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6741AA" w14:paraId="5BA96574" w14:textId="77777777" w:rsidTr="00AB0875">
        <w:trPr>
          <w:trHeight w:val="495"/>
          <w:jc w:val="center"/>
        </w:trPr>
        <w:tc>
          <w:tcPr>
            <w:tcW w:w="5000" w:type="pct"/>
          </w:tcPr>
          <w:p w14:paraId="4B642342" w14:textId="77777777" w:rsidR="006741AA" w:rsidRDefault="006741AA" w:rsidP="00AB08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6741AA" w14:paraId="73E6921D" w14:textId="77777777" w:rsidTr="00AB087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CA6021D" w14:textId="77777777" w:rsidR="0077731E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Project Scope Statement</w:t>
            </w:r>
            <w:r w:rsidR="0077731E">
              <w:rPr>
                <w:rFonts w:ascii="Cambria" w:hAnsi="Cambria"/>
                <w:sz w:val="72"/>
                <w:szCs w:val="72"/>
              </w:rPr>
              <w:t xml:space="preserve"> for:</w:t>
            </w:r>
          </w:p>
          <w:p w14:paraId="57ABC662" w14:textId="77777777" w:rsidR="006741AA" w:rsidRPr="00EE0E41" w:rsidRDefault="00EE0E41" w:rsidP="00AB0875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EE0E41">
              <w:rPr>
                <w:rFonts w:ascii="Cambria" w:hAnsi="Cambria"/>
                <w:sz w:val="72"/>
                <w:szCs w:val="72"/>
                <w:lang w:val="en-CA"/>
              </w:rPr>
              <w:t>Record Entry Lifecycle Event Metadata using FHIR</w:t>
            </w:r>
          </w:p>
        </w:tc>
      </w:tr>
      <w:tr w:rsidR="006741AA" w14:paraId="283102D3" w14:textId="77777777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F804DAE" w14:textId="77777777"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741AA" w14:paraId="6C5199C1" w14:textId="77777777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B4620CE" w14:textId="77777777" w:rsidR="006741AA" w:rsidRDefault="00F34F34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HL7 </w:t>
            </w:r>
            <w:r w:rsidR="0077731E">
              <w:rPr>
                <w:rFonts w:ascii="Cambria" w:hAnsi="Cambria"/>
                <w:sz w:val="44"/>
                <w:szCs w:val="44"/>
              </w:rPr>
              <w:t>Electronic Health Record</w:t>
            </w:r>
            <w:r w:rsidR="006741AA">
              <w:rPr>
                <w:rFonts w:ascii="Cambria" w:hAnsi="Cambria"/>
                <w:sz w:val="44"/>
                <w:szCs w:val="44"/>
              </w:rPr>
              <w:t xml:space="preserve"> Work Group</w:t>
            </w:r>
          </w:p>
          <w:p w14:paraId="4C657BF7" w14:textId="77777777" w:rsidR="0077731E" w:rsidRDefault="0077731E" w:rsidP="0077731E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741AA" w14:paraId="21FA826A" w14:textId="77777777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14:paraId="118477F4" w14:textId="77777777" w:rsidR="006741AA" w:rsidRPr="001C11DB" w:rsidRDefault="006741AA" w:rsidP="00AB0875">
            <w:pPr>
              <w:pStyle w:val="NoSpacing"/>
              <w:jc w:val="center"/>
            </w:pPr>
          </w:p>
        </w:tc>
      </w:tr>
    </w:tbl>
    <w:p w14:paraId="2269EDE2" w14:textId="77777777" w:rsidR="006741AA" w:rsidRDefault="006741AA" w:rsidP="006741AA"/>
    <w:tbl>
      <w:tblPr>
        <w:tblpPr w:leftFromText="187" w:rightFromText="187" w:vertAnchor="page" w:horzAnchor="margin" w:tblpY="12421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6741AA" w14:paraId="7238F01B" w14:textId="77777777" w:rsidTr="00AB0875">
        <w:tc>
          <w:tcPr>
            <w:tcW w:w="5000" w:type="pct"/>
          </w:tcPr>
          <w:p w14:paraId="54D7B49E" w14:textId="77777777" w:rsidR="006741AA" w:rsidRPr="001C11DB" w:rsidRDefault="00A53ED8" w:rsidP="00AB0875">
            <w:pPr>
              <w:pStyle w:val="NoSpacing"/>
            </w:pPr>
            <w:r w:rsidRPr="00A53ED8">
              <w:t xml:space="preserve">The objective of this </w:t>
            </w:r>
            <w:r>
              <w:t>document</w:t>
            </w:r>
            <w:r w:rsidRPr="00A53ED8">
              <w:t xml:space="preserve"> is to communicate the type of activities a group is undertaking to achieve specific objectives or to produce specific work products.   </w:t>
            </w:r>
            <w:r>
              <w:t xml:space="preserve">It’s </w:t>
            </w:r>
            <w:r w:rsidRPr="00A53ED8">
              <w:t>intended for projects to produce standards or Implementation Guides</w:t>
            </w:r>
            <w:r>
              <w:t xml:space="preserve"> as well as i</w:t>
            </w:r>
            <w:r w:rsidRPr="00A53ED8">
              <w:t>nfrastructure projects</w:t>
            </w:r>
            <w:r>
              <w:t>.</w:t>
            </w:r>
          </w:p>
        </w:tc>
      </w:tr>
    </w:tbl>
    <w:p w14:paraId="0D602C6E" w14:textId="77777777" w:rsidR="005E1488" w:rsidRPr="00B116F2" w:rsidRDefault="009763CC" w:rsidP="00B116F2">
      <w:pPr>
        <w:rPr>
          <w:b/>
        </w:rPr>
      </w:pPr>
      <w:r>
        <w:rPr>
          <w:b/>
        </w:rPr>
        <w:br w:type="page"/>
      </w:r>
      <w:r w:rsidR="005E1488" w:rsidRPr="00B116F2">
        <w:rPr>
          <w:b/>
        </w:rPr>
        <w:lastRenderedPageBreak/>
        <w:t>Template Usage Information:</w:t>
      </w:r>
    </w:p>
    <w:p w14:paraId="3D952BBD" w14:textId="77777777" w:rsidR="005E1488" w:rsidRPr="006D3B22" w:rsidRDefault="007F0725" w:rsidP="005E1488">
      <w:pPr>
        <w:pStyle w:val="BodyTextIndent"/>
        <w:numPr>
          <w:ilvl w:val="0"/>
          <w:numId w:val="6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R</w:t>
      </w:r>
      <w:r w:rsidRPr="007F0725">
        <w:rPr>
          <w:color w:val="auto"/>
          <w:sz w:val="16"/>
          <w:szCs w:val="16"/>
        </w:rPr>
        <w:t>eplace</w:t>
      </w:r>
      <w:r w:rsidRPr="003A43FF">
        <w:rPr>
          <w:color w:val="auto"/>
          <w:sz w:val="16"/>
          <w:szCs w:val="16"/>
        </w:rPr>
        <w:t xml:space="preserve"> </w:t>
      </w:r>
      <w:r w:rsidR="00D9054C" w:rsidRPr="00217F52">
        <w:rPr>
          <w:rFonts w:ascii="Courier New" w:hAnsi="Courier New" w:cs="Courier New"/>
          <w:b/>
          <w:color w:val="auto"/>
          <w:sz w:val="16"/>
          <w:szCs w:val="16"/>
          <w:highlight w:val="cyan"/>
        </w:rPr>
        <w:t>Highlighted Courier New</w:t>
      </w:r>
      <w:r w:rsidRPr="007B7CFE">
        <w:rPr>
          <w:color w:val="auto"/>
          <w:sz w:val="16"/>
        </w:rPr>
        <w:t xml:space="preserve"> </w:t>
      </w:r>
      <w:r w:rsidRPr="007B7CFE">
        <w:rPr>
          <w:color w:val="auto"/>
          <w:sz w:val="16"/>
          <w:szCs w:val="16"/>
        </w:rPr>
        <w:t>text</w:t>
      </w:r>
      <w:r w:rsidRPr="007F0725">
        <w:rPr>
          <w:color w:val="auto"/>
          <w:sz w:val="16"/>
          <w:szCs w:val="16"/>
        </w:rPr>
        <w:t xml:space="preserve"> with appropriate content</w:t>
      </w:r>
      <w:r w:rsidR="00DF547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14:paraId="1EBBB8D8" w14:textId="77777777" w:rsidR="00566041" w:rsidRDefault="00566041" w:rsidP="005E1488">
      <w:pPr>
        <w:numPr>
          <w:ilvl w:val="0"/>
          <w:numId w:val="6"/>
        </w:numPr>
        <w:jc w:val="left"/>
        <w:rPr>
          <w:sz w:val="16"/>
        </w:rPr>
      </w:pPr>
      <w:r w:rsidRPr="00566041">
        <w:rPr>
          <w:sz w:val="16"/>
        </w:rPr>
        <w:t xml:space="preserve">To use Track Changes, turn off </w:t>
      </w:r>
      <w:r w:rsidR="00692BEC">
        <w:rPr>
          <w:sz w:val="16"/>
        </w:rPr>
        <w:t>“</w:t>
      </w:r>
      <w:r w:rsidRPr="00566041">
        <w:rPr>
          <w:sz w:val="16"/>
        </w:rPr>
        <w:t>protection</w:t>
      </w:r>
      <w:r w:rsidR="00692BEC">
        <w:rPr>
          <w:sz w:val="16"/>
        </w:rPr>
        <w:t>”</w:t>
      </w:r>
      <w:r w:rsidRPr="00566041">
        <w:rPr>
          <w:sz w:val="16"/>
        </w:rPr>
        <w:t xml:space="preserve"> by clicking on Tools &gt; Unprotect Document  </w:t>
      </w:r>
    </w:p>
    <w:p w14:paraId="22AEFF60" w14:textId="77777777" w:rsidR="00483D99" w:rsidRPr="00746ADB" w:rsidRDefault="00483D99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 w:rsidRPr="006D3B22">
        <w:rPr>
          <w:sz w:val="16"/>
          <w:szCs w:val="16"/>
        </w:rPr>
        <w:t>For assistance in completing each section, refer to</w:t>
      </w:r>
      <w:r w:rsidRPr="00C64853">
        <w:rPr>
          <w:sz w:val="16"/>
          <w:szCs w:val="16"/>
        </w:rPr>
        <w:t xml:space="preserve"> </w:t>
      </w:r>
      <w:hyperlink w:anchor="Appendix_A" w:history="1">
        <w:r w:rsidRPr="00483D99">
          <w:rPr>
            <w:rStyle w:val="Hyperlink"/>
            <w:sz w:val="16"/>
            <w:szCs w:val="16"/>
          </w:rPr>
          <w:t>Appendix A</w:t>
        </w:r>
      </w:hyperlink>
      <w:r>
        <w:rPr>
          <w:color w:val="008000"/>
          <w:sz w:val="16"/>
          <w:szCs w:val="16"/>
        </w:rPr>
        <w:t>.</w:t>
      </w:r>
    </w:p>
    <w:p w14:paraId="2E87D59A" w14:textId="77777777" w:rsidR="00746ADB" w:rsidRDefault="00307C1A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Information on t</w:t>
      </w:r>
      <w:r w:rsidR="00746ADB" w:rsidRPr="00746ADB">
        <w:rPr>
          <w:sz w:val="16"/>
          <w:szCs w:val="16"/>
        </w:rPr>
        <w:t xml:space="preserve">he Project Approval Process is documented in </w:t>
      </w:r>
      <w:hyperlink w:anchor="Appendix_B" w:history="1">
        <w:r w:rsidR="00746ADB" w:rsidRPr="00C800F2">
          <w:rPr>
            <w:rStyle w:val="Hyperlink"/>
            <w:sz w:val="16"/>
            <w:szCs w:val="16"/>
          </w:rPr>
          <w:t>Appendix B</w:t>
        </w:r>
      </w:hyperlink>
      <w:r w:rsidR="00746ADB" w:rsidRPr="00746ADB">
        <w:rPr>
          <w:sz w:val="16"/>
          <w:szCs w:val="16"/>
        </w:rPr>
        <w:t>.</w:t>
      </w:r>
    </w:p>
    <w:p w14:paraId="2C1A329D" w14:textId="77777777" w:rsidR="00D16050" w:rsidRDefault="00D16050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For FAQs</w:t>
      </w:r>
      <w:r w:rsidR="00D228D9">
        <w:rPr>
          <w:sz w:val="16"/>
          <w:szCs w:val="16"/>
        </w:rPr>
        <w:t xml:space="preserve"> (Frequently Asked Questions)</w:t>
      </w:r>
      <w:r>
        <w:rPr>
          <w:sz w:val="16"/>
          <w:szCs w:val="16"/>
        </w:rPr>
        <w:t xml:space="preserve">, refer to </w:t>
      </w:r>
      <w:hyperlink w:anchor="_Appendix_C_–" w:history="1">
        <w:r w:rsidRPr="00D228D9">
          <w:rPr>
            <w:rStyle w:val="Hyperlink"/>
            <w:sz w:val="16"/>
            <w:szCs w:val="16"/>
          </w:rPr>
          <w:t>Appendix C</w:t>
        </w:r>
      </w:hyperlink>
    </w:p>
    <w:p w14:paraId="04147752" w14:textId="77777777" w:rsidR="009C21FE" w:rsidRPr="00822A3D" w:rsidRDefault="009C21FE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Submit template change requests to </w:t>
      </w:r>
      <w:r w:rsidR="003F3A76">
        <w:rPr>
          <w:sz w:val="16"/>
          <w:szCs w:val="16"/>
        </w:rPr>
        <w:t>PMO@HL7.org</w:t>
      </w:r>
    </w:p>
    <w:p w14:paraId="203246CE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Project_Name"/>
      <w:bookmarkEnd w:id="0"/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800"/>
      </w:tblGrid>
      <w:tr w:rsidR="00483D99" w:rsidRPr="00D9054C" w14:paraId="2E5ACFCD" w14:textId="77777777" w:rsidTr="00483D99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0149" w14:textId="77777777" w:rsidR="00882D7B" w:rsidRDefault="00882D7B" w:rsidP="007F0725">
            <w:pPr>
              <w:jc w:val="left"/>
              <w:rPr>
                <w:i/>
                <w:color w:val="008000"/>
                <w:sz w:val="16"/>
              </w:rPr>
            </w:pPr>
          </w:p>
          <w:p w14:paraId="10E52D0E" w14:textId="77777777" w:rsidR="007F0725" w:rsidRPr="00D9054C" w:rsidRDefault="00AA3A08" w:rsidP="007F0725">
            <w:pPr>
              <w:jc w:val="left"/>
              <w:rPr>
                <w:sz w:val="16"/>
              </w:rPr>
            </w:pPr>
            <w:hyperlink w:anchor="Project_Name_help" w:history="1">
              <w:r w:rsidR="00213993" w:rsidRPr="007B7CFE">
                <w:rPr>
                  <w:rStyle w:val="Hyperlink"/>
                  <w:i/>
                  <w:sz w:val="16"/>
                </w:rPr>
                <w:t>Click here</w:t>
              </w:r>
            </w:hyperlink>
            <w:r w:rsidR="00213993" w:rsidRPr="00D9054C">
              <w:rPr>
                <w:i/>
                <w:sz w:val="16"/>
              </w:rPr>
              <w:t xml:space="preserve"> </w:t>
            </w:r>
            <w:r w:rsidR="00213993" w:rsidRPr="007B7CFE">
              <w:rPr>
                <w:i/>
                <w:color w:val="008000"/>
                <w:sz w:val="16"/>
              </w:rPr>
              <w:t>to go to Appendix A for more information regarding this section.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E3C44" w14:textId="77777777" w:rsidR="00483D99" w:rsidRPr="00D9054C" w:rsidRDefault="00483D99">
            <w:pPr>
              <w:jc w:val="left"/>
              <w:rPr>
                <w:i/>
                <w:sz w:val="20"/>
              </w:rPr>
            </w:pPr>
            <w:r w:rsidRPr="007B7CFE">
              <w:rPr>
                <w:i/>
                <w:color w:val="008000"/>
                <w:sz w:val="16"/>
              </w:rPr>
              <w:t>An ID will be assigned by Project Insight</w:t>
            </w: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14:paraId="654CD224" w14:textId="77777777" w:rsidTr="0073508E"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14:paraId="6CE2AFCE" w14:textId="77777777" w:rsidR="007D6ECE" w:rsidRPr="007B7CFE" w:rsidRDefault="007D6ECE" w:rsidP="007D6EC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Definition of Record-</w:t>
            </w:r>
            <w:r w:rsidR="00B97F73"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Entry Lifecycle</w:t>
            </w:r>
            <w:r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-</w:t>
            </w:r>
            <w:r w:rsidR="00B10AAE"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Event Metadata</w:t>
            </w:r>
            <w:r>
              <w:rPr>
                <w:rFonts w:ascii="Courier New" w:hAnsi="Courier New" w:cs="Courier New"/>
                <w:b/>
                <w:sz w:val="20"/>
                <w:highlight w:val="green"/>
              </w:rPr>
              <w:t xml:space="preserve"> </w:t>
            </w:r>
            <w:r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(</w:t>
            </w:r>
            <w:r w:rsidR="00B10AAE"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using</w:t>
            </w:r>
            <w:r w:rsidR="0077731E"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 xml:space="preserve"> FHIR</w:t>
            </w:r>
            <w:bookmarkEnd w:id="1"/>
            <w:bookmarkEnd w:id="2"/>
            <w:r w:rsidRPr="007D6ECE">
              <w:rPr>
                <w:rFonts w:ascii="Courier New" w:hAnsi="Courier New" w:cs="Courier New"/>
                <w:b/>
                <w:sz w:val="20"/>
                <w:highlight w:val="green"/>
              </w:rPr>
              <w:t>)</w:t>
            </w:r>
            <w:bookmarkEnd w:id="3"/>
            <w:bookmarkEnd w:id="4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7F64DA" w14:textId="77777777"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5" w:name="ProjectID"/>
            <w:r w:rsidRPr="00296D0A">
              <w:rPr>
                <w:sz w:val="20"/>
              </w:rPr>
              <w:t xml:space="preserve">Project ID: </w:t>
            </w:r>
            <w:bookmarkEnd w:id="5"/>
          </w:p>
        </w:tc>
      </w:tr>
      <w:tr w:rsidR="0073508E" w:rsidRPr="00522825" w14:paraId="5D417305" w14:textId="77777777" w:rsidTr="000B77AE">
        <w:trPr>
          <w:trHeight w:val="46"/>
        </w:trPr>
        <w:tc>
          <w:tcPr>
            <w:tcW w:w="10188" w:type="dxa"/>
            <w:gridSpan w:val="2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644"/>
            </w:tblGrid>
            <w:tr w:rsidR="0073508E" w:rsidRPr="005E449D" w14:paraId="793AAE1E" w14:textId="77777777" w:rsidTr="000B77AE">
              <w:tc>
                <w:tcPr>
                  <w:tcW w:w="436" w:type="dxa"/>
                </w:tcPr>
                <w:p w14:paraId="4F268BD7" w14:textId="77777777" w:rsidR="0073508E" w:rsidRPr="00686659" w:rsidRDefault="00F95CD1" w:rsidP="000B77AE">
                  <w:pPr>
                    <w:jc w:val="center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73508E" w:rsidRPr="00686659">
                    <w:rPr>
                      <w:sz w:val="20"/>
                    </w:rPr>
                    <w:instrText xml:space="preserve"> FORMCHECKBOX </w:instrText>
                  </w:r>
                  <w:r w:rsidRPr="00686659">
                    <w:rPr>
                      <w:sz w:val="20"/>
                    </w:rPr>
                  </w:r>
                  <w:r w:rsidRPr="00686659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644" w:type="dxa"/>
                </w:tcPr>
                <w:p w14:paraId="14CF8C01" w14:textId="77777777" w:rsidR="0073508E" w:rsidRPr="00686659" w:rsidRDefault="0073508E" w:rsidP="000B77AE">
                  <w:pPr>
                    <w:tabs>
                      <w:tab w:val="right" w:pos="4424"/>
                    </w:tabs>
                    <w:jc w:val="left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t xml:space="preserve">TSC Notification </w:t>
                  </w:r>
                  <w:r>
                    <w:rPr>
                      <w:sz w:val="20"/>
                    </w:rPr>
                    <w:t>Informative/</w:t>
                  </w:r>
                  <w:r w:rsidRPr="00686659">
                    <w:rPr>
                      <w:sz w:val="20"/>
                    </w:rPr>
                    <w:t xml:space="preserve">DSTU to Normative     </w:t>
                  </w:r>
                  <w:r>
                    <w:rPr>
                      <w:sz w:val="20"/>
                    </w:rPr>
                    <w:t xml:space="preserve">      </w:t>
                  </w:r>
                  <w:r w:rsidRPr="00686659">
                    <w:rPr>
                      <w:sz w:val="20"/>
                    </w:rPr>
                    <w:t xml:space="preserve">Date :  </w:t>
                  </w:r>
                </w:p>
              </w:tc>
            </w:tr>
          </w:tbl>
          <w:p w14:paraId="5B36B819" w14:textId="77777777" w:rsidR="0073508E" w:rsidRPr="003C5877" w:rsidRDefault="0073508E" w:rsidP="000B77AE">
            <w:pPr>
              <w:jc w:val="left"/>
              <w:rPr>
                <w:rFonts w:ascii="Courier New" w:hAnsi="Courier New" w:cs="Courier New"/>
                <w:b/>
                <w:sz w:val="20"/>
                <w:highlight w:val="yellow"/>
              </w:rPr>
            </w:pPr>
          </w:p>
        </w:tc>
      </w:tr>
      <w:tr w:rsidR="0073508E" w14:paraId="4A5C071C" w14:textId="77777777" w:rsidTr="000B77AE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14:paraId="32E65BC9" w14:textId="77777777" w:rsidR="0073508E" w:rsidRPr="00296D0A" w:rsidRDefault="0073508E" w:rsidP="000B77AE">
            <w:pPr>
              <w:jc w:val="left"/>
              <w:rPr>
                <w:sz w:val="20"/>
              </w:rPr>
            </w:pPr>
          </w:p>
        </w:tc>
      </w:tr>
    </w:tbl>
    <w:p w14:paraId="478995E3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6" w:name="Sponsoring_Group"/>
      <w:bookmarkEnd w:id="6"/>
      <w:r>
        <w:t>Sponsoring Group(s)</w:t>
      </w:r>
      <w:r w:rsidR="007205DD">
        <w:t xml:space="preserve"> </w:t>
      </w:r>
      <w:r w:rsidR="0028796A">
        <w:t>/ Project Team</w:t>
      </w:r>
    </w:p>
    <w:p w14:paraId="044801B5" w14:textId="77777777" w:rsidR="00AB49AE" w:rsidRPr="00F70768" w:rsidRDefault="00AA3A08" w:rsidP="00AB49AE">
      <w:pPr>
        <w:jc w:val="left"/>
        <w:rPr>
          <w:i/>
          <w:color w:val="008000"/>
          <w:sz w:val="16"/>
        </w:rPr>
      </w:pPr>
      <w:hyperlink w:anchor="Sponsoring_Group_help" w:history="1">
        <w:r w:rsidR="00AB49AE" w:rsidRPr="00F70768">
          <w:rPr>
            <w:rStyle w:val="Hyperlink"/>
            <w:i/>
            <w:sz w:val="16"/>
          </w:rPr>
          <w:t>Click here</w:t>
        </w:r>
      </w:hyperlink>
      <w:r w:rsidR="001B62BD" w:rsidRPr="00F70768">
        <w:rPr>
          <w:i/>
          <w:color w:val="008000"/>
          <w:sz w:val="16"/>
        </w:rPr>
        <w:t xml:space="preserve"> to go to Appendix A for </w:t>
      </w:r>
      <w:r w:rsidR="00AB49AE" w:rsidRPr="00F70768">
        <w:rPr>
          <w:i/>
          <w:color w:val="008000"/>
          <w:sz w:val="16"/>
        </w:rPr>
        <w:t>more information rega</w:t>
      </w:r>
      <w:r w:rsidR="001B62BD" w:rsidRPr="00F70768">
        <w:rPr>
          <w:i/>
          <w:color w:val="008000"/>
          <w:sz w:val="16"/>
        </w:rPr>
        <w:t>rding this section.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2620E4" w:rsidRPr="00822A3D" w14:paraId="29DE2E9D" w14:textId="77777777" w:rsidTr="00097B2F"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14:paraId="597620DE" w14:textId="77777777"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23D7D39F" w14:textId="77777777" w:rsidR="002620E4" w:rsidRPr="00F70768" w:rsidRDefault="00394BDC" w:rsidP="008254B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Electronic Health Record WG</w:t>
            </w:r>
          </w:p>
        </w:tc>
      </w:tr>
      <w:tr w:rsidR="002620E4" w:rsidRPr="00822A3D" w14:paraId="44685BCE" w14:textId="77777777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BAF0B2F" w14:textId="77777777"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CF539" w14:textId="77777777" w:rsidR="002620E4" w:rsidRPr="006C1678" w:rsidRDefault="009D5411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FHIR</w:t>
            </w:r>
          </w:p>
        </w:tc>
      </w:tr>
      <w:tr w:rsidR="00716848" w:rsidRPr="00DF7700" w14:paraId="512FDD0D" w14:textId="77777777" w:rsidTr="009936D9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96CE57" w14:textId="77777777"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76DE03" w14:textId="77777777"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14:paraId="01056F0C" w14:textId="77777777" w:rsidTr="00097B2F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400BE6" w14:textId="77777777"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1537AC" w14:textId="77777777"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14:paraId="08DDFFDB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4881BD41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2C7738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344652A9" w14:textId="77777777" w:rsidR="009F7E4C" w:rsidRPr="00F70768" w:rsidRDefault="00394BDC" w:rsidP="001005DD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Gary Dic</w:t>
            </w:r>
            <w:r w:rsidR="0085468B">
              <w:rPr>
                <w:rFonts w:ascii="Courier New" w:hAnsi="Courier New" w:cs="Courier New"/>
                <w:b/>
                <w:sz w:val="20"/>
              </w:rPr>
              <w:t>kinson</w:t>
            </w:r>
          </w:p>
        </w:tc>
      </w:tr>
      <w:tr w:rsidR="009F7E4C" w:rsidRPr="003F3A76" w14:paraId="4BC50A1E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47AD1B99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 w:rsidR="00702D76"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57088869" w14:textId="77777777" w:rsidR="0085468B" w:rsidRPr="00A44A37" w:rsidRDefault="0085468B" w:rsidP="001005DD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44A37">
              <w:rPr>
                <w:rFonts w:ascii="Courier New" w:hAnsi="Courier New" w:cs="Courier New"/>
                <w:b/>
                <w:color w:val="000000"/>
                <w:sz w:val="20"/>
              </w:rPr>
              <w:t>Josh Mandel, FHIR Liaison to EHR WG; Diana Warner, Reed Gelzer, RM-ES Co-Facilitators;</w:t>
            </w:r>
          </w:p>
          <w:p w14:paraId="7D65F716" w14:textId="77777777" w:rsidR="0085468B" w:rsidRPr="006C1678" w:rsidRDefault="0085468B" w:rsidP="0085468B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 w:rsidRPr="00A44A37">
              <w:rPr>
                <w:rFonts w:ascii="Courier New" w:hAnsi="Courier New" w:cs="Courier New"/>
                <w:b/>
                <w:color w:val="000000"/>
                <w:sz w:val="20"/>
              </w:rPr>
              <w:t>John Ritter, EHR WG Co-Chair, PHR WG Co-Facilitator; Kathleen Connor; Steve Hufnagel, Tony Weida, Diana Proud-Madruga, Lloyd McKenzie, Helen Stevens, Thomas Lukasik, Serafina Versaggi</w:t>
            </w:r>
            <w:r w:rsidR="00EE0E41" w:rsidRPr="00A44A37">
              <w:rPr>
                <w:rFonts w:ascii="Courier New" w:hAnsi="Courier New" w:cs="Courier New"/>
                <w:b/>
                <w:color w:val="000000"/>
                <w:sz w:val="20"/>
              </w:rPr>
              <w:t>, Pat Van Dyke</w:t>
            </w:r>
          </w:p>
        </w:tc>
      </w:tr>
      <w:tr w:rsidR="009F7E4C" w:rsidRPr="003F3A76" w14:paraId="62087B44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6121F5F1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6EE4FE9B" w14:textId="77777777"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8254B9" w:rsidRPr="003F3A76" w14:paraId="7C1F91DA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7A6DBC63" w14:textId="77777777" w:rsidR="008254B9" w:rsidRPr="003F3A76" w:rsidRDefault="008254B9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5EE11641" w14:textId="77777777" w:rsidR="008254B9" w:rsidRPr="00F70768" w:rsidRDefault="00EE0E41" w:rsidP="008254B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Steve Hufnagel</w:t>
            </w:r>
          </w:p>
        </w:tc>
      </w:tr>
      <w:tr w:rsidR="008254B9" w:rsidRPr="003F3A76" w14:paraId="6FE07CDF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622B5B05" w14:textId="77777777" w:rsidR="008254B9" w:rsidRPr="003F3A76" w:rsidRDefault="008254B9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344FAE5A" w14:textId="77777777" w:rsidR="008254B9" w:rsidRPr="006C1678" w:rsidRDefault="008254B9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N/A</w:t>
            </w:r>
          </w:p>
        </w:tc>
      </w:tr>
      <w:tr w:rsidR="008254B9" w:rsidRPr="003F3A76" w14:paraId="02FB67C6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12237079" w14:textId="77777777" w:rsidR="008254B9" w:rsidRPr="003F3A76" w:rsidRDefault="008254B9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749E965D" w14:textId="77777777" w:rsidR="008254B9" w:rsidRPr="00F70768" w:rsidRDefault="00EE0E41" w:rsidP="008254B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Pat Van Dyke</w:t>
            </w:r>
          </w:p>
        </w:tc>
      </w:tr>
      <w:tr w:rsidR="008254B9" w:rsidRPr="003F3A76" w14:paraId="44CD1FB6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01C8BF52" w14:textId="77777777" w:rsidR="008254B9" w:rsidRPr="003F3A76" w:rsidRDefault="008254B9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0D605C99" w14:textId="77777777" w:rsidR="008254B9" w:rsidRPr="00A44A37" w:rsidRDefault="00A44A37" w:rsidP="00EE1D95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44A37">
              <w:rPr>
                <w:rFonts w:ascii="Courier New" w:hAnsi="Courier New" w:cs="Courier New"/>
                <w:b/>
                <w:color w:val="000000"/>
                <w:sz w:val="20"/>
              </w:rPr>
              <w:t>Diana Warner, Reed Gelzer, MD</w:t>
            </w:r>
          </w:p>
        </w:tc>
      </w:tr>
      <w:tr w:rsidR="008254B9" w:rsidRPr="00822A3D" w14:paraId="2BA82105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0C465BEF" w14:textId="77777777" w:rsidR="008254B9" w:rsidRPr="00822A3D" w:rsidRDefault="008254B9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0241A6C9" w14:textId="77777777" w:rsidR="008254B9" w:rsidRPr="006C1678" w:rsidRDefault="008254B9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276538" w:rsidRPr="00822A3D" w14:paraId="610EBFDF" w14:textId="77777777" w:rsidTr="0054012B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6C0798E7" w14:textId="77777777" w:rsidR="00276538" w:rsidRPr="00822A3D" w:rsidRDefault="00276538" w:rsidP="0054012B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 w:rsidRPr="005B6EE9">
              <w:rPr>
                <w:color w:val="000000"/>
                <w:sz w:val="20"/>
              </w:rPr>
              <w:t xml:space="preserve">Conformance </w:t>
            </w:r>
            <w:r>
              <w:rPr>
                <w:color w:val="000000"/>
                <w:sz w:val="20"/>
              </w:rPr>
              <w:t>f</w:t>
            </w:r>
            <w:r w:rsidRPr="005B6EE9">
              <w:rPr>
                <w:color w:val="000000"/>
                <w:sz w:val="20"/>
              </w:rPr>
              <w:t>acilitator</w:t>
            </w:r>
            <w:r>
              <w:rPr>
                <w:color w:val="000000"/>
                <w:sz w:val="20"/>
              </w:rPr>
              <w:t xml:space="preserve"> (for IG projects)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7A81CFD3" w14:textId="77777777" w:rsidR="00276538" w:rsidRPr="006C1678" w:rsidRDefault="00276538" w:rsidP="0054012B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8254B9" w:rsidRPr="00822A3D" w14:paraId="61A6A61A" w14:textId="77777777" w:rsidTr="008110A8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DE3AF59" w14:textId="77777777" w:rsidR="008254B9" w:rsidRPr="00822A3D" w:rsidRDefault="008254B9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>
              <w:rPr>
                <w:color w:val="000000"/>
                <w:sz w:val="20"/>
              </w:rPr>
              <w:t>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A9AEF" w14:textId="77777777" w:rsidR="008254B9" w:rsidRPr="00A44A37" w:rsidRDefault="00A44A37" w:rsidP="008110A8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44A37">
              <w:rPr>
                <w:rFonts w:ascii="Courier New" w:hAnsi="Courier New" w:cs="Courier New"/>
                <w:b/>
                <w:color w:val="000000"/>
                <w:sz w:val="20"/>
              </w:rPr>
              <w:t>Josh Mandel</w:t>
            </w:r>
          </w:p>
        </w:tc>
      </w:tr>
      <w:tr w:rsidR="008254B9" w:rsidRPr="00DF7700" w14:paraId="0EC6FE5D" w14:textId="77777777" w:rsidTr="00097B2F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3F2735" w14:textId="77777777" w:rsidR="008254B9" w:rsidRPr="005E1488" w:rsidRDefault="00825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D00E71" w14:textId="77777777" w:rsidR="008254B9" w:rsidRPr="00DF7700" w:rsidRDefault="008254B9">
            <w:pPr>
              <w:rPr>
                <w:color w:val="000000"/>
                <w:sz w:val="12"/>
                <w:szCs w:val="12"/>
              </w:rPr>
            </w:pPr>
          </w:p>
        </w:tc>
      </w:tr>
      <w:tr w:rsidR="008254B9" w:rsidRPr="003F3A76" w14:paraId="6E2C7BD6" w14:textId="77777777" w:rsidTr="00097B2F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14:paraId="0318EC43" w14:textId="77777777" w:rsidR="008254B9" w:rsidRPr="003F3A76" w:rsidRDefault="008254B9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DSTU projects):</w:t>
            </w:r>
          </w:p>
        </w:tc>
      </w:tr>
      <w:tr w:rsidR="008254B9" w:rsidRPr="003F3A76" w14:paraId="460BC106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3B97B51C" w14:textId="77777777" w:rsidR="008254B9" w:rsidRPr="006C1678" w:rsidRDefault="008254B9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1)  </w:t>
            </w:r>
          </w:p>
        </w:tc>
      </w:tr>
      <w:tr w:rsidR="008254B9" w:rsidRPr="008F5208" w14:paraId="23AE8CBA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4BF8D274" w14:textId="77777777" w:rsidR="008254B9" w:rsidRPr="006C1678" w:rsidRDefault="008254B9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2)  </w:t>
            </w:r>
          </w:p>
        </w:tc>
      </w:tr>
    </w:tbl>
    <w:p w14:paraId="7A597436" w14:textId="77777777" w:rsidR="00E73F8C" w:rsidRDefault="00E73F8C" w:rsidP="00E73F8C">
      <w:pPr>
        <w:pStyle w:val="BodyTextIndent"/>
        <w:ind w:left="0"/>
        <w:rPr>
          <w:color w:val="auto"/>
          <w:sz w:val="16"/>
          <w:szCs w:val="16"/>
        </w:rPr>
      </w:pPr>
      <w:bookmarkStart w:id="7" w:name="Project_Scope"/>
      <w:bookmarkEnd w:id="7"/>
    </w:p>
    <w:p w14:paraId="54CC481B" w14:textId="77777777" w:rsidR="00E73F8C" w:rsidRPr="00E73F8C" w:rsidRDefault="00E73F8C" w:rsidP="00E73F8C">
      <w:pPr>
        <w:pStyle w:val="BodyTextIndent"/>
        <w:ind w:left="0"/>
        <w:rPr>
          <w:color w:val="auto"/>
          <w:sz w:val="22"/>
          <w:szCs w:val="16"/>
        </w:rPr>
      </w:pPr>
      <w:r w:rsidRPr="00E73F8C">
        <w:rPr>
          <w:b/>
          <w:color w:val="auto"/>
          <w:sz w:val="22"/>
          <w:szCs w:val="16"/>
          <w:highlight w:val="yellow"/>
        </w:rPr>
        <w:t>Note</w:t>
      </w:r>
      <w:r w:rsidRPr="00E73F8C">
        <w:rPr>
          <w:color w:val="auto"/>
          <w:sz w:val="22"/>
          <w:szCs w:val="16"/>
          <w:highlight w:val="yellow"/>
        </w:rPr>
        <w:t xml:space="preserve">: The </w:t>
      </w:r>
      <w:r w:rsidR="00185A9E">
        <w:rPr>
          <w:color w:val="auto"/>
          <w:sz w:val="22"/>
          <w:szCs w:val="16"/>
          <w:highlight w:val="yellow"/>
        </w:rPr>
        <w:t xml:space="preserve">implementer requirement will be handled by the “balloting” project.  Therefore </w:t>
      </w:r>
      <w:r w:rsidR="00CD2C53">
        <w:rPr>
          <w:color w:val="auto"/>
          <w:sz w:val="22"/>
          <w:szCs w:val="16"/>
          <w:highlight w:val="yellow"/>
        </w:rPr>
        <w:t>work groups</w:t>
      </w:r>
      <w:r w:rsidR="00185A9E">
        <w:rPr>
          <w:color w:val="auto"/>
          <w:sz w:val="22"/>
          <w:szCs w:val="16"/>
          <w:highlight w:val="yellow"/>
        </w:rPr>
        <w:t xml:space="preserve"> do not fill out the above section.  However, feel free to list implementers specific to your </w:t>
      </w:r>
      <w:r w:rsidR="00CD2C53">
        <w:rPr>
          <w:color w:val="auto"/>
          <w:sz w:val="22"/>
          <w:szCs w:val="16"/>
          <w:highlight w:val="yellow"/>
        </w:rPr>
        <w:t xml:space="preserve">work group’s </w:t>
      </w:r>
      <w:r w:rsidR="00185A9E">
        <w:rPr>
          <w:color w:val="auto"/>
          <w:sz w:val="22"/>
          <w:szCs w:val="16"/>
          <w:highlight w:val="yellow"/>
        </w:rPr>
        <w:t>resources if you know of any.</w:t>
      </w:r>
    </w:p>
    <w:p w14:paraId="3BF723D4" w14:textId="77777777" w:rsidR="006817EB" w:rsidRDefault="006817EB" w:rsidP="000C5CA3">
      <w:pPr>
        <w:pStyle w:val="Heading5-BoldNumbered"/>
        <w:numPr>
          <w:ilvl w:val="0"/>
          <w:numId w:val="3"/>
        </w:numPr>
      </w:pPr>
      <w:r>
        <w:t>Project Definition</w:t>
      </w:r>
    </w:p>
    <w:p w14:paraId="132644B3" w14:textId="77777777"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14:paraId="3E2641D9" w14:textId="77777777" w:rsidR="00AB49AE" w:rsidRPr="00F70768" w:rsidRDefault="00AA3A08" w:rsidP="00AB49AE">
      <w:pPr>
        <w:jc w:val="left"/>
        <w:rPr>
          <w:i/>
          <w:color w:val="008000"/>
          <w:sz w:val="16"/>
        </w:rPr>
      </w:pPr>
      <w:hyperlink w:anchor="Project_Scope_help" w:history="1">
        <w:r w:rsidR="00262E30" w:rsidRPr="00F70768">
          <w:rPr>
            <w:rStyle w:val="Hyperlink"/>
            <w:i/>
            <w:sz w:val="16"/>
          </w:rPr>
          <w:t>Click here</w:t>
        </w:r>
      </w:hyperlink>
      <w:r w:rsidR="00262E30" w:rsidRPr="00F70768">
        <w:rPr>
          <w:i/>
          <w:color w:val="008000"/>
          <w:sz w:val="16"/>
        </w:rPr>
        <w:t xml:space="preserve"> </w:t>
      </w:r>
      <w:r w:rsidR="001B62BD" w:rsidRPr="00F70768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C553E" w:rsidRPr="00B84774" w14:paraId="54011A74" w14:textId="77777777">
        <w:tc>
          <w:tcPr>
            <w:tcW w:w="10188" w:type="dxa"/>
          </w:tcPr>
          <w:p w14:paraId="5CB8EBDC" w14:textId="010CDE1A" w:rsidR="00E40DA1" w:rsidRDefault="00E73F8C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E73F8C">
              <w:rPr>
                <w:rFonts w:ascii="Courier New" w:hAnsi="Courier New" w:cs="Courier New"/>
                <w:b/>
                <w:sz w:val="20"/>
              </w:rPr>
              <w:t xml:space="preserve">This </w:t>
            </w:r>
            <w:r w:rsidR="00B10AAE">
              <w:rPr>
                <w:rFonts w:ascii="Courier New" w:hAnsi="Courier New" w:cs="Courier New"/>
                <w:b/>
                <w:sz w:val="20"/>
              </w:rPr>
              <w:t xml:space="preserve">is the initial step of a multi-phase </w:t>
            </w:r>
            <w:r w:rsidRPr="00E73F8C">
              <w:rPr>
                <w:rFonts w:ascii="Courier New" w:hAnsi="Courier New" w:cs="Courier New"/>
                <w:b/>
                <w:sz w:val="20"/>
              </w:rPr>
              <w:t xml:space="preserve">project </w:t>
            </w:r>
            <w:r w:rsidR="00B10AAE">
              <w:rPr>
                <w:rFonts w:ascii="Courier New" w:hAnsi="Courier New" w:cs="Courier New"/>
                <w:b/>
                <w:sz w:val="20"/>
              </w:rPr>
              <w:t>to</w:t>
            </w:r>
            <w:r w:rsidRPr="00E73F8C">
              <w:rPr>
                <w:rFonts w:ascii="Courier New" w:hAnsi="Courier New" w:cs="Courier New"/>
                <w:b/>
                <w:sz w:val="20"/>
              </w:rPr>
              <w:t xml:space="preserve"> identify and define the set of “key” FHIR resources related to the domain of </w:t>
            </w:r>
            <w:r w:rsidR="00394BDC">
              <w:rPr>
                <w:rFonts w:ascii="Courier New" w:hAnsi="Courier New" w:cs="Courier New"/>
                <w:b/>
                <w:sz w:val="20"/>
              </w:rPr>
              <w:t>EHR and PHR System Functional Models and Records Management Evidentiary Support Functional Profile</w:t>
            </w:r>
            <w:r w:rsidR="00E40DA1">
              <w:rPr>
                <w:rFonts w:ascii="Courier New" w:hAnsi="Courier New" w:cs="Courier New"/>
                <w:b/>
                <w:sz w:val="20"/>
              </w:rPr>
              <w:t xml:space="preserve">.  </w:t>
            </w:r>
            <w:r w:rsidR="00B904CB" w:rsidRPr="00B05CD2">
              <w:rPr>
                <w:rFonts w:ascii="Courier New" w:hAnsi="Courier New" w:cs="Courier New"/>
                <w:b/>
                <w:sz w:val="20"/>
                <w:highlight w:val="yellow"/>
              </w:rPr>
              <w:t xml:space="preserve">This step will </w:t>
            </w:r>
            <w:r w:rsidR="00B904CB" w:rsidRPr="00B05CD2">
              <w:rPr>
                <w:rFonts w:ascii="Courier New" w:hAnsi="Courier New" w:cs="Courier New"/>
                <w:b/>
                <w:sz w:val="20"/>
                <w:highlight w:val="yellow"/>
              </w:rPr>
              <w:lastRenderedPageBreak/>
              <w:t>focus on Record Entry Lifecycle and Lifespan metadata.</w:t>
            </w:r>
            <w:r w:rsidR="00B904CB">
              <w:rPr>
                <w:rFonts w:ascii="Courier New" w:hAnsi="Courier New" w:cs="Courier New"/>
                <w:b/>
                <w:sz w:val="20"/>
              </w:rPr>
              <w:t xml:space="preserve">  </w:t>
            </w:r>
            <w:r w:rsidR="00E40DA1">
              <w:rPr>
                <w:rFonts w:ascii="Courier New" w:hAnsi="Courier New" w:cs="Courier New"/>
                <w:b/>
                <w:sz w:val="20"/>
              </w:rPr>
              <w:t>As further phases are identified, additional Project Scope Statements will be submitted.</w:t>
            </w:r>
          </w:p>
          <w:p w14:paraId="3D3D4272" w14:textId="77777777" w:rsidR="00E40DA1" w:rsidRDefault="00E40DA1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722ADBFD" w14:textId="77777777" w:rsidR="00E40DA1" w:rsidRDefault="00E73F8C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96363">
              <w:rPr>
                <w:rFonts w:ascii="Courier New" w:hAnsi="Courier New" w:cs="Courier New"/>
                <w:b/>
                <w:sz w:val="20"/>
              </w:rPr>
              <w:t xml:space="preserve">These resources will be defined using the available FHIR tooling and in accordance with documented </w:t>
            </w:r>
            <w:r w:rsidR="00D96363" w:rsidRPr="00D96363">
              <w:rPr>
                <w:rFonts w:ascii="Courier New" w:hAnsi="Courier New" w:cs="Courier New"/>
                <w:b/>
                <w:sz w:val="20"/>
              </w:rPr>
              <w:t>quality guidelines and balloted as part of t</w:t>
            </w:r>
            <w:r w:rsidR="00E40DA1">
              <w:rPr>
                <w:rFonts w:ascii="Courier New" w:hAnsi="Courier New" w:cs="Courier New"/>
                <w:b/>
                <w:sz w:val="20"/>
              </w:rPr>
              <w:t>he initial FHIR specification.</w:t>
            </w:r>
          </w:p>
          <w:p w14:paraId="71466B2C" w14:textId="77777777" w:rsidR="00E40DA1" w:rsidRDefault="00E40DA1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358A7756" w14:textId="77777777" w:rsidR="00E40DA1" w:rsidRDefault="00E40DA1" w:rsidP="00E40DA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The project will identify FHIR Resource coverage of EHRS FM requirements and potential FHIR gaps.</w:t>
            </w:r>
          </w:p>
          <w:p w14:paraId="1C10FDEE" w14:textId="77777777" w:rsidR="00E40DA1" w:rsidRDefault="00E40DA1" w:rsidP="00E40DA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52EA4536" w14:textId="77777777" w:rsidR="009E7F56" w:rsidRDefault="00D96363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96363">
              <w:rPr>
                <w:rFonts w:ascii="Courier New" w:hAnsi="Courier New" w:cs="Courier New"/>
                <w:b/>
                <w:sz w:val="20"/>
              </w:rPr>
              <w:t xml:space="preserve">Expected FHIR resources to be produced include: </w:t>
            </w:r>
          </w:p>
          <w:p w14:paraId="006E19D7" w14:textId="3D6D5BE7" w:rsidR="00394BDC" w:rsidRDefault="00B10AAE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•  Metadata</w:t>
            </w:r>
            <w:r w:rsidR="00E40DA1">
              <w:rPr>
                <w:rFonts w:ascii="Courier New" w:hAnsi="Courier New" w:cs="Courier New"/>
                <w:b/>
                <w:sz w:val="20"/>
              </w:rPr>
              <w:t xml:space="preserve"> related to EHR System</w:t>
            </w:r>
            <w:r w:rsidR="00394BDC">
              <w:rPr>
                <w:rFonts w:ascii="Courier New" w:hAnsi="Courier New" w:cs="Courier New"/>
                <w:b/>
                <w:sz w:val="20"/>
              </w:rPr>
              <w:t xml:space="preserve"> Record </w:t>
            </w:r>
            <w:r>
              <w:rPr>
                <w:rFonts w:ascii="Courier New" w:hAnsi="Courier New" w:cs="Courier New"/>
                <w:b/>
                <w:sz w:val="20"/>
              </w:rPr>
              <w:t xml:space="preserve">Entry </w:t>
            </w:r>
            <w:r w:rsidR="00AA3A08">
              <w:rPr>
                <w:rFonts w:ascii="Courier New" w:hAnsi="Courier New" w:cs="Courier New"/>
                <w:b/>
                <w:sz w:val="20"/>
              </w:rPr>
              <w:t>Lifespan and Lifecycle Events</w:t>
            </w:r>
            <w:bookmarkStart w:id="8" w:name="_GoBack"/>
            <w:bookmarkEnd w:id="8"/>
          </w:p>
          <w:p w14:paraId="1AE1EBD4" w14:textId="77777777" w:rsidR="00394BDC" w:rsidRDefault="00B10AAE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•  </w:t>
            </w:r>
            <w:r w:rsidR="00394BDC">
              <w:rPr>
                <w:rFonts w:ascii="Courier New" w:hAnsi="Courier New" w:cs="Courier New"/>
                <w:b/>
                <w:sz w:val="20"/>
              </w:rPr>
              <w:t>Other resources to support trusted EHR/PHR Record Management, including Record Lifecycle and Lifespan</w:t>
            </w:r>
          </w:p>
          <w:p w14:paraId="6820E9A0" w14:textId="77777777" w:rsidR="00DC2124" w:rsidRDefault="00DC2124" w:rsidP="00D9636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51AF7AA6" w14:textId="77777777" w:rsidR="00DC2124" w:rsidRPr="00B84774" w:rsidRDefault="00DC2124" w:rsidP="00CD2C53">
            <w:pPr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In addition, as the committee deems appropriate and </w:t>
            </w:r>
            <w:r w:rsidR="00CD2C53">
              <w:rPr>
                <w:rFonts w:ascii="Courier New" w:hAnsi="Courier New" w:cs="Courier New"/>
                <w:b/>
                <w:sz w:val="20"/>
              </w:rPr>
              <w:t>time availability</w:t>
            </w:r>
            <w:r>
              <w:rPr>
                <w:rFonts w:ascii="Courier New" w:hAnsi="Courier New" w:cs="Courier New"/>
                <w:b/>
                <w:sz w:val="20"/>
              </w:rPr>
              <w:t xml:space="preserve"> permit</w:t>
            </w:r>
            <w:r w:rsidR="00CD2C53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>, it will define a small number of FHIR extensions relevant to domain content and expected to be necessary to support consistent early implementations.</w:t>
            </w:r>
          </w:p>
        </w:tc>
      </w:tr>
    </w:tbl>
    <w:p w14:paraId="4960C069" w14:textId="77777777"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lastRenderedPageBreak/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159D0" w:rsidRPr="00B84774" w14:paraId="001E370E" w14:textId="77777777" w:rsidTr="005B20D9">
        <w:tc>
          <w:tcPr>
            <w:tcW w:w="10188" w:type="dxa"/>
          </w:tcPr>
          <w:p w14:paraId="1FC2680B" w14:textId="77777777" w:rsidR="007159D0" w:rsidRPr="007159D0" w:rsidRDefault="00D96363" w:rsidP="00394BDC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96363">
              <w:rPr>
                <w:rFonts w:ascii="Courier New" w:hAnsi="Courier New" w:cs="Courier New"/>
                <w:b/>
                <w:sz w:val="20"/>
              </w:rPr>
              <w:t xml:space="preserve">FHIR is a major new initiative by HL7 intended to significantly speed and enhance interoperability between healthcare systems.  The FHIR methodology is dependent on the existence of a number of discrete </w:t>
            </w:r>
            <w:r>
              <w:rPr>
                <w:rFonts w:ascii="Courier New" w:hAnsi="Courier New" w:cs="Courier New"/>
                <w:b/>
                <w:sz w:val="20"/>
              </w:rPr>
              <w:t xml:space="preserve">data structure definitions called “resources”.  This project will create the </w:t>
            </w:r>
            <w:r w:rsidR="00AF6A76">
              <w:rPr>
                <w:rFonts w:ascii="Courier New" w:hAnsi="Courier New" w:cs="Courier New"/>
                <w:b/>
                <w:sz w:val="20"/>
              </w:rPr>
              <w:t xml:space="preserve">set of essential resource definitions related to the domain of </w:t>
            </w:r>
            <w:r w:rsidR="00394BDC">
              <w:rPr>
                <w:rFonts w:ascii="Courier New" w:hAnsi="Courier New" w:cs="Courier New"/>
                <w:b/>
                <w:sz w:val="20"/>
              </w:rPr>
              <w:t>EHR and EHR systems, PHR and PHR systems, including Records Management and Evidentiary Support</w:t>
            </w:r>
            <w:r w:rsidR="00D36B2F">
              <w:rPr>
                <w:rFonts w:ascii="Courier New" w:hAnsi="Courier New" w:cs="Courier New"/>
                <w:b/>
                <w:sz w:val="20"/>
              </w:rPr>
              <w:t xml:space="preserve"> (RM-ES)</w:t>
            </w:r>
            <w:r w:rsidR="00E40DA1">
              <w:rPr>
                <w:rFonts w:ascii="Courier New" w:hAnsi="Courier New" w:cs="Courier New"/>
                <w:b/>
                <w:sz w:val="20"/>
              </w:rPr>
              <w:t>.  The first step constrains this to Record Entry Lifecycle and Lifespan metadata.</w:t>
            </w:r>
          </w:p>
        </w:tc>
      </w:tr>
    </w:tbl>
    <w:p w14:paraId="2232CB63" w14:textId="77777777"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230A1" w:rsidRPr="00B84774" w14:paraId="3AEE7E16" w14:textId="77777777" w:rsidTr="005B20D9">
        <w:tc>
          <w:tcPr>
            <w:tcW w:w="10188" w:type="dxa"/>
          </w:tcPr>
          <w:p w14:paraId="11B14A65" w14:textId="77777777" w:rsidR="00DA67D8" w:rsidRDefault="00DA67D8" w:rsidP="00AF6A76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This project will be deemed to be successful if:</w:t>
            </w:r>
          </w:p>
          <w:p w14:paraId="597FB3BF" w14:textId="77777777" w:rsidR="00DA67D8" w:rsidRDefault="00DA67D8" w:rsidP="00DA67D8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A67D8">
              <w:rPr>
                <w:rFonts w:ascii="Courier New" w:hAnsi="Courier New" w:cs="Courier New"/>
                <w:b/>
                <w:sz w:val="20"/>
              </w:rPr>
              <w:t>The e</w:t>
            </w:r>
            <w:r w:rsidR="00AF6A76" w:rsidRPr="00DA67D8">
              <w:rPr>
                <w:rFonts w:ascii="Courier New" w:hAnsi="Courier New" w:cs="Courier New"/>
                <w:b/>
                <w:sz w:val="20"/>
              </w:rPr>
              <w:t>ssential domain resources (as confirmed by the FHIR governance body) have been defined and successfully passed DSTU ballot</w:t>
            </w:r>
            <w:r w:rsidR="005230A1" w:rsidRPr="00DA67D8">
              <w:rPr>
                <w:rFonts w:ascii="Courier New" w:hAnsi="Courier New" w:cs="Courier New"/>
                <w:b/>
                <w:sz w:val="20"/>
              </w:rPr>
              <w:t>.</w:t>
            </w:r>
          </w:p>
          <w:p w14:paraId="131F82ED" w14:textId="77777777" w:rsidR="00DC2124" w:rsidRPr="00AF6A76" w:rsidRDefault="00DA67D8" w:rsidP="00DA67D8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 s</w:t>
            </w:r>
            <w:r w:rsidR="00DC2124">
              <w:rPr>
                <w:rFonts w:ascii="Courier New" w:hAnsi="Courier New" w:cs="Courier New"/>
                <w:b/>
                <w:sz w:val="20"/>
              </w:rPr>
              <w:t>mall set of FHIR extensions have been vetted and registered in HL7 FHIR extension repository.</w:t>
            </w:r>
          </w:p>
        </w:tc>
      </w:tr>
    </w:tbl>
    <w:p w14:paraId="6A67F079" w14:textId="77777777"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9" w:name="Project_Obj_Deliv_TgtDate"/>
      <w:bookmarkEnd w:id="9"/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747"/>
        <w:gridCol w:w="2430"/>
      </w:tblGrid>
      <w:tr w:rsidR="00861DC1" w:rsidRPr="00097B2F" w14:paraId="6CD27D67" w14:textId="77777777" w:rsidTr="00097B2F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5409" w14:textId="77777777" w:rsidR="00B9575A" w:rsidRDefault="00CC0A6F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Within each row, enter the explicit work product(s) / objective(s).  Indicate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their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target date 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>at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the right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in WGM/Ballot Cycle format.</w:t>
            </w:r>
            <w:r w:rsidR="00BA60B5">
              <w:rPr>
                <w:i/>
                <w:color w:val="008000"/>
                <w:sz w:val="16"/>
                <w:szCs w:val="16"/>
                <w:lang w:val="en-US"/>
              </w:rPr>
              <w:t xml:space="preserve"> 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Include the project end date as the last objective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 (f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or standards project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s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, th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e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end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date will be the projected ANSI approval date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.</w:t>
            </w:r>
          </w:p>
          <w:p w14:paraId="6C819D55" w14:textId="77777777" w:rsidR="00044831" w:rsidRPr="00097B2F" w:rsidRDefault="00AA3A08" w:rsidP="00BA60B5">
            <w:pPr>
              <w:rPr>
                <w:sz w:val="20"/>
              </w:rPr>
            </w:pPr>
            <w:hyperlink w:anchor="Project_Obj_Deliv_TgtDate_help" w:history="1">
              <w:r w:rsidR="00044831" w:rsidRPr="00044831">
                <w:rPr>
                  <w:rStyle w:val="Hyperlink"/>
                  <w:i/>
                  <w:sz w:val="16"/>
                  <w:szCs w:val="16"/>
                  <w:lang w:val="en-US"/>
                </w:rPr>
                <w:t>Click here</w:t>
              </w:r>
            </w:hyperlink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for further information and an </w:t>
            </w:r>
            <w:bookmarkStart w:id="10" w:name="Project_Obj_Deliv_TgtDate_Example"/>
            <w:bookmarkEnd w:id="10"/>
            <w:r w:rsidR="00F95CD1">
              <w:rPr>
                <w:i/>
                <w:color w:val="008000"/>
                <w:sz w:val="16"/>
                <w:szCs w:val="16"/>
                <w:lang w:val="en-US"/>
              </w:rPr>
              <w:fldChar w:fldCharType="begin"/>
            </w:r>
            <w:r w:rsidR="002B689C">
              <w:rPr>
                <w:i/>
                <w:color w:val="008000"/>
                <w:sz w:val="16"/>
                <w:szCs w:val="16"/>
                <w:lang w:val="en-US"/>
              </w:rPr>
              <w:instrText xml:space="preserve"> HYPERLINK  \l "Project_Obj_Deliv_TgtDate_Example_help" </w:instrText>
            </w:r>
            <w:r w:rsidR="00F95CD1">
              <w:rPr>
                <w:i/>
                <w:color w:val="008000"/>
                <w:sz w:val="16"/>
                <w:szCs w:val="16"/>
                <w:lang w:val="en-US"/>
              </w:rPr>
              <w:fldChar w:fldCharType="separate"/>
            </w:r>
            <w:r w:rsidR="00044831" w:rsidRPr="002B689C">
              <w:rPr>
                <w:rStyle w:val="Hyperlink"/>
                <w:i/>
                <w:sz w:val="16"/>
                <w:szCs w:val="16"/>
                <w:lang w:val="en-US"/>
              </w:rPr>
              <w:t>EXAMPLE</w:t>
            </w:r>
            <w:r w:rsidR="00F95CD1">
              <w:rPr>
                <w:i/>
                <w:color w:val="008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DAB55" w14:textId="77777777" w:rsidR="00CC0A6F" w:rsidRPr="00BA60B5" w:rsidRDefault="00861DC1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  <w:r w:rsidR="00EB7612" w:rsidRPr="00BA60B5">
              <w:rPr>
                <w:i/>
                <w:color w:val="008000"/>
                <w:sz w:val="16"/>
                <w:szCs w:val="16"/>
                <w:lang w:val="en-US"/>
              </w:rPr>
              <w:t>(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in WGM or ballot cycle format</w:t>
            </w:r>
            <w:r w:rsidR="00CC0A6F" w:rsidRPr="00BA60B5">
              <w:rPr>
                <w:i/>
                <w:color w:val="008000"/>
                <w:sz w:val="16"/>
                <w:szCs w:val="16"/>
                <w:lang w:val="en-US"/>
              </w:rPr>
              <w:t>, e.g.</w:t>
            </w:r>
          </w:p>
          <w:p w14:paraId="4722B39F" w14:textId="77777777" w:rsidR="00CC0A6F" w:rsidRPr="00BA60B5" w:rsidRDefault="00F70768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Sept WGM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or </w:t>
            </w:r>
          </w:p>
          <w:p w14:paraId="1951A924" w14:textId="77777777" w:rsidR="00861DC1" w:rsidRPr="00097B2F" w:rsidRDefault="00F70768" w:rsidP="00BA60B5">
            <w:pPr>
              <w:rPr>
                <w:sz w:val="20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Jan Ballot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</w:p>
        </w:tc>
      </w:tr>
      <w:tr w:rsidR="00CC0C52" w:rsidRPr="00505CAF" w14:paraId="05D1FEF9" w14:textId="77777777" w:rsidTr="005B20D9">
        <w:tc>
          <w:tcPr>
            <w:tcW w:w="7747" w:type="dxa"/>
            <w:tcBorders>
              <w:top w:val="single" w:sz="4" w:space="0" w:color="auto"/>
            </w:tcBorders>
            <w:vAlign w:val="bottom"/>
          </w:tcPr>
          <w:p w14:paraId="6221C284" w14:textId="77777777" w:rsidR="00CC0C52" w:rsidRPr="00CC0C52" w:rsidRDefault="00AF6A76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Resource proposals have been submitted and endorsed for development by </w:t>
            </w:r>
            <w:r w:rsidR="00DC2124">
              <w:rPr>
                <w:rFonts w:ascii="Courier New" w:hAnsi="Courier New" w:cs="Courier New"/>
                <w:b/>
                <w:sz w:val="20"/>
              </w:rPr>
              <w:t>FHIR governance body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44302396" w14:textId="77777777" w:rsidR="00CC0C52" w:rsidRPr="00F70768" w:rsidRDefault="00D36B2F" w:rsidP="00D36B2F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September 21</w:t>
            </w:r>
            <w:r w:rsidR="00AF6A76"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>
              <w:rPr>
                <w:rFonts w:ascii="Courier New" w:hAnsi="Courier New" w:cs="Courier New"/>
                <w:b/>
                <w:sz w:val="20"/>
              </w:rPr>
              <w:t>2014</w:t>
            </w:r>
          </w:p>
        </w:tc>
      </w:tr>
      <w:tr w:rsidR="001F6C6F" w:rsidRPr="00505CAF" w14:paraId="3F012ACE" w14:textId="77777777" w:rsidTr="00DA30EC">
        <w:tc>
          <w:tcPr>
            <w:tcW w:w="7747" w:type="dxa"/>
          </w:tcPr>
          <w:p w14:paraId="642F42E3" w14:textId="77777777" w:rsidR="001F6C6F" w:rsidRPr="00505CAF" w:rsidRDefault="00AF6A76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Resource content ready for </w:t>
            </w:r>
            <w:r w:rsidR="00414467">
              <w:rPr>
                <w:rFonts w:ascii="Courier New" w:hAnsi="Courier New" w:cs="Courier New"/>
                <w:b/>
                <w:sz w:val="20"/>
              </w:rPr>
              <w:t xml:space="preserve">inclusion in </w:t>
            </w:r>
            <w:r w:rsidR="00A53833">
              <w:rPr>
                <w:rFonts w:ascii="Courier New" w:hAnsi="Courier New" w:cs="Courier New"/>
                <w:b/>
                <w:sz w:val="20"/>
              </w:rPr>
              <w:t>the second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414467">
              <w:rPr>
                <w:rFonts w:ascii="Courier New" w:hAnsi="Courier New" w:cs="Courier New"/>
                <w:b/>
                <w:sz w:val="20"/>
              </w:rPr>
              <w:t xml:space="preserve">FHIR </w:t>
            </w:r>
            <w:r>
              <w:rPr>
                <w:rFonts w:ascii="Courier New" w:hAnsi="Courier New" w:cs="Courier New"/>
                <w:b/>
                <w:sz w:val="20"/>
              </w:rPr>
              <w:t>DSTU ballot</w:t>
            </w:r>
          </w:p>
        </w:tc>
        <w:tc>
          <w:tcPr>
            <w:tcW w:w="2430" w:type="dxa"/>
          </w:tcPr>
          <w:p w14:paraId="0425F3A8" w14:textId="77777777" w:rsidR="001F6C6F" w:rsidRPr="00505CAF" w:rsidRDefault="00D36B2F" w:rsidP="00A538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Per </w:t>
            </w:r>
            <w:r w:rsidR="00A53833">
              <w:rPr>
                <w:rFonts w:ascii="Courier New" w:hAnsi="Courier New" w:cs="Courier New"/>
                <w:b/>
                <w:sz w:val="20"/>
              </w:rPr>
              <w:t xml:space="preserve">the second </w:t>
            </w:r>
            <w:r>
              <w:rPr>
                <w:rFonts w:ascii="Courier New" w:hAnsi="Courier New" w:cs="Courier New"/>
                <w:b/>
                <w:sz w:val="20"/>
              </w:rPr>
              <w:t xml:space="preserve">FHIR </w:t>
            </w:r>
            <w:r w:rsidR="00A53833">
              <w:rPr>
                <w:rFonts w:ascii="Courier New" w:hAnsi="Courier New" w:cs="Courier New"/>
                <w:b/>
                <w:sz w:val="20"/>
              </w:rPr>
              <w:t>DSTU ballot s</w:t>
            </w:r>
            <w:r>
              <w:rPr>
                <w:rFonts w:ascii="Courier New" w:hAnsi="Courier New" w:cs="Courier New"/>
                <w:b/>
                <w:sz w:val="20"/>
              </w:rPr>
              <w:t>chedule</w:t>
            </w:r>
          </w:p>
        </w:tc>
      </w:tr>
      <w:tr w:rsidR="001F6C6F" w:rsidRPr="00505CAF" w14:paraId="31545A10" w14:textId="77777777" w:rsidTr="00DA30EC">
        <w:tc>
          <w:tcPr>
            <w:tcW w:w="7747" w:type="dxa"/>
          </w:tcPr>
          <w:p w14:paraId="2AD3F236" w14:textId="77777777" w:rsidR="001F6C6F" w:rsidRPr="00505CAF" w:rsidRDefault="00DC2124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Resources pass DSTU ballot</w:t>
            </w:r>
          </w:p>
        </w:tc>
        <w:tc>
          <w:tcPr>
            <w:tcW w:w="2430" w:type="dxa"/>
          </w:tcPr>
          <w:p w14:paraId="1FFFBF23" w14:textId="77777777" w:rsidR="001F6C6F" w:rsidRPr="00505CAF" w:rsidRDefault="00A538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Per the second FHIR DSTU ballot schedule</w:t>
            </w:r>
          </w:p>
        </w:tc>
      </w:tr>
      <w:tr w:rsidR="00861DC1" w:rsidRPr="00505CAF" w14:paraId="09248ABE" w14:textId="77777777" w:rsidTr="00DA30EC">
        <w:tc>
          <w:tcPr>
            <w:tcW w:w="7747" w:type="dxa"/>
          </w:tcPr>
          <w:p w14:paraId="0C0FE212" w14:textId="77777777" w:rsidR="00861DC1" w:rsidRPr="00505CAF" w:rsidRDefault="00861DC1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</w:tcPr>
          <w:p w14:paraId="5860803D" w14:textId="77777777" w:rsidR="00861DC1" w:rsidRPr="001A1118" w:rsidRDefault="00861DC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CC0C52" w:rsidRPr="00505CAF" w14:paraId="1100F413" w14:textId="77777777" w:rsidTr="005B20D9">
        <w:tc>
          <w:tcPr>
            <w:tcW w:w="7747" w:type="dxa"/>
            <w:vAlign w:val="bottom"/>
          </w:tcPr>
          <w:p w14:paraId="59EB41AF" w14:textId="77777777" w:rsidR="00CC0C52" w:rsidRPr="00CC0C52" w:rsidRDefault="00CC0C52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  <w:vAlign w:val="bottom"/>
          </w:tcPr>
          <w:p w14:paraId="3143CC4A" w14:textId="77777777" w:rsidR="00CC0C52" w:rsidRPr="00F70768" w:rsidRDefault="00CC0C52" w:rsidP="005B20D9">
            <w:pPr>
              <w:jc w:val="left"/>
              <w:rPr>
                <w:b/>
                <w:color w:val="000000"/>
                <w:sz w:val="20"/>
              </w:rPr>
            </w:pPr>
          </w:p>
        </w:tc>
      </w:tr>
    </w:tbl>
    <w:p w14:paraId="6CA0316D" w14:textId="77777777" w:rsidR="00276538" w:rsidRPr="00BD1515" w:rsidRDefault="00276538" w:rsidP="00276538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>
        <w:t>Requirements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76538" w:rsidRPr="00822A3D" w14:paraId="688AF080" w14:textId="77777777" w:rsidTr="0054012B">
        <w:trPr>
          <w:cantSplit/>
        </w:trPr>
        <w:tc>
          <w:tcPr>
            <w:tcW w:w="10188" w:type="dxa"/>
          </w:tcPr>
          <w:p w14:paraId="58950919" w14:textId="77777777" w:rsidR="00276538" w:rsidRPr="00210673" w:rsidRDefault="00394BDC" w:rsidP="0054012B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394BDC">
              <w:rPr>
                <w:rFonts w:ascii="Courier New" w:hAnsi="Courier New" w:cs="Courier New"/>
                <w:b/>
                <w:sz w:val="20"/>
              </w:rPr>
              <w:lastRenderedPageBreak/>
              <w:t>Requirements are specified in Record and Trust Infrastructure Sections of ISO/HL7 10781 EHR System Functional Model Release 2 and in the Information Infrastructure Section of ISO/HL7 16527 PHR System Functional Model Release 1.</w:t>
            </w:r>
            <w:r>
              <w:rPr>
                <w:rFonts w:ascii="Courier New" w:hAnsi="Courier New" w:cs="Courier New"/>
                <w:b/>
                <w:sz w:val="20"/>
              </w:rPr>
              <w:t xml:space="preserve">  </w:t>
            </w:r>
            <w:r w:rsidR="00941BA0">
              <w:rPr>
                <w:rFonts w:ascii="Courier New" w:hAnsi="Courier New" w:cs="Courier New"/>
                <w:b/>
                <w:sz w:val="20"/>
              </w:rPr>
              <w:t xml:space="preserve">Also:  ISO 21089 Trusted End-to-End Information Flows.  </w:t>
            </w:r>
            <w:r>
              <w:rPr>
                <w:rFonts w:ascii="Courier New" w:hAnsi="Courier New" w:cs="Courier New"/>
                <w:b/>
                <w:sz w:val="20"/>
              </w:rPr>
              <w:t>Additional r</w:t>
            </w:r>
            <w:r w:rsidRPr="00394BDC">
              <w:rPr>
                <w:rFonts w:ascii="Courier New" w:hAnsi="Courier New" w:cs="Courier New"/>
                <w:b/>
                <w:sz w:val="20"/>
              </w:rPr>
              <w:t>equirement</w:t>
            </w:r>
            <w:r>
              <w:rPr>
                <w:rFonts w:ascii="Courier New" w:hAnsi="Courier New" w:cs="Courier New"/>
                <w:b/>
                <w:sz w:val="20"/>
              </w:rPr>
              <w:t>s</w:t>
            </w:r>
            <w:r w:rsidRPr="00394BDC">
              <w:rPr>
                <w:rFonts w:ascii="Courier New" w:hAnsi="Courier New" w:cs="Courier New"/>
                <w:b/>
                <w:sz w:val="20"/>
              </w:rPr>
              <w:t xml:space="preserve"> and sources may be considered.</w:t>
            </w:r>
          </w:p>
        </w:tc>
      </w:tr>
    </w:tbl>
    <w:p w14:paraId="35395856" w14:textId="77777777" w:rsidR="00276538" w:rsidRPr="00BD1515" w:rsidRDefault="00276538" w:rsidP="00276538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>
        <w:t>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20"/>
        <w:gridCol w:w="1440"/>
        <w:gridCol w:w="2520"/>
      </w:tblGrid>
      <w:tr w:rsidR="00276538" w:rsidRPr="00822A3D" w14:paraId="184E13E2" w14:textId="77777777" w:rsidTr="0054012B">
        <w:tc>
          <w:tcPr>
            <w:tcW w:w="1908" w:type="dxa"/>
            <w:vAlign w:val="bottom"/>
          </w:tcPr>
          <w:p w14:paraId="73FE9C0D" w14:textId="77777777" w:rsidR="00276538" w:rsidRPr="00D73BFC" w:rsidRDefault="00276538" w:rsidP="0054012B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Risk Description</w:t>
            </w:r>
          </w:p>
        </w:tc>
        <w:tc>
          <w:tcPr>
            <w:tcW w:w="8280" w:type="dxa"/>
            <w:gridSpan w:val="3"/>
            <w:vAlign w:val="bottom"/>
          </w:tcPr>
          <w:p w14:paraId="09B5A380" w14:textId="77777777" w:rsidR="00276538" w:rsidRPr="00D73BFC" w:rsidRDefault="00394BDC" w:rsidP="0054012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394BDC">
              <w:rPr>
                <w:rFonts w:ascii="Courier New" w:hAnsi="Courier New" w:cs="Courier New"/>
                <w:b/>
                <w:sz w:val="20"/>
              </w:rPr>
              <w:t>Availability of time and resources, ability to deliver against immediate deadlines</w:t>
            </w:r>
          </w:p>
        </w:tc>
      </w:tr>
      <w:tr w:rsidR="00276538" w:rsidRPr="00822A3D" w14:paraId="40FFBAB2" w14:textId="77777777" w:rsidTr="0054012B">
        <w:tc>
          <w:tcPr>
            <w:tcW w:w="1908" w:type="dxa"/>
            <w:vAlign w:val="bottom"/>
          </w:tcPr>
          <w:p w14:paraId="065D894A" w14:textId="77777777" w:rsidR="00276538" w:rsidRPr="00D73BFC" w:rsidRDefault="00276538" w:rsidP="0054012B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Impact Description</w:t>
            </w:r>
          </w:p>
        </w:tc>
        <w:tc>
          <w:tcPr>
            <w:tcW w:w="8280" w:type="dxa"/>
            <w:gridSpan w:val="3"/>
            <w:vAlign w:val="bottom"/>
          </w:tcPr>
          <w:p w14:paraId="4D689A99" w14:textId="77777777" w:rsidR="00276538" w:rsidRDefault="00394BDC" w:rsidP="0054012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Delayed approval, testing and adoption</w:t>
            </w:r>
          </w:p>
        </w:tc>
      </w:tr>
      <w:tr w:rsidR="00276538" w:rsidRPr="00822A3D" w14:paraId="539E7038" w14:textId="77777777" w:rsidTr="0054012B">
        <w:tc>
          <w:tcPr>
            <w:tcW w:w="1908" w:type="dxa"/>
          </w:tcPr>
          <w:p w14:paraId="2DAA13B6" w14:textId="77777777" w:rsidR="00276538" w:rsidRPr="00D73BFC" w:rsidRDefault="00276538" w:rsidP="0054012B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Probability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320" w:type="dxa"/>
          </w:tcPr>
          <w:tbl>
            <w:tblPr>
              <w:tblW w:w="286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1062"/>
              <w:gridCol w:w="1080"/>
            </w:tblGrid>
            <w:tr w:rsidR="00276538" w:rsidRPr="006C1678" w14:paraId="187B3F46" w14:textId="77777777" w:rsidTr="0054012B">
              <w:tc>
                <w:tcPr>
                  <w:tcW w:w="720" w:type="dxa"/>
                </w:tcPr>
                <w:p w14:paraId="70C2E6CF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276538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B97AEF">
                    <w:rPr>
                      <w:sz w:val="16"/>
                      <w:szCs w:val="16"/>
                    </w:rPr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1062" w:type="dxa"/>
                </w:tcPr>
                <w:p w14:paraId="001D8E29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394BDC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1080" w:type="dxa"/>
                </w:tcPr>
                <w:p w14:paraId="08E37139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76538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B97AEF">
                    <w:rPr>
                      <w:sz w:val="16"/>
                      <w:szCs w:val="16"/>
                    </w:rPr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Low</w:t>
                  </w:r>
                </w:p>
              </w:tc>
            </w:tr>
          </w:tbl>
          <w:p w14:paraId="4B371EAF" w14:textId="77777777" w:rsidR="00276538" w:rsidRPr="00B97AEF" w:rsidRDefault="00276538" w:rsidP="0054012B">
            <w:pPr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1CA10E5C" w14:textId="77777777" w:rsidR="00276538" w:rsidRPr="00D73BFC" w:rsidRDefault="00276538" w:rsidP="0054012B">
            <w:pPr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D73BFC">
              <w:rPr>
                <w:color w:val="000000"/>
                <w:sz w:val="20"/>
              </w:rPr>
              <w:t>Severity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520" w:type="dxa"/>
          </w:tcPr>
          <w:tbl>
            <w:tblPr>
              <w:tblW w:w="24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972"/>
              <w:gridCol w:w="738"/>
            </w:tblGrid>
            <w:tr w:rsidR="00276538" w:rsidRPr="00B97AEF" w14:paraId="149ADFFA" w14:textId="77777777" w:rsidTr="0054012B">
              <w:tc>
                <w:tcPr>
                  <w:tcW w:w="720" w:type="dxa"/>
                </w:tcPr>
                <w:p w14:paraId="69B09511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276538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B97AEF">
                    <w:rPr>
                      <w:sz w:val="16"/>
                      <w:szCs w:val="16"/>
                    </w:rPr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72" w:type="dxa"/>
                </w:tcPr>
                <w:p w14:paraId="3653AF7A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394BDC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738" w:type="dxa"/>
                </w:tcPr>
                <w:p w14:paraId="437FB04A" w14:textId="77777777" w:rsidR="00276538" w:rsidRPr="00B97AEF" w:rsidRDefault="00F95CD1" w:rsidP="0054012B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76538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B97AEF">
                    <w:rPr>
                      <w:sz w:val="16"/>
                      <w:szCs w:val="16"/>
                    </w:rPr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276538" w:rsidRPr="00B97AEF">
                    <w:rPr>
                      <w:sz w:val="16"/>
                      <w:szCs w:val="16"/>
                    </w:rPr>
                    <w:t xml:space="preserve"> </w:t>
                  </w:r>
                  <w:r w:rsidR="00276538">
                    <w:rPr>
                      <w:sz w:val="16"/>
                      <w:szCs w:val="16"/>
                    </w:rPr>
                    <w:t>L</w:t>
                  </w:r>
                  <w:r w:rsidR="00276538" w:rsidRPr="006C1678">
                    <w:rPr>
                      <w:sz w:val="16"/>
                      <w:szCs w:val="16"/>
                    </w:rPr>
                    <w:t>ow</w:t>
                  </w:r>
                </w:p>
              </w:tc>
            </w:tr>
          </w:tbl>
          <w:p w14:paraId="148F2C2D" w14:textId="77777777" w:rsidR="00276538" w:rsidRDefault="00276538" w:rsidP="0054012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276538" w:rsidRPr="00822A3D" w14:paraId="10853F37" w14:textId="77777777" w:rsidTr="0054012B">
        <w:tc>
          <w:tcPr>
            <w:tcW w:w="1908" w:type="dxa"/>
            <w:vAlign w:val="bottom"/>
          </w:tcPr>
          <w:p w14:paraId="00440531" w14:textId="77777777" w:rsidR="00276538" w:rsidRPr="00D73BFC" w:rsidRDefault="00276538" w:rsidP="0054012B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Mitigation Plan</w:t>
            </w:r>
          </w:p>
        </w:tc>
        <w:tc>
          <w:tcPr>
            <w:tcW w:w="8280" w:type="dxa"/>
            <w:gridSpan w:val="3"/>
            <w:vAlign w:val="bottom"/>
          </w:tcPr>
          <w:p w14:paraId="4C87CB0B" w14:textId="77777777" w:rsidR="00276538" w:rsidRPr="00CC13B6" w:rsidRDefault="00CC13B6" w:rsidP="0054012B">
            <w:pPr>
              <w:jc w:val="left"/>
              <w:rPr>
                <w:rFonts w:ascii="Courier New" w:hAnsi="Courier New" w:cs="Courier New"/>
                <w:color w:val="000000" w:themeColor="text1"/>
                <w:sz w:val="20"/>
                <w:highlight w:val="cyan"/>
              </w:rPr>
            </w:pPr>
            <w:r w:rsidRPr="00CC13B6">
              <w:rPr>
                <w:rFonts w:ascii="Courier New" w:hAnsi="Courier New" w:cs="Courier New"/>
                <w:b/>
                <w:color w:val="000000" w:themeColor="text1"/>
                <w:sz w:val="20"/>
              </w:rPr>
              <w:t>Extend timeframes as appropriate.</w:t>
            </w:r>
          </w:p>
        </w:tc>
      </w:tr>
    </w:tbl>
    <w:p w14:paraId="62D6D727" w14:textId="77777777"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822A3D" w14:paraId="598DA1CD" w14:textId="77777777" w:rsidTr="00A9638F">
        <w:trPr>
          <w:cantSplit/>
        </w:trPr>
        <w:tc>
          <w:tcPr>
            <w:tcW w:w="10188" w:type="dxa"/>
          </w:tcPr>
          <w:p w14:paraId="6708D985" w14:textId="77777777" w:rsidR="00160738" w:rsidRPr="00210673" w:rsidRDefault="00414467" w:rsidP="0041446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414467">
              <w:rPr>
                <w:rFonts w:ascii="Courier New" w:hAnsi="Courier New" w:cs="Courier New"/>
                <w:b/>
                <w:sz w:val="20"/>
              </w:rPr>
              <w:t>The artifacts produced by this project will be balloted as part of the FHIR DSTU p</w:t>
            </w:r>
            <w:r w:rsidR="00CD2C53">
              <w:rPr>
                <w:rFonts w:ascii="Courier New" w:hAnsi="Courier New" w:cs="Courier New"/>
                <w:b/>
                <w:sz w:val="20"/>
              </w:rPr>
              <w:t>r</w:t>
            </w:r>
            <w:r w:rsidRPr="00414467">
              <w:rPr>
                <w:rFonts w:ascii="Courier New" w:hAnsi="Courier New" w:cs="Courier New"/>
                <w:b/>
                <w:sz w:val="20"/>
              </w:rPr>
              <w:t>oject (Project Insight ID TBD).</w:t>
            </w:r>
          </w:p>
        </w:tc>
      </w:tr>
    </w:tbl>
    <w:p w14:paraId="29851130" w14:textId="77777777"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3F3A76" w14:paraId="6D2BF9F3" w14:textId="77777777" w:rsidTr="004C7732"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E80" w14:textId="77777777" w:rsidR="004C7732" w:rsidRPr="00522825" w:rsidRDefault="00D36B2F" w:rsidP="004C7732">
            <w:pPr>
              <w:jc w:val="left"/>
              <w:rPr>
                <w:b/>
                <w:sz w:val="20"/>
              </w:rPr>
            </w:pPr>
            <w:r w:rsidRPr="00D36B2F">
              <w:rPr>
                <w:b/>
                <w:sz w:val="20"/>
              </w:rPr>
              <w:t>http://wiki.hl7.org/index.php?title=EHR_Interoperability_WG</w:t>
            </w:r>
          </w:p>
        </w:tc>
      </w:tr>
    </w:tbl>
    <w:p w14:paraId="4B20DD62" w14:textId="77777777"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14:paraId="46D9C70D" w14:textId="77777777" w:rsidR="008F6A6F" w:rsidRDefault="008F6A6F" w:rsidP="006729F5">
      <w:pPr>
        <w:jc w:val="left"/>
        <w:rPr>
          <w:sz w:val="20"/>
        </w:rPr>
        <w:sectPr w:rsidR="008F6A6F" w:rsidSect="00554175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6C1678" w14:paraId="27B80439" w14:textId="77777777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14:paraId="5E774DCD" w14:textId="77777777" w:rsidTr="006729F5">
              <w:tc>
                <w:tcPr>
                  <w:tcW w:w="6030" w:type="dxa"/>
                </w:tcPr>
                <w:p w14:paraId="2BB61E62" w14:textId="77777777"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lastRenderedPageBreak/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14:paraId="04B85538" w14:textId="77777777" w:rsidR="00463818" w:rsidRPr="006C1678" w:rsidRDefault="00F95CD1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14:paraId="2EAA00FD" w14:textId="77777777" w:rsidR="00463818" w:rsidRPr="006C1678" w:rsidRDefault="00F95CD1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4AF4B3DD" w14:textId="77777777" w:rsidR="00463818" w:rsidRPr="006C1678" w:rsidRDefault="00F95CD1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14:paraId="28A509D7" w14:textId="77777777" w:rsidR="00463818" w:rsidRPr="006C1678" w:rsidRDefault="00F95CD1" w:rsidP="006729F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DC2124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14:paraId="21F0A35E" w14:textId="77777777"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14:paraId="5986C597" w14:textId="77777777" w:rsidR="008F6A6F" w:rsidRDefault="008F6A6F" w:rsidP="006729F5">
      <w:pPr>
        <w:jc w:val="left"/>
        <w:rPr>
          <w:rFonts w:ascii="Courier New" w:hAnsi="Courier New" w:cs="Courier New"/>
          <w:b/>
          <w:sz w:val="20"/>
          <w:highlight w:val="cyan"/>
        </w:rPr>
        <w:sectPr w:rsidR="008F6A6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3468EB" w14:paraId="7F714874" w14:textId="77777777" w:rsidTr="006729F5">
        <w:trPr>
          <w:trHeight w:val="287"/>
        </w:trPr>
        <w:tc>
          <w:tcPr>
            <w:tcW w:w="10188" w:type="dxa"/>
          </w:tcPr>
          <w:p w14:paraId="22570541" w14:textId="77777777" w:rsidR="00463818" w:rsidRPr="003468EB" w:rsidRDefault="00C56258" w:rsidP="00C56258">
            <w:pPr>
              <w:jc w:val="left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>Mappings between existing static models and created resources may eventually be defined, but this work is out of scope for this project.</w:t>
            </w:r>
          </w:p>
        </w:tc>
      </w:tr>
    </w:tbl>
    <w:p w14:paraId="37F59309" w14:textId="77777777" w:rsidR="00036A74" w:rsidRDefault="00036A74" w:rsidP="00036A74">
      <w:pPr>
        <w:pStyle w:val="Heading5-BoldNumbered"/>
        <w:keepNext/>
        <w:numPr>
          <w:ilvl w:val="0"/>
          <w:numId w:val="3"/>
        </w:numPr>
      </w:pPr>
      <w:bookmarkStart w:id="11" w:name="Product"/>
      <w:bookmarkEnd w:id="11"/>
      <w:r>
        <w:t xml:space="preserve">Products </w:t>
      </w:r>
    </w:p>
    <w:p w14:paraId="631694B6" w14:textId="77777777" w:rsidR="005F39C6" w:rsidRDefault="00AA3A08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ducts_help" w:history="1">
        <w:r w:rsidR="005F39C6" w:rsidRPr="007B7CFE">
          <w:rPr>
            <w:rStyle w:val="Hyperlink"/>
            <w:i/>
            <w:sz w:val="16"/>
          </w:rPr>
          <w:t>Click here</w:t>
        </w:r>
      </w:hyperlink>
      <w:r w:rsidR="005F39C6" w:rsidRPr="00D9054C">
        <w:rPr>
          <w:i/>
          <w:sz w:val="16"/>
        </w:rPr>
        <w:t xml:space="preserve"> </w:t>
      </w:r>
      <w:r w:rsidR="005F39C6" w:rsidRPr="007B7CFE">
        <w:rPr>
          <w:i/>
          <w:color w:val="008000"/>
          <w:sz w:val="16"/>
        </w:rPr>
        <w:t>to go to Appendix A for more information regarding this section</w:t>
      </w:r>
    </w:p>
    <w:p w14:paraId="7453FF27" w14:textId="77777777" w:rsidR="005F39C6" w:rsidRDefault="005F39C6" w:rsidP="005F39C6">
      <w:pPr>
        <w:jc w:val="left"/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036A74" w14:paraId="2CB622B2" w14:textId="77777777" w:rsidTr="005F39C6"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036A74" w:rsidRPr="00E85046" w14:paraId="320FB0DD" w14:textId="77777777" w:rsidTr="006C0087">
              <w:tc>
                <w:tcPr>
                  <w:tcW w:w="436" w:type="dxa"/>
                </w:tcPr>
                <w:p w14:paraId="557070BB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14:paraId="55A18F9F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14:paraId="1F00C98E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374AF192" w14:textId="77777777" w:rsidTr="006C0087">
              <w:tc>
                <w:tcPr>
                  <w:tcW w:w="436" w:type="dxa"/>
                </w:tcPr>
                <w:p w14:paraId="7C411A0F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6891AA9B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14:paraId="51225224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14:paraId="1B4664DB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38EFC5F1" w14:textId="77777777" w:rsidTr="006C0087">
              <w:tc>
                <w:tcPr>
                  <w:tcW w:w="436" w:type="dxa"/>
                </w:tcPr>
                <w:p w14:paraId="625DC48E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24A56C6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Arden Syntax</w:t>
                  </w:r>
                </w:p>
              </w:tc>
            </w:tr>
          </w:tbl>
          <w:p w14:paraId="61898A7C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272FCB4F" w14:textId="77777777" w:rsidTr="006C0087">
              <w:tc>
                <w:tcPr>
                  <w:tcW w:w="436" w:type="dxa"/>
                </w:tcPr>
                <w:p w14:paraId="7492B260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3AD20C54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14:paraId="6F97528A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14:paraId="0C79C10B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164"/>
            </w:tblGrid>
            <w:tr w:rsidR="00036A74" w:rsidRPr="00E85046" w14:paraId="3837BA9A" w14:textId="77777777" w:rsidTr="006C0087">
              <w:tc>
                <w:tcPr>
                  <w:tcW w:w="436" w:type="dxa"/>
                </w:tcPr>
                <w:p w14:paraId="7697EE9C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14:paraId="3DA9DAB2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14:paraId="4CFE7AEA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036A74" w:rsidRPr="00E85046" w14:paraId="13456559" w14:textId="77777777" w:rsidTr="006C0087">
              <w:tc>
                <w:tcPr>
                  <w:tcW w:w="436" w:type="dxa"/>
                </w:tcPr>
                <w:p w14:paraId="59BE3C19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14:paraId="721463CB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14:paraId="684DD1E2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RPr="00A22F83" w14:paraId="7A867CC7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44"/>
            </w:tblGrid>
            <w:tr w:rsidR="00036A74" w:rsidRPr="00A22F83" w14:paraId="30D63859" w14:textId="77777777" w:rsidTr="006C0087">
              <w:tc>
                <w:tcPr>
                  <w:tcW w:w="436" w:type="dxa"/>
                </w:tcPr>
                <w:p w14:paraId="35EF72BA" w14:textId="77777777" w:rsidR="00036A74" w:rsidRPr="00A22F83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14:paraId="3E111818" w14:textId="77777777"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14:paraId="253C69D4" w14:textId="77777777"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A22F83" w14:paraId="6F476256" w14:textId="77777777" w:rsidTr="006C0087">
              <w:tc>
                <w:tcPr>
                  <w:tcW w:w="436" w:type="dxa"/>
                </w:tcPr>
                <w:p w14:paraId="19B4A609" w14:textId="77777777" w:rsidR="00036A74" w:rsidRPr="00A22F83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A22F83">
                    <w:rPr>
                      <w:sz w:val="16"/>
                      <w:szCs w:val="16"/>
                    </w:rPr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2526DB4" w14:textId="77777777"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14:paraId="2094762E" w14:textId="77777777"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14:paraId="17F697B0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12F45C20" w14:textId="77777777" w:rsidTr="006C0087">
              <w:tc>
                <w:tcPr>
                  <w:tcW w:w="436" w:type="dxa"/>
                </w:tcPr>
                <w:p w14:paraId="146DD5BB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54AD2F17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14:paraId="437EF823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0BA0A678" w14:textId="77777777" w:rsidTr="006C0087">
              <w:tc>
                <w:tcPr>
                  <w:tcW w:w="436" w:type="dxa"/>
                </w:tcPr>
                <w:p w14:paraId="79023F9C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664F4F43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14:paraId="2D1EF700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14:paraId="020203BA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8F4CF7" w:rsidRPr="00E85046" w14:paraId="30CF0381" w14:textId="77777777" w:rsidTr="00F75964">
              <w:tc>
                <w:tcPr>
                  <w:tcW w:w="436" w:type="dxa"/>
                </w:tcPr>
                <w:p w14:paraId="6A2608DC" w14:textId="77777777" w:rsidR="008F4CF7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4CF7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502EDC87" w14:textId="77777777" w:rsidR="008F4CF7" w:rsidRPr="00E85046" w:rsidRDefault="008F4CF7" w:rsidP="00F7596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Functional Profile</w:t>
                  </w:r>
                </w:p>
              </w:tc>
            </w:tr>
          </w:tbl>
          <w:p w14:paraId="10C64B40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14:paraId="67EC671E" w14:textId="77777777" w:rsidTr="006C0087">
              <w:tc>
                <w:tcPr>
                  <w:tcW w:w="436" w:type="dxa"/>
                </w:tcPr>
                <w:p w14:paraId="2241927F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89DC71C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Departmental</w:t>
                  </w:r>
                </w:p>
              </w:tc>
            </w:tr>
          </w:tbl>
          <w:p w14:paraId="733CE3F4" w14:textId="77777777"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14:paraId="13B5EA7E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57FAFEAB" w14:textId="77777777" w:rsidTr="00F75964">
              <w:tc>
                <w:tcPr>
                  <w:tcW w:w="436" w:type="dxa"/>
                </w:tcPr>
                <w:p w14:paraId="2255A241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A3E6D7C" w14:textId="77777777"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14:paraId="5308D10B" w14:textId="77777777"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7B0A99A2" w14:textId="77777777" w:rsidTr="006C0087">
              <w:tc>
                <w:tcPr>
                  <w:tcW w:w="436" w:type="dxa"/>
                </w:tcPr>
                <w:p w14:paraId="1448748E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3AAC3218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14:paraId="60B4D0AA" w14:textId="77777777"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14:paraId="3B61CA1F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4512083E" w14:textId="77777777" w:rsidTr="00F75964">
              <w:tc>
                <w:tcPr>
                  <w:tcW w:w="436" w:type="dxa"/>
                </w:tcPr>
                <w:p w14:paraId="44F1AA5B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062142F3" w14:textId="77777777"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14:paraId="5FD3138E" w14:textId="77777777"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603A34E1" w14:textId="77777777" w:rsidTr="006C0087">
              <w:tc>
                <w:tcPr>
                  <w:tcW w:w="436" w:type="dxa"/>
                </w:tcPr>
                <w:p w14:paraId="3FA2110B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774A066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14:paraId="340B950C" w14:textId="77777777"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14:paraId="0F51B5DC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765F2F80" w14:textId="77777777" w:rsidTr="00F75964">
              <w:tc>
                <w:tcPr>
                  <w:tcW w:w="436" w:type="dxa"/>
                </w:tcPr>
                <w:p w14:paraId="3193DC28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1071BCA8" w14:textId="77777777"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Departmental</w:t>
                  </w:r>
                </w:p>
              </w:tc>
            </w:tr>
          </w:tbl>
          <w:p w14:paraId="3CAE43BA" w14:textId="77777777"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A876E2" w:rsidRPr="00E85046" w14:paraId="75DE6D5E" w14:textId="77777777" w:rsidTr="006C0087">
              <w:tc>
                <w:tcPr>
                  <w:tcW w:w="436" w:type="dxa"/>
                </w:tcPr>
                <w:p w14:paraId="046904B9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14:paraId="4BE6F1FE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14:paraId="7116B604" w14:textId="77777777"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14:paraId="7756CC4C" w14:textId="77777777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58D7F6E8" w14:textId="77777777" w:rsidTr="00F75964">
              <w:tc>
                <w:tcPr>
                  <w:tcW w:w="436" w:type="dxa"/>
                </w:tcPr>
                <w:p w14:paraId="4CBA7CE2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2955BA47" w14:textId="77777777"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14:paraId="7027F633" w14:textId="77777777"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00F08010" w14:textId="77777777" w:rsidTr="006C0087">
              <w:tc>
                <w:tcPr>
                  <w:tcW w:w="436" w:type="dxa"/>
                </w:tcPr>
                <w:p w14:paraId="481CED26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18C2B6EE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14:paraId="256D90C0" w14:textId="77777777"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14:paraId="007612D8" w14:textId="77777777" w:rsidTr="00F75964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A876E2" w:rsidRPr="005F5922" w14:paraId="31582012" w14:textId="77777777" w:rsidTr="00F75964">
              <w:tc>
                <w:tcPr>
                  <w:tcW w:w="436" w:type="dxa"/>
                </w:tcPr>
                <w:p w14:paraId="57E86DF1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0ACE8F32" w14:textId="77777777" w:rsidR="00A876E2" w:rsidRPr="005F5922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 SPL)</w:t>
                  </w:r>
                </w:p>
              </w:tc>
            </w:tr>
          </w:tbl>
          <w:p w14:paraId="1CD32124" w14:textId="77777777" w:rsidR="00A876E2" w:rsidRPr="005E1488" w:rsidRDefault="00A876E2" w:rsidP="00F7596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14:paraId="1234E315" w14:textId="77777777" w:rsidTr="006C0087">
              <w:tc>
                <w:tcPr>
                  <w:tcW w:w="436" w:type="dxa"/>
                </w:tcPr>
                <w:p w14:paraId="6AAB2A4F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4382F66F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- New Product Definition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11F85F8B" w14:textId="77777777" w:rsidR="00A876E2" w:rsidRPr="00E85046" w:rsidRDefault="00A876E2" w:rsidP="006C0087">
            <w:pPr>
              <w:jc w:val="center"/>
              <w:rPr>
                <w:sz w:val="16"/>
                <w:szCs w:val="16"/>
              </w:rPr>
            </w:pPr>
          </w:p>
        </w:tc>
      </w:tr>
      <w:tr w:rsidR="00A876E2" w14:paraId="67463DE1" w14:textId="77777777" w:rsidTr="00F7596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A876E2" w:rsidRPr="00E85046" w14:paraId="2295EB38" w14:textId="77777777" w:rsidTr="00F75964">
              <w:tc>
                <w:tcPr>
                  <w:tcW w:w="436" w:type="dxa"/>
                </w:tcPr>
                <w:p w14:paraId="4CBD968D" w14:textId="77777777" w:rsidR="00A876E2" w:rsidRPr="00E85046" w:rsidRDefault="00F95CD1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20456DE7" w14:textId="77777777"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Clinical</w:t>
                  </w:r>
                  <w:proofErr w:type="spellEnd"/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14:paraId="6C6D94F0" w14:textId="77777777" w:rsidR="00A876E2" w:rsidRPr="00E85046" w:rsidRDefault="00A876E2" w:rsidP="00F75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A876E2" w:rsidRPr="00E85046" w14:paraId="6E108F36" w14:textId="77777777" w:rsidTr="006C0087">
              <w:tc>
                <w:tcPr>
                  <w:tcW w:w="436" w:type="dxa"/>
                </w:tcPr>
                <w:p w14:paraId="42F7B3F9" w14:textId="77777777" w:rsidR="00A876E2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14:paraId="33C029CE" w14:textId="77777777"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</w:t>
                  </w:r>
                  <w:r w:rsidRPr="002974C8">
                    <w:rPr>
                      <w:sz w:val="16"/>
                      <w:szCs w:val="16"/>
                    </w:rPr>
                    <w:t>New/Modified HL7 Policy/Procedur</w:t>
                  </w:r>
                  <w:r>
                    <w:rPr>
                      <w:sz w:val="16"/>
                      <w:szCs w:val="16"/>
                    </w:rPr>
                    <w:t xml:space="preserve">e/Process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0C53007C" w14:textId="77777777"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C56258" w14:paraId="54C30A2B" w14:textId="77777777" w:rsidTr="00F7596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C56258" w:rsidRPr="00E85046" w14:paraId="7D52D96C" w14:textId="77777777" w:rsidTr="008174BF">
              <w:tc>
                <w:tcPr>
                  <w:tcW w:w="436" w:type="dxa"/>
                </w:tcPr>
                <w:bookmarkStart w:id="12" w:name="Project_Intent"/>
                <w:bookmarkEnd w:id="12"/>
                <w:p w14:paraId="0CC0E0B8" w14:textId="77777777" w:rsidR="00C56258" w:rsidRPr="00E85046" w:rsidRDefault="00F95CD1" w:rsidP="008174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56258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5E79AF9C" w14:textId="77777777" w:rsidR="00C56258" w:rsidRPr="00E85046" w:rsidRDefault="00C56258" w:rsidP="008174BF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 xml:space="preserve">FHIR </w:t>
                  </w:r>
                  <w:proofErr w:type="spellStart"/>
                  <w:r>
                    <w:rPr>
                      <w:sz w:val="16"/>
                      <w:szCs w:val="16"/>
                      <w:lang w:val="fr-FR"/>
                    </w:rPr>
                    <w:t>Resources</w:t>
                  </w:r>
                  <w:proofErr w:type="spellEnd"/>
                </w:p>
              </w:tc>
            </w:tr>
          </w:tbl>
          <w:p w14:paraId="6E6BF7B2" w14:textId="77777777" w:rsidR="00C56258" w:rsidRPr="00E85046" w:rsidRDefault="00C56258" w:rsidP="00F75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C56258" w:rsidRPr="00E85046" w14:paraId="07ACD915" w14:textId="77777777" w:rsidTr="008174BF">
              <w:tc>
                <w:tcPr>
                  <w:tcW w:w="436" w:type="dxa"/>
                </w:tcPr>
                <w:bookmarkStart w:id="13" w:name="StdCreateNew"/>
                <w:p w14:paraId="3F0A646C" w14:textId="77777777" w:rsidR="00C56258" w:rsidRPr="00E85046" w:rsidRDefault="00F95CD1" w:rsidP="008174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56258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4244" w:type="dxa"/>
                </w:tcPr>
                <w:p w14:paraId="0CBB4759" w14:textId="77777777" w:rsidR="00C56258" w:rsidRPr="00E85046" w:rsidRDefault="00C56258" w:rsidP="008174BF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FHIR Extensions</w:t>
                  </w:r>
                </w:p>
              </w:tc>
            </w:tr>
          </w:tbl>
          <w:p w14:paraId="0D10B381" w14:textId="77777777" w:rsidR="00C56258" w:rsidRPr="00E85046" w:rsidRDefault="00C56258" w:rsidP="006C00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69F733" w14:textId="77777777" w:rsidR="005F39C6" w:rsidRDefault="005F39C6" w:rsidP="00036A74">
      <w:pPr>
        <w:pStyle w:val="Heading5-BoldNumbered"/>
        <w:keepNext/>
        <w:numPr>
          <w:ilvl w:val="0"/>
          <w:numId w:val="3"/>
        </w:num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513D48BA" w14:textId="77777777" w:rsidR="00036A74" w:rsidRDefault="00036A74" w:rsidP="00036A74">
      <w:pPr>
        <w:pStyle w:val="Heading5-BoldNumbered"/>
        <w:keepNext/>
        <w:numPr>
          <w:ilvl w:val="0"/>
          <w:numId w:val="3"/>
        </w:numPr>
      </w:pPr>
      <w:r>
        <w:lastRenderedPageBreak/>
        <w:t>Project Intent (check all that apply)</w:t>
      </w:r>
    </w:p>
    <w:p w14:paraId="371BE24F" w14:textId="77777777" w:rsidR="005F39C6" w:rsidRDefault="00AA3A08" w:rsidP="00036A74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ject_Intent_help" w:history="1">
        <w:r w:rsidR="00036A74" w:rsidRPr="00813670">
          <w:rPr>
            <w:rStyle w:val="Hyperlink"/>
            <w:i/>
            <w:sz w:val="16"/>
          </w:rPr>
          <w:t>Click here</w:t>
        </w:r>
      </w:hyperlink>
      <w:r w:rsidR="00036A74" w:rsidRPr="00813670">
        <w:rPr>
          <w:i/>
          <w:color w:val="008000"/>
          <w:sz w:val="16"/>
        </w:rPr>
        <w:t xml:space="preserve"> to go to Appendix A for more information regarding this section</w:t>
      </w:r>
    </w:p>
    <w:p w14:paraId="43C5C944" w14:textId="77777777" w:rsidR="00036A74" w:rsidRPr="00E95252" w:rsidRDefault="00036A74" w:rsidP="00036A74">
      <w:pPr>
        <w:jc w:val="left"/>
        <w:rPr>
          <w:i/>
          <w:color w:val="008000"/>
          <w:sz w:val="16"/>
        </w:rPr>
      </w:pPr>
      <w:r w:rsidRPr="00813670">
        <w:rPr>
          <w:i/>
          <w:color w:val="008000"/>
          <w:sz w:val="16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036A74" w:rsidRPr="00522825" w14:paraId="78287B5B" w14:textId="77777777" w:rsidTr="006C0087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036A74" w:rsidRPr="00522825" w14:paraId="5EF2ACD9" w14:textId="77777777" w:rsidTr="006C0087">
              <w:tc>
                <w:tcPr>
                  <w:tcW w:w="436" w:type="dxa"/>
                </w:tcPr>
                <w:p w14:paraId="15C70402" w14:textId="77777777" w:rsidR="00036A74" w:rsidRPr="00522825" w:rsidRDefault="00F95CD1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0EF16D16" w14:textId="77777777"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036A74" w:rsidRPr="00522825" w14:paraId="04052D1A" w14:textId="77777777" w:rsidTr="006C0087">
              <w:tc>
                <w:tcPr>
                  <w:tcW w:w="436" w:type="dxa"/>
                </w:tcPr>
                <w:p w14:paraId="1EDDE217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41375D5A" w14:textId="77777777"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D4696C">
                    <w:rPr>
                      <w:sz w:val="16"/>
                      <w:szCs w:val="16"/>
                    </w:rPr>
                    <w:t xml:space="preserve"> (see text box below)</w:t>
                  </w:r>
                </w:p>
              </w:tc>
            </w:tr>
            <w:tr w:rsidR="00036A74" w:rsidRPr="00522825" w14:paraId="29C995FA" w14:textId="77777777" w:rsidTr="006C0087">
              <w:tc>
                <w:tcPr>
                  <w:tcW w:w="436" w:type="dxa"/>
                </w:tcPr>
                <w:p w14:paraId="559FE508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722252A6" w14:textId="77777777"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036A74" w:rsidRPr="00522825" w14:paraId="3C11B279" w14:textId="77777777" w:rsidTr="006C0087">
              <w:tc>
                <w:tcPr>
                  <w:tcW w:w="436" w:type="dxa"/>
                </w:tcPr>
                <w:p w14:paraId="358B7269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41B0F0C6" w14:textId="77777777"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E679A2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</w:tc>
            </w:tr>
            <w:tr w:rsidR="00036A74" w:rsidRPr="00522825" w14:paraId="54C8E786" w14:textId="77777777" w:rsidTr="006C0087">
              <w:tc>
                <w:tcPr>
                  <w:tcW w:w="436" w:type="dxa"/>
                </w:tcPr>
                <w:p w14:paraId="0DF89DEF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15CF825D" w14:textId="77777777"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14:paraId="3A66F34B" w14:textId="77777777" w:rsidR="00036A74" w:rsidRPr="00522825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036A74" w:rsidRPr="00522825" w14:paraId="474A28F3" w14:textId="77777777" w:rsidTr="006C0087">
              <w:tc>
                <w:tcPr>
                  <w:tcW w:w="436" w:type="dxa"/>
                </w:tcPr>
                <w:p w14:paraId="1A906881" w14:textId="77777777" w:rsidR="00036A74" w:rsidRPr="00522825" w:rsidRDefault="00F95CD1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43246E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3105D1B0" w14:textId="77777777"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036A74" w:rsidRPr="00522825" w14:paraId="52958B5E" w14:textId="77777777" w:rsidTr="006C0087">
              <w:tc>
                <w:tcPr>
                  <w:tcW w:w="436" w:type="dxa"/>
                </w:tcPr>
                <w:p w14:paraId="0311CE38" w14:textId="77777777" w:rsidR="00036A74" w:rsidRPr="00522825" w:rsidRDefault="00F95CD1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5D20E8F3" w14:textId="77777777" w:rsidR="00036A74" w:rsidRPr="00522825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036A74" w:rsidRPr="00522825" w14:paraId="4CC789D3" w14:textId="77777777" w:rsidTr="006C0087">
              <w:tc>
                <w:tcPr>
                  <w:tcW w:w="436" w:type="dxa"/>
                </w:tcPr>
                <w:p w14:paraId="4E1084DE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6AC60BD1" w14:textId="77777777" w:rsidR="00036A74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14:paraId="4AC04297" w14:textId="77777777" w:rsidR="00036A74" w:rsidRPr="00EE7C2A" w:rsidRDefault="00036A74" w:rsidP="006C0087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036A74" w:rsidRPr="00522825" w14:paraId="5203EC42" w14:textId="77777777" w:rsidTr="006C0087">
              <w:tc>
                <w:tcPr>
                  <w:tcW w:w="436" w:type="dxa"/>
                </w:tcPr>
                <w:p w14:paraId="1DFF3DDE" w14:textId="77777777" w:rsidR="00036A74" w:rsidRPr="00522825" w:rsidRDefault="00F95CD1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63F53BCC" w14:textId="77777777" w:rsidR="00036A74" w:rsidRPr="00522825" w:rsidRDefault="00036A74" w:rsidP="006C0087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036A74" w:rsidRPr="00522825" w14:paraId="4773B92F" w14:textId="77777777" w:rsidTr="006C0087">
              <w:tc>
                <w:tcPr>
                  <w:tcW w:w="436" w:type="dxa"/>
                </w:tcPr>
                <w:p w14:paraId="7B8B7012" w14:textId="77777777" w:rsidR="00036A74" w:rsidRPr="00522825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2F576969" w14:textId="77777777" w:rsidR="00036A74" w:rsidRPr="00522825" w:rsidRDefault="00036A74" w:rsidP="006C0087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14:paraId="3D942A53" w14:textId="77777777" w:rsidR="00036A74" w:rsidRPr="00522825" w:rsidDel="00E95252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113DA8" w14:textId="77777777" w:rsidR="00D4696C" w:rsidRDefault="00D4696C" w:rsidP="00D4696C">
      <w:pPr>
        <w:jc w:val="left"/>
        <w:rPr>
          <w:rFonts w:ascii="Courier New" w:hAnsi="Courier New" w:cs="Courier New"/>
          <w:b/>
          <w:sz w:val="20"/>
          <w:highlight w:val="cyan"/>
        </w:rPr>
        <w:sectPr w:rsidR="00D4696C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4696C" w:rsidRPr="00522825" w14:paraId="4A82DA8C" w14:textId="77777777" w:rsidTr="00F25F8C">
        <w:trPr>
          <w:trHeight w:val="46"/>
        </w:trPr>
        <w:tc>
          <w:tcPr>
            <w:tcW w:w="10188" w:type="dxa"/>
          </w:tcPr>
          <w:p w14:paraId="64772993" w14:textId="77777777" w:rsidR="00D4696C" w:rsidRPr="00D4696C" w:rsidRDefault="00414467" w:rsidP="00EE0E41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414467">
              <w:rPr>
                <w:rFonts w:ascii="Courier New" w:hAnsi="Courier New" w:cs="Courier New"/>
                <w:b/>
                <w:sz w:val="20"/>
              </w:rPr>
              <w:lastRenderedPageBreak/>
              <w:t xml:space="preserve">Resources </w:t>
            </w:r>
            <w:r w:rsidR="00EE0E41">
              <w:rPr>
                <w:rFonts w:ascii="Courier New" w:hAnsi="Courier New" w:cs="Courier New"/>
                <w:b/>
                <w:sz w:val="20"/>
              </w:rPr>
              <w:t xml:space="preserve">are targeted for publication </w:t>
            </w:r>
            <w:r w:rsidRPr="00414467">
              <w:rPr>
                <w:rFonts w:ascii="Courier New" w:hAnsi="Courier New" w:cs="Courier New"/>
                <w:b/>
                <w:sz w:val="20"/>
              </w:rPr>
              <w:t xml:space="preserve">as part of the </w:t>
            </w:r>
            <w:r w:rsidR="00E40DA1">
              <w:rPr>
                <w:rFonts w:ascii="Courier New" w:hAnsi="Courier New" w:cs="Courier New"/>
                <w:b/>
                <w:sz w:val="20"/>
              </w:rPr>
              <w:t>second</w:t>
            </w:r>
            <w:r w:rsidRPr="00414467">
              <w:rPr>
                <w:rFonts w:ascii="Courier New" w:hAnsi="Courier New" w:cs="Courier New"/>
                <w:b/>
                <w:sz w:val="20"/>
              </w:rPr>
              <w:t xml:space="preserve"> FHIR DSTU ballot</w:t>
            </w:r>
            <w:r w:rsidR="00EE0E41">
              <w:rPr>
                <w:rFonts w:ascii="Courier New" w:hAnsi="Courier New" w:cs="Courier New"/>
                <w:b/>
                <w:sz w:val="20"/>
              </w:rPr>
              <w:t>.</w:t>
            </w:r>
          </w:p>
        </w:tc>
      </w:tr>
    </w:tbl>
    <w:p w14:paraId="19070727" w14:textId="77777777" w:rsidR="005A4193" w:rsidRDefault="005A4193" w:rsidP="00036A74">
      <w:pPr>
        <w:pStyle w:val="Heading5-BoldNumbered"/>
        <w:keepNext/>
        <w:numPr>
          <w:ilvl w:val="1"/>
          <w:numId w:val="3"/>
        </w:numPr>
        <w:spacing w:before="120"/>
        <w:sectPr w:rsidR="005A419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14:paraId="3DAA11EC" w14:textId="77777777" w:rsidR="00036A74" w:rsidRPr="00813670" w:rsidRDefault="00036A74" w:rsidP="00036A74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lastRenderedPageBreak/>
        <w:t xml:space="preserve">Ballot </w:t>
      </w:r>
      <w:r>
        <w:t>Type</w:t>
      </w:r>
      <w:r w:rsidRPr="00166286">
        <w:rPr>
          <w:b w:val="0"/>
          <w:i/>
          <w:color w:val="008000"/>
          <w:sz w:val="16"/>
        </w:rPr>
        <w:t xml:space="preserve"> </w:t>
      </w:r>
      <w:r>
        <w:t xml:space="preserve">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036A74" w:rsidRPr="00087C6A" w14:paraId="05EE37D6" w14:textId="77777777" w:rsidTr="006C0087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036A74" w:rsidRPr="00E85046" w14:paraId="0267D80D" w14:textId="77777777" w:rsidTr="006C0087">
              <w:tc>
                <w:tcPr>
                  <w:tcW w:w="436" w:type="dxa"/>
                </w:tcPr>
                <w:p w14:paraId="407E71C3" w14:textId="77777777" w:rsidR="00036A74" w:rsidRPr="00E85046" w:rsidRDefault="00F95CD1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4DDF1650" w14:textId="77777777" w:rsidR="00036A74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036A74" w:rsidRPr="00E85046" w14:paraId="59731BA1" w14:textId="77777777" w:rsidTr="006C0087">
              <w:tc>
                <w:tcPr>
                  <w:tcW w:w="436" w:type="dxa"/>
                </w:tcPr>
                <w:p w14:paraId="64D82E28" w14:textId="77777777" w:rsidR="00036A74" w:rsidRPr="00E85046" w:rsidRDefault="00F95CD1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4467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546FA0A7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036A74" w:rsidRPr="00E85046" w14:paraId="1AE1378B" w14:textId="77777777" w:rsidTr="006C0087">
              <w:tc>
                <w:tcPr>
                  <w:tcW w:w="436" w:type="dxa"/>
                </w:tcPr>
                <w:p w14:paraId="2FF7DE15" w14:textId="77777777" w:rsidR="00036A74" w:rsidRPr="00E85046" w:rsidRDefault="00F95CD1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530FA95D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14:paraId="4D1C9268" w14:textId="77777777" w:rsidR="00036A74" w:rsidRPr="00087C6A" w:rsidRDefault="00036A74" w:rsidP="006C00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2"/>
            </w:tblGrid>
            <w:tr w:rsidR="00036A74" w:rsidRPr="00E85046" w14:paraId="7B8F9BB1" w14:textId="77777777" w:rsidTr="006C0087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4316"/>
                  </w:tblGrid>
                  <w:tr w:rsidR="00036A74" w:rsidRPr="00E85046" w14:paraId="64B1DC3B" w14:textId="77777777" w:rsidTr="006C0087">
                    <w:tc>
                      <w:tcPr>
                        <w:tcW w:w="436" w:type="dxa"/>
                      </w:tcPr>
                      <w:p w14:paraId="5C29817D" w14:textId="77777777" w:rsidR="00036A74" w:rsidRPr="00E85046" w:rsidRDefault="00F95CD1" w:rsidP="006C0087">
                        <w:pPr>
                          <w:jc w:val="center"/>
                          <w:rPr>
                            <w:sz w:val="20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lastRenderedPageBreak/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3F596CDB" w14:textId="77777777"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036A74" w:rsidRPr="00E85046" w14:paraId="6015C261" w14:textId="77777777" w:rsidTr="006C0087">
                    <w:tc>
                      <w:tcPr>
                        <w:tcW w:w="436" w:type="dxa"/>
                      </w:tcPr>
                      <w:p w14:paraId="165AB900" w14:textId="77777777" w:rsidR="00036A74" w:rsidRPr="00E85046" w:rsidRDefault="00F95CD1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3177E841" w14:textId="77777777"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036A74" w:rsidRPr="00E85046" w14:paraId="6A1FAA31" w14:textId="77777777" w:rsidTr="006C0087">
                    <w:tc>
                      <w:tcPr>
                        <w:tcW w:w="436" w:type="dxa"/>
                      </w:tcPr>
                      <w:p w14:paraId="3DCEE8FE" w14:textId="77777777" w:rsidR="00036A74" w:rsidRPr="00E85046" w:rsidRDefault="00F95CD1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lastRenderedPageBreak/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414467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45CD2560" w14:textId="77777777" w:rsidR="00036A74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14:paraId="5BD0FD3B" w14:textId="77777777"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54DEA5" w14:textId="77777777" w:rsidR="00036A74" w:rsidRPr="00087C6A" w:rsidRDefault="00036A74" w:rsidP="006C0087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EE0C2B1" w14:textId="77777777" w:rsidR="008F6A6F" w:rsidRDefault="008F6A6F" w:rsidP="006C0087">
      <w:pPr>
        <w:jc w:val="left"/>
        <w:rPr>
          <w:rFonts w:ascii="Courier New" w:hAnsi="Courier New" w:cs="Courier New"/>
          <w:b/>
          <w:sz w:val="20"/>
          <w:highlight w:val="cyan"/>
        </w:rPr>
        <w:sectPr w:rsidR="008F6A6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36A74" w:rsidRPr="00636B69" w:rsidDel="00ED2B6B" w14:paraId="3B10773C" w14:textId="77777777" w:rsidTr="006C0087">
        <w:trPr>
          <w:cantSplit/>
        </w:trPr>
        <w:tc>
          <w:tcPr>
            <w:tcW w:w="10188" w:type="dxa"/>
          </w:tcPr>
          <w:p w14:paraId="2F99D1C0" w14:textId="77777777" w:rsidR="00036A74" w:rsidRPr="00104D89" w:rsidRDefault="00414467" w:rsidP="00414467">
            <w:pPr>
              <w:jc w:val="left"/>
              <w:rPr>
                <w:b/>
                <w:sz w:val="20"/>
              </w:rPr>
            </w:pPr>
            <w:r w:rsidRPr="00A4172E">
              <w:rPr>
                <w:rFonts w:ascii="Courier New" w:hAnsi="Courier New" w:cs="Courier New"/>
                <w:b/>
                <w:sz w:val="20"/>
              </w:rPr>
              <w:lastRenderedPageBreak/>
              <w:t>This project will not ballot directly.  Instead, content will be combined with resources from other committees and jointly balloted as part of the FHIR DSTU ballot (managed as a distinct</w:t>
            </w:r>
            <w:r w:rsidR="008A09B7" w:rsidRPr="00A4172E">
              <w:rPr>
                <w:rFonts w:ascii="Courier New" w:hAnsi="Courier New" w:cs="Courier New"/>
                <w:b/>
                <w:sz w:val="20"/>
              </w:rPr>
              <w:t xml:space="preserve"> TSC</w:t>
            </w:r>
            <w:r w:rsidRPr="00A4172E">
              <w:rPr>
                <w:rFonts w:ascii="Courier New" w:hAnsi="Courier New" w:cs="Courier New"/>
                <w:b/>
                <w:sz w:val="20"/>
              </w:rPr>
              <w:t xml:space="preserve"> project).</w:t>
            </w:r>
          </w:p>
        </w:tc>
      </w:tr>
    </w:tbl>
    <w:p w14:paraId="01BB1364" w14:textId="77777777" w:rsidR="00276538" w:rsidRPr="00166286" w:rsidRDefault="00276538" w:rsidP="00276538">
      <w:pPr>
        <w:pStyle w:val="Heading5-BoldNumbered"/>
        <w:keepNext/>
        <w:numPr>
          <w:ilvl w:val="1"/>
          <w:numId w:val="3"/>
        </w:numPr>
        <w:spacing w:before="120"/>
      </w:pPr>
      <w:bookmarkStart w:id="14" w:name="Project_Approval_Dates"/>
      <w:bookmarkEnd w:id="14"/>
      <w:r>
        <w:t>Joint Copyright</w:t>
      </w:r>
      <w:r w:rsidRPr="00166286">
        <w:rPr>
          <w:b w:val="0"/>
          <w:i/>
          <w:color w:val="008000"/>
          <w:sz w:val="16"/>
        </w:rPr>
        <w:t xml:space="preserve"> </w:t>
      </w:r>
    </w:p>
    <w:p w14:paraId="00E38799" w14:textId="77777777" w:rsidR="00276538" w:rsidRPr="00B8794D" w:rsidRDefault="00276538" w:rsidP="00276538">
      <w:pPr>
        <w:jc w:val="left"/>
        <w:rPr>
          <w:i/>
          <w:color w:val="008000"/>
          <w:sz w:val="16"/>
          <w:szCs w:val="16"/>
        </w:rPr>
      </w:pPr>
      <w:r w:rsidRPr="00BB6858">
        <w:rPr>
          <w:i/>
          <w:color w:val="008000"/>
          <w:sz w:val="16"/>
          <w:szCs w:val="16"/>
        </w:rPr>
        <w:t xml:space="preserve">Check this box if </w:t>
      </w:r>
      <w:r>
        <w:rPr>
          <w:i/>
          <w:color w:val="008000"/>
          <w:sz w:val="16"/>
          <w:szCs w:val="16"/>
        </w:rPr>
        <w:t xml:space="preserve">you will be pursuing a joint copyright.  Note that when this box is checked, </w:t>
      </w:r>
      <w:r w:rsidRPr="003A009C">
        <w:rPr>
          <w:i/>
          <w:color w:val="008000"/>
          <w:sz w:val="16"/>
          <w:szCs w:val="16"/>
        </w:rPr>
        <w:t xml:space="preserve">a Joint Copyright Letter of Agreement must be </w:t>
      </w:r>
      <w:r w:rsidRPr="00B8794D">
        <w:rPr>
          <w:i/>
          <w:color w:val="008000"/>
          <w:sz w:val="16"/>
          <w:szCs w:val="16"/>
        </w:rPr>
        <w:t>submitted to the TSC in order for the PSS to receive TSC approval.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276538" w:rsidRPr="00E85046" w14:paraId="63BDACB4" w14:textId="77777777" w:rsidTr="0054012B">
        <w:trPr>
          <w:trHeight w:val="287"/>
        </w:trPr>
        <w:tc>
          <w:tcPr>
            <w:tcW w:w="10188" w:type="dxa"/>
          </w:tcPr>
          <w:p w14:paraId="33D5A8C4" w14:textId="77777777" w:rsidR="00276538" w:rsidRPr="002F07C2" w:rsidRDefault="00276538" w:rsidP="0054012B">
            <w:pPr>
              <w:rPr>
                <w:sz w:val="4"/>
                <w:szCs w:val="4"/>
              </w:rPr>
            </w:pP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276538" w:rsidRPr="00E85046" w14:paraId="70D756A9" w14:textId="77777777" w:rsidTr="0054012B">
              <w:tc>
                <w:tcPr>
                  <w:tcW w:w="436" w:type="dxa"/>
                </w:tcPr>
                <w:p w14:paraId="26B829CF" w14:textId="77777777" w:rsidR="00276538" w:rsidRPr="00E85046" w:rsidRDefault="00F95CD1" w:rsidP="0054012B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76538" w:rsidRPr="00E85046">
                    <w:rPr>
                      <w:sz w:val="20"/>
                    </w:rPr>
                    <w:instrText xml:space="preserve"> FORMCHECKBOX </w:instrText>
                  </w:r>
                  <w:r w:rsidRPr="00E85046">
                    <w:rPr>
                      <w:sz w:val="20"/>
                    </w:rPr>
                  </w:r>
                  <w:r w:rsidRPr="00E8504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0228C341" w14:textId="77777777" w:rsidR="00276538" w:rsidRPr="00E85046" w:rsidRDefault="00276538" w:rsidP="0054012B">
                  <w:pPr>
                    <w:tabs>
                      <w:tab w:val="left" w:pos="1797"/>
                    </w:tabs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Joint Copyrighted Material will be produced</w:t>
                  </w:r>
                </w:p>
              </w:tc>
            </w:tr>
          </w:tbl>
          <w:p w14:paraId="102482E1" w14:textId="77777777" w:rsidR="00276538" w:rsidRPr="00E85046" w:rsidRDefault="00276538" w:rsidP="0054012B">
            <w:pPr>
              <w:jc w:val="center"/>
              <w:rPr>
                <w:sz w:val="20"/>
              </w:rPr>
            </w:pPr>
          </w:p>
        </w:tc>
      </w:tr>
    </w:tbl>
    <w:p w14:paraId="7E9773B7" w14:textId="77777777" w:rsidR="00666507" w:rsidRDefault="00666507" w:rsidP="00666507">
      <w:pPr>
        <w:pStyle w:val="Heading5-BoldNumbered"/>
        <w:keepNext/>
        <w:numPr>
          <w:ilvl w:val="0"/>
          <w:numId w:val="3"/>
        </w:numPr>
      </w:pPr>
      <w:r>
        <w:t>Project Approval Dates</w:t>
      </w:r>
    </w:p>
    <w:p w14:paraId="133F3D20" w14:textId="77777777" w:rsidR="00266407" w:rsidRPr="001D17FF" w:rsidRDefault="00AA3A08" w:rsidP="00266407">
      <w:pPr>
        <w:jc w:val="left"/>
        <w:rPr>
          <w:i/>
          <w:color w:val="008000"/>
          <w:sz w:val="16"/>
        </w:rPr>
      </w:pPr>
      <w:hyperlink w:anchor="Project_Approval_Dates_help" w:history="1">
        <w:r w:rsidR="00FD0E5F" w:rsidRPr="001D17FF">
          <w:rPr>
            <w:rStyle w:val="Hyperlink"/>
            <w:i/>
            <w:sz w:val="16"/>
          </w:rPr>
          <w:t>Click here</w:t>
        </w:r>
      </w:hyperlink>
      <w:r w:rsidR="00FD0E5F" w:rsidRPr="001D17FF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3076A3" w:rsidRPr="00822A3D" w14:paraId="71DCD974" w14:textId="77777777" w:rsidTr="000008F7">
        <w:tc>
          <w:tcPr>
            <w:tcW w:w="6588" w:type="dxa"/>
            <w:vAlign w:val="bottom"/>
          </w:tcPr>
          <w:p w14:paraId="7C18C206" w14:textId="77777777" w:rsidR="003076A3" w:rsidRPr="00822A3D" w:rsidRDefault="003076A3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3600" w:type="dxa"/>
            <w:vAlign w:val="bottom"/>
          </w:tcPr>
          <w:p w14:paraId="5CD8525E" w14:textId="77777777" w:rsidR="003076A3" w:rsidRPr="00F70768" w:rsidRDefault="00296C3B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2014/06/24</w:t>
            </w:r>
          </w:p>
        </w:tc>
      </w:tr>
      <w:tr w:rsidR="003076A3" w:rsidRPr="00822A3D" w14:paraId="118ADA73" w14:textId="77777777" w:rsidTr="000008F7">
        <w:trPr>
          <w:trHeight w:val="233"/>
        </w:trPr>
        <w:tc>
          <w:tcPr>
            <w:tcW w:w="6588" w:type="dxa"/>
            <w:vAlign w:val="bottom"/>
          </w:tcPr>
          <w:p w14:paraId="408F3A44" w14:textId="77777777" w:rsidR="00AF72AE" w:rsidRPr="00822A3D" w:rsidRDefault="003076A3" w:rsidP="00C955C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</w:tcPr>
          <w:p w14:paraId="51BB17BF" w14:textId="77777777"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="00AF72AE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14:paraId="16EB1C03" w14:textId="77777777" w:rsidR="00287D33" w:rsidRDefault="00287D33" w:rsidP="00B836DB">
      <w:pPr>
        <w:jc w:val="left"/>
        <w:rPr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21F98" w:rsidRPr="00A2343E" w14:paraId="5EE68CC8" w14:textId="77777777" w:rsidTr="009A4DAD">
        <w:tc>
          <w:tcPr>
            <w:tcW w:w="10188" w:type="dxa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0"/>
              <w:gridCol w:w="720"/>
              <w:gridCol w:w="540"/>
            </w:tblGrid>
            <w:tr w:rsidR="00821F98" w:rsidRPr="00A2343E" w14:paraId="0150B7F0" w14:textId="77777777" w:rsidTr="009A4DAD">
              <w:tc>
                <w:tcPr>
                  <w:tcW w:w="8190" w:type="dxa"/>
                </w:tcPr>
                <w:p w14:paraId="549E5556" w14:textId="77777777" w:rsidR="00821F98" w:rsidRPr="00A2343E" w:rsidRDefault="00AA3A08" w:rsidP="00821F98">
                  <w:pPr>
                    <w:ind w:left="360"/>
                    <w:jc w:val="left"/>
                    <w:rPr>
                      <w:sz w:val="20"/>
                    </w:rPr>
                  </w:pPr>
                  <w:hyperlink r:id="rId10" w:history="1">
                    <w:r w:rsidR="00821F98">
                      <w:rPr>
                        <w:rStyle w:val="Hyperlink"/>
                        <w:sz w:val="20"/>
                      </w:rPr>
                      <w:t>PBS Metrics and Work Group Health Reviewed</w:t>
                    </w:r>
                  </w:hyperlink>
                  <w:r w:rsidR="00821F98" w:rsidRPr="00A2343E">
                    <w:rPr>
                      <w:sz w:val="20"/>
                    </w:rPr>
                    <w:t>? (required for SD Approval)</w:t>
                  </w:r>
                </w:p>
              </w:tc>
              <w:tc>
                <w:tcPr>
                  <w:tcW w:w="720" w:type="dxa"/>
                </w:tcPr>
                <w:p w14:paraId="593CB190" w14:textId="77777777" w:rsidR="00821F98" w:rsidRPr="00A2343E" w:rsidRDefault="00F95CD1" w:rsidP="00821F98">
                  <w:pPr>
                    <w:jc w:val="left"/>
                    <w:rPr>
                      <w:sz w:val="20"/>
                    </w:rPr>
                  </w:pPr>
                  <w:r w:rsidRPr="00DB3498">
                    <w:rPr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821F98" w:rsidRPr="00DB3498">
                    <w:rPr>
                      <w:color w:val="000000"/>
                      <w:sz w:val="20"/>
                    </w:rPr>
                    <w:instrText xml:space="preserve"> FORMCHECKBOX </w:instrText>
                  </w:r>
                  <w:r w:rsidRPr="00DB3498">
                    <w:rPr>
                      <w:color w:val="000000"/>
                      <w:sz w:val="20"/>
                    </w:rPr>
                  </w:r>
                  <w:r w:rsidRPr="00DB3498">
                    <w:rPr>
                      <w:color w:val="000000"/>
                      <w:sz w:val="20"/>
                    </w:rPr>
                    <w:fldChar w:fldCharType="end"/>
                  </w:r>
                  <w:r w:rsidR="00821F98" w:rsidRPr="00A2343E">
                    <w:rPr>
                      <w:sz w:val="20"/>
                    </w:rPr>
                    <w:t xml:space="preserve"> Yes</w:t>
                  </w:r>
                </w:p>
              </w:tc>
              <w:tc>
                <w:tcPr>
                  <w:tcW w:w="540" w:type="dxa"/>
                </w:tcPr>
                <w:p w14:paraId="0874BBAE" w14:textId="77777777" w:rsidR="00821F98" w:rsidRPr="00A2343E" w:rsidRDefault="00F95CD1" w:rsidP="00821F98">
                  <w:pPr>
                    <w:jc w:val="right"/>
                    <w:rPr>
                      <w:sz w:val="20"/>
                    </w:rPr>
                  </w:pPr>
                  <w:r w:rsidRPr="00A2343E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21F98" w:rsidRPr="00A2343E">
                    <w:rPr>
                      <w:sz w:val="20"/>
                    </w:rPr>
                    <w:instrText xml:space="preserve"> FORMCHECKBOX </w:instrText>
                  </w:r>
                  <w:r w:rsidRPr="00A2343E">
                    <w:rPr>
                      <w:sz w:val="20"/>
                    </w:rPr>
                  </w:r>
                  <w:r w:rsidRPr="00A2343E">
                    <w:rPr>
                      <w:sz w:val="20"/>
                    </w:rPr>
                    <w:fldChar w:fldCharType="end"/>
                  </w:r>
                  <w:r w:rsidR="00821F98" w:rsidRPr="00A2343E">
                    <w:rPr>
                      <w:sz w:val="20"/>
                    </w:rPr>
                    <w:t xml:space="preserve"> No</w:t>
                  </w:r>
                </w:p>
              </w:tc>
            </w:tr>
          </w:tbl>
          <w:p w14:paraId="10AD2EBC" w14:textId="77777777" w:rsidR="00821F98" w:rsidRPr="00A2343E" w:rsidRDefault="00821F98" w:rsidP="009A4DAD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14:paraId="4DB3B99F" w14:textId="77777777" w:rsidR="00287D33" w:rsidRDefault="00287D33" w:rsidP="00C955C3">
      <w:pPr>
        <w:rPr>
          <w:color w:val="000000"/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8A09B7" w:rsidRPr="00822A3D" w14:paraId="74512D3F" w14:textId="77777777" w:rsidTr="000008F7">
        <w:tc>
          <w:tcPr>
            <w:tcW w:w="6588" w:type="dxa"/>
            <w:vAlign w:val="bottom"/>
          </w:tcPr>
          <w:p w14:paraId="02E4EC92" w14:textId="77777777" w:rsidR="008A09B7" w:rsidRPr="00822A3D" w:rsidRDefault="008A09B7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FHIR Governance Committee Approval Date</w:t>
            </w:r>
          </w:p>
        </w:tc>
        <w:tc>
          <w:tcPr>
            <w:tcW w:w="3600" w:type="dxa"/>
            <w:vAlign w:val="bottom"/>
          </w:tcPr>
          <w:p w14:paraId="23544E6B" w14:textId="77777777" w:rsidR="008A09B7" w:rsidRPr="00F70768" w:rsidRDefault="008A09B7" w:rsidP="008A09B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FG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8A09B7" w:rsidRPr="00822A3D" w14:paraId="1BE89491" w14:textId="77777777" w:rsidTr="000008F7">
        <w:tc>
          <w:tcPr>
            <w:tcW w:w="6588" w:type="dxa"/>
            <w:vAlign w:val="bottom"/>
          </w:tcPr>
          <w:p w14:paraId="6941BA94" w14:textId="77777777" w:rsidR="008A09B7" w:rsidRPr="00822A3D" w:rsidRDefault="008A09B7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Technical Steering Committee Approval Date</w:t>
            </w:r>
          </w:p>
        </w:tc>
        <w:tc>
          <w:tcPr>
            <w:tcW w:w="3600" w:type="dxa"/>
            <w:vAlign w:val="bottom"/>
          </w:tcPr>
          <w:p w14:paraId="199FA0CD" w14:textId="77777777" w:rsidR="008A09B7" w:rsidRPr="00F70768" w:rsidRDefault="008A09B7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276538" w:rsidRPr="00822A3D" w14:paraId="7ACF74BC" w14:textId="77777777" w:rsidTr="0054012B">
        <w:tc>
          <w:tcPr>
            <w:tcW w:w="10188" w:type="dxa"/>
            <w:gridSpan w:val="2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0"/>
              <w:gridCol w:w="720"/>
              <w:gridCol w:w="540"/>
            </w:tblGrid>
            <w:tr w:rsidR="00276538" w:rsidRPr="006C1678" w14:paraId="339E1485" w14:textId="77777777" w:rsidTr="0054012B">
              <w:tc>
                <w:tcPr>
                  <w:tcW w:w="8190" w:type="dxa"/>
                </w:tcPr>
                <w:p w14:paraId="44984C14" w14:textId="77777777" w:rsidR="00276538" w:rsidRPr="00A469ED" w:rsidRDefault="00276538" w:rsidP="0054012B">
                  <w:pPr>
                    <w:ind w:left="360"/>
                    <w:jc w:val="left"/>
                    <w:rPr>
                      <w:sz w:val="20"/>
                    </w:rPr>
                  </w:pPr>
                  <w:r w:rsidRPr="00A469ED">
                    <w:rPr>
                      <w:sz w:val="20"/>
                    </w:rPr>
                    <w:t>Joint Copyright Letter of Agreement received?</w:t>
                  </w:r>
                  <w:r>
                    <w:rPr>
                      <w:sz w:val="20"/>
                    </w:rPr>
                    <w:t xml:space="preserve"> </w:t>
                  </w:r>
                  <w:r w:rsidRPr="00A469ED">
                    <w:rPr>
                      <w:sz w:val="20"/>
                    </w:rPr>
                    <w:t>(</w:t>
                  </w:r>
                  <w:proofErr w:type="spellStart"/>
                  <w:r w:rsidRPr="00A469ED">
                    <w:rPr>
                      <w:sz w:val="20"/>
                    </w:rPr>
                    <w:t>req</w:t>
                  </w:r>
                  <w:r>
                    <w:rPr>
                      <w:sz w:val="20"/>
                    </w:rPr>
                    <w:t>'d</w:t>
                  </w:r>
                  <w:proofErr w:type="spellEnd"/>
                  <w:r w:rsidRPr="00A469ED">
                    <w:rPr>
                      <w:sz w:val="20"/>
                    </w:rPr>
                    <w:t xml:space="preserve"> for Joint Copyrighted material)</w:t>
                  </w:r>
                </w:p>
              </w:tc>
              <w:tc>
                <w:tcPr>
                  <w:tcW w:w="720" w:type="dxa"/>
                </w:tcPr>
                <w:p w14:paraId="21AB6718" w14:textId="77777777" w:rsidR="00276538" w:rsidRPr="006C1678" w:rsidRDefault="00F95CD1" w:rsidP="0054012B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27653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76538" w:rsidRPr="006C1678">
                    <w:rPr>
                      <w:sz w:val="20"/>
                    </w:rPr>
                    <w:t xml:space="preserve"> </w:t>
                  </w:r>
                  <w:r w:rsidR="00276538"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540" w:type="dxa"/>
                </w:tcPr>
                <w:p w14:paraId="479ED6AA" w14:textId="77777777" w:rsidR="00276538" w:rsidRPr="006C1678" w:rsidRDefault="00F95CD1" w:rsidP="0054012B">
                  <w:pPr>
                    <w:jc w:val="righ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7653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76538" w:rsidRPr="006C1678">
                    <w:rPr>
                      <w:sz w:val="20"/>
                    </w:rPr>
                    <w:t xml:space="preserve"> </w:t>
                  </w:r>
                  <w:r w:rsidR="00276538"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14:paraId="52860736" w14:textId="77777777" w:rsidR="00276538" w:rsidRDefault="00276538" w:rsidP="0054012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14:paraId="03BE5380" w14:textId="77777777"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15" w:name="External_Project_Collaboration"/>
      <w:bookmarkEnd w:id="15"/>
      <w:r>
        <w:t xml:space="preserve">External </w:t>
      </w:r>
      <w:r w:rsidR="00F72F57">
        <w:t>Project Collaboration</w:t>
      </w:r>
    </w:p>
    <w:p w14:paraId="37960B13" w14:textId="77777777" w:rsidR="00DA36AA" w:rsidRPr="00DA36AA" w:rsidRDefault="00AA3A08" w:rsidP="00DA36AA">
      <w:pPr>
        <w:rPr>
          <w:i/>
          <w:color w:val="008000"/>
          <w:sz w:val="16"/>
          <w:szCs w:val="16"/>
        </w:rPr>
      </w:pPr>
      <w:hyperlink w:anchor="External_Project_Collaboration_help" w:history="1">
        <w:r w:rsidR="00DE5410" w:rsidRPr="001D17FF">
          <w:rPr>
            <w:rStyle w:val="Hyperlink"/>
            <w:i/>
            <w:sz w:val="16"/>
          </w:rPr>
          <w:t>Click here</w:t>
        </w:r>
      </w:hyperlink>
      <w:r w:rsidR="00DE5410" w:rsidRPr="001D17FF">
        <w:rPr>
          <w:i/>
          <w:color w:val="008000"/>
          <w:sz w:val="16"/>
        </w:rPr>
        <w:t xml:space="preserve"> </w:t>
      </w:r>
      <w:r w:rsidR="001B62BD" w:rsidRPr="001D17FF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A36AA" w:rsidRPr="00B84774" w14:paraId="2545C722" w14:textId="77777777" w:rsidTr="005B20D9">
        <w:tc>
          <w:tcPr>
            <w:tcW w:w="10188" w:type="dxa"/>
          </w:tcPr>
          <w:p w14:paraId="1233ACE0" w14:textId="77777777" w:rsidR="00134F69" w:rsidRPr="00134F69" w:rsidRDefault="00134F69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134F69">
              <w:rPr>
                <w:rFonts w:ascii="Courier New" w:hAnsi="Courier New" w:cs="Courier New"/>
                <w:b/>
                <w:sz w:val="20"/>
              </w:rPr>
              <w:t xml:space="preserve">In producing resources, the committee will consult specifications from a wide variety of external organizations, including </w:t>
            </w:r>
            <w:proofErr w:type="spellStart"/>
            <w:r w:rsidRPr="00134F69">
              <w:rPr>
                <w:rFonts w:ascii="Courier New" w:hAnsi="Courier New" w:cs="Courier New"/>
                <w:b/>
                <w:sz w:val="20"/>
              </w:rPr>
              <w:t>OpenEHR</w:t>
            </w:r>
            <w:proofErr w:type="spellEnd"/>
            <w:r w:rsidRPr="00134F69">
              <w:rPr>
                <w:rFonts w:ascii="Courier New" w:hAnsi="Courier New" w:cs="Courier New"/>
                <w:b/>
                <w:sz w:val="20"/>
              </w:rPr>
              <w:t>, IHE, various affiliates, government organizations and other SDOs.  However, this consultation will not require direct interaction with these other organizations.  (Though some may be involved in the ballot review process.)</w:t>
            </w:r>
          </w:p>
          <w:p w14:paraId="637BC01A" w14:textId="77777777" w:rsidR="00134F69" w:rsidRDefault="00134F69" w:rsidP="00134F69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  <w:p w14:paraId="1D857E2A" w14:textId="77777777" w:rsidR="00DA36AA" w:rsidRPr="00DA36AA" w:rsidRDefault="00D36B2F" w:rsidP="00134F6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ISO TC215 WG1</w:t>
            </w:r>
            <w:r w:rsidR="0077731E">
              <w:rPr>
                <w:rFonts w:ascii="Courier New" w:hAnsi="Courier New" w:cs="Courier New"/>
                <w:b/>
                <w:sz w:val="20"/>
              </w:rPr>
              <w:t>/WG2</w:t>
            </w:r>
            <w:r w:rsidR="00EE0E41">
              <w:rPr>
                <w:rFonts w:ascii="Courier New" w:hAnsi="Courier New" w:cs="Courier New"/>
                <w:b/>
                <w:sz w:val="20"/>
              </w:rPr>
              <w:t>, AHIMA.</w:t>
            </w:r>
          </w:p>
        </w:tc>
      </w:tr>
    </w:tbl>
    <w:p w14:paraId="00F52DD6" w14:textId="77777777" w:rsidR="00F95528" w:rsidRPr="00473427" w:rsidRDefault="00B116AD" w:rsidP="001C5B5D">
      <w:pPr>
        <w:pStyle w:val="Heading5-BoldNumbered"/>
        <w:numPr>
          <w:ilvl w:val="1"/>
          <w:numId w:val="3"/>
        </w:numPr>
        <w:spacing w:before="120"/>
      </w:pPr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14:paraId="58EC0CFC" w14:textId="77777777" w:rsidR="00287D33" w:rsidRDefault="00287D33" w:rsidP="001D17FF">
      <w:pPr>
        <w:rPr>
          <w:i/>
          <w:color w:val="008000"/>
          <w:sz w:val="16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14:paraId="72BAF9C2" w14:textId="77777777" w:rsidR="00F24BBD" w:rsidRPr="001D17FF" w:rsidRDefault="001D17FF" w:rsidP="001D17FF">
      <w:pPr>
        <w:rPr>
          <w:i/>
          <w:color w:val="008000"/>
          <w:sz w:val="16"/>
        </w:rPr>
      </w:pPr>
      <w:r w:rsidRPr="001D17FF">
        <w:rPr>
          <w:i/>
          <w:color w:val="008000"/>
          <w:sz w:val="16"/>
        </w:rPr>
        <w:lastRenderedPageBreak/>
        <w:t>This section must be completed for projects containing items expected to be ANSI approved, as it is an ANSI requirement for all ballots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780"/>
      </w:tblGrid>
      <w:tr w:rsidR="00480468" w:rsidRPr="00CF7F27" w14:paraId="44F0E164" w14:textId="77777777" w:rsidTr="00287D33">
        <w:tc>
          <w:tcPr>
            <w:tcW w:w="3708" w:type="dxa"/>
          </w:tcPr>
          <w:p w14:paraId="0A0C8775" w14:textId="77777777"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0" w:type="dxa"/>
          </w:tcPr>
          <w:p w14:paraId="1DB55046" w14:textId="77777777"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14:paraId="4FD54CD2" w14:textId="77777777"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D36B2F" w14:paraId="5EA6FA0F" w14:textId="77777777" w:rsidTr="00287D33">
        <w:tc>
          <w:tcPr>
            <w:tcW w:w="3708" w:type="dxa"/>
          </w:tcPr>
          <w:p w14:paraId="68038FA5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14:paraId="6BAA905E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CF7F27" w:rsidRPr="00D36B2F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14:paraId="097167C7" w14:textId="77777777" w:rsidR="00456DB6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D36B2F" w14:paraId="3A867449" w14:textId="77777777" w:rsidTr="00287D33">
        <w:tc>
          <w:tcPr>
            <w:tcW w:w="3708" w:type="dxa"/>
          </w:tcPr>
          <w:p w14:paraId="46D3F734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14:paraId="4CBF52FE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B2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14:paraId="62DFB097" w14:textId="77777777" w:rsidR="00456DB6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D36B2F" w14:paraId="2CAAB740" w14:textId="77777777" w:rsidTr="00287D33">
        <w:tc>
          <w:tcPr>
            <w:tcW w:w="3708" w:type="dxa"/>
          </w:tcPr>
          <w:p w14:paraId="5327EFC8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14:paraId="3E26AEA3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14:paraId="6D067B07" w14:textId="77777777" w:rsidR="00456DB6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D36B2F" w14:paraId="7E3B44B1" w14:textId="77777777" w:rsidTr="00287D33">
        <w:tc>
          <w:tcPr>
            <w:tcW w:w="3708" w:type="dxa"/>
          </w:tcPr>
          <w:p w14:paraId="2C44E7E5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14:paraId="6A810744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B2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00BC0D" w14:textId="77777777" w:rsidR="00456DB6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D36B2F" w14:paraId="7DCB3AA3" w14:textId="77777777" w:rsidTr="00287D33">
        <w:tc>
          <w:tcPr>
            <w:tcW w:w="3708" w:type="dxa"/>
          </w:tcPr>
          <w:p w14:paraId="42C731D0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0E4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Standards Development Organizations</w:t>
            </w:r>
            <w:r w:rsidR="00CF7F27" w:rsidRPr="00D36B2F">
              <w:rPr>
                <w:sz w:val="16"/>
                <w:szCs w:val="16"/>
              </w:rPr>
              <w:t xml:space="preserve"> (SDOs)</w:t>
            </w:r>
            <w:r w:rsidR="00456DB6" w:rsidRPr="00D36B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ECEC79C" w14:textId="77777777" w:rsidR="00456DB6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264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CF7F27" w:rsidRPr="00D36B2F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9DB7" w14:textId="77777777" w:rsidR="00456DB6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456DB6" w:rsidRPr="00D36B2F">
              <w:rPr>
                <w:sz w:val="16"/>
                <w:szCs w:val="16"/>
              </w:rPr>
              <w:t xml:space="preserve"> Healthcare Institutions </w:t>
            </w:r>
            <w:r w:rsidR="00CF7F27" w:rsidRPr="00D36B2F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D36B2F" w14:paraId="1AA19074" w14:textId="77777777" w:rsidTr="00287D33">
        <w:tc>
          <w:tcPr>
            <w:tcW w:w="3708" w:type="dxa"/>
            <w:tcBorders>
              <w:bottom w:val="single" w:sz="4" w:space="0" w:color="auto"/>
            </w:tcBorders>
          </w:tcPr>
          <w:p w14:paraId="78957227" w14:textId="77777777" w:rsidR="00CF7F27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F24BBD" w:rsidRPr="00D36B2F">
              <w:rPr>
                <w:sz w:val="16"/>
                <w:szCs w:val="16"/>
              </w:rPr>
              <w:t xml:space="preserve"> </w:t>
            </w:r>
            <w:proofErr w:type="spellStart"/>
            <w:r w:rsidR="00716848" w:rsidRPr="00D36B2F">
              <w:rPr>
                <w:sz w:val="16"/>
                <w:szCs w:val="16"/>
              </w:rPr>
              <w:t>Payors</w:t>
            </w:r>
            <w:proofErr w:type="spellEnd"/>
            <w:r w:rsidR="00716848" w:rsidRPr="00D36B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18493496" w14:textId="77777777" w:rsidR="00CF7F27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CF7F27" w:rsidRPr="00D36B2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200E" w14:textId="77777777" w:rsidR="00CF7F27" w:rsidRPr="00D36B2F" w:rsidDel="00480468" w:rsidRDefault="00F95CD1" w:rsidP="00F24BBD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F24BBD" w:rsidRPr="00D36B2F">
              <w:rPr>
                <w:sz w:val="16"/>
                <w:szCs w:val="16"/>
              </w:rPr>
              <w:t xml:space="preserve"> Other (specify in text box below)</w:t>
            </w:r>
          </w:p>
        </w:tc>
      </w:tr>
      <w:tr w:rsidR="00CF7F27" w:rsidRPr="00D36B2F" w14:paraId="11BEDA03" w14:textId="7777777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F840A" w14:textId="77777777" w:rsidR="00CF7F27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248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6D0248" w:rsidRPr="00D36B2F">
              <w:rPr>
                <w:sz w:val="16"/>
                <w:szCs w:val="16"/>
              </w:rPr>
              <w:t xml:space="preserve"> </w:t>
            </w:r>
            <w:r w:rsidR="00716848" w:rsidRPr="00D36B2F">
              <w:rPr>
                <w:sz w:val="16"/>
                <w:szCs w:val="16"/>
              </w:rPr>
              <w:t>Other (specify in text box below)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0E93B91" w14:textId="77777777" w:rsidR="00CF7F27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264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CF7F27" w:rsidRPr="00D36B2F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EB89" w14:textId="77777777" w:rsidR="00CF7F27" w:rsidRPr="00D36B2F" w:rsidDel="00480468" w:rsidRDefault="00F95CD1" w:rsidP="005D0599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716848" w:rsidRPr="00D36B2F">
              <w:rPr>
                <w:sz w:val="16"/>
                <w:szCs w:val="16"/>
              </w:rPr>
              <w:t xml:space="preserve"> N/A</w:t>
            </w:r>
          </w:p>
        </w:tc>
      </w:tr>
      <w:tr w:rsidR="00716848" w:rsidRPr="00D36B2F" w14:paraId="250B8426" w14:textId="7777777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6680" w14:textId="77777777" w:rsidR="00716848" w:rsidRPr="00D36B2F" w:rsidDel="00480468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716848" w:rsidRPr="00D36B2F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06F2C4B" w14:textId="77777777" w:rsidR="00716848" w:rsidRPr="00D36B2F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716848" w:rsidRPr="00D36B2F">
              <w:rPr>
                <w:sz w:val="16"/>
                <w:szCs w:val="16"/>
              </w:rPr>
              <w:t xml:space="preserve"> Other (specify below)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1363" w14:textId="77777777" w:rsidR="00716848" w:rsidRPr="00D36B2F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D36B2F" w14:paraId="26C5D400" w14:textId="7777777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6EB6" w14:textId="77777777" w:rsidR="00F24BBD" w:rsidRPr="00D36B2F" w:rsidDel="00480468" w:rsidRDefault="00F24BBD" w:rsidP="00456D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1790BD7" w14:textId="77777777" w:rsidR="00F24BBD" w:rsidRPr="00D36B2F" w:rsidRDefault="00F95CD1" w:rsidP="00456DB6">
            <w:pPr>
              <w:jc w:val="left"/>
              <w:rPr>
                <w:sz w:val="16"/>
                <w:szCs w:val="16"/>
              </w:rPr>
            </w:pPr>
            <w:r w:rsidRPr="00D36B2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D36B2F">
              <w:rPr>
                <w:sz w:val="16"/>
                <w:szCs w:val="16"/>
              </w:rPr>
              <w:instrText xml:space="preserve"> FORMCHECKBOX </w:instrText>
            </w:r>
            <w:r w:rsidRPr="00D36B2F">
              <w:rPr>
                <w:sz w:val="16"/>
                <w:szCs w:val="16"/>
              </w:rPr>
            </w:r>
            <w:r w:rsidRPr="00D36B2F">
              <w:rPr>
                <w:sz w:val="16"/>
                <w:szCs w:val="16"/>
              </w:rPr>
              <w:fldChar w:fldCharType="end"/>
            </w:r>
            <w:r w:rsidR="00F24BBD" w:rsidRPr="00D36B2F">
              <w:rPr>
                <w:sz w:val="16"/>
                <w:szCs w:val="16"/>
              </w:rPr>
              <w:t xml:space="preserve"> </w:t>
            </w:r>
            <w:r w:rsidR="00716848" w:rsidRPr="00D36B2F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81B22" w14:textId="77777777" w:rsidR="00F24BBD" w:rsidRPr="00D36B2F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</w:tbl>
    <w:p w14:paraId="0E62C604" w14:textId="77777777" w:rsidR="00287D33" w:rsidRPr="00D36B2F" w:rsidRDefault="00287D33" w:rsidP="00B52B70">
      <w:pPr>
        <w:jc w:val="left"/>
        <w:rPr>
          <w:rFonts w:ascii="Courier New" w:hAnsi="Courier New" w:cs="Courier New"/>
          <w:b/>
          <w:sz w:val="20"/>
        </w:rPr>
        <w:sectPr w:rsidR="00287D33" w:rsidRPr="00D36B2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E533BE6" w14:textId="77777777"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16" w:name="Synchro_SDO_Profilers"/>
      <w:bookmarkEnd w:id="16"/>
      <w:r w:rsidRPr="00473427">
        <w:lastRenderedPageBreak/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14:paraId="5A2DEC73" w14:textId="77777777" w:rsidR="005F39C6" w:rsidRDefault="00AA3A08" w:rsidP="00BD78CE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Synchro_SDO_Profilers_help" w:history="1">
        <w:r w:rsidR="002F541D" w:rsidRPr="0093492F">
          <w:rPr>
            <w:rStyle w:val="Hyperlink"/>
            <w:i/>
            <w:sz w:val="16"/>
          </w:rPr>
          <w:t>Click here</w:t>
        </w:r>
      </w:hyperlink>
      <w:r w:rsidR="002F541D" w:rsidRPr="00544C46">
        <w:rPr>
          <w:i/>
          <w:color w:val="008000"/>
          <w:sz w:val="16"/>
        </w:rPr>
        <w:t xml:space="preserve"> to go to Appendix A for more information regarding this section</w:t>
      </w:r>
    </w:p>
    <w:p w14:paraId="2ED4E865" w14:textId="77777777" w:rsidR="00FA0401" w:rsidRDefault="002F541D" w:rsidP="00BD78CE">
      <w:pPr>
        <w:jc w:val="left"/>
        <w:rPr>
          <w:i/>
          <w:color w:val="008000"/>
          <w:sz w:val="16"/>
          <w:szCs w:val="16"/>
        </w:rPr>
      </w:pPr>
      <w:r w:rsidRPr="00813670">
        <w:rPr>
          <w:i/>
          <w:color w:val="008000"/>
          <w:sz w:val="16"/>
          <w:szCs w:val="16"/>
        </w:rPr>
        <w:lastRenderedPageBreak/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2704"/>
        <w:gridCol w:w="3786"/>
      </w:tblGrid>
      <w:tr w:rsidR="00FA0401" w:rsidRPr="00CF7F27" w14:paraId="282E86B1" w14:textId="77777777" w:rsidTr="001F4411">
        <w:tc>
          <w:tcPr>
            <w:tcW w:w="10203" w:type="dxa"/>
            <w:gridSpan w:val="3"/>
          </w:tcPr>
          <w:p w14:paraId="38E444C2" w14:textId="77777777"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8F4CF7" w:rsidRPr="00CF7F27" w14:paraId="20A60FA2" w14:textId="77777777" w:rsidTr="001F4411">
        <w:tc>
          <w:tcPr>
            <w:tcW w:w="3713" w:type="dxa"/>
          </w:tcPr>
          <w:p w14:paraId="1BF20154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14:paraId="2E29C2D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786" w:type="dxa"/>
          </w:tcPr>
          <w:p w14:paraId="13257FD7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LOINC</w:t>
            </w:r>
          </w:p>
        </w:tc>
      </w:tr>
      <w:tr w:rsidR="008F4CF7" w:rsidRPr="00CF7F27" w14:paraId="09AFF083" w14:textId="77777777" w:rsidTr="001F4411">
        <w:tc>
          <w:tcPr>
            <w:tcW w:w="3713" w:type="dxa"/>
          </w:tcPr>
          <w:p w14:paraId="1DB279F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14:paraId="62FECB54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 w:rsidRPr="00A400F9">
              <w:rPr>
                <w:sz w:val="16"/>
                <w:szCs w:val="16"/>
              </w:rPr>
              <w:t xml:space="preserve"> </w:t>
            </w:r>
            <w:r w:rsidR="008F4CF7">
              <w:rPr>
                <w:sz w:val="16"/>
                <w:szCs w:val="16"/>
              </w:rPr>
              <w:t>DICOM</w:t>
            </w:r>
          </w:p>
        </w:tc>
        <w:tc>
          <w:tcPr>
            <w:tcW w:w="3786" w:type="dxa"/>
          </w:tcPr>
          <w:p w14:paraId="63CB4F59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NCPDP</w:t>
            </w:r>
          </w:p>
        </w:tc>
      </w:tr>
      <w:tr w:rsidR="008F4CF7" w:rsidRPr="00CF7F27" w14:paraId="04A9394E" w14:textId="77777777" w:rsidTr="001F4411">
        <w:tc>
          <w:tcPr>
            <w:tcW w:w="3713" w:type="dxa"/>
          </w:tcPr>
          <w:p w14:paraId="3DAA89A3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14:paraId="526F06F5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786" w:type="dxa"/>
          </w:tcPr>
          <w:p w14:paraId="086ACF8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NAACCR</w:t>
            </w:r>
          </w:p>
        </w:tc>
      </w:tr>
      <w:tr w:rsidR="008F4CF7" w:rsidRPr="00CF7F27" w14:paraId="2C3C6AFB" w14:textId="77777777" w:rsidTr="001F4411">
        <w:tc>
          <w:tcPr>
            <w:tcW w:w="3713" w:type="dxa"/>
          </w:tcPr>
          <w:p w14:paraId="6B081A15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</w:t>
            </w:r>
            <w:proofErr w:type="spellStart"/>
            <w:r w:rsidR="008F4CF7">
              <w:rPr>
                <w:sz w:val="16"/>
                <w:szCs w:val="16"/>
              </w:rPr>
              <w:t>BioPharma</w:t>
            </w:r>
            <w:proofErr w:type="spellEnd"/>
            <w:r w:rsidR="008F4CF7">
              <w:rPr>
                <w:sz w:val="16"/>
                <w:szCs w:val="16"/>
              </w:rPr>
              <w:t xml:space="preserve"> Association (SAFE)</w:t>
            </w:r>
          </w:p>
        </w:tc>
        <w:tc>
          <w:tcPr>
            <w:tcW w:w="2704" w:type="dxa"/>
          </w:tcPr>
          <w:p w14:paraId="30DD9309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786" w:type="dxa"/>
          </w:tcPr>
          <w:p w14:paraId="3F5EA067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8F4CF7" w:rsidRPr="00CF7F27" w14:paraId="1DB32512" w14:textId="77777777" w:rsidTr="001F4411">
        <w:tc>
          <w:tcPr>
            <w:tcW w:w="3713" w:type="dxa"/>
          </w:tcPr>
          <w:p w14:paraId="24E0F7AD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14:paraId="658A6F2D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14:paraId="0AD80E8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8F4CF7" w:rsidRPr="00CF7F27" w14:paraId="7F234C47" w14:textId="77777777" w:rsidTr="001F4411">
        <w:tc>
          <w:tcPr>
            <w:tcW w:w="3713" w:type="dxa"/>
          </w:tcPr>
          <w:p w14:paraId="7CA1E1F3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14:paraId="6966333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786" w:type="dxa"/>
          </w:tcPr>
          <w:p w14:paraId="10C8B70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WEDI</w:t>
            </w:r>
          </w:p>
        </w:tc>
      </w:tr>
      <w:tr w:rsidR="008F4CF7" w:rsidRPr="00CF7F27" w14:paraId="67C81565" w14:textId="77777777" w:rsidTr="001F4411">
        <w:tc>
          <w:tcPr>
            <w:tcW w:w="3713" w:type="dxa"/>
          </w:tcPr>
          <w:p w14:paraId="083248D7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CLSI</w:t>
            </w:r>
          </w:p>
        </w:tc>
        <w:tc>
          <w:tcPr>
            <w:tcW w:w="2704" w:type="dxa"/>
          </w:tcPr>
          <w:p w14:paraId="0C211C20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264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8F4CF7"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786" w:type="dxa"/>
          </w:tcPr>
          <w:p w14:paraId="6D40BE0E" w14:textId="77777777" w:rsidR="008F4CF7" w:rsidRPr="00CF7F27" w:rsidRDefault="00F95CD1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Other (specify below)</w:t>
            </w:r>
          </w:p>
        </w:tc>
      </w:tr>
    </w:tbl>
    <w:p w14:paraId="01E9BCB4" w14:textId="77777777" w:rsidR="00287D33" w:rsidRDefault="00287D33" w:rsidP="00FA0401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EF90646" w14:textId="77777777" w:rsidR="00FA0401" w:rsidRPr="00FA0401" w:rsidRDefault="00FA0401" w:rsidP="00BD78CE">
      <w:pPr>
        <w:jc w:val="left"/>
        <w:rPr>
          <w:i/>
          <w:color w:val="008000"/>
          <w:sz w:val="2"/>
          <w:szCs w:val="2"/>
        </w:rPr>
      </w:pPr>
    </w:p>
    <w:p w14:paraId="3272B72D" w14:textId="77777777" w:rsidR="0095633A" w:rsidRDefault="0095633A" w:rsidP="0095633A">
      <w:pPr>
        <w:pStyle w:val="Heading5-BoldNumbered"/>
        <w:numPr>
          <w:ilvl w:val="0"/>
          <w:numId w:val="3"/>
        </w:numPr>
      </w:pPr>
      <w:bookmarkStart w:id="17" w:name="Realm"/>
      <w:bookmarkEnd w:id="17"/>
      <w:r>
        <w:lastRenderedPageBreak/>
        <w:t>Realm</w:t>
      </w:r>
    </w:p>
    <w:p w14:paraId="75E9FA9B" w14:textId="77777777" w:rsidR="005F39C6" w:rsidRDefault="00AA3A08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ealm_help" w:history="1">
        <w:r w:rsidR="0095633A" w:rsidRPr="00FA0401">
          <w:rPr>
            <w:rStyle w:val="Hyperlink"/>
            <w:i/>
            <w:sz w:val="16"/>
          </w:rPr>
          <w:t>Click here</w:t>
        </w:r>
      </w:hyperlink>
      <w:r w:rsidR="0095633A" w:rsidRPr="00813670">
        <w:rPr>
          <w:i/>
          <w:color w:val="008000"/>
          <w:sz w:val="16"/>
        </w:rPr>
        <w:t xml:space="preserve"> to go to Appendix A for </w:t>
      </w:r>
      <w:r w:rsidR="002D0620">
        <w:rPr>
          <w:i/>
          <w:color w:val="008000"/>
          <w:sz w:val="16"/>
        </w:rPr>
        <w:t>gu</w:t>
      </w:r>
      <w:r w:rsidR="0095633A">
        <w:rPr>
          <w:i/>
          <w:color w:val="008000"/>
          <w:sz w:val="16"/>
        </w:rPr>
        <w:t xml:space="preserve">idelines </w:t>
      </w:r>
      <w:r w:rsidR="002D0620">
        <w:rPr>
          <w:i/>
          <w:color w:val="008000"/>
          <w:sz w:val="16"/>
        </w:rPr>
        <w:t xml:space="preserve">regarding choosing </w:t>
      </w:r>
      <w:r w:rsidR="0095633A">
        <w:rPr>
          <w:i/>
          <w:color w:val="008000"/>
          <w:sz w:val="16"/>
        </w:rPr>
        <w:t>Universa</w:t>
      </w:r>
      <w:r w:rsidR="002D0620">
        <w:rPr>
          <w:i/>
          <w:color w:val="008000"/>
          <w:sz w:val="16"/>
        </w:rPr>
        <w:t>l or Realm Specific.</w:t>
      </w:r>
    </w:p>
    <w:p w14:paraId="2C401488" w14:textId="77777777" w:rsidR="0095633A" w:rsidRPr="00813670" w:rsidRDefault="0095633A" w:rsidP="0095633A">
      <w:pPr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B22F70" w:rsidRPr="00514DF2" w14:paraId="6EC68773" w14:textId="77777777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B22F70" w:rsidRPr="00E85046" w14:paraId="6E9F2BA2" w14:textId="77777777" w:rsidTr="00B836DB">
              <w:tc>
                <w:tcPr>
                  <w:tcW w:w="436" w:type="dxa"/>
                </w:tcPr>
                <w:p w14:paraId="31606193" w14:textId="77777777" w:rsidR="00B22F70" w:rsidRPr="00E85046" w:rsidRDefault="00F95CD1" w:rsidP="00B836D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A09B7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14:paraId="598C18C5" w14:textId="77777777" w:rsidR="00B22F70" w:rsidRPr="00E85046" w:rsidRDefault="00B22F70" w:rsidP="00B836DB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14:paraId="6B59DF88" w14:textId="77777777" w:rsidR="00B22F70" w:rsidRPr="00E85046" w:rsidRDefault="00B22F70" w:rsidP="00B83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14:paraId="71E16402" w14:textId="77777777" w:rsidR="00B22F70" w:rsidRPr="00E85046" w:rsidRDefault="00F95CD1" w:rsidP="00B836DB">
            <w:pPr>
              <w:jc w:val="left"/>
              <w:rPr>
                <w:sz w:val="16"/>
                <w:szCs w:val="16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F70" w:rsidRPr="00E85046">
              <w:rPr>
                <w:sz w:val="16"/>
                <w:szCs w:val="16"/>
              </w:rPr>
              <w:instrText xml:space="preserve"> FORMCHECKBOX </w:instrText>
            </w:r>
            <w:r w:rsidRPr="00E85046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B22F70" w:rsidRPr="00514DF2" w14:paraId="06E11513" w14:textId="77777777" w:rsidTr="00B22F70">
        <w:tc>
          <w:tcPr>
            <w:tcW w:w="1818" w:type="dxa"/>
            <w:vAlign w:val="bottom"/>
          </w:tcPr>
          <w:p w14:paraId="5147482E" w14:textId="77777777"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14:paraId="36A8DADD" w14:textId="77777777" w:rsidR="00B22F70" w:rsidRPr="00B22F70" w:rsidRDefault="00F95CD1" w:rsidP="005A61DE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F70" w:rsidRPr="00E85046">
              <w:rPr>
                <w:sz w:val="16"/>
                <w:szCs w:val="16"/>
              </w:rPr>
              <w:instrText xml:space="preserve"> FORMCHECKBOX </w:instrText>
            </w:r>
            <w:r w:rsidRPr="00E85046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>
              <w:rPr>
                <w:color w:val="000000"/>
                <w:sz w:val="16"/>
                <w:szCs w:val="16"/>
              </w:rPr>
              <w:t xml:space="preserve">Check here if </w:t>
            </w:r>
            <w:r w:rsidR="00B22F70" w:rsidRPr="00B76122">
              <w:rPr>
                <w:color w:val="000000"/>
                <w:sz w:val="16"/>
                <w:szCs w:val="16"/>
              </w:rPr>
              <w:t>this standard balloted</w:t>
            </w:r>
            <w:r w:rsidR="00B22F70">
              <w:rPr>
                <w:color w:val="000000"/>
                <w:sz w:val="16"/>
                <w:szCs w:val="16"/>
              </w:rPr>
              <w:t xml:space="preserve"> or was </w:t>
            </w:r>
            <w:r w:rsidR="00B22F70"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14:paraId="03F223A4" w14:textId="77777777" w:rsidR="00B22F70" w:rsidRDefault="00B22F70" w:rsidP="005A61DE">
      <w:pPr>
        <w:jc w:val="center"/>
        <w:rPr>
          <w:color w:val="000000"/>
          <w:sz w:val="16"/>
          <w:szCs w:val="16"/>
        </w:rPr>
        <w:sectPr w:rsidR="00B22F7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B4E04B8" w14:textId="77777777" w:rsidR="001D6486" w:rsidRDefault="00650B6A" w:rsidP="0095633A">
      <w:pPr>
        <w:pStyle w:val="Heading5-BoldNumbered"/>
        <w:keepNext/>
        <w:numPr>
          <w:ilvl w:val="0"/>
          <w:numId w:val="3"/>
        </w:numPr>
      </w:pPr>
      <w:bookmarkStart w:id="18" w:name="Roadmap_Reference"/>
      <w:bookmarkEnd w:id="18"/>
      <w:r>
        <w:lastRenderedPageBreak/>
        <w:t xml:space="preserve">Strategic Initiative </w:t>
      </w:r>
      <w:r w:rsidR="001D6486">
        <w:t>Reference</w:t>
      </w:r>
      <w:r w:rsidR="000008F7">
        <w:t xml:space="preserve"> – For </w:t>
      </w:r>
      <w:r w:rsidR="008F4CF7">
        <w:t xml:space="preserve">PMO/TSC </w:t>
      </w:r>
      <w:r w:rsidR="000008F7">
        <w:t>Use Only</w:t>
      </w:r>
    </w:p>
    <w:p w14:paraId="7B18053F" w14:textId="77777777" w:rsidR="005F39C6" w:rsidRDefault="00AA3A08" w:rsidP="00EC630A">
      <w:pPr>
        <w:jc w:val="left"/>
        <w:rPr>
          <w:i/>
          <w:color w:val="008000"/>
          <w:sz w:val="16"/>
          <w:szCs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oadmap_Reference_help" w:history="1">
        <w:r w:rsidR="001D6486" w:rsidRPr="00813670">
          <w:rPr>
            <w:rStyle w:val="Hyperlink"/>
            <w:i/>
            <w:sz w:val="16"/>
          </w:rPr>
          <w:t>Click here</w:t>
        </w:r>
      </w:hyperlink>
      <w:r w:rsidR="001D6486" w:rsidRPr="00813670">
        <w:rPr>
          <w:i/>
          <w:color w:val="008000"/>
          <w:sz w:val="16"/>
        </w:rPr>
        <w:t xml:space="preserve"> to go to Appendix A for more information regarding this section</w:t>
      </w:r>
    </w:p>
    <w:p w14:paraId="638E2C35" w14:textId="77777777" w:rsidR="001D6486" w:rsidRPr="00813670" w:rsidRDefault="001D6486" w:rsidP="00EC630A">
      <w:pPr>
        <w:jc w:val="left"/>
        <w:rPr>
          <w:i/>
          <w:color w:val="008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F35E2" w:rsidRPr="002F541D" w14:paraId="3E687B48" w14:textId="77777777" w:rsidTr="00B563D4">
        <w:trPr>
          <w:trHeight w:val="287"/>
        </w:trPr>
        <w:tc>
          <w:tcPr>
            <w:tcW w:w="10188" w:type="dxa"/>
          </w:tcPr>
          <w:p w14:paraId="6042E3DD" w14:textId="77777777" w:rsidR="008F4CF7" w:rsidRPr="002F541D" w:rsidRDefault="008F4CF7" w:rsidP="008F4CF7">
            <w:pPr>
              <w:jc w:val="left"/>
              <w:rPr>
                <w:sz w:val="20"/>
              </w:rPr>
            </w:pPr>
            <w:r w:rsidRPr="008958F6">
              <w:rPr>
                <w:sz w:val="20"/>
              </w:rPr>
              <w:t>This section used only for Strategic Initiative Projects.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1F35E2" w:rsidRPr="002F541D" w14:paraId="0E462CF0" w14:textId="77777777" w:rsidTr="00B563D4">
              <w:tc>
                <w:tcPr>
                  <w:tcW w:w="436" w:type="dxa"/>
                </w:tcPr>
                <w:p w14:paraId="012C83BC" w14:textId="77777777" w:rsidR="001F35E2" w:rsidRPr="002F541D" w:rsidRDefault="00F95CD1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23C66CBC" w14:textId="77777777" w:rsidR="001F35E2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Recognition</w:t>
                  </w:r>
                </w:p>
              </w:tc>
            </w:tr>
            <w:tr w:rsidR="00F4589E" w:rsidRPr="002F541D" w14:paraId="21ECB31F" w14:textId="77777777" w:rsidTr="00B563D4">
              <w:tc>
                <w:tcPr>
                  <w:tcW w:w="436" w:type="dxa"/>
                </w:tcPr>
                <w:p w14:paraId="35369A7D" w14:textId="77777777" w:rsidR="00F4589E" w:rsidRPr="002F541D" w:rsidRDefault="00F95CD1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0AD17E73" w14:textId="77777777"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Internal Processes</w:t>
                  </w:r>
                </w:p>
              </w:tc>
            </w:tr>
            <w:tr w:rsidR="00F4589E" w:rsidRPr="002F541D" w14:paraId="3FFBA017" w14:textId="77777777" w:rsidTr="00B563D4">
              <w:tc>
                <w:tcPr>
                  <w:tcW w:w="436" w:type="dxa"/>
                </w:tcPr>
                <w:p w14:paraId="10A063F9" w14:textId="77777777" w:rsidR="00F4589E" w:rsidRPr="002F541D" w:rsidRDefault="00F95CD1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74281006" w14:textId="77777777"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Implementation</w:t>
                  </w:r>
                </w:p>
              </w:tc>
            </w:tr>
          </w:tbl>
          <w:p w14:paraId="333975C9" w14:textId="77777777"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14:paraId="494E5C23" w14:textId="77777777" w:rsidR="00717F50" w:rsidRDefault="00717F50" w:rsidP="00A51C69">
      <w:pPr>
        <w:pStyle w:val="Heading2"/>
        <w:sectPr w:rsidR="00717F5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5E318287" w14:textId="77777777" w:rsidR="00D16050" w:rsidRPr="001D2643" w:rsidRDefault="00D16050" w:rsidP="001D2643">
      <w:pPr>
        <w:pStyle w:val="Heading2"/>
        <w:rPr>
          <w:sz w:val="16"/>
          <w:szCs w:val="16"/>
        </w:rPr>
      </w:pPr>
      <w:bookmarkStart w:id="19" w:name="Appendix_A"/>
      <w:bookmarkEnd w:id="19"/>
    </w:p>
    <w:sectPr w:rsidR="00D16050" w:rsidRPr="001D2643" w:rsidSect="008F6A6F"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E5FD" w14:textId="77777777" w:rsidR="00B904CB" w:rsidRDefault="00B904CB" w:rsidP="00F56856">
      <w:r>
        <w:separator/>
      </w:r>
    </w:p>
  </w:endnote>
  <w:endnote w:type="continuationSeparator" w:id="0">
    <w:p w14:paraId="7640A247" w14:textId="77777777" w:rsidR="00B904CB" w:rsidRDefault="00B904CB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8"/>
      <w:gridCol w:w="4050"/>
      <w:gridCol w:w="1620"/>
    </w:tblGrid>
    <w:tr w:rsidR="00B904CB" w14:paraId="3E5EF686" w14:textId="77777777" w:rsidTr="006906DE">
      <w:trPr>
        <w:trHeight w:val="515"/>
      </w:trPr>
      <w:tc>
        <w:tcPr>
          <w:tcW w:w="4608" w:type="dxa"/>
        </w:tcPr>
        <w:p w14:paraId="6A12F8EF" w14:textId="77777777" w:rsidR="00B904CB" w:rsidRPr="0091372E" w:rsidRDefault="00AA3A08" w:rsidP="009018B9">
          <w:pPr>
            <w:pStyle w:val="NormalCompact"/>
            <w:rPr>
              <w:sz w:val="18"/>
              <w:szCs w:val="18"/>
              <w:lang w:eastAsia="de-DE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904CB">
            <w:rPr>
              <w:noProof/>
              <w:sz w:val="18"/>
              <w:szCs w:val="18"/>
              <w:lang w:eastAsia="de-DE"/>
            </w:rPr>
            <w:t>HL7 FHIR Project Scope Statement-EHRS-PHRS-RMES-20140606.docx</w:t>
          </w:r>
          <w:r>
            <w:rPr>
              <w:noProof/>
              <w:sz w:val="18"/>
              <w:szCs w:val="18"/>
              <w:lang w:eastAsia="de-DE"/>
            </w:rPr>
            <w:fldChar w:fldCharType="end"/>
          </w:r>
        </w:p>
      </w:tc>
      <w:tc>
        <w:tcPr>
          <w:tcW w:w="4050" w:type="dxa"/>
        </w:tcPr>
        <w:p w14:paraId="74E4E62D" w14:textId="77777777" w:rsidR="00B904CB" w:rsidRPr="0091372E" w:rsidRDefault="00B904CB" w:rsidP="009055E4">
          <w:pPr>
            <w:pStyle w:val="NormalComp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eastAsia="de-DE"/>
            </w:rPr>
            <w:t>May 2014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14:paraId="0C5F4822" w14:textId="77777777" w:rsidR="00B904CB" w:rsidRPr="0091372E" w:rsidRDefault="00B904CB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Pr="0091372E">
            <w:rPr>
              <w:sz w:val="18"/>
              <w:szCs w:val="18"/>
              <w:lang w:eastAsia="de-DE"/>
            </w:rPr>
            <w:fldChar w:fldCharType="separate"/>
          </w:r>
          <w:r w:rsidR="00AA3A08">
            <w:rPr>
              <w:noProof/>
              <w:sz w:val="18"/>
              <w:szCs w:val="18"/>
              <w:lang w:eastAsia="de-DE"/>
            </w:rPr>
            <w:t>3</w:t>
          </w:r>
          <w:r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AA3A08">
            <w:rPr>
              <w:rStyle w:val="PageNumber"/>
              <w:noProof/>
              <w:sz w:val="18"/>
              <w:szCs w:val="18"/>
              <w:lang w:val="en-CA"/>
            </w:rPr>
            <w:t>6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14:paraId="5C245908" w14:textId="77777777" w:rsidR="00B904CB" w:rsidRPr="00650B6A" w:rsidRDefault="00B904CB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2014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70C0" w14:textId="77777777" w:rsidR="00B904CB" w:rsidRDefault="00B904CB" w:rsidP="00F56856">
      <w:r>
        <w:separator/>
      </w:r>
    </w:p>
  </w:footnote>
  <w:footnote w:type="continuationSeparator" w:id="0">
    <w:p w14:paraId="6CB14CE5" w14:textId="77777777" w:rsidR="00B904CB" w:rsidRDefault="00B904CB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3"/>
      <w:gridCol w:w="8613"/>
    </w:tblGrid>
    <w:tr w:rsidR="00B904CB" w14:paraId="1A5D99A4" w14:textId="77777777" w:rsidTr="00E85046">
      <w:trPr>
        <w:trHeight w:val="1082"/>
      </w:trPr>
      <w:tc>
        <w:tcPr>
          <w:tcW w:w="1728" w:type="dxa"/>
          <w:vAlign w:val="center"/>
        </w:tcPr>
        <w:p w14:paraId="61F8A11B" w14:textId="77777777" w:rsidR="00B904CB" w:rsidRDefault="00B904CB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11F40F" wp14:editId="12CCC8E8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5441DA8" wp14:editId="3132AAC5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0" t="0" r="6350" b="1016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vAlign w:val="center"/>
        </w:tcPr>
        <w:p w14:paraId="1A497010" w14:textId="77777777" w:rsidR="00B904CB" w:rsidRPr="00E85046" w:rsidRDefault="00B904CB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14:paraId="0E5CD4D5" w14:textId="77777777" w:rsidR="00B904CB" w:rsidRDefault="00B904CB" w:rsidP="00E85046">
          <w:pPr>
            <w:jc w:val="right"/>
          </w:pPr>
          <w:r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14:paraId="13DBED24" w14:textId="77777777" w:rsidR="00B904CB" w:rsidRPr="00036CE0" w:rsidRDefault="00B904CB" w:rsidP="00036CE0">
    <w:pPr>
      <w:pStyle w:val="NormalComp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757C9"/>
    <w:multiLevelType w:val="hybridMultilevel"/>
    <w:tmpl w:val="A3407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80A58"/>
    <w:multiLevelType w:val="hybridMultilevel"/>
    <w:tmpl w:val="1AFA426E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pStyle w:val="TableBulletLis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9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394F41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2C4D37"/>
    <w:multiLevelType w:val="hybridMultilevel"/>
    <w:tmpl w:val="7FC2C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8"/>
  </w:num>
  <w:num w:numId="5">
    <w:abstractNumId w:val="0"/>
  </w:num>
  <w:num w:numId="6">
    <w:abstractNumId w:val="14"/>
  </w:num>
  <w:num w:numId="7">
    <w:abstractNumId w:val="20"/>
  </w:num>
  <w:num w:numId="8">
    <w:abstractNumId w:val="9"/>
  </w:num>
  <w:num w:numId="9">
    <w:abstractNumId w:val="15"/>
  </w:num>
  <w:num w:numId="10">
    <w:abstractNumId w:val="1"/>
  </w:num>
  <w:num w:numId="11">
    <w:abstractNumId w:val="22"/>
  </w:num>
  <w:num w:numId="12">
    <w:abstractNumId w:val="19"/>
  </w:num>
  <w:num w:numId="13">
    <w:abstractNumId w:val="18"/>
  </w:num>
  <w:num w:numId="14">
    <w:abstractNumId w:val="18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7"/>
  </w:num>
  <w:num w:numId="20">
    <w:abstractNumId w:val="18"/>
  </w:num>
  <w:num w:numId="21">
    <w:abstractNumId w:val="6"/>
  </w:num>
  <w:num w:numId="22">
    <w:abstractNumId w:val="16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1"/>
  </w:num>
  <w:num w:numId="28">
    <w:abstractNumId w:val="12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7"/>
    <w:rsid w:val="00000791"/>
    <w:rsid w:val="000008F7"/>
    <w:rsid w:val="00002C2C"/>
    <w:rsid w:val="000035DE"/>
    <w:rsid w:val="000043D9"/>
    <w:rsid w:val="000065E6"/>
    <w:rsid w:val="00006E24"/>
    <w:rsid w:val="00007C7C"/>
    <w:rsid w:val="00010E32"/>
    <w:rsid w:val="00013196"/>
    <w:rsid w:val="0001383A"/>
    <w:rsid w:val="00015012"/>
    <w:rsid w:val="0001755B"/>
    <w:rsid w:val="00017F03"/>
    <w:rsid w:val="000210BC"/>
    <w:rsid w:val="000219E3"/>
    <w:rsid w:val="000263A6"/>
    <w:rsid w:val="000302B6"/>
    <w:rsid w:val="00031AEC"/>
    <w:rsid w:val="00031E0E"/>
    <w:rsid w:val="000343CA"/>
    <w:rsid w:val="00035B10"/>
    <w:rsid w:val="00036A74"/>
    <w:rsid w:val="00036CE0"/>
    <w:rsid w:val="000412D4"/>
    <w:rsid w:val="00042EAC"/>
    <w:rsid w:val="000432AF"/>
    <w:rsid w:val="00043309"/>
    <w:rsid w:val="00044831"/>
    <w:rsid w:val="00051ACA"/>
    <w:rsid w:val="00051EFE"/>
    <w:rsid w:val="00054AF3"/>
    <w:rsid w:val="0005541C"/>
    <w:rsid w:val="00055D1B"/>
    <w:rsid w:val="000609F3"/>
    <w:rsid w:val="000615B9"/>
    <w:rsid w:val="00061E6D"/>
    <w:rsid w:val="00062EDE"/>
    <w:rsid w:val="00063786"/>
    <w:rsid w:val="0006647C"/>
    <w:rsid w:val="00066650"/>
    <w:rsid w:val="00067416"/>
    <w:rsid w:val="0007202A"/>
    <w:rsid w:val="000760CF"/>
    <w:rsid w:val="0007772A"/>
    <w:rsid w:val="00080AA6"/>
    <w:rsid w:val="000816CE"/>
    <w:rsid w:val="000857C3"/>
    <w:rsid w:val="00087C6A"/>
    <w:rsid w:val="00091859"/>
    <w:rsid w:val="00091D53"/>
    <w:rsid w:val="00091DE5"/>
    <w:rsid w:val="0009623E"/>
    <w:rsid w:val="00096BB1"/>
    <w:rsid w:val="00097B2F"/>
    <w:rsid w:val="000A02A9"/>
    <w:rsid w:val="000A3BCF"/>
    <w:rsid w:val="000A4E09"/>
    <w:rsid w:val="000A5D5A"/>
    <w:rsid w:val="000B49C3"/>
    <w:rsid w:val="000B4A57"/>
    <w:rsid w:val="000B6C80"/>
    <w:rsid w:val="000B77AE"/>
    <w:rsid w:val="000B7CED"/>
    <w:rsid w:val="000C0145"/>
    <w:rsid w:val="000C1F94"/>
    <w:rsid w:val="000C3415"/>
    <w:rsid w:val="000C511E"/>
    <w:rsid w:val="000C5CA3"/>
    <w:rsid w:val="000D0784"/>
    <w:rsid w:val="000D3E72"/>
    <w:rsid w:val="000D57D5"/>
    <w:rsid w:val="000D75BA"/>
    <w:rsid w:val="000D7720"/>
    <w:rsid w:val="000E1D0C"/>
    <w:rsid w:val="000E21D9"/>
    <w:rsid w:val="000E2916"/>
    <w:rsid w:val="000E30F6"/>
    <w:rsid w:val="000E46B3"/>
    <w:rsid w:val="000E7149"/>
    <w:rsid w:val="000F2C20"/>
    <w:rsid w:val="000F33A6"/>
    <w:rsid w:val="000F376A"/>
    <w:rsid w:val="000F5F6E"/>
    <w:rsid w:val="001005DD"/>
    <w:rsid w:val="00100BCF"/>
    <w:rsid w:val="00104D89"/>
    <w:rsid w:val="00106A77"/>
    <w:rsid w:val="00107BB3"/>
    <w:rsid w:val="00107BF3"/>
    <w:rsid w:val="00111154"/>
    <w:rsid w:val="0011406D"/>
    <w:rsid w:val="00114F84"/>
    <w:rsid w:val="00117C48"/>
    <w:rsid w:val="00121544"/>
    <w:rsid w:val="00123660"/>
    <w:rsid w:val="00125D75"/>
    <w:rsid w:val="001275B7"/>
    <w:rsid w:val="00134F69"/>
    <w:rsid w:val="0013732A"/>
    <w:rsid w:val="00137CF2"/>
    <w:rsid w:val="00143EC3"/>
    <w:rsid w:val="001445A2"/>
    <w:rsid w:val="001465FF"/>
    <w:rsid w:val="00147745"/>
    <w:rsid w:val="00150974"/>
    <w:rsid w:val="00150E32"/>
    <w:rsid w:val="00152014"/>
    <w:rsid w:val="00155017"/>
    <w:rsid w:val="00157CC2"/>
    <w:rsid w:val="00160738"/>
    <w:rsid w:val="00161D0F"/>
    <w:rsid w:val="00164053"/>
    <w:rsid w:val="0016449B"/>
    <w:rsid w:val="0016530B"/>
    <w:rsid w:val="00166286"/>
    <w:rsid w:val="0017250D"/>
    <w:rsid w:val="00172A83"/>
    <w:rsid w:val="00176683"/>
    <w:rsid w:val="001772BF"/>
    <w:rsid w:val="00180AA0"/>
    <w:rsid w:val="0018272E"/>
    <w:rsid w:val="00185A9E"/>
    <w:rsid w:val="00185EB4"/>
    <w:rsid w:val="00186E01"/>
    <w:rsid w:val="00186E4A"/>
    <w:rsid w:val="001872FF"/>
    <w:rsid w:val="00190175"/>
    <w:rsid w:val="00190A3B"/>
    <w:rsid w:val="00193FD6"/>
    <w:rsid w:val="00194A36"/>
    <w:rsid w:val="001A06C4"/>
    <w:rsid w:val="001A1118"/>
    <w:rsid w:val="001A422D"/>
    <w:rsid w:val="001A5141"/>
    <w:rsid w:val="001A526B"/>
    <w:rsid w:val="001A69DA"/>
    <w:rsid w:val="001A77F4"/>
    <w:rsid w:val="001B3232"/>
    <w:rsid w:val="001B62BD"/>
    <w:rsid w:val="001B6312"/>
    <w:rsid w:val="001B796E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643"/>
    <w:rsid w:val="001D2CC4"/>
    <w:rsid w:val="001D2F18"/>
    <w:rsid w:val="001D30AA"/>
    <w:rsid w:val="001D590D"/>
    <w:rsid w:val="001D6486"/>
    <w:rsid w:val="001D6EA8"/>
    <w:rsid w:val="001E1396"/>
    <w:rsid w:val="001E1E45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6D67"/>
    <w:rsid w:val="0020731B"/>
    <w:rsid w:val="00207CA2"/>
    <w:rsid w:val="00210673"/>
    <w:rsid w:val="00210A04"/>
    <w:rsid w:val="0021156B"/>
    <w:rsid w:val="00213993"/>
    <w:rsid w:val="002139EC"/>
    <w:rsid w:val="0021416E"/>
    <w:rsid w:val="00216AD6"/>
    <w:rsid w:val="00217F52"/>
    <w:rsid w:val="002213BD"/>
    <w:rsid w:val="002230C2"/>
    <w:rsid w:val="002278D6"/>
    <w:rsid w:val="00230837"/>
    <w:rsid w:val="002319AB"/>
    <w:rsid w:val="00234F61"/>
    <w:rsid w:val="00240089"/>
    <w:rsid w:val="00243C05"/>
    <w:rsid w:val="002454BF"/>
    <w:rsid w:val="00246054"/>
    <w:rsid w:val="002467CB"/>
    <w:rsid w:val="002520E3"/>
    <w:rsid w:val="00252522"/>
    <w:rsid w:val="00252BBE"/>
    <w:rsid w:val="002567BE"/>
    <w:rsid w:val="00256904"/>
    <w:rsid w:val="0025728C"/>
    <w:rsid w:val="0025751D"/>
    <w:rsid w:val="00257A31"/>
    <w:rsid w:val="00257CDF"/>
    <w:rsid w:val="002613BC"/>
    <w:rsid w:val="00261552"/>
    <w:rsid w:val="002620E4"/>
    <w:rsid w:val="00262D6B"/>
    <w:rsid w:val="00262E30"/>
    <w:rsid w:val="00266407"/>
    <w:rsid w:val="00270F89"/>
    <w:rsid w:val="00273AA7"/>
    <w:rsid w:val="00276538"/>
    <w:rsid w:val="00281A29"/>
    <w:rsid w:val="00284575"/>
    <w:rsid w:val="002857D2"/>
    <w:rsid w:val="0028796A"/>
    <w:rsid w:val="00287BFA"/>
    <w:rsid w:val="00287D33"/>
    <w:rsid w:val="00290DAB"/>
    <w:rsid w:val="00291E14"/>
    <w:rsid w:val="00295C64"/>
    <w:rsid w:val="0029615C"/>
    <w:rsid w:val="002965ED"/>
    <w:rsid w:val="00296C3B"/>
    <w:rsid w:val="00296D0A"/>
    <w:rsid w:val="002A1BCE"/>
    <w:rsid w:val="002A3042"/>
    <w:rsid w:val="002A53D3"/>
    <w:rsid w:val="002A5F0A"/>
    <w:rsid w:val="002A62CE"/>
    <w:rsid w:val="002A75D1"/>
    <w:rsid w:val="002A7F5C"/>
    <w:rsid w:val="002B0F74"/>
    <w:rsid w:val="002B1283"/>
    <w:rsid w:val="002B685E"/>
    <w:rsid w:val="002B689C"/>
    <w:rsid w:val="002C123C"/>
    <w:rsid w:val="002C1BE2"/>
    <w:rsid w:val="002C1DB7"/>
    <w:rsid w:val="002C48A1"/>
    <w:rsid w:val="002C700A"/>
    <w:rsid w:val="002C7738"/>
    <w:rsid w:val="002D008E"/>
    <w:rsid w:val="002D0620"/>
    <w:rsid w:val="002D406D"/>
    <w:rsid w:val="002D606F"/>
    <w:rsid w:val="002D62DC"/>
    <w:rsid w:val="002D780C"/>
    <w:rsid w:val="002E41FD"/>
    <w:rsid w:val="002E6AF5"/>
    <w:rsid w:val="002F01AB"/>
    <w:rsid w:val="002F07C2"/>
    <w:rsid w:val="002F119A"/>
    <w:rsid w:val="002F541D"/>
    <w:rsid w:val="002F7FBA"/>
    <w:rsid w:val="00300ABA"/>
    <w:rsid w:val="00302D5D"/>
    <w:rsid w:val="00304226"/>
    <w:rsid w:val="00305DA3"/>
    <w:rsid w:val="003062C9"/>
    <w:rsid w:val="003076A3"/>
    <w:rsid w:val="00307C1A"/>
    <w:rsid w:val="00310AED"/>
    <w:rsid w:val="00311A64"/>
    <w:rsid w:val="00312285"/>
    <w:rsid w:val="00312E9F"/>
    <w:rsid w:val="00321F59"/>
    <w:rsid w:val="00322B1F"/>
    <w:rsid w:val="00323076"/>
    <w:rsid w:val="00327AA4"/>
    <w:rsid w:val="003320AF"/>
    <w:rsid w:val="00334FCE"/>
    <w:rsid w:val="0034038A"/>
    <w:rsid w:val="00341596"/>
    <w:rsid w:val="00343789"/>
    <w:rsid w:val="003468EB"/>
    <w:rsid w:val="003507FA"/>
    <w:rsid w:val="003535DD"/>
    <w:rsid w:val="00353769"/>
    <w:rsid w:val="003541B2"/>
    <w:rsid w:val="00356B49"/>
    <w:rsid w:val="00357372"/>
    <w:rsid w:val="00357B11"/>
    <w:rsid w:val="00360882"/>
    <w:rsid w:val="003608B5"/>
    <w:rsid w:val="00361CA5"/>
    <w:rsid w:val="00365F19"/>
    <w:rsid w:val="0036606B"/>
    <w:rsid w:val="003702F0"/>
    <w:rsid w:val="0037296C"/>
    <w:rsid w:val="003741D3"/>
    <w:rsid w:val="003802DD"/>
    <w:rsid w:val="00382BB7"/>
    <w:rsid w:val="00390CE0"/>
    <w:rsid w:val="003945FB"/>
    <w:rsid w:val="00394BDC"/>
    <w:rsid w:val="0039556F"/>
    <w:rsid w:val="003A0F60"/>
    <w:rsid w:val="003A117B"/>
    <w:rsid w:val="003A2D4A"/>
    <w:rsid w:val="003A2F60"/>
    <w:rsid w:val="003A3795"/>
    <w:rsid w:val="003A43FF"/>
    <w:rsid w:val="003A7241"/>
    <w:rsid w:val="003A73EA"/>
    <w:rsid w:val="003B6012"/>
    <w:rsid w:val="003B6BAA"/>
    <w:rsid w:val="003C0152"/>
    <w:rsid w:val="003C430D"/>
    <w:rsid w:val="003C637F"/>
    <w:rsid w:val="003D150A"/>
    <w:rsid w:val="003D5773"/>
    <w:rsid w:val="003D69ED"/>
    <w:rsid w:val="003D7F1C"/>
    <w:rsid w:val="003E09CE"/>
    <w:rsid w:val="003E1633"/>
    <w:rsid w:val="003E1CD3"/>
    <w:rsid w:val="003E52AF"/>
    <w:rsid w:val="003E67B9"/>
    <w:rsid w:val="003F0955"/>
    <w:rsid w:val="003F0E7F"/>
    <w:rsid w:val="003F3804"/>
    <w:rsid w:val="003F3A76"/>
    <w:rsid w:val="003F4C7C"/>
    <w:rsid w:val="003F4DED"/>
    <w:rsid w:val="003F5DAF"/>
    <w:rsid w:val="003F75B4"/>
    <w:rsid w:val="00404F2C"/>
    <w:rsid w:val="004063BD"/>
    <w:rsid w:val="004121E0"/>
    <w:rsid w:val="00412879"/>
    <w:rsid w:val="00412F61"/>
    <w:rsid w:val="00414467"/>
    <w:rsid w:val="004153A6"/>
    <w:rsid w:val="004207D9"/>
    <w:rsid w:val="00424529"/>
    <w:rsid w:val="0042783D"/>
    <w:rsid w:val="0043246E"/>
    <w:rsid w:val="00433C04"/>
    <w:rsid w:val="00433EA3"/>
    <w:rsid w:val="004354B4"/>
    <w:rsid w:val="00436F29"/>
    <w:rsid w:val="004370E6"/>
    <w:rsid w:val="0044006D"/>
    <w:rsid w:val="00442B1C"/>
    <w:rsid w:val="00443FF1"/>
    <w:rsid w:val="00450610"/>
    <w:rsid w:val="004551C4"/>
    <w:rsid w:val="00455946"/>
    <w:rsid w:val="00456DB6"/>
    <w:rsid w:val="00463818"/>
    <w:rsid w:val="00463CD6"/>
    <w:rsid w:val="00470363"/>
    <w:rsid w:val="00473427"/>
    <w:rsid w:val="00474F11"/>
    <w:rsid w:val="00475506"/>
    <w:rsid w:val="00480468"/>
    <w:rsid w:val="004807AF"/>
    <w:rsid w:val="00482684"/>
    <w:rsid w:val="00482DF7"/>
    <w:rsid w:val="00483D99"/>
    <w:rsid w:val="00484B32"/>
    <w:rsid w:val="0048665C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3AAE"/>
    <w:rsid w:val="004A63C1"/>
    <w:rsid w:val="004A6BA1"/>
    <w:rsid w:val="004A6CC2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5D55"/>
    <w:rsid w:val="004D62D8"/>
    <w:rsid w:val="004D6810"/>
    <w:rsid w:val="004D785D"/>
    <w:rsid w:val="004E150E"/>
    <w:rsid w:val="004E437F"/>
    <w:rsid w:val="004F52DF"/>
    <w:rsid w:val="004F63B1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4012B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BF3"/>
    <w:rsid w:val="00552D34"/>
    <w:rsid w:val="00554175"/>
    <w:rsid w:val="00557435"/>
    <w:rsid w:val="00561591"/>
    <w:rsid w:val="0056226C"/>
    <w:rsid w:val="00562B6C"/>
    <w:rsid w:val="00563BFB"/>
    <w:rsid w:val="00564CDA"/>
    <w:rsid w:val="00566041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819E5"/>
    <w:rsid w:val="0059110B"/>
    <w:rsid w:val="00592565"/>
    <w:rsid w:val="00592A2E"/>
    <w:rsid w:val="005938DE"/>
    <w:rsid w:val="005A073D"/>
    <w:rsid w:val="005A0797"/>
    <w:rsid w:val="005A1490"/>
    <w:rsid w:val="005A2E48"/>
    <w:rsid w:val="005A2FCC"/>
    <w:rsid w:val="005A3BAE"/>
    <w:rsid w:val="005A4193"/>
    <w:rsid w:val="005A61DE"/>
    <w:rsid w:val="005B20D9"/>
    <w:rsid w:val="005B4139"/>
    <w:rsid w:val="005B507F"/>
    <w:rsid w:val="005B5131"/>
    <w:rsid w:val="005B51B5"/>
    <w:rsid w:val="005C073B"/>
    <w:rsid w:val="005C0802"/>
    <w:rsid w:val="005C0E41"/>
    <w:rsid w:val="005C1FE7"/>
    <w:rsid w:val="005C22D2"/>
    <w:rsid w:val="005C553E"/>
    <w:rsid w:val="005C747E"/>
    <w:rsid w:val="005D0599"/>
    <w:rsid w:val="005D22FC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39C6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113D1"/>
    <w:rsid w:val="00611FAF"/>
    <w:rsid w:val="006133F8"/>
    <w:rsid w:val="00613B4B"/>
    <w:rsid w:val="00616732"/>
    <w:rsid w:val="00616D18"/>
    <w:rsid w:val="00617577"/>
    <w:rsid w:val="0062020E"/>
    <w:rsid w:val="00620B2F"/>
    <w:rsid w:val="00623F02"/>
    <w:rsid w:val="0062433A"/>
    <w:rsid w:val="00625A82"/>
    <w:rsid w:val="0062687F"/>
    <w:rsid w:val="006275DC"/>
    <w:rsid w:val="00630F17"/>
    <w:rsid w:val="00636B69"/>
    <w:rsid w:val="00637983"/>
    <w:rsid w:val="00644399"/>
    <w:rsid w:val="00644767"/>
    <w:rsid w:val="00645175"/>
    <w:rsid w:val="0064682A"/>
    <w:rsid w:val="00647E0E"/>
    <w:rsid w:val="00650B6A"/>
    <w:rsid w:val="00650D81"/>
    <w:rsid w:val="0065735F"/>
    <w:rsid w:val="00660C0A"/>
    <w:rsid w:val="00661833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2BEC"/>
    <w:rsid w:val="006948D8"/>
    <w:rsid w:val="00694A65"/>
    <w:rsid w:val="006962D7"/>
    <w:rsid w:val="00696C73"/>
    <w:rsid w:val="006A134E"/>
    <w:rsid w:val="006A1AD2"/>
    <w:rsid w:val="006A3622"/>
    <w:rsid w:val="006A3F2D"/>
    <w:rsid w:val="006A52DE"/>
    <w:rsid w:val="006A5B4E"/>
    <w:rsid w:val="006B1DCA"/>
    <w:rsid w:val="006B243E"/>
    <w:rsid w:val="006B3176"/>
    <w:rsid w:val="006B4C36"/>
    <w:rsid w:val="006B5EA2"/>
    <w:rsid w:val="006B6853"/>
    <w:rsid w:val="006C0087"/>
    <w:rsid w:val="006C0577"/>
    <w:rsid w:val="006C0F03"/>
    <w:rsid w:val="006C1678"/>
    <w:rsid w:val="006C64D6"/>
    <w:rsid w:val="006C6E30"/>
    <w:rsid w:val="006C7462"/>
    <w:rsid w:val="006D0248"/>
    <w:rsid w:val="006D10F8"/>
    <w:rsid w:val="006D1F5B"/>
    <w:rsid w:val="006D3B22"/>
    <w:rsid w:val="006D4C16"/>
    <w:rsid w:val="006D6360"/>
    <w:rsid w:val="006D647F"/>
    <w:rsid w:val="006D6C35"/>
    <w:rsid w:val="006E1372"/>
    <w:rsid w:val="006E3030"/>
    <w:rsid w:val="006E6B9F"/>
    <w:rsid w:val="006E7782"/>
    <w:rsid w:val="006F1640"/>
    <w:rsid w:val="006F18BC"/>
    <w:rsid w:val="006F728A"/>
    <w:rsid w:val="006F7842"/>
    <w:rsid w:val="0070063F"/>
    <w:rsid w:val="00700CA1"/>
    <w:rsid w:val="00701FB6"/>
    <w:rsid w:val="00702B88"/>
    <w:rsid w:val="00702D76"/>
    <w:rsid w:val="00706A4E"/>
    <w:rsid w:val="00706BC3"/>
    <w:rsid w:val="00713A46"/>
    <w:rsid w:val="00714830"/>
    <w:rsid w:val="00714E7F"/>
    <w:rsid w:val="007159D0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75E4"/>
    <w:rsid w:val="00727CE7"/>
    <w:rsid w:val="00727F90"/>
    <w:rsid w:val="007316EB"/>
    <w:rsid w:val="007316EC"/>
    <w:rsid w:val="0073508E"/>
    <w:rsid w:val="007352FE"/>
    <w:rsid w:val="00735C06"/>
    <w:rsid w:val="00740B43"/>
    <w:rsid w:val="007440C7"/>
    <w:rsid w:val="0074585E"/>
    <w:rsid w:val="00746ADB"/>
    <w:rsid w:val="00747674"/>
    <w:rsid w:val="00747736"/>
    <w:rsid w:val="00751D28"/>
    <w:rsid w:val="00751FA7"/>
    <w:rsid w:val="00753CD3"/>
    <w:rsid w:val="00755766"/>
    <w:rsid w:val="00755C4D"/>
    <w:rsid w:val="00756021"/>
    <w:rsid w:val="00764064"/>
    <w:rsid w:val="00765D0B"/>
    <w:rsid w:val="00765D65"/>
    <w:rsid w:val="00772B42"/>
    <w:rsid w:val="00774189"/>
    <w:rsid w:val="007770D8"/>
    <w:rsid w:val="0077731E"/>
    <w:rsid w:val="00781DFA"/>
    <w:rsid w:val="0078467E"/>
    <w:rsid w:val="00785D59"/>
    <w:rsid w:val="007952F7"/>
    <w:rsid w:val="00796096"/>
    <w:rsid w:val="00796FC3"/>
    <w:rsid w:val="00797380"/>
    <w:rsid w:val="007A13A8"/>
    <w:rsid w:val="007A2D7B"/>
    <w:rsid w:val="007A3FFA"/>
    <w:rsid w:val="007B75D5"/>
    <w:rsid w:val="007B7CFE"/>
    <w:rsid w:val="007C0CCE"/>
    <w:rsid w:val="007C5557"/>
    <w:rsid w:val="007C7864"/>
    <w:rsid w:val="007D20A5"/>
    <w:rsid w:val="007D5129"/>
    <w:rsid w:val="007D663A"/>
    <w:rsid w:val="007D677E"/>
    <w:rsid w:val="007D6ECE"/>
    <w:rsid w:val="007E390C"/>
    <w:rsid w:val="007E5510"/>
    <w:rsid w:val="007E75C9"/>
    <w:rsid w:val="007F0725"/>
    <w:rsid w:val="007F2609"/>
    <w:rsid w:val="008014DF"/>
    <w:rsid w:val="0080192E"/>
    <w:rsid w:val="00801964"/>
    <w:rsid w:val="008028F9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74BF"/>
    <w:rsid w:val="0081759E"/>
    <w:rsid w:val="008176A4"/>
    <w:rsid w:val="00817F7D"/>
    <w:rsid w:val="0082099D"/>
    <w:rsid w:val="00821F98"/>
    <w:rsid w:val="00822A3D"/>
    <w:rsid w:val="00824701"/>
    <w:rsid w:val="0082493D"/>
    <w:rsid w:val="00824C1A"/>
    <w:rsid w:val="008254B9"/>
    <w:rsid w:val="00825857"/>
    <w:rsid w:val="00825CFF"/>
    <w:rsid w:val="00826B98"/>
    <w:rsid w:val="008270F7"/>
    <w:rsid w:val="0082771E"/>
    <w:rsid w:val="00830049"/>
    <w:rsid w:val="00830E79"/>
    <w:rsid w:val="00833459"/>
    <w:rsid w:val="00833FFA"/>
    <w:rsid w:val="00840396"/>
    <w:rsid w:val="00840F5C"/>
    <w:rsid w:val="00843B85"/>
    <w:rsid w:val="00845D79"/>
    <w:rsid w:val="008468E1"/>
    <w:rsid w:val="008507CB"/>
    <w:rsid w:val="00850EDF"/>
    <w:rsid w:val="00852670"/>
    <w:rsid w:val="00853441"/>
    <w:rsid w:val="0085468B"/>
    <w:rsid w:val="008546C3"/>
    <w:rsid w:val="0085488B"/>
    <w:rsid w:val="00855A25"/>
    <w:rsid w:val="008569DC"/>
    <w:rsid w:val="00857FFA"/>
    <w:rsid w:val="00860984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7679A"/>
    <w:rsid w:val="00882D7B"/>
    <w:rsid w:val="0088438F"/>
    <w:rsid w:val="008847C0"/>
    <w:rsid w:val="00887595"/>
    <w:rsid w:val="00887CA3"/>
    <w:rsid w:val="00894B49"/>
    <w:rsid w:val="00895FF1"/>
    <w:rsid w:val="008A09B7"/>
    <w:rsid w:val="008A183A"/>
    <w:rsid w:val="008A2730"/>
    <w:rsid w:val="008A35E4"/>
    <w:rsid w:val="008A5FA3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5872"/>
    <w:rsid w:val="008C59B0"/>
    <w:rsid w:val="008C5A30"/>
    <w:rsid w:val="008C7FB1"/>
    <w:rsid w:val="008D0033"/>
    <w:rsid w:val="008D143B"/>
    <w:rsid w:val="008D3F9B"/>
    <w:rsid w:val="008D5F4C"/>
    <w:rsid w:val="008D6553"/>
    <w:rsid w:val="008D72BC"/>
    <w:rsid w:val="008E3658"/>
    <w:rsid w:val="008E5509"/>
    <w:rsid w:val="008E6443"/>
    <w:rsid w:val="008E7E01"/>
    <w:rsid w:val="008F2445"/>
    <w:rsid w:val="008F35EE"/>
    <w:rsid w:val="008F4CF7"/>
    <w:rsid w:val="008F4FB6"/>
    <w:rsid w:val="008F5208"/>
    <w:rsid w:val="008F6A6F"/>
    <w:rsid w:val="008F6D4E"/>
    <w:rsid w:val="00900D6B"/>
    <w:rsid w:val="00900EBF"/>
    <w:rsid w:val="00901426"/>
    <w:rsid w:val="009018B9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28F2"/>
    <w:rsid w:val="0091372E"/>
    <w:rsid w:val="00913ACC"/>
    <w:rsid w:val="0091576C"/>
    <w:rsid w:val="00921F9F"/>
    <w:rsid w:val="0092506B"/>
    <w:rsid w:val="0093492F"/>
    <w:rsid w:val="009371AD"/>
    <w:rsid w:val="0094069C"/>
    <w:rsid w:val="00941BA0"/>
    <w:rsid w:val="00945629"/>
    <w:rsid w:val="00947EED"/>
    <w:rsid w:val="00950CDF"/>
    <w:rsid w:val="009515B4"/>
    <w:rsid w:val="00953A0D"/>
    <w:rsid w:val="0095633A"/>
    <w:rsid w:val="00956D47"/>
    <w:rsid w:val="009648CA"/>
    <w:rsid w:val="00966F53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4A79"/>
    <w:rsid w:val="00991175"/>
    <w:rsid w:val="009936D9"/>
    <w:rsid w:val="009956E9"/>
    <w:rsid w:val="00996675"/>
    <w:rsid w:val="00996DE5"/>
    <w:rsid w:val="00997A33"/>
    <w:rsid w:val="009A2B58"/>
    <w:rsid w:val="009A328A"/>
    <w:rsid w:val="009A4DAD"/>
    <w:rsid w:val="009A6AD8"/>
    <w:rsid w:val="009A6D74"/>
    <w:rsid w:val="009B2D1C"/>
    <w:rsid w:val="009B40A5"/>
    <w:rsid w:val="009B6372"/>
    <w:rsid w:val="009B7EDE"/>
    <w:rsid w:val="009C21FE"/>
    <w:rsid w:val="009C2965"/>
    <w:rsid w:val="009C3A35"/>
    <w:rsid w:val="009C40E8"/>
    <w:rsid w:val="009C484C"/>
    <w:rsid w:val="009C5224"/>
    <w:rsid w:val="009D167C"/>
    <w:rsid w:val="009D1B34"/>
    <w:rsid w:val="009D2245"/>
    <w:rsid w:val="009D2AE4"/>
    <w:rsid w:val="009D5411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E92"/>
    <w:rsid w:val="00A067BD"/>
    <w:rsid w:val="00A06C57"/>
    <w:rsid w:val="00A06D26"/>
    <w:rsid w:val="00A10F64"/>
    <w:rsid w:val="00A1249C"/>
    <w:rsid w:val="00A138F0"/>
    <w:rsid w:val="00A141FD"/>
    <w:rsid w:val="00A14B39"/>
    <w:rsid w:val="00A14F14"/>
    <w:rsid w:val="00A166EA"/>
    <w:rsid w:val="00A2143F"/>
    <w:rsid w:val="00A22F83"/>
    <w:rsid w:val="00A23189"/>
    <w:rsid w:val="00A232D7"/>
    <w:rsid w:val="00A2361A"/>
    <w:rsid w:val="00A26A57"/>
    <w:rsid w:val="00A3296F"/>
    <w:rsid w:val="00A33298"/>
    <w:rsid w:val="00A34822"/>
    <w:rsid w:val="00A36091"/>
    <w:rsid w:val="00A379FA"/>
    <w:rsid w:val="00A400F9"/>
    <w:rsid w:val="00A4103C"/>
    <w:rsid w:val="00A411AB"/>
    <w:rsid w:val="00A4172E"/>
    <w:rsid w:val="00A41AD2"/>
    <w:rsid w:val="00A41BA1"/>
    <w:rsid w:val="00A43094"/>
    <w:rsid w:val="00A445C5"/>
    <w:rsid w:val="00A44A37"/>
    <w:rsid w:val="00A45067"/>
    <w:rsid w:val="00A45271"/>
    <w:rsid w:val="00A45C48"/>
    <w:rsid w:val="00A47B67"/>
    <w:rsid w:val="00A47E8A"/>
    <w:rsid w:val="00A50739"/>
    <w:rsid w:val="00A5178A"/>
    <w:rsid w:val="00A51C69"/>
    <w:rsid w:val="00A52045"/>
    <w:rsid w:val="00A53833"/>
    <w:rsid w:val="00A53ED8"/>
    <w:rsid w:val="00A543F7"/>
    <w:rsid w:val="00A55486"/>
    <w:rsid w:val="00A5614A"/>
    <w:rsid w:val="00A56853"/>
    <w:rsid w:val="00A57684"/>
    <w:rsid w:val="00A617BD"/>
    <w:rsid w:val="00A67399"/>
    <w:rsid w:val="00A712EE"/>
    <w:rsid w:val="00A7352C"/>
    <w:rsid w:val="00A74D78"/>
    <w:rsid w:val="00A75B08"/>
    <w:rsid w:val="00A768A3"/>
    <w:rsid w:val="00A82E79"/>
    <w:rsid w:val="00A85ECE"/>
    <w:rsid w:val="00A86F7B"/>
    <w:rsid w:val="00A87586"/>
    <w:rsid w:val="00A876E2"/>
    <w:rsid w:val="00A87B0A"/>
    <w:rsid w:val="00A9001E"/>
    <w:rsid w:val="00A9090C"/>
    <w:rsid w:val="00A9638F"/>
    <w:rsid w:val="00A978C3"/>
    <w:rsid w:val="00AA1214"/>
    <w:rsid w:val="00AA1F54"/>
    <w:rsid w:val="00AA3A08"/>
    <w:rsid w:val="00AA564D"/>
    <w:rsid w:val="00AA6286"/>
    <w:rsid w:val="00AA691E"/>
    <w:rsid w:val="00AB0875"/>
    <w:rsid w:val="00AB0B03"/>
    <w:rsid w:val="00AB2D5E"/>
    <w:rsid w:val="00AB49AE"/>
    <w:rsid w:val="00AB530D"/>
    <w:rsid w:val="00AC1202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E0A8A"/>
    <w:rsid w:val="00AE17D7"/>
    <w:rsid w:val="00AE3D33"/>
    <w:rsid w:val="00AE4A83"/>
    <w:rsid w:val="00AE51BF"/>
    <w:rsid w:val="00AE760A"/>
    <w:rsid w:val="00AF555A"/>
    <w:rsid w:val="00AF5C38"/>
    <w:rsid w:val="00AF6A76"/>
    <w:rsid w:val="00AF72AE"/>
    <w:rsid w:val="00B00161"/>
    <w:rsid w:val="00B01693"/>
    <w:rsid w:val="00B04B03"/>
    <w:rsid w:val="00B05CD2"/>
    <w:rsid w:val="00B06410"/>
    <w:rsid w:val="00B10AAE"/>
    <w:rsid w:val="00B116AD"/>
    <w:rsid w:val="00B116F2"/>
    <w:rsid w:val="00B1328D"/>
    <w:rsid w:val="00B16658"/>
    <w:rsid w:val="00B22F59"/>
    <w:rsid w:val="00B22F70"/>
    <w:rsid w:val="00B235ED"/>
    <w:rsid w:val="00B24F04"/>
    <w:rsid w:val="00B255FF"/>
    <w:rsid w:val="00B33EF2"/>
    <w:rsid w:val="00B371DC"/>
    <w:rsid w:val="00B37853"/>
    <w:rsid w:val="00B407AB"/>
    <w:rsid w:val="00B40B80"/>
    <w:rsid w:val="00B41157"/>
    <w:rsid w:val="00B42F4E"/>
    <w:rsid w:val="00B471BF"/>
    <w:rsid w:val="00B50178"/>
    <w:rsid w:val="00B506CA"/>
    <w:rsid w:val="00B52B70"/>
    <w:rsid w:val="00B563D4"/>
    <w:rsid w:val="00B568A9"/>
    <w:rsid w:val="00B63AC9"/>
    <w:rsid w:val="00B65A12"/>
    <w:rsid w:val="00B722E4"/>
    <w:rsid w:val="00B736BA"/>
    <w:rsid w:val="00B75CB8"/>
    <w:rsid w:val="00B76637"/>
    <w:rsid w:val="00B80830"/>
    <w:rsid w:val="00B836DB"/>
    <w:rsid w:val="00B84774"/>
    <w:rsid w:val="00B84FEA"/>
    <w:rsid w:val="00B852BB"/>
    <w:rsid w:val="00B8567E"/>
    <w:rsid w:val="00B87BCF"/>
    <w:rsid w:val="00B904CB"/>
    <w:rsid w:val="00B92AD5"/>
    <w:rsid w:val="00B9545C"/>
    <w:rsid w:val="00B9575A"/>
    <w:rsid w:val="00B97E5F"/>
    <w:rsid w:val="00B97F73"/>
    <w:rsid w:val="00BA31AB"/>
    <w:rsid w:val="00BA3F90"/>
    <w:rsid w:val="00BA5328"/>
    <w:rsid w:val="00BA60B5"/>
    <w:rsid w:val="00BB08D5"/>
    <w:rsid w:val="00BB0A6D"/>
    <w:rsid w:val="00BB12B1"/>
    <w:rsid w:val="00BB3670"/>
    <w:rsid w:val="00BB5AD5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63F8"/>
    <w:rsid w:val="00BC78EA"/>
    <w:rsid w:val="00BC7A21"/>
    <w:rsid w:val="00BD0ED6"/>
    <w:rsid w:val="00BD1515"/>
    <w:rsid w:val="00BD41F6"/>
    <w:rsid w:val="00BD5320"/>
    <w:rsid w:val="00BD54DE"/>
    <w:rsid w:val="00BD78CE"/>
    <w:rsid w:val="00BE0A4D"/>
    <w:rsid w:val="00BE1263"/>
    <w:rsid w:val="00BE1619"/>
    <w:rsid w:val="00BE17EE"/>
    <w:rsid w:val="00BE23C6"/>
    <w:rsid w:val="00BE395C"/>
    <w:rsid w:val="00BE5221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3D45"/>
    <w:rsid w:val="00C2472D"/>
    <w:rsid w:val="00C26D5A"/>
    <w:rsid w:val="00C2755E"/>
    <w:rsid w:val="00C30506"/>
    <w:rsid w:val="00C3234A"/>
    <w:rsid w:val="00C33B21"/>
    <w:rsid w:val="00C37A6A"/>
    <w:rsid w:val="00C37E64"/>
    <w:rsid w:val="00C41F9C"/>
    <w:rsid w:val="00C421AB"/>
    <w:rsid w:val="00C44AA9"/>
    <w:rsid w:val="00C46A25"/>
    <w:rsid w:val="00C50028"/>
    <w:rsid w:val="00C50F92"/>
    <w:rsid w:val="00C5534B"/>
    <w:rsid w:val="00C56258"/>
    <w:rsid w:val="00C602F7"/>
    <w:rsid w:val="00C64853"/>
    <w:rsid w:val="00C674D8"/>
    <w:rsid w:val="00C67C01"/>
    <w:rsid w:val="00C7233A"/>
    <w:rsid w:val="00C72732"/>
    <w:rsid w:val="00C7464D"/>
    <w:rsid w:val="00C761EF"/>
    <w:rsid w:val="00C76FD8"/>
    <w:rsid w:val="00C800F2"/>
    <w:rsid w:val="00C830A6"/>
    <w:rsid w:val="00C87B8E"/>
    <w:rsid w:val="00C914AF"/>
    <w:rsid w:val="00C91651"/>
    <w:rsid w:val="00C922FF"/>
    <w:rsid w:val="00C955C3"/>
    <w:rsid w:val="00C9749F"/>
    <w:rsid w:val="00CA0E1B"/>
    <w:rsid w:val="00CA54C4"/>
    <w:rsid w:val="00CA79DC"/>
    <w:rsid w:val="00CB24EC"/>
    <w:rsid w:val="00CB3439"/>
    <w:rsid w:val="00CB41F3"/>
    <w:rsid w:val="00CB55D7"/>
    <w:rsid w:val="00CB6191"/>
    <w:rsid w:val="00CB641B"/>
    <w:rsid w:val="00CB6943"/>
    <w:rsid w:val="00CC0A6F"/>
    <w:rsid w:val="00CC0C52"/>
    <w:rsid w:val="00CC13B6"/>
    <w:rsid w:val="00CC297E"/>
    <w:rsid w:val="00CC3675"/>
    <w:rsid w:val="00CC5025"/>
    <w:rsid w:val="00CC5ADF"/>
    <w:rsid w:val="00CC6C1B"/>
    <w:rsid w:val="00CD0DF2"/>
    <w:rsid w:val="00CD26A0"/>
    <w:rsid w:val="00CD2C53"/>
    <w:rsid w:val="00CD36D2"/>
    <w:rsid w:val="00CD544E"/>
    <w:rsid w:val="00CD600E"/>
    <w:rsid w:val="00CD683B"/>
    <w:rsid w:val="00CD6B5F"/>
    <w:rsid w:val="00CE1E34"/>
    <w:rsid w:val="00CF3C8E"/>
    <w:rsid w:val="00CF7F27"/>
    <w:rsid w:val="00D01015"/>
    <w:rsid w:val="00D01E4B"/>
    <w:rsid w:val="00D023AE"/>
    <w:rsid w:val="00D03467"/>
    <w:rsid w:val="00D03E46"/>
    <w:rsid w:val="00D05928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27777"/>
    <w:rsid w:val="00D30118"/>
    <w:rsid w:val="00D32210"/>
    <w:rsid w:val="00D342AC"/>
    <w:rsid w:val="00D36B2F"/>
    <w:rsid w:val="00D40BF3"/>
    <w:rsid w:val="00D41C90"/>
    <w:rsid w:val="00D42513"/>
    <w:rsid w:val="00D42CAD"/>
    <w:rsid w:val="00D43132"/>
    <w:rsid w:val="00D4319D"/>
    <w:rsid w:val="00D439D7"/>
    <w:rsid w:val="00D467E9"/>
    <w:rsid w:val="00D4696C"/>
    <w:rsid w:val="00D50C3B"/>
    <w:rsid w:val="00D53058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702C6"/>
    <w:rsid w:val="00D71A0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6363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67D8"/>
    <w:rsid w:val="00DA7B56"/>
    <w:rsid w:val="00DB0EFF"/>
    <w:rsid w:val="00DB22C6"/>
    <w:rsid w:val="00DC1C09"/>
    <w:rsid w:val="00DC2124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4AE9"/>
    <w:rsid w:val="00DD5BC1"/>
    <w:rsid w:val="00DD5E07"/>
    <w:rsid w:val="00DE0CA2"/>
    <w:rsid w:val="00DE5410"/>
    <w:rsid w:val="00DF1B6A"/>
    <w:rsid w:val="00DF4674"/>
    <w:rsid w:val="00DF5471"/>
    <w:rsid w:val="00DF7700"/>
    <w:rsid w:val="00E0176B"/>
    <w:rsid w:val="00E01BF1"/>
    <w:rsid w:val="00E02D30"/>
    <w:rsid w:val="00E052EB"/>
    <w:rsid w:val="00E111F0"/>
    <w:rsid w:val="00E14B44"/>
    <w:rsid w:val="00E2058A"/>
    <w:rsid w:val="00E20B16"/>
    <w:rsid w:val="00E21FEE"/>
    <w:rsid w:val="00E24C63"/>
    <w:rsid w:val="00E25435"/>
    <w:rsid w:val="00E301F0"/>
    <w:rsid w:val="00E30FC0"/>
    <w:rsid w:val="00E310F8"/>
    <w:rsid w:val="00E3264B"/>
    <w:rsid w:val="00E34B1E"/>
    <w:rsid w:val="00E34D80"/>
    <w:rsid w:val="00E40444"/>
    <w:rsid w:val="00E4086F"/>
    <w:rsid w:val="00E40DA1"/>
    <w:rsid w:val="00E4270E"/>
    <w:rsid w:val="00E42EDB"/>
    <w:rsid w:val="00E430FF"/>
    <w:rsid w:val="00E4426A"/>
    <w:rsid w:val="00E446D7"/>
    <w:rsid w:val="00E50223"/>
    <w:rsid w:val="00E53C94"/>
    <w:rsid w:val="00E550F2"/>
    <w:rsid w:val="00E556BA"/>
    <w:rsid w:val="00E562DB"/>
    <w:rsid w:val="00E57703"/>
    <w:rsid w:val="00E623CF"/>
    <w:rsid w:val="00E62712"/>
    <w:rsid w:val="00E64259"/>
    <w:rsid w:val="00E679A2"/>
    <w:rsid w:val="00E703B8"/>
    <w:rsid w:val="00E70D62"/>
    <w:rsid w:val="00E72560"/>
    <w:rsid w:val="00E72870"/>
    <w:rsid w:val="00E73EA9"/>
    <w:rsid w:val="00E73F8C"/>
    <w:rsid w:val="00E747C3"/>
    <w:rsid w:val="00E76299"/>
    <w:rsid w:val="00E81ED6"/>
    <w:rsid w:val="00E83477"/>
    <w:rsid w:val="00E839E6"/>
    <w:rsid w:val="00E83C30"/>
    <w:rsid w:val="00E85046"/>
    <w:rsid w:val="00E86F6B"/>
    <w:rsid w:val="00E9310D"/>
    <w:rsid w:val="00E94351"/>
    <w:rsid w:val="00E95252"/>
    <w:rsid w:val="00E970A1"/>
    <w:rsid w:val="00EA0B92"/>
    <w:rsid w:val="00EA2328"/>
    <w:rsid w:val="00EA3CBB"/>
    <w:rsid w:val="00EA4735"/>
    <w:rsid w:val="00EA4BEF"/>
    <w:rsid w:val="00EA5FB0"/>
    <w:rsid w:val="00EA72E5"/>
    <w:rsid w:val="00EB2577"/>
    <w:rsid w:val="00EB380A"/>
    <w:rsid w:val="00EB5B68"/>
    <w:rsid w:val="00EB685E"/>
    <w:rsid w:val="00EB7612"/>
    <w:rsid w:val="00EB7816"/>
    <w:rsid w:val="00EC06C0"/>
    <w:rsid w:val="00EC5002"/>
    <w:rsid w:val="00EC630A"/>
    <w:rsid w:val="00ED2B6B"/>
    <w:rsid w:val="00ED4B29"/>
    <w:rsid w:val="00ED51BC"/>
    <w:rsid w:val="00ED5C76"/>
    <w:rsid w:val="00ED6077"/>
    <w:rsid w:val="00ED73C1"/>
    <w:rsid w:val="00EE0E4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15582"/>
    <w:rsid w:val="00F24BBD"/>
    <w:rsid w:val="00F25F8C"/>
    <w:rsid w:val="00F26361"/>
    <w:rsid w:val="00F26653"/>
    <w:rsid w:val="00F31A64"/>
    <w:rsid w:val="00F34F34"/>
    <w:rsid w:val="00F3739D"/>
    <w:rsid w:val="00F41D00"/>
    <w:rsid w:val="00F43A63"/>
    <w:rsid w:val="00F45554"/>
    <w:rsid w:val="00F4589E"/>
    <w:rsid w:val="00F47A61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69B"/>
    <w:rsid w:val="00F66718"/>
    <w:rsid w:val="00F70768"/>
    <w:rsid w:val="00F71543"/>
    <w:rsid w:val="00F718D6"/>
    <w:rsid w:val="00F72D60"/>
    <w:rsid w:val="00F72F57"/>
    <w:rsid w:val="00F74407"/>
    <w:rsid w:val="00F74411"/>
    <w:rsid w:val="00F74DEA"/>
    <w:rsid w:val="00F75665"/>
    <w:rsid w:val="00F75964"/>
    <w:rsid w:val="00F75C8A"/>
    <w:rsid w:val="00F75CA0"/>
    <w:rsid w:val="00F8037E"/>
    <w:rsid w:val="00F809F2"/>
    <w:rsid w:val="00F8269A"/>
    <w:rsid w:val="00F82DAF"/>
    <w:rsid w:val="00F843D5"/>
    <w:rsid w:val="00F850A5"/>
    <w:rsid w:val="00F85378"/>
    <w:rsid w:val="00F8551B"/>
    <w:rsid w:val="00F910AC"/>
    <w:rsid w:val="00F94031"/>
    <w:rsid w:val="00F95528"/>
    <w:rsid w:val="00F95CD1"/>
    <w:rsid w:val="00FA02B6"/>
    <w:rsid w:val="00FA0401"/>
    <w:rsid w:val="00FA2AF9"/>
    <w:rsid w:val="00FA3C48"/>
    <w:rsid w:val="00FA6CE8"/>
    <w:rsid w:val="00FA712A"/>
    <w:rsid w:val="00FA7A43"/>
    <w:rsid w:val="00FA7DB4"/>
    <w:rsid w:val="00FB051D"/>
    <w:rsid w:val="00FB083E"/>
    <w:rsid w:val="00FB29BA"/>
    <w:rsid w:val="00FB32B6"/>
    <w:rsid w:val="00FB6230"/>
    <w:rsid w:val="00FB6870"/>
    <w:rsid w:val="00FB6D73"/>
    <w:rsid w:val="00FB78FC"/>
    <w:rsid w:val="00FB7FAE"/>
    <w:rsid w:val="00FC3FCF"/>
    <w:rsid w:val="00FC4BDB"/>
    <w:rsid w:val="00FC5087"/>
    <w:rsid w:val="00FC76B8"/>
    <w:rsid w:val="00FD0E5F"/>
    <w:rsid w:val="00FD1D28"/>
    <w:rsid w:val="00FD1D39"/>
    <w:rsid w:val="00FD5076"/>
    <w:rsid w:val="00FE6461"/>
    <w:rsid w:val="00FE684B"/>
    <w:rsid w:val="00FE74C9"/>
    <w:rsid w:val="00FE7B24"/>
    <w:rsid w:val="00FF002C"/>
    <w:rsid w:val="00FF00F9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E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A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A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gforge.hl7.org/gf/download/docmanfileversion/7241/10172/PBSMetricGuidanceforSDCoChairs2013Final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Settings\vhaisahallf\My Documents\HL7 TTPL_RWJ\HL7 Project Scope\Revised for TTPL\HL7 Project Scope Statement Template_revTTPL.dot</Template>
  <TotalTime>20</TotalTime>
  <Pages>6</Pages>
  <Words>2088</Words>
  <Characters>11902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The ODS Companies</Company>
  <LinksUpToDate>false</LinksUpToDate>
  <CharactersWithSpaces>13963</CharactersWithSpaces>
  <SharedDoc>false</SharedDoc>
  <HLinks>
    <vt:vector size="366" baseType="variant">
      <vt:variant>
        <vt:i4>1114124</vt:i4>
      </vt:variant>
      <vt:variant>
        <vt:i4>398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4915272</vt:i4>
      </vt:variant>
      <vt:variant>
        <vt:i4>395</vt:i4>
      </vt:variant>
      <vt:variant>
        <vt:i4>0</vt:i4>
      </vt:variant>
      <vt:variant>
        <vt:i4>5</vt:i4>
      </vt:variant>
      <vt:variant>
        <vt:lpwstr>http://www.hl7.org/About/hl7facilitators.cfm</vt:lpwstr>
      </vt:variant>
      <vt:variant>
        <vt:lpwstr/>
      </vt:variant>
      <vt:variant>
        <vt:i4>7667812</vt:i4>
      </vt:variant>
      <vt:variant>
        <vt:i4>392</vt:i4>
      </vt:variant>
      <vt:variant>
        <vt:i4>0</vt:i4>
      </vt:variant>
      <vt:variant>
        <vt:i4>5</vt:i4>
      </vt:variant>
      <vt:variant>
        <vt:lpwstr>http://www.hl7.org/Special/committees/index.cfm</vt:lpwstr>
      </vt:variant>
      <vt:variant>
        <vt:lpwstr/>
      </vt:variant>
      <vt:variant>
        <vt:i4>2293887</vt:i4>
      </vt:variant>
      <vt:variant>
        <vt:i4>389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6094859</vt:i4>
      </vt:variant>
      <vt:variant>
        <vt:i4>386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383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4718605</vt:i4>
      </vt:variant>
      <vt:variant>
        <vt:i4>380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377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2097165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371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368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2097165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720973</vt:i4>
      </vt:variant>
      <vt:variant>
        <vt:i4>362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353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2687078</vt:i4>
      </vt:variant>
      <vt:variant>
        <vt:i4>347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2555967</vt:i4>
      </vt:variant>
      <vt:variant>
        <vt:i4>341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8126560</vt:i4>
      </vt:variant>
      <vt:variant>
        <vt:i4>338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6225994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3145835</vt:i4>
      </vt:variant>
      <vt:variant>
        <vt:i4>332</vt:i4>
      </vt:variant>
      <vt:variant>
        <vt:i4>0</vt:i4>
      </vt:variant>
      <vt:variant>
        <vt:i4>5</vt:i4>
      </vt:variant>
      <vt:variant>
        <vt:lpwstr>http://gforge.hl7.org/gf/project/psc/docman/?subdir=421</vt:lpwstr>
      </vt:variant>
      <vt:variant>
        <vt:lpwstr/>
      </vt:variant>
      <vt:variant>
        <vt:i4>1114124</vt:i4>
      </vt:variant>
      <vt:variant>
        <vt:i4>329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2293887</vt:i4>
      </vt:variant>
      <vt:variant>
        <vt:i4>323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1114135</vt:i4>
      </vt:variant>
      <vt:variant>
        <vt:i4>320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7667818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4456496</vt:i4>
      </vt:variant>
      <vt:variant>
        <vt:i4>314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1769477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</vt:lpwstr>
      </vt:variant>
      <vt:variant>
        <vt:i4>3997716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</vt:lpwstr>
      </vt:variant>
      <vt:variant>
        <vt:i4>3604498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6619217</vt:i4>
      </vt:variant>
      <vt:variant>
        <vt:i4>302</vt:i4>
      </vt:variant>
      <vt:variant>
        <vt:i4>0</vt:i4>
      </vt:variant>
      <vt:variant>
        <vt:i4>5</vt:i4>
      </vt:variant>
      <vt:variant>
        <vt:lpwstr>http://wiki.hl7.org/index.php?title=Category:Volunteer_Wanted_by_HL7_Work_Group</vt:lpwstr>
      </vt:variant>
      <vt:variant>
        <vt:lpwstr/>
      </vt:variant>
      <vt:variant>
        <vt:i4>6684673</vt:i4>
      </vt:variant>
      <vt:variant>
        <vt:i4>299</vt:i4>
      </vt:variant>
      <vt:variant>
        <vt:i4>0</vt:i4>
      </vt:variant>
      <vt:variant>
        <vt:i4>5</vt:i4>
      </vt:variant>
      <vt:variant>
        <vt:lpwstr>../Descriptions of these roles and their responsibilities can be found on the HL7 Wiki via PIC's Find or Be a Volunteer for an HL7 Work Group (http:/wiki.hl7.org/index.php?title=Category:Volunteer_Wanted_by_HL7_Work_Group)</vt:lpwstr>
      </vt:variant>
      <vt:variant>
        <vt:lpwstr/>
      </vt:variant>
      <vt:variant>
        <vt:i4>458795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7078001</vt:i4>
      </vt:variant>
      <vt:variant>
        <vt:i4>293</vt:i4>
      </vt:variant>
      <vt:variant>
        <vt:i4>0</vt:i4>
      </vt:variant>
      <vt:variant>
        <vt:i4>5</vt:i4>
      </vt:variant>
      <vt:variant>
        <vt:lpwstr>http://wiki.hl7.org/index.php?title=Product_List_FAQ</vt:lpwstr>
      </vt:variant>
      <vt:variant>
        <vt:lpwstr/>
      </vt:variant>
      <vt:variant>
        <vt:i4>8060975</vt:i4>
      </vt:variant>
      <vt:variant>
        <vt:i4>290</vt:i4>
      </vt:variant>
      <vt:variant>
        <vt:i4>0</vt:i4>
      </vt:variant>
      <vt:variant>
        <vt:i4>5</vt:i4>
      </vt:variant>
      <vt:variant>
        <vt:lpwstr>http://www.hl7.org/documentcenter/public/wg/sips/Products&amp;ServicesRevenueMatrix.xls</vt:lpwstr>
      </vt:variant>
      <vt:variant>
        <vt:lpwstr/>
      </vt:variant>
      <vt:variant>
        <vt:i4>2097165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284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281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2555967</vt:i4>
      </vt:variant>
      <vt:variant>
        <vt:i4>153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5963888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6225991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5308516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Project_Obj_Deliv_TgtDate_Example_help</vt:lpwstr>
      </vt:variant>
      <vt:variant>
        <vt:i4>7798901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Gary Dickinson</cp:lastModifiedBy>
  <cp:revision>4</cp:revision>
  <cp:lastPrinted>2014-06-06T14:43:00Z</cp:lastPrinted>
  <dcterms:created xsi:type="dcterms:W3CDTF">2014-07-22T19:01:00Z</dcterms:created>
  <dcterms:modified xsi:type="dcterms:W3CDTF">2014-07-22T22:21:00Z</dcterms:modified>
</cp:coreProperties>
</file>