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DDCAB" w14:textId="68CF695B" w:rsidR="0002367D" w:rsidRDefault="0002367D" w:rsidP="006046D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Child Health W</w:t>
      </w:r>
      <w:r w:rsidR="004360EB">
        <w:rPr>
          <w:b/>
          <w:sz w:val="24"/>
          <w:szCs w:val="24"/>
        </w:rPr>
        <w:t>ork Group</w:t>
      </w:r>
    </w:p>
    <w:p w14:paraId="3BB765A9" w14:textId="77777777" w:rsidR="0002367D" w:rsidRDefault="0002367D" w:rsidP="006046D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Derived Domain profile for HL7 CHFP for Developmental Screening</w:t>
      </w:r>
    </w:p>
    <w:p w14:paraId="05C3E08F" w14:textId="77777777" w:rsidR="0002367D" w:rsidRDefault="0002367D" w:rsidP="006046D5">
      <w:pPr>
        <w:spacing w:after="0" w:line="240" w:lineRule="auto"/>
        <w:rPr>
          <w:b/>
          <w:sz w:val="24"/>
          <w:szCs w:val="24"/>
        </w:rPr>
      </w:pPr>
    </w:p>
    <w:p w14:paraId="468A9176" w14:textId="6E340F42" w:rsidR="00510FF2" w:rsidRDefault="004C29EF" w:rsidP="006046D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March 21</w:t>
      </w:r>
      <w:r w:rsidR="00BA3129">
        <w:rPr>
          <w:b/>
          <w:sz w:val="24"/>
          <w:szCs w:val="24"/>
        </w:rPr>
        <w:t>, 201</w:t>
      </w:r>
      <w:r w:rsidR="004F16BF">
        <w:rPr>
          <w:b/>
          <w:sz w:val="24"/>
          <w:szCs w:val="24"/>
        </w:rPr>
        <w:t>6</w:t>
      </w:r>
    </w:p>
    <w:p w14:paraId="4CFB2898" w14:textId="77777777" w:rsidR="0002367D" w:rsidRDefault="0002367D" w:rsidP="006046D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3-4pm CST</w:t>
      </w:r>
    </w:p>
    <w:p w14:paraId="5A51290E" w14:textId="77777777" w:rsidR="0002367D" w:rsidRDefault="0002367D" w:rsidP="006046D5">
      <w:pPr>
        <w:spacing w:after="0" w:line="240" w:lineRule="auto"/>
        <w:rPr>
          <w:b/>
          <w:sz w:val="24"/>
          <w:szCs w:val="24"/>
        </w:rPr>
      </w:pPr>
    </w:p>
    <w:p w14:paraId="76A0F61E" w14:textId="77777777" w:rsidR="006046D5" w:rsidRPr="00510FF2" w:rsidRDefault="006046D5" w:rsidP="006046D5">
      <w:pPr>
        <w:spacing w:after="0" w:line="240" w:lineRule="auto"/>
        <w:rPr>
          <w:b/>
          <w:sz w:val="24"/>
          <w:szCs w:val="24"/>
        </w:rPr>
      </w:pPr>
      <w:r w:rsidRPr="00510FF2">
        <w:rPr>
          <w:b/>
          <w:sz w:val="24"/>
          <w:szCs w:val="24"/>
        </w:rPr>
        <w:t>Agenda:</w:t>
      </w:r>
    </w:p>
    <w:p w14:paraId="180EDCA7" w14:textId="77777777" w:rsidR="006046D5" w:rsidRDefault="006046D5" w:rsidP="006046D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>Introductions</w:t>
      </w:r>
    </w:p>
    <w:p w14:paraId="5E03289B" w14:textId="3D013D13" w:rsidR="00A25367" w:rsidRDefault="00EF2AB0" w:rsidP="00A253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Overview of project</w:t>
      </w:r>
    </w:p>
    <w:p w14:paraId="35D2D27B" w14:textId="6364AF4B" w:rsidR="00BA3129" w:rsidRDefault="008B1ED5" w:rsidP="00BA312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</w:t>
      </w:r>
      <w:r w:rsidR="001D2928">
        <w:rPr>
          <w:sz w:val="24"/>
          <w:szCs w:val="24"/>
        </w:rPr>
        <w:t xml:space="preserve"> Derived Profile</w:t>
      </w:r>
      <w:r>
        <w:rPr>
          <w:sz w:val="24"/>
          <w:szCs w:val="24"/>
        </w:rPr>
        <w:t xml:space="preserve"> Mapping to Enterprise Architect</w:t>
      </w:r>
    </w:p>
    <w:p w14:paraId="3DA49B34" w14:textId="77777777" w:rsidR="006046D5" w:rsidRDefault="006046D5" w:rsidP="006046D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>Next Steps</w:t>
      </w:r>
    </w:p>
    <w:p w14:paraId="19BBDCEC" w14:textId="63089C1E" w:rsidR="000223E7" w:rsidRDefault="004C29EF" w:rsidP="000223E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</w:t>
      </w:r>
      <w:r w:rsidR="000223E7">
        <w:rPr>
          <w:sz w:val="24"/>
          <w:szCs w:val="24"/>
        </w:rPr>
        <w:t xml:space="preserve"> WGM Meeting </w:t>
      </w:r>
      <w:r w:rsidR="008B1ED5">
        <w:rPr>
          <w:sz w:val="24"/>
          <w:szCs w:val="24"/>
        </w:rPr>
        <w:t>in Montreal, Quebec, Canada</w:t>
      </w:r>
    </w:p>
    <w:p w14:paraId="28A5B6F9" w14:textId="77C47916" w:rsidR="008B1ED5" w:rsidRPr="00510FF2" w:rsidRDefault="008B1ED5" w:rsidP="000223E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Tuesday and Wednesday (May 10 and 11)</w:t>
      </w:r>
    </w:p>
    <w:p w14:paraId="0D399BCE" w14:textId="77777777" w:rsidR="009B0C4C" w:rsidRDefault="009B0C4C" w:rsidP="009B0C4C">
      <w:pPr>
        <w:spacing w:after="0" w:line="240" w:lineRule="auto"/>
        <w:rPr>
          <w:sz w:val="24"/>
          <w:szCs w:val="24"/>
        </w:rPr>
      </w:pPr>
    </w:p>
    <w:p w14:paraId="6EE2E57E" w14:textId="727943C7" w:rsidR="00510FF2" w:rsidRPr="009B0C4C" w:rsidRDefault="00510FF2" w:rsidP="009B0C4C">
      <w:pPr>
        <w:spacing w:after="0" w:line="240" w:lineRule="auto"/>
        <w:rPr>
          <w:sz w:val="24"/>
          <w:szCs w:val="24"/>
        </w:rPr>
      </w:pPr>
      <w:r w:rsidRPr="009B0C4C">
        <w:rPr>
          <w:sz w:val="24"/>
          <w:szCs w:val="24"/>
        </w:rPr>
        <w:t xml:space="preserve">Next Call </w:t>
      </w:r>
      <w:r w:rsidR="004C29EF">
        <w:rPr>
          <w:sz w:val="24"/>
          <w:szCs w:val="24"/>
        </w:rPr>
        <w:t>is April 4, 2016</w:t>
      </w:r>
    </w:p>
    <w:p w14:paraId="1B39627A" w14:textId="77777777" w:rsidR="00510FF2" w:rsidRDefault="00510FF2" w:rsidP="00510FF2">
      <w:pPr>
        <w:spacing w:after="0" w:line="240" w:lineRule="auto"/>
        <w:rPr>
          <w:sz w:val="24"/>
          <w:szCs w:val="24"/>
        </w:rPr>
      </w:pPr>
    </w:p>
    <w:p w14:paraId="10FFB45F" w14:textId="04079A49" w:rsidR="00510FF2" w:rsidRDefault="00510FF2" w:rsidP="00510FF2">
      <w:pPr>
        <w:spacing w:after="0" w:line="240" w:lineRule="auto"/>
        <w:rPr>
          <w:b/>
          <w:sz w:val="24"/>
          <w:szCs w:val="24"/>
        </w:rPr>
      </w:pPr>
      <w:r w:rsidRPr="00510FF2">
        <w:rPr>
          <w:b/>
          <w:sz w:val="24"/>
          <w:szCs w:val="24"/>
        </w:rPr>
        <w:t>Attendees:</w:t>
      </w:r>
      <w:r w:rsidR="00A26769">
        <w:rPr>
          <w:b/>
          <w:sz w:val="24"/>
          <w:szCs w:val="24"/>
        </w:rPr>
        <w:t xml:space="preserve"> </w:t>
      </w:r>
      <w:r w:rsidR="00D953ED">
        <w:rPr>
          <w:b/>
          <w:sz w:val="24"/>
          <w:szCs w:val="24"/>
        </w:rPr>
        <w:t xml:space="preserve">Pele, Michael, John </w:t>
      </w:r>
      <w:proofErr w:type="spellStart"/>
      <w:r w:rsidR="00D953ED">
        <w:rPr>
          <w:b/>
          <w:sz w:val="24"/>
          <w:szCs w:val="24"/>
        </w:rPr>
        <w:t>Eich</w:t>
      </w:r>
      <w:bookmarkStart w:id="0" w:name="_GoBack"/>
      <w:bookmarkEnd w:id="0"/>
      <w:r w:rsidR="00D953ED">
        <w:rPr>
          <w:b/>
          <w:sz w:val="24"/>
          <w:szCs w:val="24"/>
        </w:rPr>
        <w:t>wald</w:t>
      </w:r>
      <w:proofErr w:type="spellEnd"/>
      <w:r w:rsidR="006C302F">
        <w:rPr>
          <w:b/>
          <w:sz w:val="24"/>
          <w:szCs w:val="24"/>
        </w:rPr>
        <w:t>, Cathy</w:t>
      </w:r>
    </w:p>
    <w:p w14:paraId="1C8CD8A2" w14:textId="77777777" w:rsidR="00FE519A" w:rsidRDefault="00FE519A" w:rsidP="00510FF2">
      <w:pPr>
        <w:spacing w:after="0" w:line="240" w:lineRule="auto"/>
        <w:rPr>
          <w:sz w:val="24"/>
          <w:szCs w:val="24"/>
        </w:rPr>
      </w:pPr>
    </w:p>
    <w:p w14:paraId="044B9AC1" w14:textId="6624FDDD" w:rsidR="00FE519A" w:rsidRDefault="00FE519A" w:rsidP="00510FF2">
      <w:pPr>
        <w:spacing w:after="0" w:line="240" w:lineRule="auto"/>
        <w:rPr>
          <w:b/>
          <w:sz w:val="24"/>
          <w:szCs w:val="24"/>
        </w:rPr>
      </w:pPr>
      <w:r w:rsidRPr="00FE519A">
        <w:rPr>
          <w:b/>
          <w:sz w:val="24"/>
          <w:szCs w:val="24"/>
        </w:rPr>
        <w:t>Action Items:</w:t>
      </w:r>
      <w:r w:rsidR="00D953ED">
        <w:rPr>
          <w:b/>
          <w:sz w:val="24"/>
          <w:szCs w:val="24"/>
        </w:rPr>
        <w:t xml:space="preserve"> </w:t>
      </w:r>
    </w:p>
    <w:p w14:paraId="7293A688" w14:textId="77777777" w:rsidR="00D953ED" w:rsidRDefault="00D953ED" w:rsidP="00510F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next meeting: </w:t>
      </w:r>
    </w:p>
    <w:p w14:paraId="7374E292" w14:textId="2568A63F" w:rsidR="00D953ED" w:rsidRPr="00D953ED" w:rsidRDefault="00D953ED" w:rsidP="00D953E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953ED">
        <w:rPr>
          <w:sz w:val="24"/>
          <w:szCs w:val="24"/>
        </w:rPr>
        <w:t>Pele to share EA file to Michael</w:t>
      </w:r>
    </w:p>
    <w:p w14:paraId="342BE6AB" w14:textId="2458D03B" w:rsidR="00D953ED" w:rsidRPr="00D953ED" w:rsidRDefault="00D953ED" w:rsidP="00D953E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953ED">
        <w:rPr>
          <w:sz w:val="24"/>
          <w:szCs w:val="24"/>
        </w:rPr>
        <w:t>Michael to publish early draft</w:t>
      </w:r>
    </w:p>
    <w:p w14:paraId="28B78AE9" w14:textId="74A58FCC" w:rsidR="00D953ED" w:rsidRPr="00D953ED" w:rsidRDefault="00D953ED" w:rsidP="00D953E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953ED">
        <w:rPr>
          <w:sz w:val="24"/>
          <w:szCs w:val="24"/>
        </w:rPr>
        <w:t>Discuss Publication April 4</w:t>
      </w:r>
      <w:r w:rsidRPr="00D953ED">
        <w:rPr>
          <w:sz w:val="24"/>
          <w:szCs w:val="24"/>
          <w:vertAlign w:val="superscript"/>
        </w:rPr>
        <w:t>th</w:t>
      </w:r>
      <w:r w:rsidRPr="00D953ED">
        <w:rPr>
          <w:sz w:val="24"/>
          <w:szCs w:val="24"/>
        </w:rPr>
        <w:t xml:space="preserve"> meeting</w:t>
      </w:r>
    </w:p>
    <w:p w14:paraId="749E36B4" w14:textId="0E8A816B" w:rsidR="00D953ED" w:rsidRPr="00D953ED" w:rsidRDefault="00D953ED" w:rsidP="00D953E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953ED">
        <w:rPr>
          <w:sz w:val="24"/>
          <w:szCs w:val="24"/>
        </w:rPr>
        <w:t>Map a couple of profiles to EHRFM2 meeting and divide up the work</w:t>
      </w:r>
    </w:p>
    <w:sectPr w:rsidR="00D953ED" w:rsidRPr="00D95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330"/>
    <w:multiLevelType w:val="hybridMultilevel"/>
    <w:tmpl w:val="E6E47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BE37AE"/>
    <w:multiLevelType w:val="hybridMultilevel"/>
    <w:tmpl w:val="9774D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D5"/>
    <w:rsid w:val="000223E7"/>
    <w:rsid w:val="0002367D"/>
    <w:rsid w:val="00150AEC"/>
    <w:rsid w:val="00165BBD"/>
    <w:rsid w:val="00166FEC"/>
    <w:rsid w:val="00171A6C"/>
    <w:rsid w:val="0019600A"/>
    <w:rsid w:val="001A298F"/>
    <w:rsid w:val="001D2928"/>
    <w:rsid w:val="002964B8"/>
    <w:rsid w:val="003774A1"/>
    <w:rsid w:val="00390F68"/>
    <w:rsid w:val="003A066F"/>
    <w:rsid w:val="004360EB"/>
    <w:rsid w:val="004449E1"/>
    <w:rsid w:val="004B521E"/>
    <w:rsid w:val="004C29EF"/>
    <w:rsid w:val="004D421C"/>
    <w:rsid w:val="004E52EA"/>
    <w:rsid w:val="004F16BF"/>
    <w:rsid w:val="00510FF2"/>
    <w:rsid w:val="00526FC2"/>
    <w:rsid w:val="0058272F"/>
    <w:rsid w:val="005A624D"/>
    <w:rsid w:val="005B66A8"/>
    <w:rsid w:val="006046D5"/>
    <w:rsid w:val="00604EA3"/>
    <w:rsid w:val="006C302F"/>
    <w:rsid w:val="006D36B4"/>
    <w:rsid w:val="00755416"/>
    <w:rsid w:val="007D22FA"/>
    <w:rsid w:val="00803644"/>
    <w:rsid w:val="008A2E3E"/>
    <w:rsid w:val="008B1ED5"/>
    <w:rsid w:val="008F2007"/>
    <w:rsid w:val="009B0C4C"/>
    <w:rsid w:val="009E0825"/>
    <w:rsid w:val="00A25367"/>
    <w:rsid w:val="00A26769"/>
    <w:rsid w:val="00A82DB4"/>
    <w:rsid w:val="00B123C1"/>
    <w:rsid w:val="00B24F6F"/>
    <w:rsid w:val="00BA3129"/>
    <w:rsid w:val="00BA67B2"/>
    <w:rsid w:val="00BE111B"/>
    <w:rsid w:val="00C0053C"/>
    <w:rsid w:val="00C54C46"/>
    <w:rsid w:val="00C55C51"/>
    <w:rsid w:val="00C707F4"/>
    <w:rsid w:val="00D85F07"/>
    <w:rsid w:val="00D8643D"/>
    <w:rsid w:val="00D953ED"/>
    <w:rsid w:val="00E87B6F"/>
    <w:rsid w:val="00EF2AB0"/>
    <w:rsid w:val="00EF6D82"/>
    <w:rsid w:val="00FE34A2"/>
    <w:rsid w:val="00FE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E0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C1FDBFFB</Template>
  <TotalTime>47</TotalTime>
  <Pages>1</Pages>
  <Words>88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WUSTL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Yu, Feliciano</dc:creator>
  <cp:lastModifiedBy>Yu, Feliciano</cp:lastModifiedBy>
  <cp:revision>2</cp:revision>
  <dcterms:created xsi:type="dcterms:W3CDTF">2016-03-21T20:52:00Z</dcterms:created>
  <dcterms:modified xsi:type="dcterms:W3CDTF">2016-03-21T20:52:00Z</dcterms:modified>
</cp:coreProperties>
</file>