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AEF8" w14:textId="77777777" w:rsidR="003C51F4" w:rsidRPr="00CA4288" w:rsidRDefault="003C51F4" w:rsidP="003C51F4">
      <w:pPr>
        <w:pStyle w:val="BodyText"/>
        <w:jc w:val="center"/>
        <w:rPr>
          <w:b/>
          <w:bCs/>
          <w:sz w:val="28"/>
          <w:szCs w:val="28"/>
        </w:rPr>
      </w:pPr>
      <w:r w:rsidRPr="00CA4288">
        <w:rPr>
          <w:b/>
          <w:bCs/>
          <w:sz w:val="28"/>
          <w:szCs w:val="28"/>
        </w:rPr>
        <w:t>Integrating the Healthcare Enterprise</w:t>
      </w:r>
    </w:p>
    <w:p w14:paraId="66414A1E" w14:textId="77777777" w:rsidR="003C51F4" w:rsidRPr="00CA4288" w:rsidRDefault="003C51F4" w:rsidP="003C51F4">
      <w:pPr>
        <w:pStyle w:val="BodyText"/>
      </w:pPr>
    </w:p>
    <w:p w14:paraId="71C53BA2" w14:textId="77777777" w:rsidR="003C51F4" w:rsidRPr="00CA4288" w:rsidRDefault="003C51F4" w:rsidP="003C51F4">
      <w:pPr>
        <w:pStyle w:val="BodyText"/>
        <w:jc w:val="center"/>
      </w:pPr>
      <w:r w:rsidRPr="00CA4288">
        <w:rPr>
          <w:noProof/>
        </w:rPr>
        <w:drawing>
          <wp:inline distT="0" distB="0" distL="0" distR="0" wp14:anchorId="777B1294" wp14:editId="4784BFAF">
            <wp:extent cx="1645920" cy="841375"/>
            <wp:effectExtent l="0" t="0" r="0" b="0"/>
            <wp:docPr id="11" name="Picture 11"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E_LOGO_for_tf-d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841375"/>
                    </a:xfrm>
                    <a:prstGeom prst="rect">
                      <a:avLst/>
                    </a:prstGeom>
                    <a:noFill/>
                    <a:ln>
                      <a:noFill/>
                    </a:ln>
                  </pic:spPr>
                </pic:pic>
              </a:graphicData>
            </a:graphic>
          </wp:inline>
        </w:drawing>
      </w:r>
    </w:p>
    <w:p w14:paraId="368DB4C8" w14:textId="77777777" w:rsidR="003C51F4" w:rsidRPr="00CA4288" w:rsidRDefault="003C51F4" w:rsidP="003C51F4">
      <w:pPr>
        <w:pStyle w:val="BodyText"/>
      </w:pPr>
    </w:p>
    <w:p w14:paraId="755D2B1A" w14:textId="77777777" w:rsidR="003C51F4" w:rsidRPr="00CA4288" w:rsidRDefault="003C51F4" w:rsidP="003C51F4">
      <w:pPr>
        <w:pStyle w:val="BodyText"/>
        <w:jc w:val="center"/>
        <w:rPr>
          <w:b/>
          <w:sz w:val="44"/>
          <w:szCs w:val="44"/>
        </w:rPr>
      </w:pPr>
      <w:r w:rsidRPr="00CA4288">
        <w:rPr>
          <w:b/>
          <w:sz w:val="44"/>
          <w:szCs w:val="44"/>
        </w:rPr>
        <w:t>IHE Patient Care Coordination</w:t>
      </w:r>
    </w:p>
    <w:p w14:paraId="124B8B78" w14:textId="77777777" w:rsidR="003C51F4" w:rsidRPr="00CA4288" w:rsidRDefault="003C51F4" w:rsidP="003C51F4">
      <w:pPr>
        <w:pStyle w:val="BodyText"/>
        <w:jc w:val="center"/>
        <w:rPr>
          <w:b/>
          <w:sz w:val="44"/>
          <w:szCs w:val="44"/>
        </w:rPr>
      </w:pPr>
      <w:r w:rsidRPr="00CA4288">
        <w:rPr>
          <w:b/>
          <w:sz w:val="44"/>
          <w:szCs w:val="44"/>
        </w:rPr>
        <w:t>Technical Framework Supplement</w:t>
      </w:r>
    </w:p>
    <w:p w14:paraId="77323A5B" w14:textId="77777777" w:rsidR="003C51F4" w:rsidRPr="00CA4288" w:rsidRDefault="003C51F4" w:rsidP="003C51F4">
      <w:pPr>
        <w:pStyle w:val="BodyText"/>
      </w:pPr>
    </w:p>
    <w:p w14:paraId="5CF5A500" w14:textId="77777777" w:rsidR="003C51F4" w:rsidRPr="00CA4288" w:rsidRDefault="003C51F4" w:rsidP="003C51F4">
      <w:pPr>
        <w:pStyle w:val="BodyText"/>
      </w:pPr>
    </w:p>
    <w:p w14:paraId="56C7D939" w14:textId="77777777" w:rsidR="003C51F4" w:rsidRPr="00CA4288" w:rsidRDefault="003C51F4" w:rsidP="003C51F4">
      <w:pPr>
        <w:pStyle w:val="BodyText"/>
      </w:pPr>
    </w:p>
    <w:p w14:paraId="4BE552F2" w14:textId="77777777" w:rsidR="003C51F4" w:rsidRPr="008F67B9" w:rsidRDefault="003C51F4" w:rsidP="003C51F4">
      <w:pPr>
        <w:pStyle w:val="BodyText"/>
        <w:jc w:val="center"/>
        <w:rPr>
          <w:b/>
          <w:sz w:val="44"/>
          <w:szCs w:val="44"/>
        </w:rPr>
      </w:pPr>
      <w:r w:rsidRPr="008F67B9">
        <w:rPr>
          <w:b/>
          <w:sz w:val="44"/>
          <w:szCs w:val="44"/>
        </w:rPr>
        <w:t>Dynamic Care Planning</w:t>
      </w:r>
    </w:p>
    <w:p w14:paraId="37ABF5B1" w14:textId="77777777" w:rsidR="003C51F4" w:rsidRPr="008F67B9" w:rsidRDefault="003C51F4" w:rsidP="003C51F4">
      <w:pPr>
        <w:pStyle w:val="BodyText"/>
        <w:jc w:val="center"/>
        <w:rPr>
          <w:b/>
          <w:sz w:val="44"/>
          <w:szCs w:val="44"/>
        </w:rPr>
      </w:pPr>
      <w:r w:rsidRPr="008F67B9">
        <w:rPr>
          <w:b/>
          <w:sz w:val="44"/>
          <w:szCs w:val="44"/>
        </w:rPr>
        <w:t>(DCP)</w:t>
      </w:r>
    </w:p>
    <w:p w14:paraId="5AFD50BB" w14:textId="77777777" w:rsidR="003C51F4" w:rsidRPr="00CA4288" w:rsidRDefault="003C51F4" w:rsidP="003C51F4">
      <w:pPr>
        <w:pStyle w:val="BodyText"/>
      </w:pPr>
    </w:p>
    <w:p w14:paraId="430EF013" w14:textId="77777777" w:rsidR="003C51F4" w:rsidRPr="00CA4288" w:rsidRDefault="003C51F4" w:rsidP="003C51F4">
      <w:pPr>
        <w:pStyle w:val="BodyText"/>
      </w:pPr>
    </w:p>
    <w:p w14:paraId="2F1CD016" w14:textId="77777777" w:rsidR="003C51F4" w:rsidRPr="00CA4288" w:rsidRDefault="003C51F4" w:rsidP="003C51F4">
      <w:pPr>
        <w:pStyle w:val="BodyText"/>
      </w:pPr>
    </w:p>
    <w:p w14:paraId="7F67A4E5" w14:textId="77777777" w:rsidR="003C51F4" w:rsidRPr="00CA4288" w:rsidRDefault="003C51F4" w:rsidP="003C51F4">
      <w:pPr>
        <w:pStyle w:val="BodyText"/>
        <w:jc w:val="center"/>
        <w:rPr>
          <w:b/>
          <w:bCs/>
          <w:sz w:val="44"/>
          <w:szCs w:val="44"/>
        </w:rPr>
      </w:pPr>
      <w:r w:rsidRPr="00CA4288">
        <w:rPr>
          <w:b/>
          <w:bCs/>
          <w:sz w:val="44"/>
          <w:szCs w:val="44"/>
        </w:rPr>
        <w:t xml:space="preserve">Draft for Public Comment </w:t>
      </w:r>
    </w:p>
    <w:p w14:paraId="462DDB47" w14:textId="77777777" w:rsidR="003C51F4" w:rsidRPr="00CA4288" w:rsidRDefault="003C51F4" w:rsidP="003C51F4"/>
    <w:p w14:paraId="684216D2" w14:textId="77777777" w:rsidR="003C51F4" w:rsidRPr="00CA4288" w:rsidRDefault="003C51F4" w:rsidP="003C51F4"/>
    <w:p w14:paraId="4A7262EF" w14:textId="77777777" w:rsidR="003C51F4" w:rsidRPr="00CA4288" w:rsidRDefault="003C51F4" w:rsidP="003C51F4"/>
    <w:p w14:paraId="214A5334" w14:textId="77777777" w:rsidR="003C51F4" w:rsidRPr="00CA4288" w:rsidRDefault="003C51F4" w:rsidP="003C51F4"/>
    <w:p w14:paraId="3B66A657" w14:textId="77777777" w:rsidR="003C51F4" w:rsidRPr="00CA4288" w:rsidRDefault="003C51F4" w:rsidP="003C51F4">
      <w:pPr>
        <w:pStyle w:val="BodyText"/>
      </w:pPr>
      <w:r w:rsidRPr="00CA4288">
        <w:t>Date:</w:t>
      </w:r>
      <w:r w:rsidRPr="00CA4288">
        <w:tab/>
      </w:r>
      <w:r w:rsidRPr="00CA4288">
        <w:tab/>
        <w:t>May xx, 2016</w:t>
      </w:r>
    </w:p>
    <w:p w14:paraId="6C083723" w14:textId="77777777" w:rsidR="003C51F4" w:rsidRPr="00CA4288" w:rsidRDefault="003C51F4" w:rsidP="003C51F4">
      <w:pPr>
        <w:pStyle w:val="BodyText"/>
      </w:pPr>
      <w:r w:rsidRPr="00CA4288">
        <w:t>Author:</w:t>
      </w:r>
      <w:r w:rsidRPr="00CA4288">
        <w:tab/>
        <w:t>PCC Technical Committee</w:t>
      </w:r>
    </w:p>
    <w:p w14:paraId="12382A43" w14:textId="77777777" w:rsidR="003C51F4" w:rsidRPr="00CA4288" w:rsidRDefault="003C51F4" w:rsidP="003C51F4">
      <w:pPr>
        <w:pStyle w:val="BodyText"/>
      </w:pPr>
      <w:r w:rsidRPr="00CA4288">
        <w:t>Email:</w:t>
      </w:r>
      <w:r w:rsidRPr="00CA4288">
        <w:tab/>
      </w:r>
      <w:r w:rsidRPr="00CA4288">
        <w:tab/>
        <w:t xml:space="preserve">pcc@ihe.net </w:t>
      </w:r>
    </w:p>
    <w:p w14:paraId="0FB9F93A" w14:textId="77777777" w:rsidR="003C51F4" w:rsidRPr="00CA4288" w:rsidRDefault="003C51F4" w:rsidP="003C51F4">
      <w:pPr>
        <w:pStyle w:val="BodyText"/>
      </w:pPr>
    </w:p>
    <w:p w14:paraId="6C9AD1FA" w14:textId="77777777" w:rsidR="003C51F4" w:rsidRPr="00CA4288" w:rsidRDefault="003C51F4" w:rsidP="003C51F4">
      <w:pPr>
        <w:pStyle w:val="BodyText"/>
      </w:pPr>
    </w:p>
    <w:p w14:paraId="0A764E99" w14:textId="77777777" w:rsidR="003C51F4" w:rsidRPr="00CA4288" w:rsidRDefault="003C51F4" w:rsidP="003C51F4">
      <w:pPr>
        <w:pStyle w:val="BodyText"/>
        <w:pBdr>
          <w:top w:val="single" w:sz="18" w:space="1" w:color="auto"/>
          <w:left w:val="single" w:sz="18" w:space="4" w:color="auto"/>
          <w:bottom w:val="single" w:sz="18" w:space="1" w:color="auto"/>
          <w:right w:val="single" w:sz="18" w:space="4" w:color="auto"/>
        </w:pBdr>
        <w:spacing w:line="276" w:lineRule="auto"/>
        <w:jc w:val="center"/>
      </w:pPr>
      <w:r w:rsidRPr="00CA4288">
        <w:rPr>
          <w:b/>
        </w:rPr>
        <w:t xml:space="preserve">Please verify you have the most recent version of this document. </w:t>
      </w:r>
      <w:r w:rsidRPr="00CA4288">
        <w:t xml:space="preserve">See </w:t>
      </w:r>
      <w:hyperlink r:id="rId9" w:history="1">
        <w:r w:rsidRPr="00CA4288">
          <w:rPr>
            <w:rStyle w:val="Hyperlink"/>
          </w:rPr>
          <w:t>here</w:t>
        </w:r>
      </w:hyperlink>
      <w:r w:rsidRPr="00CA4288">
        <w:t xml:space="preserve"> for Trial Implementation and Final Text versions and </w:t>
      </w:r>
      <w:hyperlink r:id="rId10" w:history="1">
        <w:r w:rsidRPr="00CA4288">
          <w:rPr>
            <w:rStyle w:val="Hyperlink"/>
          </w:rPr>
          <w:t>here</w:t>
        </w:r>
      </w:hyperlink>
      <w:r w:rsidRPr="00CA4288">
        <w:t xml:space="preserve"> for Public Comment versions.</w:t>
      </w:r>
    </w:p>
    <w:p w14:paraId="77B1F0E9" w14:textId="77777777" w:rsidR="003C51F4" w:rsidRPr="008F67B9" w:rsidRDefault="003C51F4" w:rsidP="00AD3A30">
      <w:pPr>
        <w:pStyle w:val="BodyText"/>
        <w:rPr>
          <w:rFonts w:ascii="Arial" w:hAnsi="Arial" w:cs="Arial"/>
          <w:b/>
          <w:bCs/>
          <w:sz w:val="28"/>
        </w:rPr>
      </w:pPr>
      <w:r w:rsidRPr="00CA4288">
        <w:br w:type="page"/>
      </w:r>
      <w:r w:rsidRPr="008F67B9">
        <w:rPr>
          <w:rFonts w:ascii="Arial" w:hAnsi="Arial" w:cs="Arial"/>
          <w:b/>
          <w:bCs/>
          <w:sz w:val="28"/>
        </w:rPr>
        <w:lastRenderedPageBreak/>
        <w:t>Foreword</w:t>
      </w:r>
    </w:p>
    <w:p w14:paraId="007416BB" w14:textId="77777777" w:rsidR="003C51F4" w:rsidRPr="00CA4288" w:rsidRDefault="003C51F4" w:rsidP="003C51F4">
      <w:pPr>
        <w:pStyle w:val="BodyText"/>
      </w:pPr>
      <w:r w:rsidRPr="00CA4288">
        <w:t>This is a supplement to the IHE Patient Care Coordination Technical Framework V10.0. Each supplement undergoes a process of public comment and trial implementation before being incorporated into the volumes of the Technical Frameworks.</w:t>
      </w:r>
    </w:p>
    <w:p w14:paraId="0098AF9F" w14:textId="77777777" w:rsidR="003C51F4" w:rsidRPr="00CA4288" w:rsidRDefault="003C51F4" w:rsidP="003C51F4">
      <w:pPr>
        <w:pStyle w:val="BodyText"/>
      </w:pPr>
      <w:r w:rsidRPr="00CA4288">
        <w:t xml:space="preserve">This supplement is published on May xx, 2016 for public comment. Comments are invited and may be submitted at </w:t>
      </w:r>
      <w:hyperlink r:id="rId11" w:history="1">
        <w:r w:rsidRPr="00CA4288">
          <w:rPr>
            <w:rStyle w:val="Hyperlink"/>
          </w:rPr>
          <w:t>http://www.ihe.net/PCC_Public_Comments</w:t>
        </w:r>
      </w:hyperlink>
      <w:r w:rsidRPr="00CA4288">
        <w:t xml:space="preserve">. In order to be considered in development of the trial implementation version of the supplement, comments must be received by June xx, 2016. </w:t>
      </w:r>
    </w:p>
    <w:p w14:paraId="7C961644" w14:textId="77777777" w:rsidR="003C51F4" w:rsidRPr="00CA4288" w:rsidRDefault="003C51F4" w:rsidP="003C51F4">
      <w:pPr>
        <w:pStyle w:val="BodyText"/>
      </w:pPr>
      <w:r w:rsidRPr="00CA4288">
        <w:t xml:space="preserve">This supplement describes changes to the existing technical framework documents. </w:t>
      </w:r>
    </w:p>
    <w:p w14:paraId="24E11A30" w14:textId="77777777" w:rsidR="003C51F4" w:rsidRPr="00CA4288" w:rsidRDefault="003C51F4" w:rsidP="003C51F4">
      <w:pPr>
        <w:pStyle w:val="BodyText"/>
      </w:pPr>
      <w:r w:rsidRPr="00CA4288">
        <w:t>“Boxed” instructions like the sample below indicate to the Volume Editor how to integrate the relevant section(s) into the relevant Technical Framework volume.</w:t>
      </w:r>
    </w:p>
    <w:p w14:paraId="6AB668BE" w14:textId="77777777" w:rsidR="003C51F4" w:rsidRPr="00CA4288" w:rsidRDefault="003C51F4" w:rsidP="003C51F4">
      <w:pPr>
        <w:pStyle w:val="EditorInstructions"/>
      </w:pPr>
      <w:r w:rsidRPr="00CA4288">
        <w:t>Amend Section X.X by the following:</w:t>
      </w:r>
    </w:p>
    <w:p w14:paraId="72DD41E6" w14:textId="77777777" w:rsidR="003C51F4" w:rsidRPr="00CA4288" w:rsidRDefault="003C51F4" w:rsidP="003C51F4">
      <w:pPr>
        <w:pStyle w:val="BodyText"/>
      </w:pPr>
      <w:r w:rsidRPr="00CA4288">
        <w:t xml:space="preserve">Where the amendment adds text, make the added text </w:t>
      </w:r>
      <w:r w:rsidRPr="00CA4288">
        <w:rPr>
          <w:rStyle w:val="InsertText"/>
        </w:rPr>
        <w:t>bold underline</w:t>
      </w:r>
      <w:r w:rsidRPr="00CA4288">
        <w:t xml:space="preserve">. Where the amendment removes text, make the removed text </w:t>
      </w:r>
      <w:r w:rsidRPr="00CA4288">
        <w:rPr>
          <w:rStyle w:val="DeleteText"/>
        </w:rPr>
        <w:t>bold strikethrough</w:t>
      </w:r>
      <w:r w:rsidRPr="00CA4288">
        <w:t>. When entire new sections are added, introduce with editor’s instructions to “add new text” or similar, which for readability are not bolded or underlined.</w:t>
      </w:r>
    </w:p>
    <w:p w14:paraId="2D35FE94" w14:textId="77777777" w:rsidR="003C51F4" w:rsidRPr="00CA4288" w:rsidRDefault="003C51F4" w:rsidP="003C51F4">
      <w:pPr>
        <w:pStyle w:val="BodyText"/>
      </w:pPr>
    </w:p>
    <w:p w14:paraId="0B744E82" w14:textId="77777777" w:rsidR="003C51F4" w:rsidRPr="00CA4288" w:rsidRDefault="003C51F4" w:rsidP="003C51F4">
      <w:pPr>
        <w:pStyle w:val="BodyText"/>
      </w:pPr>
      <w:r w:rsidRPr="00CA4288">
        <w:t xml:space="preserve">General information about IHE can be found at: </w:t>
      </w:r>
      <w:hyperlink r:id="rId12" w:history="1">
        <w:r w:rsidRPr="00CA4288">
          <w:rPr>
            <w:rStyle w:val="Hyperlink"/>
          </w:rPr>
          <w:t>http://ihe.net</w:t>
        </w:r>
      </w:hyperlink>
      <w:r w:rsidRPr="00CA4288">
        <w:t>.</w:t>
      </w:r>
    </w:p>
    <w:p w14:paraId="07F4836F" w14:textId="77777777" w:rsidR="003C51F4" w:rsidRPr="00CA4288" w:rsidRDefault="003C51F4" w:rsidP="003C51F4">
      <w:pPr>
        <w:pStyle w:val="BodyText"/>
      </w:pPr>
      <w:r w:rsidRPr="00CA4288">
        <w:t xml:space="preserve">Information about the IHE Patient Care Coordination domain can be found at: </w:t>
      </w:r>
      <w:hyperlink r:id="rId13" w:history="1">
        <w:r w:rsidRPr="00CA4288">
          <w:rPr>
            <w:rStyle w:val="Hyperlink"/>
          </w:rPr>
          <w:t>http://ihe.net/IHE_Domains</w:t>
        </w:r>
      </w:hyperlink>
      <w:r w:rsidRPr="00CA4288">
        <w:t>.</w:t>
      </w:r>
    </w:p>
    <w:p w14:paraId="4A62E143" w14:textId="77777777" w:rsidR="003C51F4" w:rsidRPr="00CA4288" w:rsidRDefault="003C51F4" w:rsidP="003C51F4">
      <w:pPr>
        <w:pStyle w:val="BodyText"/>
      </w:pPr>
      <w:r w:rsidRPr="00CA4288">
        <w:t xml:space="preserve">Information about the organization of IHE Technical Frameworks and Supplements and the process used to create them can be found at: </w:t>
      </w:r>
      <w:hyperlink r:id="rId14" w:history="1">
        <w:r w:rsidRPr="00CA4288">
          <w:rPr>
            <w:rStyle w:val="Hyperlink"/>
          </w:rPr>
          <w:t>http://ihe.net/IHE_Process</w:t>
        </w:r>
      </w:hyperlink>
      <w:r w:rsidRPr="00CA4288">
        <w:t xml:space="preserve"> and </w:t>
      </w:r>
      <w:hyperlink r:id="rId15" w:history="1">
        <w:r w:rsidRPr="00CA4288">
          <w:rPr>
            <w:rStyle w:val="Hyperlink"/>
          </w:rPr>
          <w:t>http://ihe.net/Profiles</w:t>
        </w:r>
      </w:hyperlink>
      <w:r w:rsidRPr="00CA4288">
        <w:t>.</w:t>
      </w:r>
    </w:p>
    <w:p w14:paraId="4E689A0F" w14:textId="77777777" w:rsidR="003C51F4" w:rsidRPr="00CA4288" w:rsidRDefault="003C51F4" w:rsidP="003C51F4">
      <w:pPr>
        <w:pStyle w:val="BodyText"/>
      </w:pPr>
      <w:r w:rsidRPr="00CA4288">
        <w:t xml:space="preserve">The current version of the IHE IT Infrastructure Technical Framework can be found at: </w:t>
      </w:r>
      <w:bookmarkStart w:id="0" w:name="OLE_LINK5"/>
      <w:bookmarkStart w:id="1" w:name="OLE_LINK6"/>
      <w:r w:rsidRPr="00CA4288">
        <w:fldChar w:fldCharType="begin"/>
      </w:r>
      <w:r w:rsidRPr="00CA4288">
        <w:instrText xml:space="preserve"> HYPERLINK "http://ihe.net/Technical_Frameworks/" </w:instrText>
      </w:r>
      <w:r w:rsidRPr="00CA4288">
        <w:fldChar w:fldCharType="separate"/>
      </w:r>
      <w:r w:rsidRPr="00CA4288">
        <w:rPr>
          <w:rStyle w:val="Hyperlink"/>
        </w:rPr>
        <w:t>http://ihe.net/Technical_Frameworks</w:t>
      </w:r>
      <w:r w:rsidRPr="00CA4288">
        <w:fldChar w:fldCharType="end"/>
      </w:r>
      <w:bookmarkEnd w:id="0"/>
      <w:bookmarkEnd w:id="1"/>
      <w:r w:rsidRPr="00CA4288">
        <w:t>.</w:t>
      </w:r>
    </w:p>
    <w:p w14:paraId="1DEB1FAC" w14:textId="77777777" w:rsidR="00BE5916" w:rsidRPr="00CA4288" w:rsidRDefault="00BE5916" w:rsidP="000470A5">
      <w:pPr>
        <w:pStyle w:val="BodyText"/>
      </w:pPr>
    </w:p>
    <w:p w14:paraId="602AC460" w14:textId="77777777" w:rsidR="00D85A7B" w:rsidRPr="00CA4288" w:rsidRDefault="009813A1" w:rsidP="00597DB2">
      <w:pPr>
        <w:pStyle w:val="TOCHeading"/>
      </w:pPr>
      <w:r w:rsidRPr="00CA4288">
        <w:br w:type="page"/>
      </w:r>
      <w:r w:rsidR="00D85A7B" w:rsidRPr="00CA4288">
        <w:lastRenderedPageBreak/>
        <w:t>C</w:t>
      </w:r>
      <w:r w:rsidR="00060D78" w:rsidRPr="00CA4288">
        <w:t>ONTENTS</w:t>
      </w:r>
    </w:p>
    <w:p w14:paraId="63BC8E3C" w14:textId="77777777" w:rsidR="004D69C3" w:rsidRPr="00CA4288" w:rsidRDefault="004D69C3" w:rsidP="00597DB2"/>
    <w:p w14:paraId="53A97B32" w14:textId="77777777" w:rsidR="00AD3A30" w:rsidRDefault="00CF508D">
      <w:pPr>
        <w:pStyle w:val="TOC1"/>
        <w:rPr>
          <w:rFonts w:asciiTheme="minorHAnsi" w:eastAsiaTheme="minorEastAsia" w:hAnsiTheme="minorHAnsi" w:cstheme="minorBidi"/>
          <w:noProof/>
          <w:sz w:val="22"/>
          <w:szCs w:val="22"/>
        </w:rPr>
      </w:pPr>
      <w:r w:rsidRPr="00CA4288">
        <w:fldChar w:fldCharType="begin"/>
      </w:r>
      <w:r w:rsidRPr="00CA4288">
        <w:instrText xml:space="preserve"> TOC \o "2-7" \h \z \t "Heading 1,1,Appendix Heading 2,2,Appendix Heading 1,1,Appendix Heading 3,3,Glossary,1,Part Title,1" </w:instrText>
      </w:r>
      <w:r w:rsidRPr="00CA4288">
        <w:fldChar w:fldCharType="separate"/>
      </w:r>
      <w:hyperlink w:anchor="_Toc450739271" w:history="1">
        <w:r w:rsidR="00AD3A30" w:rsidRPr="00DB4E83">
          <w:rPr>
            <w:rStyle w:val="Hyperlink"/>
            <w:noProof/>
          </w:rPr>
          <w:t>Introduction to this Supplement</w:t>
        </w:r>
        <w:r w:rsidR="00AD3A30">
          <w:rPr>
            <w:noProof/>
            <w:webHidden/>
          </w:rPr>
          <w:tab/>
        </w:r>
        <w:r w:rsidR="00AD3A30">
          <w:rPr>
            <w:noProof/>
            <w:webHidden/>
          </w:rPr>
          <w:fldChar w:fldCharType="begin"/>
        </w:r>
        <w:r w:rsidR="00AD3A30">
          <w:rPr>
            <w:noProof/>
            <w:webHidden/>
          </w:rPr>
          <w:instrText xml:space="preserve"> PAGEREF _Toc450739271 \h </w:instrText>
        </w:r>
        <w:r w:rsidR="00AD3A30">
          <w:rPr>
            <w:noProof/>
            <w:webHidden/>
          </w:rPr>
        </w:r>
        <w:r w:rsidR="00AD3A30">
          <w:rPr>
            <w:noProof/>
            <w:webHidden/>
          </w:rPr>
          <w:fldChar w:fldCharType="separate"/>
        </w:r>
        <w:r w:rsidR="009E0DC2">
          <w:rPr>
            <w:noProof/>
            <w:webHidden/>
          </w:rPr>
          <w:t>6</w:t>
        </w:r>
        <w:r w:rsidR="00AD3A30">
          <w:rPr>
            <w:noProof/>
            <w:webHidden/>
          </w:rPr>
          <w:fldChar w:fldCharType="end"/>
        </w:r>
      </w:hyperlink>
    </w:p>
    <w:p w14:paraId="27E8207B" w14:textId="77777777" w:rsidR="00AD3A30" w:rsidRDefault="00485779">
      <w:pPr>
        <w:pStyle w:val="TOC2"/>
        <w:rPr>
          <w:rFonts w:asciiTheme="minorHAnsi" w:eastAsiaTheme="minorEastAsia" w:hAnsiTheme="minorHAnsi" w:cstheme="minorBidi"/>
          <w:noProof/>
          <w:sz w:val="22"/>
          <w:szCs w:val="22"/>
        </w:rPr>
      </w:pPr>
      <w:hyperlink w:anchor="_Toc450739272" w:history="1">
        <w:r w:rsidR="00AD3A30" w:rsidRPr="00DB4E83">
          <w:rPr>
            <w:rStyle w:val="Hyperlink"/>
            <w:noProof/>
          </w:rPr>
          <w:t>Open Issues and Questions</w:t>
        </w:r>
        <w:r w:rsidR="00AD3A30">
          <w:rPr>
            <w:noProof/>
            <w:webHidden/>
          </w:rPr>
          <w:tab/>
        </w:r>
        <w:r w:rsidR="00AD3A30">
          <w:rPr>
            <w:noProof/>
            <w:webHidden/>
          </w:rPr>
          <w:fldChar w:fldCharType="begin"/>
        </w:r>
        <w:r w:rsidR="00AD3A30">
          <w:rPr>
            <w:noProof/>
            <w:webHidden/>
          </w:rPr>
          <w:instrText xml:space="preserve"> PAGEREF _Toc450739272 \h </w:instrText>
        </w:r>
        <w:r w:rsidR="00AD3A30">
          <w:rPr>
            <w:noProof/>
            <w:webHidden/>
          </w:rPr>
        </w:r>
        <w:r w:rsidR="00AD3A30">
          <w:rPr>
            <w:noProof/>
            <w:webHidden/>
          </w:rPr>
          <w:fldChar w:fldCharType="separate"/>
        </w:r>
        <w:r w:rsidR="009E0DC2">
          <w:rPr>
            <w:noProof/>
            <w:webHidden/>
          </w:rPr>
          <w:t>6</w:t>
        </w:r>
        <w:r w:rsidR="00AD3A30">
          <w:rPr>
            <w:noProof/>
            <w:webHidden/>
          </w:rPr>
          <w:fldChar w:fldCharType="end"/>
        </w:r>
      </w:hyperlink>
    </w:p>
    <w:p w14:paraId="0F32D711" w14:textId="77777777" w:rsidR="00AD3A30" w:rsidRDefault="00485779">
      <w:pPr>
        <w:pStyle w:val="TOC2"/>
        <w:rPr>
          <w:rFonts w:asciiTheme="minorHAnsi" w:eastAsiaTheme="minorEastAsia" w:hAnsiTheme="minorHAnsi" w:cstheme="minorBidi"/>
          <w:noProof/>
          <w:sz w:val="22"/>
          <w:szCs w:val="22"/>
        </w:rPr>
      </w:pPr>
      <w:hyperlink w:anchor="_Toc450739273" w:history="1">
        <w:r w:rsidR="00AD3A30" w:rsidRPr="00DB4E83">
          <w:rPr>
            <w:rStyle w:val="Hyperlink"/>
            <w:noProof/>
          </w:rPr>
          <w:t>Closed Issues</w:t>
        </w:r>
        <w:r w:rsidR="00AD3A30">
          <w:rPr>
            <w:noProof/>
            <w:webHidden/>
          </w:rPr>
          <w:tab/>
        </w:r>
        <w:r w:rsidR="00AD3A30">
          <w:rPr>
            <w:noProof/>
            <w:webHidden/>
          </w:rPr>
          <w:fldChar w:fldCharType="begin"/>
        </w:r>
        <w:r w:rsidR="00AD3A30">
          <w:rPr>
            <w:noProof/>
            <w:webHidden/>
          </w:rPr>
          <w:instrText xml:space="preserve"> PAGEREF _Toc450739273 \h </w:instrText>
        </w:r>
        <w:r w:rsidR="00AD3A30">
          <w:rPr>
            <w:noProof/>
            <w:webHidden/>
          </w:rPr>
        </w:r>
        <w:r w:rsidR="00AD3A30">
          <w:rPr>
            <w:noProof/>
            <w:webHidden/>
          </w:rPr>
          <w:fldChar w:fldCharType="separate"/>
        </w:r>
        <w:r w:rsidR="009E0DC2">
          <w:rPr>
            <w:noProof/>
            <w:webHidden/>
          </w:rPr>
          <w:t>6</w:t>
        </w:r>
        <w:r w:rsidR="00AD3A30">
          <w:rPr>
            <w:noProof/>
            <w:webHidden/>
          </w:rPr>
          <w:fldChar w:fldCharType="end"/>
        </w:r>
      </w:hyperlink>
    </w:p>
    <w:p w14:paraId="2C716C7C" w14:textId="77777777" w:rsidR="00AD3A30" w:rsidRDefault="00485779">
      <w:pPr>
        <w:pStyle w:val="TOC1"/>
        <w:rPr>
          <w:rFonts w:asciiTheme="minorHAnsi" w:eastAsiaTheme="minorEastAsia" w:hAnsiTheme="minorHAnsi" w:cstheme="minorBidi"/>
          <w:noProof/>
          <w:sz w:val="22"/>
          <w:szCs w:val="22"/>
        </w:rPr>
      </w:pPr>
      <w:hyperlink w:anchor="_Toc450739274" w:history="1">
        <w:r w:rsidR="00AD3A30" w:rsidRPr="00DB4E83">
          <w:rPr>
            <w:rStyle w:val="Hyperlink"/>
            <w:noProof/>
          </w:rPr>
          <w:t>General Introduction</w:t>
        </w:r>
        <w:r w:rsidR="00AD3A30">
          <w:rPr>
            <w:noProof/>
            <w:webHidden/>
          </w:rPr>
          <w:tab/>
        </w:r>
        <w:r w:rsidR="00AD3A30">
          <w:rPr>
            <w:noProof/>
            <w:webHidden/>
          </w:rPr>
          <w:fldChar w:fldCharType="begin"/>
        </w:r>
        <w:r w:rsidR="00AD3A30">
          <w:rPr>
            <w:noProof/>
            <w:webHidden/>
          </w:rPr>
          <w:instrText xml:space="preserve"> PAGEREF _Toc450739274 \h </w:instrText>
        </w:r>
        <w:r w:rsidR="00AD3A30">
          <w:rPr>
            <w:noProof/>
            <w:webHidden/>
          </w:rPr>
        </w:r>
        <w:r w:rsidR="00AD3A30">
          <w:rPr>
            <w:noProof/>
            <w:webHidden/>
          </w:rPr>
          <w:fldChar w:fldCharType="separate"/>
        </w:r>
        <w:r w:rsidR="009E0DC2">
          <w:rPr>
            <w:noProof/>
            <w:webHidden/>
          </w:rPr>
          <w:t>8</w:t>
        </w:r>
        <w:r w:rsidR="00AD3A30">
          <w:rPr>
            <w:noProof/>
            <w:webHidden/>
          </w:rPr>
          <w:fldChar w:fldCharType="end"/>
        </w:r>
      </w:hyperlink>
    </w:p>
    <w:p w14:paraId="165BAB90" w14:textId="77777777" w:rsidR="00AD3A30" w:rsidRDefault="00485779">
      <w:pPr>
        <w:pStyle w:val="TOC1"/>
        <w:rPr>
          <w:rFonts w:asciiTheme="minorHAnsi" w:eastAsiaTheme="minorEastAsia" w:hAnsiTheme="minorHAnsi" w:cstheme="minorBidi"/>
          <w:noProof/>
          <w:sz w:val="22"/>
          <w:szCs w:val="22"/>
        </w:rPr>
      </w:pPr>
      <w:hyperlink w:anchor="_Toc450739275" w:history="1">
        <w:r w:rsidR="00AD3A30" w:rsidRPr="00DB4E83">
          <w:rPr>
            <w:rStyle w:val="Hyperlink"/>
            <w:noProof/>
          </w:rPr>
          <w:t>Appendix A - Actor Summary Definitions</w:t>
        </w:r>
        <w:r w:rsidR="00AD3A30">
          <w:rPr>
            <w:noProof/>
            <w:webHidden/>
          </w:rPr>
          <w:tab/>
        </w:r>
        <w:r w:rsidR="00AD3A30">
          <w:rPr>
            <w:noProof/>
            <w:webHidden/>
          </w:rPr>
          <w:fldChar w:fldCharType="begin"/>
        </w:r>
        <w:r w:rsidR="00AD3A30">
          <w:rPr>
            <w:noProof/>
            <w:webHidden/>
          </w:rPr>
          <w:instrText xml:space="preserve"> PAGEREF _Toc450739275 \h </w:instrText>
        </w:r>
        <w:r w:rsidR="00AD3A30">
          <w:rPr>
            <w:noProof/>
            <w:webHidden/>
          </w:rPr>
        </w:r>
        <w:r w:rsidR="00AD3A30">
          <w:rPr>
            <w:noProof/>
            <w:webHidden/>
          </w:rPr>
          <w:fldChar w:fldCharType="separate"/>
        </w:r>
        <w:r w:rsidR="009E0DC2">
          <w:rPr>
            <w:noProof/>
            <w:webHidden/>
          </w:rPr>
          <w:t>9</w:t>
        </w:r>
        <w:r w:rsidR="00AD3A30">
          <w:rPr>
            <w:noProof/>
            <w:webHidden/>
          </w:rPr>
          <w:fldChar w:fldCharType="end"/>
        </w:r>
      </w:hyperlink>
    </w:p>
    <w:p w14:paraId="55D176F9" w14:textId="77777777" w:rsidR="00AD3A30" w:rsidRDefault="00485779">
      <w:pPr>
        <w:pStyle w:val="TOC1"/>
        <w:rPr>
          <w:rFonts w:asciiTheme="minorHAnsi" w:eastAsiaTheme="minorEastAsia" w:hAnsiTheme="minorHAnsi" w:cstheme="minorBidi"/>
          <w:noProof/>
          <w:sz w:val="22"/>
          <w:szCs w:val="22"/>
        </w:rPr>
      </w:pPr>
      <w:hyperlink w:anchor="_Toc450739276" w:history="1">
        <w:r w:rsidR="00AD3A30" w:rsidRPr="00DB4E83">
          <w:rPr>
            <w:rStyle w:val="Hyperlink"/>
            <w:noProof/>
          </w:rPr>
          <w:t>Appendix B - Transaction Summary Definitions</w:t>
        </w:r>
        <w:r w:rsidR="00AD3A30">
          <w:rPr>
            <w:noProof/>
            <w:webHidden/>
          </w:rPr>
          <w:tab/>
        </w:r>
        <w:r w:rsidR="00AD3A30">
          <w:rPr>
            <w:noProof/>
            <w:webHidden/>
          </w:rPr>
          <w:fldChar w:fldCharType="begin"/>
        </w:r>
        <w:r w:rsidR="00AD3A30">
          <w:rPr>
            <w:noProof/>
            <w:webHidden/>
          </w:rPr>
          <w:instrText xml:space="preserve"> PAGEREF _Toc450739276 \h </w:instrText>
        </w:r>
        <w:r w:rsidR="00AD3A30">
          <w:rPr>
            <w:noProof/>
            <w:webHidden/>
          </w:rPr>
        </w:r>
        <w:r w:rsidR="00AD3A30">
          <w:rPr>
            <w:noProof/>
            <w:webHidden/>
          </w:rPr>
          <w:fldChar w:fldCharType="separate"/>
        </w:r>
        <w:r w:rsidR="009E0DC2">
          <w:rPr>
            <w:noProof/>
            <w:webHidden/>
          </w:rPr>
          <w:t>10</w:t>
        </w:r>
        <w:r w:rsidR="00AD3A30">
          <w:rPr>
            <w:noProof/>
            <w:webHidden/>
          </w:rPr>
          <w:fldChar w:fldCharType="end"/>
        </w:r>
      </w:hyperlink>
    </w:p>
    <w:p w14:paraId="5FCE091E" w14:textId="77777777" w:rsidR="00AD3A30" w:rsidRDefault="00485779">
      <w:pPr>
        <w:pStyle w:val="TOC1"/>
        <w:rPr>
          <w:rFonts w:asciiTheme="minorHAnsi" w:eastAsiaTheme="minorEastAsia" w:hAnsiTheme="minorHAnsi" w:cstheme="minorBidi"/>
          <w:noProof/>
          <w:sz w:val="22"/>
          <w:szCs w:val="22"/>
        </w:rPr>
      </w:pPr>
      <w:hyperlink w:anchor="_Toc450739277" w:history="1">
        <w:r w:rsidR="00AD3A30" w:rsidRPr="00DB4E83">
          <w:rPr>
            <w:rStyle w:val="Hyperlink"/>
            <w:noProof/>
          </w:rPr>
          <w:t>Glossary</w:t>
        </w:r>
        <w:r w:rsidR="00AD3A30">
          <w:rPr>
            <w:noProof/>
            <w:webHidden/>
          </w:rPr>
          <w:tab/>
        </w:r>
        <w:r w:rsidR="00AD3A30">
          <w:rPr>
            <w:noProof/>
            <w:webHidden/>
          </w:rPr>
          <w:fldChar w:fldCharType="begin"/>
        </w:r>
        <w:r w:rsidR="00AD3A30">
          <w:rPr>
            <w:noProof/>
            <w:webHidden/>
          </w:rPr>
          <w:instrText xml:space="preserve"> PAGEREF _Toc450739277 \h </w:instrText>
        </w:r>
        <w:r w:rsidR="00AD3A30">
          <w:rPr>
            <w:noProof/>
            <w:webHidden/>
          </w:rPr>
        </w:r>
        <w:r w:rsidR="00AD3A30">
          <w:rPr>
            <w:noProof/>
            <w:webHidden/>
          </w:rPr>
          <w:fldChar w:fldCharType="separate"/>
        </w:r>
        <w:r w:rsidR="009E0DC2">
          <w:rPr>
            <w:noProof/>
            <w:webHidden/>
          </w:rPr>
          <w:t>10</w:t>
        </w:r>
        <w:r w:rsidR="00AD3A30">
          <w:rPr>
            <w:noProof/>
            <w:webHidden/>
          </w:rPr>
          <w:fldChar w:fldCharType="end"/>
        </w:r>
      </w:hyperlink>
    </w:p>
    <w:p w14:paraId="7E40BBDB" w14:textId="77777777" w:rsidR="00AD3A30" w:rsidRDefault="00485779">
      <w:pPr>
        <w:pStyle w:val="TOC1"/>
        <w:rPr>
          <w:rFonts w:asciiTheme="minorHAnsi" w:eastAsiaTheme="minorEastAsia" w:hAnsiTheme="minorHAnsi" w:cstheme="minorBidi"/>
          <w:noProof/>
          <w:sz w:val="22"/>
          <w:szCs w:val="22"/>
        </w:rPr>
      </w:pPr>
      <w:hyperlink w:anchor="_Toc450739278" w:history="1">
        <w:r w:rsidR="00AD3A30" w:rsidRPr="00DB4E83">
          <w:rPr>
            <w:rStyle w:val="Hyperlink"/>
            <w:noProof/>
          </w:rPr>
          <w:t>Volume 1 – Profiles</w:t>
        </w:r>
        <w:r w:rsidR="00AD3A30">
          <w:rPr>
            <w:noProof/>
            <w:webHidden/>
          </w:rPr>
          <w:tab/>
        </w:r>
        <w:r w:rsidR="00AD3A30">
          <w:rPr>
            <w:noProof/>
            <w:webHidden/>
          </w:rPr>
          <w:fldChar w:fldCharType="begin"/>
        </w:r>
        <w:r w:rsidR="00AD3A30">
          <w:rPr>
            <w:noProof/>
            <w:webHidden/>
          </w:rPr>
          <w:instrText xml:space="preserve"> PAGEREF _Toc450739278 \h </w:instrText>
        </w:r>
        <w:r w:rsidR="00AD3A30">
          <w:rPr>
            <w:noProof/>
            <w:webHidden/>
          </w:rPr>
        </w:r>
        <w:r w:rsidR="00AD3A30">
          <w:rPr>
            <w:noProof/>
            <w:webHidden/>
          </w:rPr>
          <w:fldChar w:fldCharType="separate"/>
        </w:r>
        <w:r w:rsidR="009E0DC2">
          <w:rPr>
            <w:noProof/>
            <w:webHidden/>
          </w:rPr>
          <w:t>11</w:t>
        </w:r>
        <w:r w:rsidR="00AD3A30">
          <w:rPr>
            <w:noProof/>
            <w:webHidden/>
          </w:rPr>
          <w:fldChar w:fldCharType="end"/>
        </w:r>
      </w:hyperlink>
    </w:p>
    <w:p w14:paraId="1473B959" w14:textId="77777777" w:rsidR="00AD3A30" w:rsidRDefault="00485779">
      <w:pPr>
        <w:pStyle w:val="TOC2"/>
        <w:rPr>
          <w:rFonts w:asciiTheme="minorHAnsi" w:eastAsiaTheme="minorEastAsia" w:hAnsiTheme="minorHAnsi" w:cstheme="minorBidi"/>
          <w:noProof/>
          <w:sz w:val="22"/>
          <w:szCs w:val="22"/>
        </w:rPr>
      </w:pPr>
      <w:hyperlink w:anchor="_Toc450739279" w:history="1">
        <w:r w:rsidR="00AD3A30" w:rsidRPr="00DB4E83">
          <w:rPr>
            <w:rStyle w:val="Hyperlink"/>
            <w:noProof/>
          </w:rPr>
          <w:t>Copyright Licenses</w:t>
        </w:r>
        <w:r w:rsidR="00AD3A30">
          <w:rPr>
            <w:noProof/>
            <w:webHidden/>
          </w:rPr>
          <w:tab/>
        </w:r>
        <w:r w:rsidR="00AD3A30">
          <w:rPr>
            <w:noProof/>
            <w:webHidden/>
          </w:rPr>
          <w:fldChar w:fldCharType="begin"/>
        </w:r>
        <w:r w:rsidR="00AD3A30">
          <w:rPr>
            <w:noProof/>
            <w:webHidden/>
          </w:rPr>
          <w:instrText xml:space="preserve"> PAGEREF _Toc450739279 \h </w:instrText>
        </w:r>
        <w:r w:rsidR="00AD3A30">
          <w:rPr>
            <w:noProof/>
            <w:webHidden/>
          </w:rPr>
        </w:r>
        <w:r w:rsidR="00AD3A30">
          <w:rPr>
            <w:noProof/>
            <w:webHidden/>
          </w:rPr>
          <w:fldChar w:fldCharType="separate"/>
        </w:r>
        <w:r w:rsidR="009E0DC2">
          <w:rPr>
            <w:noProof/>
            <w:webHidden/>
          </w:rPr>
          <w:t>11</w:t>
        </w:r>
        <w:r w:rsidR="00AD3A30">
          <w:rPr>
            <w:noProof/>
            <w:webHidden/>
          </w:rPr>
          <w:fldChar w:fldCharType="end"/>
        </w:r>
      </w:hyperlink>
    </w:p>
    <w:p w14:paraId="369A3751" w14:textId="77777777" w:rsidR="00AD3A30" w:rsidRDefault="00485779">
      <w:pPr>
        <w:pStyle w:val="TOC2"/>
        <w:rPr>
          <w:rFonts w:asciiTheme="minorHAnsi" w:eastAsiaTheme="minorEastAsia" w:hAnsiTheme="minorHAnsi" w:cstheme="minorBidi"/>
          <w:noProof/>
          <w:sz w:val="22"/>
          <w:szCs w:val="22"/>
        </w:rPr>
      </w:pPr>
      <w:hyperlink w:anchor="_Toc450739280" w:history="1">
        <w:r w:rsidR="00AD3A30" w:rsidRPr="00DB4E83">
          <w:rPr>
            <w:rStyle w:val="Hyperlink"/>
            <w:noProof/>
          </w:rPr>
          <w:t>Domain-specific additions</w:t>
        </w:r>
        <w:r w:rsidR="00AD3A30">
          <w:rPr>
            <w:noProof/>
            <w:webHidden/>
          </w:rPr>
          <w:tab/>
        </w:r>
        <w:r w:rsidR="00AD3A30">
          <w:rPr>
            <w:noProof/>
            <w:webHidden/>
          </w:rPr>
          <w:fldChar w:fldCharType="begin"/>
        </w:r>
        <w:r w:rsidR="00AD3A30">
          <w:rPr>
            <w:noProof/>
            <w:webHidden/>
          </w:rPr>
          <w:instrText xml:space="preserve"> PAGEREF _Toc450739280 \h </w:instrText>
        </w:r>
        <w:r w:rsidR="00AD3A30">
          <w:rPr>
            <w:noProof/>
            <w:webHidden/>
          </w:rPr>
        </w:r>
        <w:r w:rsidR="00AD3A30">
          <w:rPr>
            <w:noProof/>
            <w:webHidden/>
          </w:rPr>
          <w:fldChar w:fldCharType="separate"/>
        </w:r>
        <w:r w:rsidR="009E0DC2">
          <w:rPr>
            <w:noProof/>
            <w:webHidden/>
          </w:rPr>
          <w:t>11</w:t>
        </w:r>
        <w:r w:rsidR="00AD3A30">
          <w:rPr>
            <w:noProof/>
            <w:webHidden/>
          </w:rPr>
          <w:fldChar w:fldCharType="end"/>
        </w:r>
      </w:hyperlink>
    </w:p>
    <w:p w14:paraId="5548E9CD" w14:textId="77777777" w:rsidR="00AD3A30" w:rsidRDefault="00485779">
      <w:pPr>
        <w:pStyle w:val="TOC1"/>
        <w:rPr>
          <w:rFonts w:asciiTheme="minorHAnsi" w:eastAsiaTheme="minorEastAsia" w:hAnsiTheme="minorHAnsi" w:cstheme="minorBidi"/>
          <w:noProof/>
          <w:sz w:val="22"/>
          <w:szCs w:val="22"/>
        </w:rPr>
      </w:pPr>
      <w:hyperlink w:anchor="_Toc450739281" w:history="1">
        <w:r w:rsidR="00AD3A30" w:rsidRPr="00DB4E83">
          <w:rPr>
            <w:rStyle w:val="Hyperlink"/>
            <w:noProof/>
          </w:rPr>
          <w:t>X Dynamic Care Planning (DCP) Profile</w:t>
        </w:r>
        <w:r w:rsidR="00AD3A30">
          <w:rPr>
            <w:noProof/>
            <w:webHidden/>
          </w:rPr>
          <w:tab/>
        </w:r>
        <w:r w:rsidR="00AD3A30">
          <w:rPr>
            <w:noProof/>
            <w:webHidden/>
          </w:rPr>
          <w:fldChar w:fldCharType="begin"/>
        </w:r>
        <w:r w:rsidR="00AD3A30">
          <w:rPr>
            <w:noProof/>
            <w:webHidden/>
          </w:rPr>
          <w:instrText xml:space="preserve"> PAGEREF _Toc450739281 \h </w:instrText>
        </w:r>
        <w:r w:rsidR="00AD3A30">
          <w:rPr>
            <w:noProof/>
            <w:webHidden/>
          </w:rPr>
        </w:r>
        <w:r w:rsidR="00AD3A30">
          <w:rPr>
            <w:noProof/>
            <w:webHidden/>
          </w:rPr>
          <w:fldChar w:fldCharType="separate"/>
        </w:r>
        <w:r w:rsidR="009E0DC2">
          <w:rPr>
            <w:noProof/>
            <w:webHidden/>
          </w:rPr>
          <w:t>12</w:t>
        </w:r>
        <w:r w:rsidR="00AD3A30">
          <w:rPr>
            <w:noProof/>
            <w:webHidden/>
          </w:rPr>
          <w:fldChar w:fldCharType="end"/>
        </w:r>
      </w:hyperlink>
    </w:p>
    <w:p w14:paraId="693E5355" w14:textId="77777777" w:rsidR="00AD3A30" w:rsidRDefault="00485779">
      <w:pPr>
        <w:pStyle w:val="TOC2"/>
        <w:rPr>
          <w:rFonts w:asciiTheme="minorHAnsi" w:eastAsiaTheme="minorEastAsia" w:hAnsiTheme="minorHAnsi" w:cstheme="minorBidi"/>
          <w:noProof/>
          <w:sz w:val="22"/>
          <w:szCs w:val="22"/>
        </w:rPr>
      </w:pPr>
      <w:hyperlink w:anchor="_Toc450739282" w:history="1">
        <w:r w:rsidR="00AD3A30" w:rsidRPr="00DB4E83">
          <w:rPr>
            <w:rStyle w:val="Hyperlink"/>
            <w:noProof/>
          </w:rPr>
          <w:t>X.1 DCP Actors, Transactions, and Content Modules</w:t>
        </w:r>
        <w:r w:rsidR="00AD3A30">
          <w:rPr>
            <w:noProof/>
            <w:webHidden/>
          </w:rPr>
          <w:tab/>
        </w:r>
        <w:r w:rsidR="00AD3A30">
          <w:rPr>
            <w:noProof/>
            <w:webHidden/>
          </w:rPr>
          <w:fldChar w:fldCharType="begin"/>
        </w:r>
        <w:r w:rsidR="00AD3A30">
          <w:rPr>
            <w:noProof/>
            <w:webHidden/>
          </w:rPr>
          <w:instrText xml:space="preserve"> PAGEREF _Toc450739282 \h </w:instrText>
        </w:r>
        <w:r w:rsidR="00AD3A30">
          <w:rPr>
            <w:noProof/>
            <w:webHidden/>
          </w:rPr>
        </w:r>
        <w:r w:rsidR="00AD3A30">
          <w:rPr>
            <w:noProof/>
            <w:webHidden/>
          </w:rPr>
          <w:fldChar w:fldCharType="separate"/>
        </w:r>
        <w:r w:rsidR="009E0DC2">
          <w:rPr>
            <w:noProof/>
            <w:webHidden/>
          </w:rPr>
          <w:t>12</w:t>
        </w:r>
        <w:r w:rsidR="00AD3A30">
          <w:rPr>
            <w:noProof/>
            <w:webHidden/>
          </w:rPr>
          <w:fldChar w:fldCharType="end"/>
        </w:r>
      </w:hyperlink>
    </w:p>
    <w:p w14:paraId="170FD95F" w14:textId="77777777" w:rsidR="00AD3A30" w:rsidRDefault="00485779">
      <w:pPr>
        <w:pStyle w:val="TOC3"/>
        <w:rPr>
          <w:rFonts w:asciiTheme="minorHAnsi" w:eastAsiaTheme="minorEastAsia" w:hAnsiTheme="minorHAnsi" w:cstheme="minorBidi"/>
          <w:noProof/>
          <w:sz w:val="22"/>
          <w:szCs w:val="22"/>
        </w:rPr>
      </w:pPr>
      <w:hyperlink w:anchor="_Toc450739283" w:history="1">
        <w:r w:rsidR="00AD3A30" w:rsidRPr="00DB4E83">
          <w:rPr>
            <w:rStyle w:val="Hyperlink"/>
            <w:bCs/>
            <w:noProof/>
          </w:rPr>
          <w:t>X.1.1 Actor Descriptions and Actor Profile Requirements</w:t>
        </w:r>
        <w:r w:rsidR="00AD3A30">
          <w:rPr>
            <w:noProof/>
            <w:webHidden/>
          </w:rPr>
          <w:tab/>
        </w:r>
        <w:r w:rsidR="00AD3A30">
          <w:rPr>
            <w:noProof/>
            <w:webHidden/>
          </w:rPr>
          <w:fldChar w:fldCharType="begin"/>
        </w:r>
        <w:r w:rsidR="00AD3A30">
          <w:rPr>
            <w:noProof/>
            <w:webHidden/>
          </w:rPr>
          <w:instrText xml:space="preserve"> PAGEREF _Toc450739283 \h </w:instrText>
        </w:r>
        <w:r w:rsidR="00AD3A30">
          <w:rPr>
            <w:noProof/>
            <w:webHidden/>
          </w:rPr>
        </w:r>
        <w:r w:rsidR="00AD3A30">
          <w:rPr>
            <w:noProof/>
            <w:webHidden/>
          </w:rPr>
          <w:fldChar w:fldCharType="separate"/>
        </w:r>
        <w:r w:rsidR="009E0DC2">
          <w:rPr>
            <w:noProof/>
            <w:webHidden/>
          </w:rPr>
          <w:t>14</w:t>
        </w:r>
        <w:r w:rsidR="00AD3A30">
          <w:rPr>
            <w:noProof/>
            <w:webHidden/>
          </w:rPr>
          <w:fldChar w:fldCharType="end"/>
        </w:r>
      </w:hyperlink>
    </w:p>
    <w:p w14:paraId="5612BDCB" w14:textId="77777777" w:rsidR="00AD3A30" w:rsidRDefault="00485779">
      <w:pPr>
        <w:pStyle w:val="TOC4"/>
        <w:rPr>
          <w:rFonts w:asciiTheme="minorHAnsi" w:eastAsiaTheme="minorEastAsia" w:hAnsiTheme="minorHAnsi" w:cstheme="minorBidi"/>
          <w:noProof/>
          <w:sz w:val="22"/>
          <w:szCs w:val="22"/>
        </w:rPr>
      </w:pPr>
      <w:hyperlink w:anchor="_Toc450739284" w:history="1">
        <w:r w:rsidR="00AD3A30" w:rsidRPr="00DB4E83">
          <w:rPr>
            <w:rStyle w:val="Hyperlink"/>
            <w:noProof/>
          </w:rPr>
          <w:t>X.1.1.1 Care Plan Contributor</w:t>
        </w:r>
        <w:r w:rsidR="00AD3A30">
          <w:rPr>
            <w:noProof/>
            <w:webHidden/>
          </w:rPr>
          <w:tab/>
        </w:r>
        <w:r w:rsidR="00AD3A30">
          <w:rPr>
            <w:noProof/>
            <w:webHidden/>
          </w:rPr>
          <w:fldChar w:fldCharType="begin"/>
        </w:r>
        <w:r w:rsidR="00AD3A30">
          <w:rPr>
            <w:noProof/>
            <w:webHidden/>
          </w:rPr>
          <w:instrText xml:space="preserve"> PAGEREF _Toc450739284 \h </w:instrText>
        </w:r>
        <w:r w:rsidR="00AD3A30">
          <w:rPr>
            <w:noProof/>
            <w:webHidden/>
          </w:rPr>
        </w:r>
        <w:r w:rsidR="00AD3A30">
          <w:rPr>
            <w:noProof/>
            <w:webHidden/>
          </w:rPr>
          <w:fldChar w:fldCharType="separate"/>
        </w:r>
        <w:r w:rsidR="009E0DC2">
          <w:rPr>
            <w:noProof/>
            <w:webHidden/>
          </w:rPr>
          <w:t>14</w:t>
        </w:r>
        <w:r w:rsidR="00AD3A30">
          <w:rPr>
            <w:noProof/>
            <w:webHidden/>
          </w:rPr>
          <w:fldChar w:fldCharType="end"/>
        </w:r>
      </w:hyperlink>
    </w:p>
    <w:p w14:paraId="2807FC00" w14:textId="77777777" w:rsidR="00AD3A30" w:rsidRDefault="00485779">
      <w:pPr>
        <w:pStyle w:val="TOC4"/>
        <w:rPr>
          <w:rFonts w:asciiTheme="minorHAnsi" w:eastAsiaTheme="minorEastAsia" w:hAnsiTheme="minorHAnsi" w:cstheme="minorBidi"/>
          <w:noProof/>
          <w:sz w:val="22"/>
          <w:szCs w:val="22"/>
        </w:rPr>
      </w:pPr>
      <w:hyperlink w:anchor="_Toc450739285" w:history="1">
        <w:r w:rsidR="00AD3A30" w:rsidRPr="00DB4E83">
          <w:rPr>
            <w:rStyle w:val="Hyperlink"/>
            <w:noProof/>
          </w:rPr>
          <w:t>X.1.1.2 Care Plan Consumer</w:t>
        </w:r>
        <w:r w:rsidR="00AD3A30">
          <w:rPr>
            <w:noProof/>
            <w:webHidden/>
          </w:rPr>
          <w:tab/>
        </w:r>
        <w:r w:rsidR="00AD3A30">
          <w:rPr>
            <w:noProof/>
            <w:webHidden/>
          </w:rPr>
          <w:fldChar w:fldCharType="begin"/>
        </w:r>
        <w:r w:rsidR="00AD3A30">
          <w:rPr>
            <w:noProof/>
            <w:webHidden/>
          </w:rPr>
          <w:instrText xml:space="preserve"> PAGEREF _Toc450739285 \h </w:instrText>
        </w:r>
        <w:r w:rsidR="00AD3A30">
          <w:rPr>
            <w:noProof/>
            <w:webHidden/>
          </w:rPr>
        </w:r>
        <w:r w:rsidR="00AD3A30">
          <w:rPr>
            <w:noProof/>
            <w:webHidden/>
          </w:rPr>
          <w:fldChar w:fldCharType="separate"/>
        </w:r>
        <w:r w:rsidR="009E0DC2">
          <w:rPr>
            <w:noProof/>
            <w:webHidden/>
          </w:rPr>
          <w:t>14</w:t>
        </w:r>
        <w:r w:rsidR="00AD3A30">
          <w:rPr>
            <w:noProof/>
            <w:webHidden/>
          </w:rPr>
          <w:fldChar w:fldCharType="end"/>
        </w:r>
      </w:hyperlink>
    </w:p>
    <w:p w14:paraId="555B4B04" w14:textId="77777777" w:rsidR="00AD3A30" w:rsidRDefault="00485779">
      <w:pPr>
        <w:pStyle w:val="TOC4"/>
        <w:rPr>
          <w:rFonts w:asciiTheme="minorHAnsi" w:eastAsiaTheme="minorEastAsia" w:hAnsiTheme="minorHAnsi" w:cstheme="minorBidi"/>
          <w:noProof/>
          <w:sz w:val="22"/>
          <w:szCs w:val="22"/>
        </w:rPr>
      </w:pPr>
      <w:hyperlink w:anchor="_Toc450739286" w:history="1">
        <w:r w:rsidR="00AD3A30" w:rsidRPr="00DB4E83">
          <w:rPr>
            <w:rStyle w:val="Hyperlink"/>
            <w:noProof/>
          </w:rPr>
          <w:t>X.1.1.3 Care Plan Service</w:t>
        </w:r>
        <w:r w:rsidR="00AD3A30">
          <w:rPr>
            <w:noProof/>
            <w:webHidden/>
          </w:rPr>
          <w:tab/>
        </w:r>
        <w:r w:rsidR="00AD3A30">
          <w:rPr>
            <w:noProof/>
            <w:webHidden/>
          </w:rPr>
          <w:fldChar w:fldCharType="begin"/>
        </w:r>
        <w:r w:rsidR="00AD3A30">
          <w:rPr>
            <w:noProof/>
            <w:webHidden/>
          </w:rPr>
          <w:instrText xml:space="preserve"> PAGEREF _Toc450739286 \h </w:instrText>
        </w:r>
        <w:r w:rsidR="00AD3A30">
          <w:rPr>
            <w:noProof/>
            <w:webHidden/>
          </w:rPr>
        </w:r>
        <w:r w:rsidR="00AD3A30">
          <w:rPr>
            <w:noProof/>
            <w:webHidden/>
          </w:rPr>
          <w:fldChar w:fldCharType="separate"/>
        </w:r>
        <w:r w:rsidR="009E0DC2">
          <w:rPr>
            <w:noProof/>
            <w:webHidden/>
          </w:rPr>
          <w:t>15</w:t>
        </w:r>
        <w:r w:rsidR="00AD3A30">
          <w:rPr>
            <w:noProof/>
            <w:webHidden/>
          </w:rPr>
          <w:fldChar w:fldCharType="end"/>
        </w:r>
      </w:hyperlink>
    </w:p>
    <w:p w14:paraId="2A59A914" w14:textId="77777777" w:rsidR="00AD3A30" w:rsidRDefault="00485779">
      <w:pPr>
        <w:pStyle w:val="TOC2"/>
        <w:rPr>
          <w:rFonts w:asciiTheme="minorHAnsi" w:eastAsiaTheme="minorEastAsia" w:hAnsiTheme="minorHAnsi" w:cstheme="minorBidi"/>
          <w:noProof/>
          <w:sz w:val="22"/>
          <w:szCs w:val="22"/>
        </w:rPr>
      </w:pPr>
      <w:hyperlink w:anchor="_Toc450739287" w:history="1">
        <w:r w:rsidR="00AD3A30" w:rsidRPr="00DB4E83">
          <w:rPr>
            <w:rStyle w:val="Hyperlink"/>
            <w:noProof/>
          </w:rPr>
          <w:t>X.2 DCP Actor Options</w:t>
        </w:r>
        <w:r w:rsidR="00AD3A30">
          <w:rPr>
            <w:noProof/>
            <w:webHidden/>
          </w:rPr>
          <w:tab/>
        </w:r>
        <w:r w:rsidR="00AD3A30">
          <w:rPr>
            <w:noProof/>
            <w:webHidden/>
          </w:rPr>
          <w:fldChar w:fldCharType="begin"/>
        </w:r>
        <w:r w:rsidR="00AD3A30">
          <w:rPr>
            <w:noProof/>
            <w:webHidden/>
          </w:rPr>
          <w:instrText xml:space="preserve"> PAGEREF _Toc450739287 \h </w:instrText>
        </w:r>
        <w:r w:rsidR="00AD3A30">
          <w:rPr>
            <w:noProof/>
            <w:webHidden/>
          </w:rPr>
        </w:r>
        <w:r w:rsidR="00AD3A30">
          <w:rPr>
            <w:noProof/>
            <w:webHidden/>
          </w:rPr>
          <w:fldChar w:fldCharType="separate"/>
        </w:r>
        <w:r w:rsidR="009E0DC2">
          <w:rPr>
            <w:noProof/>
            <w:webHidden/>
          </w:rPr>
          <w:t>15</w:t>
        </w:r>
        <w:r w:rsidR="00AD3A30">
          <w:rPr>
            <w:noProof/>
            <w:webHidden/>
          </w:rPr>
          <w:fldChar w:fldCharType="end"/>
        </w:r>
      </w:hyperlink>
    </w:p>
    <w:p w14:paraId="4CB828D3" w14:textId="77777777" w:rsidR="00AD3A30" w:rsidRDefault="00485779">
      <w:pPr>
        <w:pStyle w:val="TOC3"/>
        <w:rPr>
          <w:rFonts w:asciiTheme="minorHAnsi" w:eastAsiaTheme="minorEastAsia" w:hAnsiTheme="minorHAnsi" w:cstheme="minorBidi"/>
          <w:noProof/>
          <w:sz w:val="22"/>
          <w:szCs w:val="22"/>
        </w:rPr>
      </w:pPr>
      <w:hyperlink w:anchor="_Toc450739288" w:history="1">
        <w:r w:rsidR="00AD3A30" w:rsidRPr="00DB4E83">
          <w:rPr>
            <w:rStyle w:val="Hyperlink"/>
            <w:noProof/>
          </w:rPr>
          <w:t>X.2.1 Subscribe to Care Plan Updates</w:t>
        </w:r>
        <w:r w:rsidR="00AD3A30">
          <w:rPr>
            <w:noProof/>
            <w:webHidden/>
          </w:rPr>
          <w:tab/>
        </w:r>
        <w:r w:rsidR="00AD3A30">
          <w:rPr>
            <w:noProof/>
            <w:webHidden/>
          </w:rPr>
          <w:fldChar w:fldCharType="begin"/>
        </w:r>
        <w:r w:rsidR="00AD3A30">
          <w:rPr>
            <w:noProof/>
            <w:webHidden/>
          </w:rPr>
          <w:instrText xml:space="preserve"> PAGEREF _Toc450739288 \h </w:instrText>
        </w:r>
        <w:r w:rsidR="00AD3A30">
          <w:rPr>
            <w:noProof/>
            <w:webHidden/>
          </w:rPr>
        </w:r>
        <w:r w:rsidR="00AD3A30">
          <w:rPr>
            <w:noProof/>
            <w:webHidden/>
          </w:rPr>
          <w:fldChar w:fldCharType="separate"/>
        </w:r>
        <w:r w:rsidR="009E0DC2">
          <w:rPr>
            <w:noProof/>
            <w:webHidden/>
          </w:rPr>
          <w:t>15</w:t>
        </w:r>
        <w:r w:rsidR="00AD3A30">
          <w:rPr>
            <w:noProof/>
            <w:webHidden/>
          </w:rPr>
          <w:fldChar w:fldCharType="end"/>
        </w:r>
      </w:hyperlink>
    </w:p>
    <w:p w14:paraId="50030835" w14:textId="77777777" w:rsidR="00AD3A30" w:rsidRDefault="00485779">
      <w:pPr>
        <w:pStyle w:val="TOC2"/>
        <w:rPr>
          <w:rFonts w:asciiTheme="minorHAnsi" w:eastAsiaTheme="minorEastAsia" w:hAnsiTheme="minorHAnsi" w:cstheme="minorBidi"/>
          <w:noProof/>
          <w:sz w:val="22"/>
          <w:szCs w:val="22"/>
        </w:rPr>
      </w:pPr>
      <w:hyperlink w:anchor="_Toc450739289" w:history="1">
        <w:r w:rsidR="00AD3A30" w:rsidRPr="00DB4E83">
          <w:rPr>
            <w:rStyle w:val="Hyperlink"/>
            <w:noProof/>
          </w:rPr>
          <w:t>X.3 DCP Required Actor Groupings</w:t>
        </w:r>
        <w:r w:rsidR="00AD3A30">
          <w:rPr>
            <w:noProof/>
            <w:webHidden/>
          </w:rPr>
          <w:tab/>
        </w:r>
        <w:r w:rsidR="00AD3A30">
          <w:rPr>
            <w:noProof/>
            <w:webHidden/>
          </w:rPr>
          <w:fldChar w:fldCharType="begin"/>
        </w:r>
        <w:r w:rsidR="00AD3A30">
          <w:rPr>
            <w:noProof/>
            <w:webHidden/>
          </w:rPr>
          <w:instrText xml:space="preserve"> PAGEREF _Toc450739289 \h </w:instrText>
        </w:r>
        <w:r w:rsidR="00AD3A30">
          <w:rPr>
            <w:noProof/>
            <w:webHidden/>
          </w:rPr>
        </w:r>
        <w:r w:rsidR="00AD3A30">
          <w:rPr>
            <w:noProof/>
            <w:webHidden/>
          </w:rPr>
          <w:fldChar w:fldCharType="separate"/>
        </w:r>
        <w:r w:rsidR="009E0DC2">
          <w:rPr>
            <w:noProof/>
            <w:webHidden/>
          </w:rPr>
          <w:t>15</w:t>
        </w:r>
        <w:r w:rsidR="00AD3A30">
          <w:rPr>
            <w:noProof/>
            <w:webHidden/>
          </w:rPr>
          <w:fldChar w:fldCharType="end"/>
        </w:r>
      </w:hyperlink>
    </w:p>
    <w:p w14:paraId="1F5EC621" w14:textId="77777777" w:rsidR="00AD3A30" w:rsidRDefault="00485779">
      <w:pPr>
        <w:pStyle w:val="TOC2"/>
        <w:rPr>
          <w:rFonts w:asciiTheme="minorHAnsi" w:eastAsiaTheme="minorEastAsia" w:hAnsiTheme="minorHAnsi" w:cstheme="minorBidi"/>
          <w:noProof/>
          <w:sz w:val="22"/>
          <w:szCs w:val="22"/>
        </w:rPr>
      </w:pPr>
      <w:hyperlink w:anchor="_Toc450739290" w:history="1">
        <w:r w:rsidR="00AD3A30" w:rsidRPr="00DB4E83">
          <w:rPr>
            <w:rStyle w:val="Hyperlink"/>
            <w:noProof/>
          </w:rPr>
          <w:t>X.4 DCP Overview</w:t>
        </w:r>
        <w:r w:rsidR="00AD3A30">
          <w:rPr>
            <w:noProof/>
            <w:webHidden/>
          </w:rPr>
          <w:tab/>
        </w:r>
        <w:r w:rsidR="00AD3A30">
          <w:rPr>
            <w:noProof/>
            <w:webHidden/>
          </w:rPr>
          <w:fldChar w:fldCharType="begin"/>
        </w:r>
        <w:r w:rsidR="00AD3A30">
          <w:rPr>
            <w:noProof/>
            <w:webHidden/>
          </w:rPr>
          <w:instrText xml:space="preserve"> PAGEREF _Toc450739290 \h </w:instrText>
        </w:r>
        <w:r w:rsidR="00AD3A30">
          <w:rPr>
            <w:noProof/>
            <w:webHidden/>
          </w:rPr>
        </w:r>
        <w:r w:rsidR="00AD3A30">
          <w:rPr>
            <w:noProof/>
            <w:webHidden/>
          </w:rPr>
          <w:fldChar w:fldCharType="separate"/>
        </w:r>
        <w:r w:rsidR="009E0DC2">
          <w:rPr>
            <w:noProof/>
            <w:webHidden/>
          </w:rPr>
          <w:t>16</w:t>
        </w:r>
        <w:r w:rsidR="00AD3A30">
          <w:rPr>
            <w:noProof/>
            <w:webHidden/>
          </w:rPr>
          <w:fldChar w:fldCharType="end"/>
        </w:r>
      </w:hyperlink>
    </w:p>
    <w:p w14:paraId="11E3908C" w14:textId="77777777" w:rsidR="00AD3A30" w:rsidRDefault="00485779">
      <w:pPr>
        <w:pStyle w:val="TOC3"/>
        <w:rPr>
          <w:rFonts w:asciiTheme="minorHAnsi" w:eastAsiaTheme="minorEastAsia" w:hAnsiTheme="minorHAnsi" w:cstheme="minorBidi"/>
          <w:noProof/>
          <w:sz w:val="22"/>
          <w:szCs w:val="22"/>
        </w:rPr>
      </w:pPr>
      <w:hyperlink w:anchor="_Toc450739291" w:history="1">
        <w:r w:rsidR="00AD3A30" w:rsidRPr="00DB4E83">
          <w:rPr>
            <w:rStyle w:val="Hyperlink"/>
            <w:bCs/>
            <w:noProof/>
          </w:rPr>
          <w:t>X.4.1 Concepts</w:t>
        </w:r>
        <w:r w:rsidR="00AD3A30">
          <w:rPr>
            <w:noProof/>
            <w:webHidden/>
          </w:rPr>
          <w:tab/>
        </w:r>
        <w:r w:rsidR="00AD3A30">
          <w:rPr>
            <w:noProof/>
            <w:webHidden/>
          </w:rPr>
          <w:fldChar w:fldCharType="begin"/>
        </w:r>
        <w:r w:rsidR="00AD3A30">
          <w:rPr>
            <w:noProof/>
            <w:webHidden/>
          </w:rPr>
          <w:instrText xml:space="preserve"> PAGEREF _Toc450739291 \h </w:instrText>
        </w:r>
        <w:r w:rsidR="00AD3A30">
          <w:rPr>
            <w:noProof/>
            <w:webHidden/>
          </w:rPr>
        </w:r>
        <w:r w:rsidR="00AD3A30">
          <w:rPr>
            <w:noProof/>
            <w:webHidden/>
          </w:rPr>
          <w:fldChar w:fldCharType="separate"/>
        </w:r>
        <w:r w:rsidR="009E0DC2">
          <w:rPr>
            <w:noProof/>
            <w:webHidden/>
          </w:rPr>
          <w:t>17</w:t>
        </w:r>
        <w:r w:rsidR="00AD3A30">
          <w:rPr>
            <w:noProof/>
            <w:webHidden/>
          </w:rPr>
          <w:fldChar w:fldCharType="end"/>
        </w:r>
      </w:hyperlink>
    </w:p>
    <w:p w14:paraId="622CF2F2" w14:textId="77777777" w:rsidR="00AD3A30" w:rsidRDefault="00485779">
      <w:pPr>
        <w:pStyle w:val="TOC3"/>
        <w:rPr>
          <w:rFonts w:asciiTheme="minorHAnsi" w:eastAsiaTheme="minorEastAsia" w:hAnsiTheme="minorHAnsi" w:cstheme="minorBidi"/>
          <w:noProof/>
          <w:sz w:val="22"/>
          <w:szCs w:val="22"/>
        </w:rPr>
      </w:pPr>
      <w:hyperlink w:anchor="_Toc450739292" w:history="1">
        <w:r w:rsidR="00AD3A30" w:rsidRPr="00DB4E83">
          <w:rPr>
            <w:rStyle w:val="Hyperlink"/>
            <w:bCs/>
            <w:noProof/>
          </w:rPr>
          <w:t>X.4.2 Use Case</w:t>
        </w:r>
        <w:r w:rsidR="00AD3A30">
          <w:rPr>
            <w:noProof/>
            <w:webHidden/>
          </w:rPr>
          <w:tab/>
        </w:r>
        <w:r w:rsidR="00AD3A30">
          <w:rPr>
            <w:noProof/>
            <w:webHidden/>
          </w:rPr>
          <w:fldChar w:fldCharType="begin"/>
        </w:r>
        <w:r w:rsidR="00AD3A30">
          <w:rPr>
            <w:noProof/>
            <w:webHidden/>
          </w:rPr>
          <w:instrText xml:space="preserve"> PAGEREF _Toc450739292 \h </w:instrText>
        </w:r>
        <w:r w:rsidR="00AD3A30">
          <w:rPr>
            <w:noProof/>
            <w:webHidden/>
          </w:rPr>
        </w:r>
        <w:r w:rsidR="00AD3A30">
          <w:rPr>
            <w:noProof/>
            <w:webHidden/>
          </w:rPr>
          <w:fldChar w:fldCharType="separate"/>
        </w:r>
        <w:r w:rsidR="009E0DC2">
          <w:rPr>
            <w:noProof/>
            <w:webHidden/>
          </w:rPr>
          <w:t>17</w:t>
        </w:r>
        <w:r w:rsidR="00AD3A30">
          <w:rPr>
            <w:noProof/>
            <w:webHidden/>
          </w:rPr>
          <w:fldChar w:fldCharType="end"/>
        </w:r>
      </w:hyperlink>
    </w:p>
    <w:p w14:paraId="71710E92" w14:textId="77777777" w:rsidR="00AD3A30" w:rsidRDefault="00485779">
      <w:pPr>
        <w:pStyle w:val="TOC4"/>
        <w:rPr>
          <w:rFonts w:asciiTheme="minorHAnsi" w:eastAsiaTheme="minorEastAsia" w:hAnsiTheme="minorHAnsi" w:cstheme="minorBidi"/>
          <w:noProof/>
          <w:sz w:val="22"/>
          <w:szCs w:val="22"/>
        </w:rPr>
      </w:pPr>
      <w:hyperlink w:anchor="_Toc450739293" w:history="1">
        <w:r w:rsidR="00AD3A30" w:rsidRPr="00DB4E83">
          <w:rPr>
            <w:rStyle w:val="Hyperlink"/>
            <w:noProof/>
          </w:rPr>
          <w:t>X.4.2.1 Use Case: Chronic Conditions</w:t>
        </w:r>
        <w:r w:rsidR="00AD3A30">
          <w:rPr>
            <w:noProof/>
            <w:webHidden/>
          </w:rPr>
          <w:tab/>
        </w:r>
        <w:r w:rsidR="00AD3A30">
          <w:rPr>
            <w:noProof/>
            <w:webHidden/>
          </w:rPr>
          <w:fldChar w:fldCharType="begin"/>
        </w:r>
        <w:r w:rsidR="00AD3A30">
          <w:rPr>
            <w:noProof/>
            <w:webHidden/>
          </w:rPr>
          <w:instrText xml:space="preserve"> PAGEREF _Toc450739293 \h </w:instrText>
        </w:r>
        <w:r w:rsidR="00AD3A30">
          <w:rPr>
            <w:noProof/>
            <w:webHidden/>
          </w:rPr>
        </w:r>
        <w:r w:rsidR="00AD3A30">
          <w:rPr>
            <w:noProof/>
            <w:webHidden/>
          </w:rPr>
          <w:fldChar w:fldCharType="separate"/>
        </w:r>
        <w:r w:rsidR="009E0DC2">
          <w:rPr>
            <w:noProof/>
            <w:webHidden/>
          </w:rPr>
          <w:t>17</w:t>
        </w:r>
        <w:r w:rsidR="00AD3A30">
          <w:rPr>
            <w:noProof/>
            <w:webHidden/>
          </w:rPr>
          <w:fldChar w:fldCharType="end"/>
        </w:r>
      </w:hyperlink>
    </w:p>
    <w:p w14:paraId="1948DD05" w14:textId="77777777" w:rsidR="00AD3A30" w:rsidRDefault="00485779">
      <w:pPr>
        <w:pStyle w:val="TOC5"/>
        <w:rPr>
          <w:rFonts w:asciiTheme="minorHAnsi" w:eastAsiaTheme="minorEastAsia" w:hAnsiTheme="minorHAnsi" w:cstheme="minorBidi"/>
          <w:noProof/>
          <w:sz w:val="22"/>
          <w:szCs w:val="22"/>
        </w:rPr>
      </w:pPr>
      <w:hyperlink w:anchor="_Toc450739294" w:history="1">
        <w:r w:rsidR="00AD3A30" w:rsidRPr="00DB4E83">
          <w:rPr>
            <w:rStyle w:val="Hyperlink"/>
            <w:noProof/>
          </w:rPr>
          <w:t>X.4.2.1.1 Chronic Conditions Use Case Description</w:t>
        </w:r>
        <w:r w:rsidR="00AD3A30">
          <w:rPr>
            <w:noProof/>
            <w:webHidden/>
          </w:rPr>
          <w:tab/>
        </w:r>
        <w:r w:rsidR="00AD3A30">
          <w:rPr>
            <w:noProof/>
            <w:webHidden/>
          </w:rPr>
          <w:fldChar w:fldCharType="begin"/>
        </w:r>
        <w:r w:rsidR="00AD3A30">
          <w:rPr>
            <w:noProof/>
            <w:webHidden/>
          </w:rPr>
          <w:instrText xml:space="preserve"> PAGEREF _Toc450739294 \h </w:instrText>
        </w:r>
        <w:r w:rsidR="00AD3A30">
          <w:rPr>
            <w:noProof/>
            <w:webHidden/>
          </w:rPr>
        </w:r>
        <w:r w:rsidR="00AD3A30">
          <w:rPr>
            <w:noProof/>
            <w:webHidden/>
          </w:rPr>
          <w:fldChar w:fldCharType="separate"/>
        </w:r>
        <w:r w:rsidR="009E0DC2">
          <w:rPr>
            <w:noProof/>
            <w:webHidden/>
          </w:rPr>
          <w:t>17</w:t>
        </w:r>
        <w:r w:rsidR="00AD3A30">
          <w:rPr>
            <w:noProof/>
            <w:webHidden/>
          </w:rPr>
          <w:fldChar w:fldCharType="end"/>
        </w:r>
      </w:hyperlink>
    </w:p>
    <w:p w14:paraId="1B53C489" w14:textId="77777777" w:rsidR="00AD3A30" w:rsidRDefault="00485779">
      <w:pPr>
        <w:pStyle w:val="TOC6"/>
        <w:rPr>
          <w:rFonts w:asciiTheme="minorHAnsi" w:eastAsiaTheme="minorEastAsia" w:hAnsiTheme="minorHAnsi" w:cstheme="minorBidi"/>
          <w:noProof/>
          <w:sz w:val="22"/>
          <w:szCs w:val="22"/>
        </w:rPr>
      </w:pPr>
      <w:hyperlink w:anchor="_Toc450739295" w:history="1">
        <w:r w:rsidR="00AD3A30" w:rsidRPr="00DB4E83">
          <w:rPr>
            <w:rStyle w:val="Hyperlink"/>
            <w:noProof/>
          </w:rPr>
          <w:t>X.4.2.1.1.1 Encounter A: Primary Care Physician Initial Visit</w:t>
        </w:r>
        <w:r w:rsidR="00AD3A30">
          <w:rPr>
            <w:noProof/>
            <w:webHidden/>
          </w:rPr>
          <w:tab/>
        </w:r>
        <w:r w:rsidR="00AD3A30">
          <w:rPr>
            <w:noProof/>
            <w:webHidden/>
          </w:rPr>
          <w:fldChar w:fldCharType="begin"/>
        </w:r>
        <w:r w:rsidR="00AD3A30">
          <w:rPr>
            <w:noProof/>
            <w:webHidden/>
          </w:rPr>
          <w:instrText xml:space="preserve"> PAGEREF _Toc450739295 \h </w:instrText>
        </w:r>
        <w:r w:rsidR="00AD3A30">
          <w:rPr>
            <w:noProof/>
            <w:webHidden/>
          </w:rPr>
        </w:r>
        <w:r w:rsidR="00AD3A30">
          <w:rPr>
            <w:noProof/>
            <w:webHidden/>
          </w:rPr>
          <w:fldChar w:fldCharType="separate"/>
        </w:r>
        <w:r w:rsidR="009E0DC2">
          <w:rPr>
            <w:noProof/>
            <w:webHidden/>
          </w:rPr>
          <w:t>18</w:t>
        </w:r>
        <w:r w:rsidR="00AD3A30">
          <w:rPr>
            <w:noProof/>
            <w:webHidden/>
          </w:rPr>
          <w:fldChar w:fldCharType="end"/>
        </w:r>
      </w:hyperlink>
    </w:p>
    <w:p w14:paraId="77A78CB0" w14:textId="77777777" w:rsidR="00AD3A30" w:rsidRDefault="00485779">
      <w:pPr>
        <w:pStyle w:val="TOC6"/>
        <w:rPr>
          <w:rFonts w:asciiTheme="minorHAnsi" w:eastAsiaTheme="minorEastAsia" w:hAnsiTheme="minorHAnsi" w:cstheme="minorBidi"/>
          <w:noProof/>
          <w:sz w:val="22"/>
          <w:szCs w:val="22"/>
        </w:rPr>
      </w:pPr>
      <w:hyperlink w:anchor="_Toc450739296" w:history="1">
        <w:r w:rsidR="00AD3A30" w:rsidRPr="00DB4E83">
          <w:rPr>
            <w:rStyle w:val="Hyperlink"/>
            <w:noProof/>
          </w:rPr>
          <w:t>X.4.2.1.1.2 Encounter(s) B: Allied Health Care Providers and Specialists</w:t>
        </w:r>
        <w:r w:rsidR="00AD3A30">
          <w:rPr>
            <w:noProof/>
            <w:webHidden/>
          </w:rPr>
          <w:tab/>
        </w:r>
        <w:r w:rsidR="00AD3A30">
          <w:rPr>
            <w:noProof/>
            <w:webHidden/>
          </w:rPr>
          <w:fldChar w:fldCharType="begin"/>
        </w:r>
        <w:r w:rsidR="00AD3A30">
          <w:rPr>
            <w:noProof/>
            <w:webHidden/>
          </w:rPr>
          <w:instrText xml:space="preserve"> PAGEREF _Toc450739296 \h </w:instrText>
        </w:r>
        <w:r w:rsidR="00AD3A30">
          <w:rPr>
            <w:noProof/>
            <w:webHidden/>
          </w:rPr>
        </w:r>
        <w:r w:rsidR="00AD3A30">
          <w:rPr>
            <w:noProof/>
            <w:webHidden/>
          </w:rPr>
          <w:fldChar w:fldCharType="separate"/>
        </w:r>
        <w:r w:rsidR="009E0DC2">
          <w:rPr>
            <w:noProof/>
            <w:webHidden/>
          </w:rPr>
          <w:t>20</w:t>
        </w:r>
        <w:r w:rsidR="00AD3A30">
          <w:rPr>
            <w:noProof/>
            <w:webHidden/>
          </w:rPr>
          <w:fldChar w:fldCharType="end"/>
        </w:r>
      </w:hyperlink>
    </w:p>
    <w:p w14:paraId="71CD42BB" w14:textId="77777777" w:rsidR="00AD3A30" w:rsidRDefault="00485779">
      <w:pPr>
        <w:pStyle w:val="TOC6"/>
        <w:rPr>
          <w:rFonts w:asciiTheme="minorHAnsi" w:eastAsiaTheme="minorEastAsia" w:hAnsiTheme="minorHAnsi" w:cstheme="minorBidi"/>
          <w:noProof/>
          <w:sz w:val="22"/>
          <w:szCs w:val="22"/>
        </w:rPr>
      </w:pPr>
      <w:hyperlink w:anchor="_Toc450739297" w:history="1">
        <w:r w:rsidR="00AD3A30" w:rsidRPr="00DB4E83">
          <w:rPr>
            <w:rStyle w:val="Hyperlink"/>
            <w:noProof/>
          </w:rPr>
          <w:t>X.4.2.1.1.3 Encounter(s) C: ED Visit and Hospital Admission</w:t>
        </w:r>
        <w:r w:rsidR="00AD3A30">
          <w:rPr>
            <w:noProof/>
            <w:webHidden/>
          </w:rPr>
          <w:tab/>
        </w:r>
        <w:r w:rsidR="00AD3A30">
          <w:rPr>
            <w:noProof/>
            <w:webHidden/>
          </w:rPr>
          <w:fldChar w:fldCharType="begin"/>
        </w:r>
        <w:r w:rsidR="00AD3A30">
          <w:rPr>
            <w:noProof/>
            <w:webHidden/>
          </w:rPr>
          <w:instrText xml:space="preserve"> PAGEREF _Toc450739297 \h </w:instrText>
        </w:r>
        <w:r w:rsidR="00AD3A30">
          <w:rPr>
            <w:noProof/>
            <w:webHidden/>
          </w:rPr>
        </w:r>
        <w:r w:rsidR="00AD3A30">
          <w:rPr>
            <w:noProof/>
            <w:webHidden/>
          </w:rPr>
          <w:fldChar w:fldCharType="separate"/>
        </w:r>
        <w:r w:rsidR="009E0DC2">
          <w:rPr>
            <w:noProof/>
            <w:webHidden/>
          </w:rPr>
          <w:t>24</w:t>
        </w:r>
        <w:r w:rsidR="00AD3A30">
          <w:rPr>
            <w:noProof/>
            <w:webHidden/>
          </w:rPr>
          <w:fldChar w:fldCharType="end"/>
        </w:r>
      </w:hyperlink>
    </w:p>
    <w:p w14:paraId="6A85F771" w14:textId="77777777" w:rsidR="00AD3A30" w:rsidRDefault="00485779">
      <w:pPr>
        <w:pStyle w:val="TOC6"/>
        <w:rPr>
          <w:rFonts w:asciiTheme="minorHAnsi" w:eastAsiaTheme="minorEastAsia" w:hAnsiTheme="minorHAnsi" w:cstheme="minorBidi"/>
          <w:noProof/>
          <w:sz w:val="22"/>
          <w:szCs w:val="22"/>
        </w:rPr>
      </w:pPr>
      <w:hyperlink w:anchor="_Toc450739298" w:history="1">
        <w:r w:rsidR="00AD3A30" w:rsidRPr="00DB4E83">
          <w:rPr>
            <w:rStyle w:val="Hyperlink"/>
            <w:noProof/>
          </w:rPr>
          <w:t>X.4.2.1.1.4 Encounter D: Primary Care Follow-up Visits</w:t>
        </w:r>
        <w:r w:rsidR="00AD3A30">
          <w:rPr>
            <w:noProof/>
            <w:webHidden/>
          </w:rPr>
          <w:tab/>
        </w:r>
        <w:r w:rsidR="00AD3A30">
          <w:rPr>
            <w:noProof/>
            <w:webHidden/>
          </w:rPr>
          <w:fldChar w:fldCharType="begin"/>
        </w:r>
        <w:r w:rsidR="00AD3A30">
          <w:rPr>
            <w:noProof/>
            <w:webHidden/>
          </w:rPr>
          <w:instrText xml:space="preserve"> PAGEREF _Toc450739298 \h </w:instrText>
        </w:r>
        <w:r w:rsidR="00AD3A30">
          <w:rPr>
            <w:noProof/>
            <w:webHidden/>
          </w:rPr>
        </w:r>
        <w:r w:rsidR="00AD3A30">
          <w:rPr>
            <w:noProof/>
            <w:webHidden/>
          </w:rPr>
          <w:fldChar w:fldCharType="separate"/>
        </w:r>
        <w:r w:rsidR="009E0DC2">
          <w:rPr>
            <w:noProof/>
            <w:webHidden/>
          </w:rPr>
          <w:t>25</w:t>
        </w:r>
        <w:r w:rsidR="00AD3A30">
          <w:rPr>
            <w:noProof/>
            <w:webHidden/>
          </w:rPr>
          <w:fldChar w:fldCharType="end"/>
        </w:r>
      </w:hyperlink>
    </w:p>
    <w:p w14:paraId="30729F77" w14:textId="77777777" w:rsidR="00AD3A30" w:rsidRDefault="00485779">
      <w:pPr>
        <w:pStyle w:val="TOC3"/>
        <w:rPr>
          <w:rFonts w:asciiTheme="minorHAnsi" w:eastAsiaTheme="minorEastAsia" w:hAnsiTheme="minorHAnsi" w:cstheme="minorBidi"/>
          <w:noProof/>
          <w:sz w:val="22"/>
          <w:szCs w:val="22"/>
        </w:rPr>
      </w:pPr>
      <w:hyperlink w:anchor="_Toc450739299" w:history="1">
        <w:r w:rsidR="00AD3A30" w:rsidRPr="00DB4E83">
          <w:rPr>
            <w:rStyle w:val="Hyperlink"/>
            <w:bCs/>
            <w:noProof/>
          </w:rPr>
          <w:t xml:space="preserve">X.5 </w:t>
        </w:r>
        <w:r w:rsidR="00AD3A30" w:rsidRPr="00DB4E83">
          <w:rPr>
            <w:rStyle w:val="Hyperlink"/>
            <w:noProof/>
          </w:rPr>
          <w:t>DCP Security Considerations</w:t>
        </w:r>
        <w:r w:rsidR="00AD3A30">
          <w:rPr>
            <w:noProof/>
            <w:webHidden/>
          </w:rPr>
          <w:tab/>
        </w:r>
        <w:r w:rsidR="00AD3A30">
          <w:rPr>
            <w:noProof/>
            <w:webHidden/>
          </w:rPr>
          <w:fldChar w:fldCharType="begin"/>
        </w:r>
        <w:r w:rsidR="00AD3A30">
          <w:rPr>
            <w:noProof/>
            <w:webHidden/>
          </w:rPr>
          <w:instrText xml:space="preserve"> PAGEREF _Toc450739299 \h </w:instrText>
        </w:r>
        <w:r w:rsidR="00AD3A30">
          <w:rPr>
            <w:noProof/>
            <w:webHidden/>
          </w:rPr>
        </w:r>
        <w:r w:rsidR="00AD3A30">
          <w:rPr>
            <w:noProof/>
            <w:webHidden/>
          </w:rPr>
          <w:fldChar w:fldCharType="separate"/>
        </w:r>
        <w:r w:rsidR="009E0DC2">
          <w:rPr>
            <w:noProof/>
            <w:webHidden/>
          </w:rPr>
          <w:t>26</w:t>
        </w:r>
        <w:r w:rsidR="00AD3A30">
          <w:rPr>
            <w:noProof/>
            <w:webHidden/>
          </w:rPr>
          <w:fldChar w:fldCharType="end"/>
        </w:r>
      </w:hyperlink>
    </w:p>
    <w:p w14:paraId="385C63E9" w14:textId="77777777" w:rsidR="00AD3A30" w:rsidRDefault="00485779">
      <w:pPr>
        <w:pStyle w:val="TOC2"/>
        <w:rPr>
          <w:rFonts w:asciiTheme="minorHAnsi" w:eastAsiaTheme="minorEastAsia" w:hAnsiTheme="minorHAnsi" w:cstheme="minorBidi"/>
          <w:noProof/>
          <w:sz w:val="22"/>
          <w:szCs w:val="22"/>
        </w:rPr>
      </w:pPr>
      <w:hyperlink w:anchor="_Toc450739300" w:history="1">
        <w:r w:rsidR="00AD3A30" w:rsidRPr="00DB4E83">
          <w:rPr>
            <w:rStyle w:val="Hyperlink"/>
            <w:noProof/>
          </w:rPr>
          <w:t>X.6 DCP Cross Profile Considerations</w:t>
        </w:r>
        <w:r w:rsidR="00AD3A30">
          <w:rPr>
            <w:noProof/>
            <w:webHidden/>
          </w:rPr>
          <w:tab/>
        </w:r>
        <w:r w:rsidR="00AD3A30">
          <w:rPr>
            <w:noProof/>
            <w:webHidden/>
          </w:rPr>
          <w:fldChar w:fldCharType="begin"/>
        </w:r>
        <w:r w:rsidR="00AD3A30">
          <w:rPr>
            <w:noProof/>
            <w:webHidden/>
          </w:rPr>
          <w:instrText xml:space="preserve"> PAGEREF _Toc450739300 \h </w:instrText>
        </w:r>
        <w:r w:rsidR="00AD3A30">
          <w:rPr>
            <w:noProof/>
            <w:webHidden/>
          </w:rPr>
        </w:r>
        <w:r w:rsidR="00AD3A30">
          <w:rPr>
            <w:noProof/>
            <w:webHidden/>
          </w:rPr>
          <w:fldChar w:fldCharType="separate"/>
        </w:r>
        <w:r w:rsidR="009E0DC2">
          <w:rPr>
            <w:noProof/>
            <w:webHidden/>
          </w:rPr>
          <w:t>26</w:t>
        </w:r>
        <w:r w:rsidR="00AD3A30">
          <w:rPr>
            <w:noProof/>
            <w:webHidden/>
          </w:rPr>
          <w:fldChar w:fldCharType="end"/>
        </w:r>
      </w:hyperlink>
    </w:p>
    <w:p w14:paraId="4B71A6A7" w14:textId="77777777" w:rsidR="00AD3A30" w:rsidRDefault="00485779">
      <w:pPr>
        <w:pStyle w:val="TOC1"/>
        <w:rPr>
          <w:rFonts w:asciiTheme="minorHAnsi" w:eastAsiaTheme="minorEastAsia" w:hAnsiTheme="minorHAnsi" w:cstheme="minorBidi"/>
          <w:noProof/>
          <w:sz w:val="22"/>
          <w:szCs w:val="22"/>
        </w:rPr>
      </w:pPr>
      <w:hyperlink w:anchor="_Toc450739301" w:history="1">
        <w:r w:rsidR="00AD3A30" w:rsidRPr="00DB4E83">
          <w:rPr>
            <w:rStyle w:val="Hyperlink"/>
            <w:noProof/>
          </w:rPr>
          <w:t>Appendices</w:t>
        </w:r>
        <w:r w:rsidR="00AD3A30">
          <w:rPr>
            <w:noProof/>
            <w:webHidden/>
          </w:rPr>
          <w:tab/>
        </w:r>
        <w:r w:rsidR="00AD3A30">
          <w:rPr>
            <w:noProof/>
            <w:webHidden/>
          </w:rPr>
          <w:fldChar w:fldCharType="begin"/>
        </w:r>
        <w:r w:rsidR="00AD3A30">
          <w:rPr>
            <w:noProof/>
            <w:webHidden/>
          </w:rPr>
          <w:instrText xml:space="preserve"> PAGEREF _Toc450739301 \h </w:instrText>
        </w:r>
        <w:r w:rsidR="00AD3A30">
          <w:rPr>
            <w:noProof/>
            <w:webHidden/>
          </w:rPr>
        </w:r>
        <w:r w:rsidR="00AD3A30">
          <w:rPr>
            <w:noProof/>
            <w:webHidden/>
          </w:rPr>
          <w:fldChar w:fldCharType="separate"/>
        </w:r>
        <w:r w:rsidR="009E0DC2">
          <w:rPr>
            <w:noProof/>
            <w:webHidden/>
          </w:rPr>
          <w:t>28</w:t>
        </w:r>
        <w:r w:rsidR="00AD3A30">
          <w:rPr>
            <w:noProof/>
            <w:webHidden/>
          </w:rPr>
          <w:fldChar w:fldCharType="end"/>
        </w:r>
      </w:hyperlink>
    </w:p>
    <w:p w14:paraId="621339AB" w14:textId="77777777" w:rsidR="00AD3A30" w:rsidRDefault="00485779">
      <w:pPr>
        <w:pStyle w:val="TOC1"/>
        <w:rPr>
          <w:rFonts w:asciiTheme="minorHAnsi" w:eastAsiaTheme="minorEastAsia" w:hAnsiTheme="minorHAnsi" w:cstheme="minorBidi"/>
          <w:noProof/>
          <w:sz w:val="22"/>
          <w:szCs w:val="22"/>
        </w:rPr>
      </w:pPr>
      <w:hyperlink w:anchor="_Toc450739302" w:history="1">
        <w:r w:rsidR="00AD3A30" w:rsidRPr="00DB4E83">
          <w:rPr>
            <w:rStyle w:val="Hyperlink"/>
            <w:noProof/>
          </w:rPr>
          <w:t>Appendix A – DCP Structure of Shared Care Planning</w:t>
        </w:r>
        <w:r w:rsidR="00AD3A30">
          <w:rPr>
            <w:noProof/>
            <w:webHidden/>
          </w:rPr>
          <w:tab/>
        </w:r>
        <w:r w:rsidR="00AD3A30">
          <w:rPr>
            <w:noProof/>
            <w:webHidden/>
          </w:rPr>
          <w:fldChar w:fldCharType="begin"/>
        </w:r>
        <w:r w:rsidR="00AD3A30">
          <w:rPr>
            <w:noProof/>
            <w:webHidden/>
          </w:rPr>
          <w:instrText xml:space="preserve"> PAGEREF _Toc450739302 \h </w:instrText>
        </w:r>
        <w:r w:rsidR="00AD3A30">
          <w:rPr>
            <w:noProof/>
            <w:webHidden/>
          </w:rPr>
        </w:r>
        <w:r w:rsidR="00AD3A30">
          <w:rPr>
            <w:noProof/>
            <w:webHidden/>
          </w:rPr>
          <w:fldChar w:fldCharType="separate"/>
        </w:r>
        <w:r w:rsidR="009E0DC2">
          <w:rPr>
            <w:noProof/>
            <w:webHidden/>
          </w:rPr>
          <w:t>29</w:t>
        </w:r>
        <w:r w:rsidR="00AD3A30">
          <w:rPr>
            <w:noProof/>
            <w:webHidden/>
          </w:rPr>
          <w:fldChar w:fldCharType="end"/>
        </w:r>
      </w:hyperlink>
    </w:p>
    <w:p w14:paraId="16984FA2" w14:textId="77777777" w:rsidR="00AD3A30" w:rsidRDefault="00485779">
      <w:pPr>
        <w:pStyle w:val="TOC1"/>
        <w:rPr>
          <w:rFonts w:asciiTheme="minorHAnsi" w:eastAsiaTheme="minorEastAsia" w:hAnsiTheme="minorHAnsi" w:cstheme="minorBidi"/>
          <w:noProof/>
          <w:sz w:val="22"/>
          <w:szCs w:val="22"/>
        </w:rPr>
      </w:pPr>
      <w:hyperlink w:anchor="_Toc450739303" w:history="1">
        <w:r w:rsidR="00AD3A30" w:rsidRPr="00DB4E83">
          <w:rPr>
            <w:rStyle w:val="Hyperlink"/>
            <w:noProof/>
          </w:rPr>
          <w:t>Appendix B – DCP Chronic Condition Use Case</w:t>
        </w:r>
        <w:r w:rsidR="00AD3A30">
          <w:rPr>
            <w:noProof/>
            <w:webHidden/>
          </w:rPr>
          <w:tab/>
        </w:r>
        <w:r w:rsidR="00AD3A30">
          <w:rPr>
            <w:noProof/>
            <w:webHidden/>
          </w:rPr>
          <w:fldChar w:fldCharType="begin"/>
        </w:r>
        <w:r w:rsidR="00AD3A30">
          <w:rPr>
            <w:noProof/>
            <w:webHidden/>
          </w:rPr>
          <w:instrText xml:space="preserve"> PAGEREF _Toc450739303 \h </w:instrText>
        </w:r>
        <w:r w:rsidR="00AD3A30">
          <w:rPr>
            <w:noProof/>
            <w:webHidden/>
          </w:rPr>
        </w:r>
        <w:r w:rsidR="00AD3A30">
          <w:rPr>
            <w:noProof/>
            <w:webHidden/>
          </w:rPr>
          <w:fldChar w:fldCharType="separate"/>
        </w:r>
        <w:r w:rsidR="009E0DC2">
          <w:rPr>
            <w:noProof/>
            <w:webHidden/>
          </w:rPr>
          <w:t>30</w:t>
        </w:r>
        <w:r w:rsidR="00AD3A30">
          <w:rPr>
            <w:noProof/>
            <w:webHidden/>
          </w:rPr>
          <w:fldChar w:fldCharType="end"/>
        </w:r>
      </w:hyperlink>
    </w:p>
    <w:p w14:paraId="6C33ACA7" w14:textId="77777777" w:rsidR="00AD3A30" w:rsidRDefault="00485779">
      <w:pPr>
        <w:pStyle w:val="TOC1"/>
        <w:rPr>
          <w:rFonts w:asciiTheme="minorHAnsi" w:eastAsiaTheme="minorEastAsia" w:hAnsiTheme="minorHAnsi" w:cstheme="minorBidi"/>
          <w:noProof/>
          <w:sz w:val="22"/>
          <w:szCs w:val="22"/>
        </w:rPr>
      </w:pPr>
      <w:hyperlink w:anchor="_Toc450739304" w:history="1">
        <w:r w:rsidR="00AD3A30" w:rsidRPr="00DB4E83">
          <w:rPr>
            <w:rStyle w:val="Hyperlink"/>
            <w:noProof/>
          </w:rPr>
          <w:t>Volume 2 – Transactions</w:t>
        </w:r>
        <w:r w:rsidR="00AD3A30">
          <w:rPr>
            <w:noProof/>
            <w:webHidden/>
          </w:rPr>
          <w:tab/>
        </w:r>
        <w:r w:rsidR="00AD3A30">
          <w:rPr>
            <w:noProof/>
            <w:webHidden/>
          </w:rPr>
          <w:fldChar w:fldCharType="begin"/>
        </w:r>
        <w:r w:rsidR="00AD3A30">
          <w:rPr>
            <w:noProof/>
            <w:webHidden/>
          </w:rPr>
          <w:instrText xml:space="preserve"> PAGEREF _Toc450739304 \h </w:instrText>
        </w:r>
        <w:r w:rsidR="00AD3A30">
          <w:rPr>
            <w:noProof/>
            <w:webHidden/>
          </w:rPr>
        </w:r>
        <w:r w:rsidR="00AD3A30">
          <w:rPr>
            <w:noProof/>
            <w:webHidden/>
          </w:rPr>
          <w:fldChar w:fldCharType="separate"/>
        </w:r>
        <w:r w:rsidR="009E0DC2">
          <w:rPr>
            <w:noProof/>
            <w:webHidden/>
          </w:rPr>
          <w:t>32</w:t>
        </w:r>
        <w:r w:rsidR="00AD3A30">
          <w:rPr>
            <w:noProof/>
            <w:webHidden/>
          </w:rPr>
          <w:fldChar w:fldCharType="end"/>
        </w:r>
      </w:hyperlink>
    </w:p>
    <w:p w14:paraId="1573625B" w14:textId="77777777" w:rsidR="00AD3A30" w:rsidRDefault="00485779">
      <w:pPr>
        <w:pStyle w:val="TOC2"/>
        <w:rPr>
          <w:rFonts w:asciiTheme="minorHAnsi" w:eastAsiaTheme="minorEastAsia" w:hAnsiTheme="minorHAnsi" w:cstheme="minorBidi"/>
          <w:noProof/>
          <w:sz w:val="22"/>
          <w:szCs w:val="22"/>
        </w:rPr>
      </w:pPr>
      <w:hyperlink w:anchor="_Toc450739305" w:history="1">
        <w:r w:rsidR="00AD3A30" w:rsidRPr="00DB4E83">
          <w:rPr>
            <w:rStyle w:val="Hyperlink"/>
            <w:noProof/>
          </w:rPr>
          <w:t>3.Y1 Update Care Plan [PCC-Y1]</w:t>
        </w:r>
        <w:r w:rsidR="00AD3A30">
          <w:rPr>
            <w:noProof/>
            <w:webHidden/>
          </w:rPr>
          <w:tab/>
        </w:r>
        <w:r w:rsidR="00AD3A30">
          <w:rPr>
            <w:noProof/>
            <w:webHidden/>
          </w:rPr>
          <w:fldChar w:fldCharType="begin"/>
        </w:r>
        <w:r w:rsidR="00AD3A30">
          <w:rPr>
            <w:noProof/>
            <w:webHidden/>
          </w:rPr>
          <w:instrText xml:space="preserve"> PAGEREF _Toc450739305 \h </w:instrText>
        </w:r>
        <w:r w:rsidR="00AD3A30">
          <w:rPr>
            <w:noProof/>
            <w:webHidden/>
          </w:rPr>
        </w:r>
        <w:r w:rsidR="00AD3A30">
          <w:rPr>
            <w:noProof/>
            <w:webHidden/>
          </w:rPr>
          <w:fldChar w:fldCharType="separate"/>
        </w:r>
        <w:r w:rsidR="009E0DC2">
          <w:rPr>
            <w:noProof/>
            <w:webHidden/>
          </w:rPr>
          <w:t>32</w:t>
        </w:r>
        <w:r w:rsidR="00AD3A30">
          <w:rPr>
            <w:noProof/>
            <w:webHidden/>
          </w:rPr>
          <w:fldChar w:fldCharType="end"/>
        </w:r>
      </w:hyperlink>
    </w:p>
    <w:p w14:paraId="0690EEE4" w14:textId="77777777" w:rsidR="00AD3A30" w:rsidRDefault="00485779">
      <w:pPr>
        <w:pStyle w:val="TOC3"/>
        <w:rPr>
          <w:rFonts w:asciiTheme="minorHAnsi" w:eastAsiaTheme="minorEastAsia" w:hAnsiTheme="minorHAnsi" w:cstheme="minorBidi"/>
          <w:noProof/>
          <w:sz w:val="22"/>
          <w:szCs w:val="22"/>
        </w:rPr>
      </w:pPr>
      <w:hyperlink w:anchor="_Toc450739306" w:history="1">
        <w:r w:rsidR="00AD3A30" w:rsidRPr="00DB4E83">
          <w:rPr>
            <w:rStyle w:val="Hyperlink"/>
            <w:noProof/>
          </w:rPr>
          <w:t>3.Y1.1 Scope</w:t>
        </w:r>
        <w:r w:rsidR="00AD3A30">
          <w:rPr>
            <w:noProof/>
            <w:webHidden/>
          </w:rPr>
          <w:tab/>
        </w:r>
        <w:r w:rsidR="00AD3A30">
          <w:rPr>
            <w:noProof/>
            <w:webHidden/>
          </w:rPr>
          <w:fldChar w:fldCharType="begin"/>
        </w:r>
        <w:r w:rsidR="00AD3A30">
          <w:rPr>
            <w:noProof/>
            <w:webHidden/>
          </w:rPr>
          <w:instrText xml:space="preserve"> PAGEREF _Toc450739306 \h </w:instrText>
        </w:r>
        <w:r w:rsidR="00AD3A30">
          <w:rPr>
            <w:noProof/>
            <w:webHidden/>
          </w:rPr>
        </w:r>
        <w:r w:rsidR="00AD3A30">
          <w:rPr>
            <w:noProof/>
            <w:webHidden/>
          </w:rPr>
          <w:fldChar w:fldCharType="separate"/>
        </w:r>
        <w:r w:rsidR="009E0DC2">
          <w:rPr>
            <w:noProof/>
            <w:webHidden/>
          </w:rPr>
          <w:t>32</w:t>
        </w:r>
        <w:r w:rsidR="00AD3A30">
          <w:rPr>
            <w:noProof/>
            <w:webHidden/>
          </w:rPr>
          <w:fldChar w:fldCharType="end"/>
        </w:r>
      </w:hyperlink>
    </w:p>
    <w:p w14:paraId="01294C4A" w14:textId="77777777" w:rsidR="00AD3A30" w:rsidRDefault="00485779">
      <w:pPr>
        <w:pStyle w:val="TOC3"/>
        <w:rPr>
          <w:rFonts w:asciiTheme="minorHAnsi" w:eastAsiaTheme="minorEastAsia" w:hAnsiTheme="minorHAnsi" w:cstheme="minorBidi"/>
          <w:noProof/>
          <w:sz w:val="22"/>
          <w:szCs w:val="22"/>
        </w:rPr>
      </w:pPr>
      <w:hyperlink w:anchor="_Toc450739307" w:history="1">
        <w:r w:rsidR="00AD3A30" w:rsidRPr="00DB4E83">
          <w:rPr>
            <w:rStyle w:val="Hyperlink"/>
            <w:noProof/>
          </w:rPr>
          <w:t>3.Y1.2 Actor Roles</w:t>
        </w:r>
        <w:r w:rsidR="00AD3A30">
          <w:rPr>
            <w:noProof/>
            <w:webHidden/>
          </w:rPr>
          <w:tab/>
        </w:r>
        <w:r w:rsidR="00AD3A30">
          <w:rPr>
            <w:noProof/>
            <w:webHidden/>
          </w:rPr>
          <w:fldChar w:fldCharType="begin"/>
        </w:r>
        <w:r w:rsidR="00AD3A30">
          <w:rPr>
            <w:noProof/>
            <w:webHidden/>
          </w:rPr>
          <w:instrText xml:space="preserve"> PAGEREF _Toc450739307 \h </w:instrText>
        </w:r>
        <w:r w:rsidR="00AD3A30">
          <w:rPr>
            <w:noProof/>
            <w:webHidden/>
          </w:rPr>
        </w:r>
        <w:r w:rsidR="00AD3A30">
          <w:rPr>
            <w:noProof/>
            <w:webHidden/>
          </w:rPr>
          <w:fldChar w:fldCharType="separate"/>
        </w:r>
        <w:r w:rsidR="009E0DC2">
          <w:rPr>
            <w:noProof/>
            <w:webHidden/>
          </w:rPr>
          <w:t>32</w:t>
        </w:r>
        <w:r w:rsidR="00AD3A30">
          <w:rPr>
            <w:noProof/>
            <w:webHidden/>
          </w:rPr>
          <w:fldChar w:fldCharType="end"/>
        </w:r>
      </w:hyperlink>
    </w:p>
    <w:p w14:paraId="286073D9" w14:textId="77777777" w:rsidR="00AD3A30" w:rsidRDefault="00485779">
      <w:pPr>
        <w:pStyle w:val="TOC3"/>
        <w:rPr>
          <w:rFonts w:asciiTheme="minorHAnsi" w:eastAsiaTheme="minorEastAsia" w:hAnsiTheme="minorHAnsi" w:cstheme="minorBidi"/>
          <w:noProof/>
          <w:sz w:val="22"/>
          <w:szCs w:val="22"/>
        </w:rPr>
      </w:pPr>
      <w:hyperlink w:anchor="_Toc450739308" w:history="1">
        <w:r w:rsidR="00AD3A30" w:rsidRPr="00DB4E83">
          <w:rPr>
            <w:rStyle w:val="Hyperlink"/>
            <w:noProof/>
          </w:rPr>
          <w:t>3.Y1.3 Referenced Standards</w:t>
        </w:r>
        <w:r w:rsidR="00AD3A30">
          <w:rPr>
            <w:noProof/>
            <w:webHidden/>
          </w:rPr>
          <w:tab/>
        </w:r>
        <w:r w:rsidR="00AD3A30">
          <w:rPr>
            <w:noProof/>
            <w:webHidden/>
          </w:rPr>
          <w:fldChar w:fldCharType="begin"/>
        </w:r>
        <w:r w:rsidR="00AD3A30">
          <w:rPr>
            <w:noProof/>
            <w:webHidden/>
          </w:rPr>
          <w:instrText xml:space="preserve"> PAGEREF _Toc450739308 \h </w:instrText>
        </w:r>
        <w:r w:rsidR="00AD3A30">
          <w:rPr>
            <w:noProof/>
            <w:webHidden/>
          </w:rPr>
        </w:r>
        <w:r w:rsidR="00AD3A30">
          <w:rPr>
            <w:noProof/>
            <w:webHidden/>
          </w:rPr>
          <w:fldChar w:fldCharType="separate"/>
        </w:r>
        <w:r w:rsidR="009E0DC2">
          <w:rPr>
            <w:noProof/>
            <w:webHidden/>
          </w:rPr>
          <w:t>32</w:t>
        </w:r>
        <w:r w:rsidR="00AD3A30">
          <w:rPr>
            <w:noProof/>
            <w:webHidden/>
          </w:rPr>
          <w:fldChar w:fldCharType="end"/>
        </w:r>
      </w:hyperlink>
    </w:p>
    <w:p w14:paraId="174911D2" w14:textId="77777777" w:rsidR="00AD3A30" w:rsidRDefault="00485779">
      <w:pPr>
        <w:pStyle w:val="TOC3"/>
        <w:rPr>
          <w:rFonts w:asciiTheme="minorHAnsi" w:eastAsiaTheme="minorEastAsia" w:hAnsiTheme="minorHAnsi" w:cstheme="minorBidi"/>
          <w:noProof/>
          <w:sz w:val="22"/>
          <w:szCs w:val="22"/>
        </w:rPr>
      </w:pPr>
      <w:hyperlink w:anchor="_Toc450739309" w:history="1">
        <w:r w:rsidR="00AD3A30" w:rsidRPr="00DB4E83">
          <w:rPr>
            <w:rStyle w:val="Hyperlink"/>
            <w:noProof/>
          </w:rPr>
          <w:t>3.Y1.4 Interaction Diagram</w:t>
        </w:r>
        <w:r w:rsidR="00AD3A30">
          <w:rPr>
            <w:noProof/>
            <w:webHidden/>
          </w:rPr>
          <w:tab/>
        </w:r>
        <w:r w:rsidR="00AD3A30">
          <w:rPr>
            <w:noProof/>
            <w:webHidden/>
          </w:rPr>
          <w:fldChar w:fldCharType="begin"/>
        </w:r>
        <w:r w:rsidR="00AD3A30">
          <w:rPr>
            <w:noProof/>
            <w:webHidden/>
          </w:rPr>
          <w:instrText xml:space="preserve"> PAGEREF _Toc450739309 \h </w:instrText>
        </w:r>
        <w:r w:rsidR="00AD3A30">
          <w:rPr>
            <w:noProof/>
            <w:webHidden/>
          </w:rPr>
        </w:r>
        <w:r w:rsidR="00AD3A30">
          <w:rPr>
            <w:noProof/>
            <w:webHidden/>
          </w:rPr>
          <w:fldChar w:fldCharType="separate"/>
        </w:r>
        <w:r w:rsidR="009E0DC2">
          <w:rPr>
            <w:noProof/>
            <w:webHidden/>
          </w:rPr>
          <w:t>33</w:t>
        </w:r>
        <w:r w:rsidR="00AD3A30">
          <w:rPr>
            <w:noProof/>
            <w:webHidden/>
          </w:rPr>
          <w:fldChar w:fldCharType="end"/>
        </w:r>
      </w:hyperlink>
    </w:p>
    <w:p w14:paraId="693D56ED" w14:textId="77777777" w:rsidR="00AD3A30" w:rsidRDefault="00485779">
      <w:pPr>
        <w:pStyle w:val="TOC4"/>
        <w:rPr>
          <w:rFonts w:asciiTheme="minorHAnsi" w:eastAsiaTheme="minorEastAsia" w:hAnsiTheme="minorHAnsi" w:cstheme="minorBidi"/>
          <w:noProof/>
          <w:sz w:val="22"/>
          <w:szCs w:val="22"/>
        </w:rPr>
      </w:pPr>
      <w:hyperlink w:anchor="_Toc450739310" w:history="1">
        <w:r w:rsidR="00AD3A30" w:rsidRPr="00DB4E83">
          <w:rPr>
            <w:rStyle w:val="Hyperlink"/>
            <w:noProof/>
          </w:rPr>
          <w:t>3.Y1.4.1 Update Care Plan</w:t>
        </w:r>
        <w:r w:rsidR="00AD3A30">
          <w:rPr>
            <w:noProof/>
            <w:webHidden/>
          </w:rPr>
          <w:tab/>
        </w:r>
        <w:r w:rsidR="00AD3A30">
          <w:rPr>
            <w:noProof/>
            <w:webHidden/>
          </w:rPr>
          <w:fldChar w:fldCharType="begin"/>
        </w:r>
        <w:r w:rsidR="00AD3A30">
          <w:rPr>
            <w:noProof/>
            <w:webHidden/>
          </w:rPr>
          <w:instrText xml:space="preserve"> PAGEREF _Toc450739310 \h </w:instrText>
        </w:r>
        <w:r w:rsidR="00AD3A30">
          <w:rPr>
            <w:noProof/>
            <w:webHidden/>
          </w:rPr>
        </w:r>
        <w:r w:rsidR="00AD3A30">
          <w:rPr>
            <w:noProof/>
            <w:webHidden/>
          </w:rPr>
          <w:fldChar w:fldCharType="separate"/>
        </w:r>
        <w:r w:rsidR="009E0DC2">
          <w:rPr>
            <w:noProof/>
            <w:webHidden/>
          </w:rPr>
          <w:t>33</w:t>
        </w:r>
        <w:r w:rsidR="00AD3A30">
          <w:rPr>
            <w:noProof/>
            <w:webHidden/>
          </w:rPr>
          <w:fldChar w:fldCharType="end"/>
        </w:r>
      </w:hyperlink>
    </w:p>
    <w:p w14:paraId="713CBC0A" w14:textId="77777777" w:rsidR="00AD3A30" w:rsidRDefault="00485779">
      <w:pPr>
        <w:pStyle w:val="TOC5"/>
        <w:rPr>
          <w:rFonts w:asciiTheme="minorHAnsi" w:eastAsiaTheme="minorEastAsia" w:hAnsiTheme="minorHAnsi" w:cstheme="minorBidi"/>
          <w:noProof/>
          <w:sz w:val="22"/>
          <w:szCs w:val="22"/>
        </w:rPr>
      </w:pPr>
      <w:hyperlink w:anchor="_Toc450739311" w:history="1">
        <w:r w:rsidR="00AD3A30" w:rsidRPr="00DB4E83">
          <w:rPr>
            <w:rStyle w:val="Hyperlink"/>
            <w:noProof/>
          </w:rPr>
          <w:t>3.Y1.4.1.1 Trigger Events</w:t>
        </w:r>
        <w:r w:rsidR="00AD3A30">
          <w:rPr>
            <w:noProof/>
            <w:webHidden/>
          </w:rPr>
          <w:tab/>
        </w:r>
        <w:r w:rsidR="00AD3A30">
          <w:rPr>
            <w:noProof/>
            <w:webHidden/>
          </w:rPr>
          <w:fldChar w:fldCharType="begin"/>
        </w:r>
        <w:r w:rsidR="00AD3A30">
          <w:rPr>
            <w:noProof/>
            <w:webHidden/>
          </w:rPr>
          <w:instrText xml:space="preserve"> PAGEREF _Toc450739311 \h </w:instrText>
        </w:r>
        <w:r w:rsidR="00AD3A30">
          <w:rPr>
            <w:noProof/>
            <w:webHidden/>
          </w:rPr>
        </w:r>
        <w:r w:rsidR="00AD3A30">
          <w:rPr>
            <w:noProof/>
            <w:webHidden/>
          </w:rPr>
          <w:fldChar w:fldCharType="separate"/>
        </w:r>
        <w:r w:rsidR="009E0DC2">
          <w:rPr>
            <w:noProof/>
            <w:webHidden/>
          </w:rPr>
          <w:t>33</w:t>
        </w:r>
        <w:r w:rsidR="00AD3A30">
          <w:rPr>
            <w:noProof/>
            <w:webHidden/>
          </w:rPr>
          <w:fldChar w:fldCharType="end"/>
        </w:r>
      </w:hyperlink>
    </w:p>
    <w:p w14:paraId="4206D068" w14:textId="77777777" w:rsidR="00AD3A30" w:rsidRDefault="00485779">
      <w:pPr>
        <w:pStyle w:val="TOC5"/>
        <w:rPr>
          <w:rFonts w:asciiTheme="minorHAnsi" w:eastAsiaTheme="minorEastAsia" w:hAnsiTheme="minorHAnsi" w:cstheme="minorBidi"/>
          <w:noProof/>
          <w:sz w:val="22"/>
          <w:szCs w:val="22"/>
        </w:rPr>
      </w:pPr>
      <w:hyperlink w:anchor="_Toc450739312" w:history="1">
        <w:r w:rsidR="00AD3A30" w:rsidRPr="00DB4E83">
          <w:rPr>
            <w:rStyle w:val="Hyperlink"/>
            <w:noProof/>
          </w:rPr>
          <w:t>3.Y1.4.1.2 Message Semantics</w:t>
        </w:r>
        <w:r w:rsidR="00AD3A30">
          <w:rPr>
            <w:noProof/>
            <w:webHidden/>
          </w:rPr>
          <w:tab/>
        </w:r>
        <w:r w:rsidR="00AD3A30">
          <w:rPr>
            <w:noProof/>
            <w:webHidden/>
          </w:rPr>
          <w:fldChar w:fldCharType="begin"/>
        </w:r>
        <w:r w:rsidR="00AD3A30">
          <w:rPr>
            <w:noProof/>
            <w:webHidden/>
          </w:rPr>
          <w:instrText xml:space="preserve"> PAGEREF _Toc450739312 \h </w:instrText>
        </w:r>
        <w:r w:rsidR="00AD3A30">
          <w:rPr>
            <w:noProof/>
            <w:webHidden/>
          </w:rPr>
        </w:r>
        <w:r w:rsidR="00AD3A30">
          <w:rPr>
            <w:noProof/>
            <w:webHidden/>
          </w:rPr>
          <w:fldChar w:fldCharType="separate"/>
        </w:r>
        <w:r w:rsidR="009E0DC2">
          <w:rPr>
            <w:noProof/>
            <w:webHidden/>
          </w:rPr>
          <w:t>33</w:t>
        </w:r>
        <w:r w:rsidR="00AD3A30">
          <w:rPr>
            <w:noProof/>
            <w:webHidden/>
          </w:rPr>
          <w:fldChar w:fldCharType="end"/>
        </w:r>
      </w:hyperlink>
    </w:p>
    <w:p w14:paraId="1A75FA87" w14:textId="77777777" w:rsidR="00AD3A30" w:rsidRDefault="00485779">
      <w:pPr>
        <w:pStyle w:val="TOC5"/>
        <w:rPr>
          <w:rFonts w:asciiTheme="minorHAnsi" w:eastAsiaTheme="minorEastAsia" w:hAnsiTheme="minorHAnsi" w:cstheme="minorBidi"/>
          <w:noProof/>
          <w:sz w:val="22"/>
          <w:szCs w:val="22"/>
        </w:rPr>
      </w:pPr>
      <w:hyperlink w:anchor="_Toc450739313" w:history="1">
        <w:r w:rsidR="00AD3A30" w:rsidRPr="00DB4E83">
          <w:rPr>
            <w:rStyle w:val="Hyperlink"/>
            <w:noProof/>
          </w:rPr>
          <w:t>3.Y1.4.1.3 Expected Actions</w:t>
        </w:r>
        <w:r w:rsidR="00AD3A30">
          <w:rPr>
            <w:noProof/>
            <w:webHidden/>
          </w:rPr>
          <w:tab/>
        </w:r>
        <w:r w:rsidR="00AD3A30">
          <w:rPr>
            <w:noProof/>
            <w:webHidden/>
          </w:rPr>
          <w:fldChar w:fldCharType="begin"/>
        </w:r>
        <w:r w:rsidR="00AD3A30">
          <w:rPr>
            <w:noProof/>
            <w:webHidden/>
          </w:rPr>
          <w:instrText xml:space="preserve"> PAGEREF _Toc450739313 \h </w:instrText>
        </w:r>
        <w:r w:rsidR="00AD3A30">
          <w:rPr>
            <w:noProof/>
            <w:webHidden/>
          </w:rPr>
        </w:r>
        <w:r w:rsidR="00AD3A30">
          <w:rPr>
            <w:noProof/>
            <w:webHidden/>
          </w:rPr>
          <w:fldChar w:fldCharType="separate"/>
        </w:r>
        <w:r w:rsidR="009E0DC2">
          <w:rPr>
            <w:noProof/>
            <w:webHidden/>
          </w:rPr>
          <w:t>33</w:t>
        </w:r>
        <w:r w:rsidR="00AD3A30">
          <w:rPr>
            <w:noProof/>
            <w:webHidden/>
          </w:rPr>
          <w:fldChar w:fldCharType="end"/>
        </w:r>
      </w:hyperlink>
    </w:p>
    <w:p w14:paraId="3B18D13A" w14:textId="77777777" w:rsidR="00AD3A30" w:rsidRDefault="00485779">
      <w:pPr>
        <w:pStyle w:val="TOC3"/>
        <w:rPr>
          <w:rFonts w:asciiTheme="minorHAnsi" w:eastAsiaTheme="minorEastAsia" w:hAnsiTheme="minorHAnsi" w:cstheme="minorBidi"/>
          <w:noProof/>
          <w:sz w:val="22"/>
          <w:szCs w:val="22"/>
        </w:rPr>
      </w:pPr>
      <w:hyperlink w:anchor="_Toc450739314" w:history="1">
        <w:r w:rsidR="00AD3A30" w:rsidRPr="00DB4E83">
          <w:rPr>
            <w:rStyle w:val="Hyperlink"/>
            <w:noProof/>
          </w:rPr>
          <w:t>3.Y1.5 Security Considerations</w:t>
        </w:r>
        <w:r w:rsidR="00AD3A30">
          <w:rPr>
            <w:noProof/>
            <w:webHidden/>
          </w:rPr>
          <w:tab/>
        </w:r>
        <w:r w:rsidR="00AD3A30">
          <w:rPr>
            <w:noProof/>
            <w:webHidden/>
          </w:rPr>
          <w:fldChar w:fldCharType="begin"/>
        </w:r>
        <w:r w:rsidR="00AD3A30">
          <w:rPr>
            <w:noProof/>
            <w:webHidden/>
          </w:rPr>
          <w:instrText xml:space="preserve"> PAGEREF _Toc450739314 \h </w:instrText>
        </w:r>
        <w:r w:rsidR="00AD3A30">
          <w:rPr>
            <w:noProof/>
            <w:webHidden/>
          </w:rPr>
        </w:r>
        <w:r w:rsidR="00AD3A30">
          <w:rPr>
            <w:noProof/>
            <w:webHidden/>
          </w:rPr>
          <w:fldChar w:fldCharType="separate"/>
        </w:r>
        <w:r w:rsidR="009E0DC2">
          <w:rPr>
            <w:noProof/>
            <w:webHidden/>
          </w:rPr>
          <w:t>34</w:t>
        </w:r>
        <w:r w:rsidR="00AD3A30">
          <w:rPr>
            <w:noProof/>
            <w:webHidden/>
          </w:rPr>
          <w:fldChar w:fldCharType="end"/>
        </w:r>
      </w:hyperlink>
    </w:p>
    <w:p w14:paraId="421F8326" w14:textId="77777777" w:rsidR="00AD3A30" w:rsidRDefault="00485779">
      <w:pPr>
        <w:pStyle w:val="TOC2"/>
        <w:rPr>
          <w:rFonts w:asciiTheme="minorHAnsi" w:eastAsiaTheme="minorEastAsia" w:hAnsiTheme="minorHAnsi" w:cstheme="minorBidi"/>
          <w:noProof/>
          <w:sz w:val="22"/>
          <w:szCs w:val="22"/>
        </w:rPr>
      </w:pPr>
      <w:hyperlink w:anchor="_Toc450739315" w:history="1">
        <w:r w:rsidR="00AD3A30" w:rsidRPr="00DB4E83">
          <w:rPr>
            <w:rStyle w:val="Hyperlink"/>
            <w:noProof/>
          </w:rPr>
          <w:t>3.Y2 Retrieve Care Plan [PCC-Y2]</w:t>
        </w:r>
        <w:r w:rsidR="00AD3A30">
          <w:rPr>
            <w:noProof/>
            <w:webHidden/>
          </w:rPr>
          <w:tab/>
        </w:r>
        <w:r w:rsidR="00AD3A30">
          <w:rPr>
            <w:noProof/>
            <w:webHidden/>
          </w:rPr>
          <w:fldChar w:fldCharType="begin"/>
        </w:r>
        <w:r w:rsidR="00AD3A30">
          <w:rPr>
            <w:noProof/>
            <w:webHidden/>
          </w:rPr>
          <w:instrText xml:space="preserve"> PAGEREF _Toc450739315 \h </w:instrText>
        </w:r>
        <w:r w:rsidR="00AD3A30">
          <w:rPr>
            <w:noProof/>
            <w:webHidden/>
          </w:rPr>
        </w:r>
        <w:r w:rsidR="00AD3A30">
          <w:rPr>
            <w:noProof/>
            <w:webHidden/>
          </w:rPr>
          <w:fldChar w:fldCharType="separate"/>
        </w:r>
        <w:r w:rsidR="009E0DC2">
          <w:rPr>
            <w:noProof/>
            <w:webHidden/>
          </w:rPr>
          <w:t>34</w:t>
        </w:r>
        <w:r w:rsidR="00AD3A30">
          <w:rPr>
            <w:noProof/>
            <w:webHidden/>
          </w:rPr>
          <w:fldChar w:fldCharType="end"/>
        </w:r>
      </w:hyperlink>
    </w:p>
    <w:p w14:paraId="4DF723EB" w14:textId="77777777" w:rsidR="00AD3A30" w:rsidRDefault="00485779">
      <w:pPr>
        <w:pStyle w:val="TOC3"/>
        <w:rPr>
          <w:rFonts w:asciiTheme="minorHAnsi" w:eastAsiaTheme="minorEastAsia" w:hAnsiTheme="minorHAnsi" w:cstheme="minorBidi"/>
          <w:noProof/>
          <w:sz w:val="22"/>
          <w:szCs w:val="22"/>
        </w:rPr>
      </w:pPr>
      <w:hyperlink w:anchor="_Toc450739316" w:history="1">
        <w:r w:rsidR="00AD3A30" w:rsidRPr="00DB4E83">
          <w:rPr>
            <w:rStyle w:val="Hyperlink"/>
            <w:noProof/>
          </w:rPr>
          <w:t>3.Y2.1 Scope</w:t>
        </w:r>
        <w:r w:rsidR="00AD3A30">
          <w:rPr>
            <w:noProof/>
            <w:webHidden/>
          </w:rPr>
          <w:tab/>
        </w:r>
        <w:r w:rsidR="00AD3A30">
          <w:rPr>
            <w:noProof/>
            <w:webHidden/>
          </w:rPr>
          <w:fldChar w:fldCharType="begin"/>
        </w:r>
        <w:r w:rsidR="00AD3A30">
          <w:rPr>
            <w:noProof/>
            <w:webHidden/>
          </w:rPr>
          <w:instrText xml:space="preserve"> PAGEREF _Toc450739316 \h </w:instrText>
        </w:r>
        <w:r w:rsidR="00AD3A30">
          <w:rPr>
            <w:noProof/>
            <w:webHidden/>
          </w:rPr>
        </w:r>
        <w:r w:rsidR="00AD3A30">
          <w:rPr>
            <w:noProof/>
            <w:webHidden/>
          </w:rPr>
          <w:fldChar w:fldCharType="separate"/>
        </w:r>
        <w:r w:rsidR="009E0DC2">
          <w:rPr>
            <w:noProof/>
            <w:webHidden/>
          </w:rPr>
          <w:t>34</w:t>
        </w:r>
        <w:r w:rsidR="00AD3A30">
          <w:rPr>
            <w:noProof/>
            <w:webHidden/>
          </w:rPr>
          <w:fldChar w:fldCharType="end"/>
        </w:r>
      </w:hyperlink>
    </w:p>
    <w:p w14:paraId="1D29C36B" w14:textId="77777777" w:rsidR="00AD3A30" w:rsidRDefault="00485779">
      <w:pPr>
        <w:pStyle w:val="TOC3"/>
        <w:rPr>
          <w:rFonts w:asciiTheme="minorHAnsi" w:eastAsiaTheme="minorEastAsia" w:hAnsiTheme="minorHAnsi" w:cstheme="minorBidi"/>
          <w:noProof/>
          <w:sz w:val="22"/>
          <w:szCs w:val="22"/>
        </w:rPr>
      </w:pPr>
      <w:hyperlink w:anchor="_Toc450739317" w:history="1">
        <w:r w:rsidR="00AD3A30" w:rsidRPr="00DB4E83">
          <w:rPr>
            <w:rStyle w:val="Hyperlink"/>
            <w:noProof/>
          </w:rPr>
          <w:t>3.Y2.2 Actor Roles</w:t>
        </w:r>
        <w:r w:rsidR="00AD3A30">
          <w:rPr>
            <w:noProof/>
            <w:webHidden/>
          </w:rPr>
          <w:tab/>
        </w:r>
        <w:r w:rsidR="00AD3A30">
          <w:rPr>
            <w:noProof/>
            <w:webHidden/>
          </w:rPr>
          <w:fldChar w:fldCharType="begin"/>
        </w:r>
        <w:r w:rsidR="00AD3A30">
          <w:rPr>
            <w:noProof/>
            <w:webHidden/>
          </w:rPr>
          <w:instrText xml:space="preserve"> PAGEREF _Toc450739317 \h </w:instrText>
        </w:r>
        <w:r w:rsidR="00AD3A30">
          <w:rPr>
            <w:noProof/>
            <w:webHidden/>
          </w:rPr>
        </w:r>
        <w:r w:rsidR="00AD3A30">
          <w:rPr>
            <w:noProof/>
            <w:webHidden/>
          </w:rPr>
          <w:fldChar w:fldCharType="separate"/>
        </w:r>
        <w:r w:rsidR="009E0DC2">
          <w:rPr>
            <w:noProof/>
            <w:webHidden/>
          </w:rPr>
          <w:t>34</w:t>
        </w:r>
        <w:r w:rsidR="00AD3A30">
          <w:rPr>
            <w:noProof/>
            <w:webHidden/>
          </w:rPr>
          <w:fldChar w:fldCharType="end"/>
        </w:r>
      </w:hyperlink>
    </w:p>
    <w:p w14:paraId="663A9990" w14:textId="77777777" w:rsidR="00AD3A30" w:rsidRDefault="00485779">
      <w:pPr>
        <w:pStyle w:val="TOC3"/>
        <w:rPr>
          <w:rFonts w:asciiTheme="minorHAnsi" w:eastAsiaTheme="minorEastAsia" w:hAnsiTheme="minorHAnsi" w:cstheme="minorBidi"/>
          <w:noProof/>
          <w:sz w:val="22"/>
          <w:szCs w:val="22"/>
        </w:rPr>
      </w:pPr>
      <w:hyperlink w:anchor="_Toc450739318" w:history="1">
        <w:r w:rsidR="00AD3A30" w:rsidRPr="00DB4E83">
          <w:rPr>
            <w:rStyle w:val="Hyperlink"/>
            <w:noProof/>
          </w:rPr>
          <w:t>3.Y2.3 Referenced Standards</w:t>
        </w:r>
        <w:r w:rsidR="00AD3A30">
          <w:rPr>
            <w:noProof/>
            <w:webHidden/>
          </w:rPr>
          <w:tab/>
        </w:r>
        <w:r w:rsidR="00AD3A30">
          <w:rPr>
            <w:noProof/>
            <w:webHidden/>
          </w:rPr>
          <w:fldChar w:fldCharType="begin"/>
        </w:r>
        <w:r w:rsidR="00AD3A30">
          <w:rPr>
            <w:noProof/>
            <w:webHidden/>
          </w:rPr>
          <w:instrText xml:space="preserve"> PAGEREF _Toc450739318 \h </w:instrText>
        </w:r>
        <w:r w:rsidR="00AD3A30">
          <w:rPr>
            <w:noProof/>
            <w:webHidden/>
          </w:rPr>
        </w:r>
        <w:r w:rsidR="00AD3A30">
          <w:rPr>
            <w:noProof/>
            <w:webHidden/>
          </w:rPr>
          <w:fldChar w:fldCharType="separate"/>
        </w:r>
        <w:r w:rsidR="009E0DC2">
          <w:rPr>
            <w:noProof/>
            <w:webHidden/>
          </w:rPr>
          <w:t>34</w:t>
        </w:r>
        <w:r w:rsidR="00AD3A30">
          <w:rPr>
            <w:noProof/>
            <w:webHidden/>
          </w:rPr>
          <w:fldChar w:fldCharType="end"/>
        </w:r>
      </w:hyperlink>
    </w:p>
    <w:p w14:paraId="71222444" w14:textId="77777777" w:rsidR="00AD3A30" w:rsidRDefault="00485779">
      <w:pPr>
        <w:pStyle w:val="TOC3"/>
        <w:rPr>
          <w:rFonts w:asciiTheme="minorHAnsi" w:eastAsiaTheme="minorEastAsia" w:hAnsiTheme="minorHAnsi" w:cstheme="minorBidi"/>
          <w:noProof/>
          <w:sz w:val="22"/>
          <w:szCs w:val="22"/>
        </w:rPr>
      </w:pPr>
      <w:hyperlink w:anchor="_Toc450739319" w:history="1">
        <w:r w:rsidR="00AD3A30" w:rsidRPr="00DB4E83">
          <w:rPr>
            <w:rStyle w:val="Hyperlink"/>
            <w:noProof/>
          </w:rPr>
          <w:t>3.Y2.4 Interaction Diagram</w:t>
        </w:r>
        <w:r w:rsidR="00AD3A30">
          <w:rPr>
            <w:noProof/>
            <w:webHidden/>
          </w:rPr>
          <w:tab/>
        </w:r>
        <w:r w:rsidR="00AD3A30">
          <w:rPr>
            <w:noProof/>
            <w:webHidden/>
          </w:rPr>
          <w:fldChar w:fldCharType="begin"/>
        </w:r>
        <w:r w:rsidR="00AD3A30">
          <w:rPr>
            <w:noProof/>
            <w:webHidden/>
          </w:rPr>
          <w:instrText xml:space="preserve"> PAGEREF _Toc450739319 \h </w:instrText>
        </w:r>
        <w:r w:rsidR="00AD3A30">
          <w:rPr>
            <w:noProof/>
            <w:webHidden/>
          </w:rPr>
        </w:r>
        <w:r w:rsidR="00AD3A30">
          <w:rPr>
            <w:noProof/>
            <w:webHidden/>
          </w:rPr>
          <w:fldChar w:fldCharType="separate"/>
        </w:r>
        <w:r w:rsidR="009E0DC2">
          <w:rPr>
            <w:noProof/>
            <w:webHidden/>
          </w:rPr>
          <w:t>35</w:t>
        </w:r>
        <w:r w:rsidR="00AD3A30">
          <w:rPr>
            <w:noProof/>
            <w:webHidden/>
          </w:rPr>
          <w:fldChar w:fldCharType="end"/>
        </w:r>
      </w:hyperlink>
    </w:p>
    <w:p w14:paraId="45D647AE" w14:textId="77777777" w:rsidR="00AD3A30" w:rsidRDefault="00485779">
      <w:pPr>
        <w:pStyle w:val="TOC4"/>
        <w:rPr>
          <w:rFonts w:asciiTheme="minorHAnsi" w:eastAsiaTheme="minorEastAsia" w:hAnsiTheme="minorHAnsi" w:cstheme="minorBidi"/>
          <w:noProof/>
          <w:sz w:val="22"/>
          <w:szCs w:val="22"/>
        </w:rPr>
      </w:pPr>
      <w:hyperlink w:anchor="_Toc450739320" w:history="1">
        <w:r w:rsidR="00AD3A30" w:rsidRPr="00DB4E83">
          <w:rPr>
            <w:rStyle w:val="Hyperlink"/>
            <w:noProof/>
          </w:rPr>
          <w:t>3.Y2.4.1 Retrieve Care Plan</w:t>
        </w:r>
        <w:r w:rsidR="00AD3A30">
          <w:rPr>
            <w:noProof/>
            <w:webHidden/>
          </w:rPr>
          <w:tab/>
        </w:r>
        <w:r w:rsidR="00AD3A30">
          <w:rPr>
            <w:noProof/>
            <w:webHidden/>
          </w:rPr>
          <w:fldChar w:fldCharType="begin"/>
        </w:r>
        <w:r w:rsidR="00AD3A30">
          <w:rPr>
            <w:noProof/>
            <w:webHidden/>
          </w:rPr>
          <w:instrText xml:space="preserve"> PAGEREF _Toc450739320 \h </w:instrText>
        </w:r>
        <w:r w:rsidR="00AD3A30">
          <w:rPr>
            <w:noProof/>
            <w:webHidden/>
          </w:rPr>
        </w:r>
        <w:r w:rsidR="00AD3A30">
          <w:rPr>
            <w:noProof/>
            <w:webHidden/>
          </w:rPr>
          <w:fldChar w:fldCharType="separate"/>
        </w:r>
        <w:r w:rsidR="009E0DC2">
          <w:rPr>
            <w:noProof/>
            <w:webHidden/>
          </w:rPr>
          <w:t>35</w:t>
        </w:r>
        <w:r w:rsidR="00AD3A30">
          <w:rPr>
            <w:noProof/>
            <w:webHidden/>
          </w:rPr>
          <w:fldChar w:fldCharType="end"/>
        </w:r>
      </w:hyperlink>
    </w:p>
    <w:p w14:paraId="4888A52B" w14:textId="77777777" w:rsidR="00AD3A30" w:rsidRDefault="00485779">
      <w:pPr>
        <w:pStyle w:val="TOC5"/>
        <w:rPr>
          <w:rFonts w:asciiTheme="minorHAnsi" w:eastAsiaTheme="minorEastAsia" w:hAnsiTheme="minorHAnsi" w:cstheme="minorBidi"/>
          <w:noProof/>
          <w:sz w:val="22"/>
          <w:szCs w:val="22"/>
        </w:rPr>
      </w:pPr>
      <w:hyperlink w:anchor="_Toc450739321" w:history="1">
        <w:r w:rsidR="00AD3A30" w:rsidRPr="00DB4E83">
          <w:rPr>
            <w:rStyle w:val="Hyperlink"/>
            <w:noProof/>
          </w:rPr>
          <w:t>3.Y2.4.1.1 Trigger Events</w:t>
        </w:r>
        <w:r w:rsidR="00AD3A30">
          <w:rPr>
            <w:noProof/>
            <w:webHidden/>
          </w:rPr>
          <w:tab/>
        </w:r>
        <w:r w:rsidR="00AD3A30">
          <w:rPr>
            <w:noProof/>
            <w:webHidden/>
          </w:rPr>
          <w:fldChar w:fldCharType="begin"/>
        </w:r>
        <w:r w:rsidR="00AD3A30">
          <w:rPr>
            <w:noProof/>
            <w:webHidden/>
          </w:rPr>
          <w:instrText xml:space="preserve"> PAGEREF _Toc450739321 \h </w:instrText>
        </w:r>
        <w:r w:rsidR="00AD3A30">
          <w:rPr>
            <w:noProof/>
            <w:webHidden/>
          </w:rPr>
        </w:r>
        <w:r w:rsidR="00AD3A30">
          <w:rPr>
            <w:noProof/>
            <w:webHidden/>
          </w:rPr>
          <w:fldChar w:fldCharType="separate"/>
        </w:r>
        <w:r w:rsidR="009E0DC2">
          <w:rPr>
            <w:noProof/>
            <w:webHidden/>
          </w:rPr>
          <w:t>35</w:t>
        </w:r>
        <w:r w:rsidR="00AD3A30">
          <w:rPr>
            <w:noProof/>
            <w:webHidden/>
          </w:rPr>
          <w:fldChar w:fldCharType="end"/>
        </w:r>
      </w:hyperlink>
    </w:p>
    <w:p w14:paraId="3D353CFC" w14:textId="77777777" w:rsidR="00AD3A30" w:rsidRDefault="00485779">
      <w:pPr>
        <w:pStyle w:val="TOC5"/>
        <w:rPr>
          <w:rFonts w:asciiTheme="minorHAnsi" w:eastAsiaTheme="minorEastAsia" w:hAnsiTheme="minorHAnsi" w:cstheme="minorBidi"/>
          <w:noProof/>
          <w:sz w:val="22"/>
          <w:szCs w:val="22"/>
        </w:rPr>
      </w:pPr>
      <w:hyperlink w:anchor="_Toc450739322" w:history="1">
        <w:r w:rsidR="00AD3A30" w:rsidRPr="00DB4E83">
          <w:rPr>
            <w:rStyle w:val="Hyperlink"/>
            <w:noProof/>
          </w:rPr>
          <w:t>3.Y2.4.1.2 Message Semantics</w:t>
        </w:r>
        <w:r w:rsidR="00AD3A30">
          <w:rPr>
            <w:noProof/>
            <w:webHidden/>
          </w:rPr>
          <w:tab/>
        </w:r>
        <w:r w:rsidR="00AD3A30">
          <w:rPr>
            <w:noProof/>
            <w:webHidden/>
          </w:rPr>
          <w:fldChar w:fldCharType="begin"/>
        </w:r>
        <w:r w:rsidR="00AD3A30">
          <w:rPr>
            <w:noProof/>
            <w:webHidden/>
          </w:rPr>
          <w:instrText xml:space="preserve"> PAGEREF _Toc450739322 \h </w:instrText>
        </w:r>
        <w:r w:rsidR="00AD3A30">
          <w:rPr>
            <w:noProof/>
            <w:webHidden/>
          </w:rPr>
        </w:r>
        <w:r w:rsidR="00AD3A30">
          <w:rPr>
            <w:noProof/>
            <w:webHidden/>
          </w:rPr>
          <w:fldChar w:fldCharType="separate"/>
        </w:r>
        <w:r w:rsidR="009E0DC2">
          <w:rPr>
            <w:noProof/>
            <w:webHidden/>
          </w:rPr>
          <w:t>35</w:t>
        </w:r>
        <w:r w:rsidR="00AD3A30">
          <w:rPr>
            <w:noProof/>
            <w:webHidden/>
          </w:rPr>
          <w:fldChar w:fldCharType="end"/>
        </w:r>
      </w:hyperlink>
    </w:p>
    <w:p w14:paraId="3E716BA2" w14:textId="77777777" w:rsidR="00AD3A30" w:rsidRDefault="00485779">
      <w:pPr>
        <w:pStyle w:val="TOC5"/>
        <w:rPr>
          <w:rFonts w:asciiTheme="minorHAnsi" w:eastAsiaTheme="minorEastAsia" w:hAnsiTheme="minorHAnsi" w:cstheme="minorBidi"/>
          <w:noProof/>
          <w:sz w:val="22"/>
          <w:szCs w:val="22"/>
        </w:rPr>
      </w:pPr>
      <w:hyperlink w:anchor="_Toc450739323" w:history="1">
        <w:r w:rsidR="00AD3A30" w:rsidRPr="00DB4E83">
          <w:rPr>
            <w:rStyle w:val="Hyperlink"/>
            <w:noProof/>
          </w:rPr>
          <w:t>3.Y2.4.1.3 Expected Actions</w:t>
        </w:r>
        <w:r w:rsidR="00AD3A30">
          <w:rPr>
            <w:noProof/>
            <w:webHidden/>
          </w:rPr>
          <w:tab/>
        </w:r>
        <w:r w:rsidR="00AD3A30">
          <w:rPr>
            <w:noProof/>
            <w:webHidden/>
          </w:rPr>
          <w:fldChar w:fldCharType="begin"/>
        </w:r>
        <w:r w:rsidR="00AD3A30">
          <w:rPr>
            <w:noProof/>
            <w:webHidden/>
          </w:rPr>
          <w:instrText xml:space="preserve"> PAGEREF _Toc450739323 \h </w:instrText>
        </w:r>
        <w:r w:rsidR="00AD3A30">
          <w:rPr>
            <w:noProof/>
            <w:webHidden/>
          </w:rPr>
        </w:r>
        <w:r w:rsidR="00AD3A30">
          <w:rPr>
            <w:noProof/>
            <w:webHidden/>
          </w:rPr>
          <w:fldChar w:fldCharType="separate"/>
        </w:r>
        <w:r w:rsidR="009E0DC2">
          <w:rPr>
            <w:noProof/>
            <w:webHidden/>
          </w:rPr>
          <w:t>35</w:t>
        </w:r>
        <w:r w:rsidR="00AD3A30">
          <w:rPr>
            <w:noProof/>
            <w:webHidden/>
          </w:rPr>
          <w:fldChar w:fldCharType="end"/>
        </w:r>
      </w:hyperlink>
    </w:p>
    <w:p w14:paraId="203B08C2" w14:textId="77777777" w:rsidR="00AD3A30" w:rsidRDefault="00485779">
      <w:pPr>
        <w:pStyle w:val="TOC3"/>
        <w:rPr>
          <w:rFonts w:asciiTheme="minorHAnsi" w:eastAsiaTheme="minorEastAsia" w:hAnsiTheme="minorHAnsi" w:cstheme="minorBidi"/>
          <w:noProof/>
          <w:sz w:val="22"/>
          <w:szCs w:val="22"/>
        </w:rPr>
      </w:pPr>
      <w:hyperlink w:anchor="_Toc450739324" w:history="1">
        <w:r w:rsidR="00AD3A30" w:rsidRPr="00DB4E83">
          <w:rPr>
            <w:rStyle w:val="Hyperlink"/>
            <w:noProof/>
          </w:rPr>
          <w:t>3.Y2.5 Security Considerations</w:t>
        </w:r>
        <w:r w:rsidR="00AD3A30">
          <w:rPr>
            <w:noProof/>
            <w:webHidden/>
          </w:rPr>
          <w:tab/>
        </w:r>
        <w:r w:rsidR="00AD3A30">
          <w:rPr>
            <w:noProof/>
            <w:webHidden/>
          </w:rPr>
          <w:fldChar w:fldCharType="begin"/>
        </w:r>
        <w:r w:rsidR="00AD3A30">
          <w:rPr>
            <w:noProof/>
            <w:webHidden/>
          </w:rPr>
          <w:instrText xml:space="preserve"> PAGEREF _Toc450739324 \h </w:instrText>
        </w:r>
        <w:r w:rsidR="00AD3A30">
          <w:rPr>
            <w:noProof/>
            <w:webHidden/>
          </w:rPr>
        </w:r>
        <w:r w:rsidR="00AD3A30">
          <w:rPr>
            <w:noProof/>
            <w:webHidden/>
          </w:rPr>
          <w:fldChar w:fldCharType="separate"/>
        </w:r>
        <w:r w:rsidR="009E0DC2">
          <w:rPr>
            <w:noProof/>
            <w:webHidden/>
          </w:rPr>
          <w:t>35</w:t>
        </w:r>
        <w:r w:rsidR="00AD3A30">
          <w:rPr>
            <w:noProof/>
            <w:webHidden/>
          </w:rPr>
          <w:fldChar w:fldCharType="end"/>
        </w:r>
      </w:hyperlink>
    </w:p>
    <w:p w14:paraId="13CBCB54" w14:textId="77777777" w:rsidR="00AD3A30" w:rsidRDefault="00485779">
      <w:pPr>
        <w:pStyle w:val="TOC2"/>
        <w:rPr>
          <w:rFonts w:asciiTheme="minorHAnsi" w:eastAsiaTheme="minorEastAsia" w:hAnsiTheme="minorHAnsi" w:cstheme="minorBidi"/>
          <w:noProof/>
          <w:sz w:val="22"/>
          <w:szCs w:val="22"/>
        </w:rPr>
      </w:pPr>
      <w:hyperlink w:anchor="_Toc450739325" w:history="1">
        <w:r w:rsidR="00AD3A30" w:rsidRPr="00DB4E83">
          <w:rPr>
            <w:rStyle w:val="Hyperlink"/>
            <w:noProof/>
          </w:rPr>
          <w:t>3.Y3 Subscribe to Care Plan Updates [PCC-Y3]</w:t>
        </w:r>
        <w:r w:rsidR="00AD3A30">
          <w:rPr>
            <w:noProof/>
            <w:webHidden/>
          </w:rPr>
          <w:tab/>
        </w:r>
        <w:r w:rsidR="00AD3A30">
          <w:rPr>
            <w:noProof/>
            <w:webHidden/>
          </w:rPr>
          <w:fldChar w:fldCharType="begin"/>
        </w:r>
        <w:r w:rsidR="00AD3A30">
          <w:rPr>
            <w:noProof/>
            <w:webHidden/>
          </w:rPr>
          <w:instrText xml:space="preserve"> PAGEREF _Toc450739325 \h </w:instrText>
        </w:r>
        <w:r w:rsidR="00AD3A30">
          <w:rPr>
            <w:noProof/>
            <w:webHidden/>
          </w:rPr>
        </w:r>
        <w:r w:rsidR="00AD3A30">
          <w:rPr>
            <w:noProof/>
            <w:webHidden/>
          </w:rPr>
          <w:fldChar w:fldCharType="separate"/>
        </w:r>
        <w:r w:rsidR="009E0DC2">
          <w:rPr>
            <w:noProof/>
            <w:webHidden/>
          </w:rPr>
          <w:t>36</w:t>
        </w:r>
        <w:r w:rsidR="00AD3A30">
          <w:rPr>
            <w:noProof/>
            <w:webHidden/>
          </w:rPr>
          <w:fldChar w:fldCharType="end"/>
        </w:r>
      </w:hyperlink>
    </w:p>
    <w:p w14:paraId="0C44089F" w14:textId="77777777" w:rsidR="00AD3A30" w:rsidRDefault="00485779">
      <w:pPr>
        <w:pStyle w:val="TOC3"/>
        <w:rPr>
          <w:rFonts w:asciiTheme="minorHAnsi" w:eastAsiaTheme="minorEastAsia" w:hAnsiTheme="minorHAnsi" w:cstheme="minorBidi"/>
          <w:noProof/>
          <w:sz w:val="22"/>
          <w:szCs w:val="22"/>
        </w:rPr>
      </w:pPr>
      <w:hyperlink w:anchor="_Toc450739326" w:history="1">
        <w:r w:rsidR="00AD3A30" w:rsidRPr="00DB4E83">
          <w:rPr>
            <w:rStyle w:val="Hyperlink"/>
            <w:noProof/>
          </w:rPr>
          <w:t>3.Y3.1 Scope</w:t>
        </w:r>
        <w:r w:rsidR="00AD3A30">
          <w:rPr>
            <w:noProof/>
            <w:webHidden/>
          </w:rPr>
          <w:tab/>
        </w:r>
        <w:r w:rsidR="00AD3A30">
          <w:rPr>
            <w:noProof/>
            <w:webHidden/>
          </w:rPr>
          <w:fldChar w:fldCharType="begin"/>
        </w:r>
        <w:r w:rsidR="00AD3A30">
          <w:rPr>
            <w:noProof/>
            <w:webHidden/>
          </w:rPr>
          <w:instrText xml:space="preserve"> PAGEREF _Toc450739326 \h </w:instrText>
        </w:r>
        <w:r w:rsidR="00AD3A30">
          <w:rPr>
            <w:noProof/>
            <w:webHidden/>
          </w:rPr>
        </w:r>
        <w:r w:rsidR="00AD3A30">
          <w:rPr>
            <w:noProof/>
            <w:webHidden/>
          </w:rPr>
          <w:fldChar w:fldCharType="separate"/>
        </w:r>
        <w:r w:rsidR="009E0DC2">
          <w:rPr>
            <w:noProof/>
            <w:webHidden/>
          </w:rPr>
          <w:t>36</w:t>
        </w:r>
        <w:r w:rsidR="00AD3A30">
          <w:rPr>
            <w:noProof/>
            <w:webHidden/>
          </w:rPr>
          <w:fldChar w:fldCharType="end"/>
        </w:r>
      </w:hyperlink>
    </w:p>
    <w:p w14:paraId="290B6A98" w14:textId="77777777" w:rsidR="00AD3A30" w:rsidRDefault="00485779">
      <w:pPr>
        <w:pStyle w:val="TOC3"/>
        <w:rPr>
          <w:rFonts w:asciiTheme="minorHAnsi" w:eastAsiaTheme="minorEastAsia" w:hAnsiTheme="minorHAnsi" w:cstheme="minorBidi"/>
          <w:noProof/>
          <w:sz w:val="22"/>
          <w:szCs w:val="22"/>
        </w:rPr>
      </w:pPr>
      <w:hyperlink w:anchor="_Toc450739327" w:history="1">
        <w:r w:rsidR="00AD3A30" w:rsidRPr="00DB4E83">
          <w:rPr>
            <w:rStyle w:val="Hyperlink"/>
            <w:noProof/>
          </w:rPr>
          <w:t>3.Y3.2 Actor Roles</w:t>
        </w:r>
        <w:r w:rsidR="00AD3A30">
          <w:rPr>
            <w:noProof/>
            <w:webHidden/>
          </w:rPr>
          <w:tab/>
        </w:r>
        <w:r w:rsidR="00AD3A30">
          <w:rPr>
            <w:noProof/>
            <w:webHidden/>
          </w:rPr>
          <w:fldChar w:fldCharType="begin"/>
        </w:r>
        <w:r w:rsidR="00AD3A30">
          <w:rPr>
            <w:noProof/>
            <w:webHidden/>
          </w:rPr>
          <w:instrText xml:space="preserve"> PAGEREF _Toc450739327 \h </w:instrText>
        </w:r>
        <w:r w:rsidR="00AD3A30">
          <w:rPr>
            <w:noProof/>
            <w:webHidden/>
          </w:rPr>
        </w:r>
        <w:r w:rsidR="00AD3A30">
          <w:rPr>
            <w:noProof/>
            <w:webHidden/>
          </w:rPr>
          <w:fldChar w:fldCharType="separate"/>
        </w:r>
        <w:r w:rsidR="009E0DC2">
          <w:rPr>
            <w:noProof/>
            <w:webHidden/>
          </w:rPr>
          <w:t>36</w:t>
        </w:r>
        <w:r w:rsidR="00AD3A30">
          <w:rPr>
            <w:noProof/>
            <w:webHidden/>
          </w:rPr>
          <w:fldChar w:fldCharType="end"/>
        </w:r>
      </w:hyperlink>
    </w:p>
    <w:p w14:paraId="360510DA" w14:textId="77777777" w:rsidR="00AD3A30" w:rsidRDefault="00485779">
      <w:pPr>
        <w:pStyle w:val="TOC3"/>
        <w:rPr>
          <w:rFonts w:asciiTheme="minorHAnsi" w:eastAsiaTheme="minorEastAsia" w:hAnsiTheme="minorHAnsi" w:cstheme="minorBidi"/>
          <w:noProof/>
          <w:sz w:val="22"/>
          <w:szCs w:val="22"/>
        </w:rPr>
      </w:pPr>
      <w:hyperlink w:anchor="_Toc450739328" w:history="1">
        <w:r w:rsidR="00AD3A30" w:rsidRPr="00DB4E83">
          <w:rPr>
            <w:rStyle w:val="Hyperlink"/>
            <w:noProof/>
          </w:rPr>
          <w:t>3.Y3.3 Referenced Standards</w:t>
        </w:r>
        <w:r w:rsidR="00AD3A30">
          <w:rPr>
            <w:noProof/>
            <w:webHidden/>
          </w:rPr>
          <w:tab/>
        </w:r>
        <w:r w:rsidR="00AD3A30">
          <w:rPr>
            <w:noProof/>
            <w:webHidden/>
          </w:rPr>
          <w:fldChar w:fldCharType="begin"/>
        </w:r>
        <w:r w:rsidR="00AD3A30">
          <w:rPr>
            <w:noProof/>
            <w:webHidden/>
          </w:rPr>
          <w:instrText xml:space="preserve"> PAGEREF _Toc450739328 \h </w:instrText>
        </w:r>
        <w:r w:rsidR="00AD3A30">
          <w:rPr>
            <w:noProof/>
            <w:webHidden/>
          </w:rPr>
        </w:r>
        <w:r w:rsidR="00AD3A30">
          <w:rPr>
            <w:noProof/>
            <w:webHidden/>
          </w:rPr>
          <w:fldChar w:fldCharType="separate"/>
        </w:r>
        <w:r w:rsidR="009E0DC2">
          <w:rPr>
            <w:noProof/>
            <w:webHidden/>
          </w:rPr>
          <w:t>36</w:t>
        </w:r>
        <w:r w:rsidR="00AD3A30">
          <w:rPr>
            <w:noProof/>
            <w:webHidden/>
          </w:rPr>
          <w:fldChar w:fldCharType="end"/>
        </w:r>
      </w:hyperlink>
    </w:p>
    <w:p w14:paraId="7B64478B" w14:textId="77777777" w:rsidR="00AD3A30" w:rsidRDefault="00485779">
      <w:pPr>
        <w:pStyle w:val="TOC3"/>
        <w:rPr>
          <w:rFonts w:asciiTheme="minorHAnsi" w:eastAsiaTheme="minorEastAsia" w:hAnsiTheme="minorHAnsi" w:cstheme="minorBidi"/>
          <w:noProof/>
          <w:sz w:val="22"/>
          <w:szCs w:val="22"/>
        </w:rPr>
      </w:pPr>
      <w:hyperlink w:anchor="_Toc450739329" w:history="1">
        <w:r w:rsidR="00AD3A30" w:rsidRPr="00DB4E83">
          <w:rPr>
            <w:rStyle w:val="Hyperlink"/>
            <w:noProof/>
          </w:rPr>
          <w:t>3.Y3.4 Interaction Diagram</w:t>
        </w:r>
        <w:r w:rsidR="00AD3A30">
          <w:rPr>
            <w:noProof/>
            <w:webHidden/>
          </w:rPr>
          <w:tab/>
        </w:r>
        <w:r w:rsidR="00AD3A30">
          <w:rPr>
            <w:noProof/>
            <w:webHidden/>
          </w:rPr>
          <w:fldChar w:fldCharType="begin"/>
        </w:r>
        <w:r w:rsidR="00AD3A30">
          <w:rPr>
            <w:noProof/>
            <w:webHidden/>
          </w:rPr>
          <w:instrText xml:space="preserve"> PAGEREF _Toc450739329 \h </w:instrText>
        </w:r>
        <w:r w:rsidR="00AD3A30">
          <w:rPr>
            <w:noProof/>
            <w:webHidden/>
          </w:rPr>
        </w:r>
        <w:r w:rsidR="00AD3A30">
          <w:rPr>
            <w:noProof/>
            <w:webHidden/>
          </w:rPr>
          <w:fldChar w:fldCharType="separate"/>
        </w:r>
        <w:r w:rsidR="009E0DC2">
          <w:rPr>
            <w:noProof/>
            <w:webHidden/>
          </w:rPr>
          <w:t>36</w:t>
        </w:r>
        <w:r w:rsidR="00AD3A30">
          <w:rPr>
            <w:noProof/>
            <w:webHidden/>
          </w:rPr>
          <w:fldChar w:fldCharType="end"/>
        </w:r>
      </w:hyperlink>
    </w:p>
    <w:p w14:paraId="5119A338" w14:textId="77777777" w:rsidR="00AD3A30" w:rsidRDefault="00485779">
      <w:pPr>
        <w:pStyle w:val="TOC4"/>
        <w:rPr>
          <w:rFonts w:asciiTheme="minorHAnsi" w:eastAsiaTheme="minorEastAsia" w:hAnsiTheme="minorHAnsi" w:cstheme="minorBidi"/>
          <w:noProof/>
          <w:sz w:val="22"/>
          <w:szCs w:val="22"/>
        </w:rPr>
      </w:pPr>
      <w:hyperlink w:anchor="_Toc450739330" w:history="1">
        <w:r w:rsidR="00AD3A30" w:rsidRPr="00DB4E83">
          <w:rPr>
            <w:rStyle w:val="Hyperlink"/>
            <w:noProof/>
          </w:rPr>
          <w:t>3.Y3.4.1 Subscribe to Care Plan Updates</w:t>
        </w:r>
        <w:r w:rsidR="00AD3A30">
          <w:rPr>
            <w:noProof/>
            <w:webHidden/>
          </w:rPr>
          <w:tab/>
        </w:r>
        <w:r w:rsidR="00AD3A30">
          <w:rPr>
            <w:noProof/>
            <w:webHidden/>
          </w:rPr>
          <w:fldChar w:fldCharType="begin"/>
        </w:r>
        <w:r w:rsidR="00AD3A30">
          <w:rPr>
            <w:noProof/>
            <w:webHidden/>
          </w:rPr>
          <w:instrText xml:space="preserve"> PAGEREF _Toc450739330 \h </w:instrText>
        </w:r>
        <w:r w:rsidR="00AD3A30">
          <w:rPr>
            <w:noProof/>
            <w:webHidden/>
          </w:rPr>
        </w:r>
        <w:r w:rsidR="00AD3A30">
          <w:rPr>
            <w:noProof/>
            <w:webHidden/>
          </w:rPr>
          <w:fldChar w:fldCharType="separate"/>
        </w:r>
        <w:r w:rsidR="009E0DC2">
          <w:rPr>
            <w:noProof/>
            <w:webHidden/>
          </w:rPr>
          <w:t>37</w:t>
        </w:r>
        <w:r w:rsidR="00AD3A30">
          <w:rPr>
            <w:noProof/>
            <w:webHidden/>
          </w:rPr>
          <w:fldChar w:fldCharType="end"/>
        </w:r>
      </w:hyperlink>
    </w:p>
    <w:p w14:paraId="5F9781C5" w14:textId="77777777" w:rsidR="00AD3A30" w:rsidRDefault="00485779">
      <w:pPr>
        <w:pStyle w:val="TOC5"/>
        <w:rPr>
          <w:rFonts w:asciiTheme="minorHAnsi" w:eastAsiaTheme="minorEastAsia" w:hAnsiTheme="minorHAnsi" w:cstheme="minorBidi"/>
          <w:noProof/>
          <w:sz w:val="22"/>
          <w:szCs w:val="22"/>
        </w:rPr>
      </w:pPr>
      <w:hyperlink w:anchor="_Toc450739331" w:history="1">
        <w:r w:rsidR="00AD3A30" w:rsidRPr="00DB4E83">
          <w:rPr>
            <w:rStyle w:val="Hyperlink"/>
            <w:noProof/>
          </w:rPr>
          <w:t>3.Y3.4.1.1 Trigger Events</w:t>
        </w:r>
        <w:r w:rsidR="00AD3A30">
          <w:rPr>
            <w:noProof/>
            <w:webHidden/>
          </w:rPr>
          <w:tab/>
        </w:r>
        <w:r w:rsidR="00AD3A30">
          <w:rPr>
            <w:noProof/>
            <w:webHidden/>
          </w:rPr>
          <w:fldChar w:fldCharType="begin"/>
        </w:r>
        <w:r w:rsidR="00AD3A30">
          <w:rPr>
            <w:noProof/>
            <w:webHidden/>
          </w:rPr>
          <w:instrText xml:space="preserve"> PAGEREF _Toc450739331 \h </w:instrText>
        </w:r>
        <w:r w:rsidR="00AD3A30">
          <w:rPr>
            <w:noProof/>
            <w:webHidden/>
          </w:rPr>
        </w:r>
        <w:r w:rsidR="00AD3A30">
          <w:rPr>
            <w:noProof/>
            <w:webHidden/>
          </w:rPr>
          <w:fldChar w:fldCharType="separate"/>
        </w:r>
        <w:r w:rsidR="009E0DC2">
          <w:rPr>
            <w:noProof/>
            <w:webHidden/>
          </w:rPr>
          <w:t>37</w:t>
        </w:r>
        <w:r w:rsidR="00AD3A30">
          <w:rPr>
            <w:noProof/>
            <w:webHidden/>
          </w:rPr>
          <w:fldChar w:fldCharType="end"/>
        </w:r>
      </w:hyperlink>
    </w:p>
    <w:p w14:paraId="525A4805" w14:textId="77777777" w:rsidR="00AD3A30" w:rsidRDefault="00485779">
      <w:pPr>
        <w:pStyle w:val="TOC5"/>
        <w:rPr>
          <w:rFonts w:asciiTheme="minorHAnsi" w:eastAsiaTheme="minorEastAsia" w:hAnsiTheme="minorHAnsi" w:cstheme="minorBidi"/>
          <w:noProof/>
          <w:sz w:val="22"/>
          <w:szCs w:val="22"/>
        </w:rPr>
      </w:pPr>
      <w:hyperlink w:anchor="_Toc450739332" w:history="1">
        <w:r w:rsidR="00AD3A30" w:rsidRPr="00DB4E83">
          <w:rPr>
            <w:rStyle w:val="Hyperlink"/>
            <w:noProof/>
          </w:rPr>
          <w:t>3.Y3.4.1.2 Message Semantics</w:t>
        </w:r>
        <w:r w:rsidR="00AD3A30">
          <w:rPr>
            <w:noProof/>
            <w:webHidden/>
          </w:rPr>
          <w:tab/>
        </w:r>
        <w:r w:rsidR="00AD3A30">
          <w:rPr>
            <w:noProof/>
            <w:webHidden/>
          </w:rPr>
          <w:fldChar w:fldCharType="begin"/>
        </w:r>
        <w:r w:rsidR="00AD3A30">
          <w:rPr>
            <w:noProof/>
            <w:webHidden/>
          </w:rPr>
          <w:instrText xml:space="preserve"> PAGEREF _Toc450739332 \h </w:instrText>
        </w:r>
        <w:r w:rsidR="00AD3A30">
          <w:rPr>
            <w:noProof/>
            <w:webHidden/>
          </w:rPr>
        </w:r>
        <w:r w:rsidR="00AD3A30">
          <w:rPr>
            <w:noProof/>
            <w:webHidden/>
          </w:rPr>
          <w:fldChar w:fldCharType="separate"/>
        </w:r>
        <w:r w:rsidR="009E0DC2">
          <w:rPr>
            <w:noProof/>
            <w:webHidden/>
          </w:rPr>
          <w:t>37</w:t>
        </w:r>
        <w:r w:rsidR="00AD3A30">
          <w:rPr>
            <w:noProof/>
            <w:webHidden/>
          </w:rPr>
          <w:fldChar w:fldCharType="end"/>
        </w:r>
      </w:hyperlink>
    </w:p>
    <w:p w14:paraId="6C89BF68" w14:textId="77777777" w:rsidR="00AD3A30" w:rsidRDefault="00485779">
      <w:pPr>
        <w:pStyle w:val="TOC5"/>
        <w:rPr>
          <w:rFonts w:asciiTheme="minorHAnsi" w:eastAsiaTheme="minorEastAsia" w:hAnsiTheme="minorHAnsi" w:cstheme="minorBidi"/>
          <w:noProof/>
          <w:sz w:val="22"/>
          <w:szCs w:val="22"/>
        </w:rPr>
      </w:pPr>
      <w:hyperlink w:anchor="_Toc450739333" w:history="1">
        <w:r w:rsidR="00AD3A30" w:rsidRPr="00DB4E83">
          <w:rPr>
            <w:rStyle w:val="Hyperlink"/>
            <w:noProof/>
          </w:rPr>
          <w:t>3.Y3.4.1.3 Expected Actions</w:t>
        </w:r>
        <w:r w:rsidR="00AD3A30">
          <w:rPr>
            <w:noProof/>
            <w:webHidden/>
          </w:rPr>
          <w:tab/>
        </w:r>
        <w:r w:rsidR="00AD3A30">
          <w:rPr>
            <w:noProof/>
            <w:webHidden/>
          </w:rPr>
          <w:fldChar w:fldCharType="begin"/>
        </w:r>
        <w:r w:rsidR="00AD3A30">
          <w:rPr>
            <w:noProof/>
            <w:webHidden/>
          </w:rPr>
          <w:instrText xml:space="preserve"> PAGEREF _Toc450739333 \h </w:instrText>
        </w:r>
        <w:r w:rsidR="00AD3A30">
          <w:rPr>
            <w:noProof/>
            <w:webHidden/>
          </w:rPr>
        </w:r>
        <w:r w:rsidR="00AD3A30">
          <w:rPr>
            <w:noProof/>
            <w:webHidden/>
          </w:rPr>
          <w:fldChar w:fldCharType="separate"/>
        </w:r>
        <w:r w:rsidR="009E0DC2">
          <w:rPr>
            <w:noProof/>
            <w:webHidden/>
          </w:rPr>
          <w:t>38</w:t>
        </w:r>
        <w:r w:rsidR="00AD3A30">
          <w:rPr>
            <w:noProof/>
            <w:webHidden/>
          </w:rPr>
          <w:fldChar w:fldCharType="end"/>
        </w:r>
      </w:hyperlink>
    </w:p>
    <w:p w14:paraId="7B80DF94" w14:textId="77777777" w:rsidR="00AD3A30" w:rsidRDefault="00485779">
      <w:pPr>
        <w:pStyle w:val="TOC3"/>
        <w:rPr>
          <w:rFonts w:asciiTheme="minorHAnsi" w:eastAsiaTheme="minorEastAsia" w:hAnsiTheme="minorHAnsi" w:cstheme="minorBidi"/>
          <w:noProof/>
          <w:sz w:val="22"/>
          <w:szCs w:val="22"/>
        </w:rPr>
      </w:pPr>
      <w:hyperlink w:anchor="_Toc450739334" w:history="1">
        <w:r w:rsidR="00AD3A30" w:rsidRPr="00DB4E83">
          <w:rPr>
            <w:rStyle w:val="Hyperlink"/>
            <w:noProof/>
          </w:rPr>
          <w:t>3.Y3.5 Security Considerations</w:t>
        </w:r>
        <w:r w:rsidR="00AD3A30">
          <w:rPr>
            <w:noProof/>
            <w:webHidden/>
          </w:rPr>
          <w:tab/>
        </w:r>
        <w:r w:rsidR="00AD3A30">
          <w:rPr>
            <w:noProof/>
            <w:webHidden/>
          </w:rPr>
          <w:fldChar w:fldCharType="begin"/>
        </w:r>
        <w:r w:rsidR="00AD3A30">
          <w:rPr>
            <w:noProof/>
            <w:webHidden/>
          </w:rPr>
          <w:instrText xml:space="preserve"> PAGEREF _Toc450739334 \h </w:instrText>
        </w:r>
        <w:r w:rsidR="00AD3A30">
          <w:rPr>
            <w:noProof/>
            <w:webHidden/>
          </w:rPr>
        </w:r>
        <w:r w:rsidR="00AD3A30">
          <w:rPr>
            <w:noProof/>
            <w:webHidden/>
          </w:rPr>
          <w:fldChar w:fldCharType="separate"/>
        </w:r>
        <w:r w:rsidR="009E0DC2">
          <w:rPr>
            <w:noProof/>
            <w:webHidden/>
          </w:rPr>
          <w:t>38</w:t>
        </w:r>
        <w:r w:rsidR="00AD3A30">
          <w:rPr>
            <w:noProof/>
            <w:webHidden/>
          </w:rPr>
          <w:fldChar w:fldCharType="end"/>
        </w:r>
      </w:hyperlink>
    </w:p>
    <w:p w14:paraId="1A0E3910" w14:textId="77777777" w:rsidR="00AD3A30" w:rsidRDefault="00485779">
      <w:pPr>
        <w:pStyle w:val="TOC2"/>
        <w:rPr>
          <w:rFonts w:asciiTheme="minorHAnsi" w:eastAsiaTheme="minorEastAsia" w:hAnsiTheme="minorHAnsi" w:cstheme="minorBidi"/>
          <w:noProof/>
          <w:sz w:val="22"/>
          <w:szCs w:val="22"/>
        </w:rPr>
      </w:pPr>
      <w:hyperlink w:anchor="_Toc450739335" w:history="1">
        <w:r w:rsidR="00AD3A30" w:rsidRPr="00DB4E83">
          <w:rPr>
            <w:rStyle w:val="Hyperlink"/>
            <w:noProof/>
          </w:rPr>
          <w:t>3.Y4 Provide Care Plan [PCC-Y4]</w:t>
        </w:r>
        <w:r w:rsidR="00AD3A30">
          <w:rPr>
            <w:noProof/>
            <w:webHidden/>
          </w:rPr>
          <w:tab/>
        </w:r>
        <w:r w:rsidR="00AD3A30">
          <w:rPr>
            <w:noProof/>
            <w:webHidden/>
          </w:rPr>
          <w:fldChar w:fldCharType="begin"/>
        </w:r>
        <w:r w:rsidR="00AD3A30">
          <w:rPr>
            <w:noProof/>
            <w:webHidden/>
          </w:rPr>
          <w:instrText xml:space="preserve"> PAGEREF _Toc450739335 \h </w:instrText>
        </w:r>
        <w:r w:rsidR="00AD3A30">
          <w:rPr>
            <w:noProof/>
            <w:webHidden/>
          </w:rPr>
        </w:r>
        <w:r w:rsidR="00AD3A30">
          <w:rPr>
            <w:noProof/>
            <w:webHidden/>
          </w:rPr>
          <w:fldChar w:fldCharType="separate"/>
        </w:r>
        <w:r w:rsidR="009E0DC2">
          <w:rPr>
            <w:noProof/>
            <w:webHidden/>
          </w:rPr>
          <w:t>38</w:t>
        </w:r>
        <w:r w:rsidR="00AD3A30">
          <w:rPr>
            <w:noProof/>
            <w:webHidden/>
          </w:rPr>
          <w:fldChar w:fldCharType="end"/>
        </w:r>
      </w:hyperlink>
    </w:p>
    <w:p w14:paraId="2EAFDDE0" w14:textId="77777777" w:rsidR="00AD3A30" w:rsidRDefault="00485779">
      <w:pPr>
        <w:pStyle w:val="TOC3"/>
        <w:rPr>
          <w:rFonts w:asciiTheme="minorHAnsi" w:eastAsiaTheme="minorEastAsia" w:hAnsiTheme="minorHAnsi" w:cstheme="minorBidi"/>
          <w:noProof/>
          <w:sz w:val="22"/>
          <w:szCs w:val="22"/>
        </w:rPr>
      </w:pPr>
      <w:hyperlink w:anchor="_Toc450739336" w:history="1">
        <w:r w:rsidR="00AD3A30" w:rsidRPr="00DB4E83">
          <w:rPr>
            <w:rStyle w:val="Hyperlink"/>
            <w:noProof/>
          </w:rPr>
          <w:t>3.Y4.1 Scope</w:t>
        </w:r>
        <w:r w:rsidR="00AD3A30">
          <w:rPr>
            <w:noProof/>
            <w:webHidden/>
          </w:rPr>
          <w:tab/>
        </w:r>
        <w:r w:rsidR="00AD3A30">
          <w:rPr>
            <w:noProof/>
            <w:webHidden/>
          </w:rPr>
          <w:fldChar w:fldCharType="begin"/>
        </w:r>
        <w:r w:rsidR="00AD3A30">
          <w:rPr>
            <w:noProof/>
            <w:webHidden/>
          </w:rPr>
          <w:instrText xml:space="preserve"> PAGEREF _Toc450739336 \h </w:instrText>
        </w:r>
        <w:r w:rsidR="00AD3A30">
          <w:rPr>
            <w:noProof/>
            <w:webHidden/>
          </w:rPr>
        </w:r>
        <w:r w:rsidR="00AD3A30">
          <w:rPr>
            <w:noProof/>
            <w:webHidden/>
          </w:rPr>
          <w:fldChar w:fldCharType="separate"/>
        </w:r>
        <w:r w:rsidR="009E0DC2">
          <w:rPr>
            <w:noProof/>
            <w:webHidden/>
          </w:rPr>
          <w:t>38</w:t>
        </w:r>
        <w:r w:rsidR="00AD3A30">
          <w:rPr>
            <w:noProof/>
            <w:webHidden/>
          </w:rPr>
          <w:fldChar w:fldCharType="end"/>
        </w:r>
      </w:hyperlink>
    </w:p>
    <w:p w14:paraId="2BDFA3A8" w14:textId="77777777" w:rsidR="00AD3A30" w:rsidRDefault="00485779">
      <w:pPr>
        <w:pStyle w:val="TOC3"/>
        <w:rPr>
          <w:rFonts w:asciiTheme="minorHAnsi" w:eastAsiaTheme="minorEastAsia" w:hAnsiTheme="minorHAnsi" w:cstheme="minorBidi"/>
          <w:noProof/>
          <w:sz w:val="22"/>
          <w:szCs w:val="22"/>
        </w:rPr>
      </w:pPr>
      <w:hyperlink w:anchor="_Toc450739337" w:history="1">
        <w:r w:rsidR="00AD3A30" w:rsidRPr="00DB4E83">
          <w:rPr>
            <w:rStyle w:val="Hyperlink"/>
            <w:noProof/>
          </w:rPr>
          <w:t>3.Y4.2 Actor Roles</w:t>
        </w:r>
        <w:r w:rsidR="00AD3A30">
          <w:rPr>
            <w:noProof/>
            <w:webHidden/>
          </w:rPr>
          <w:tab/>
        </w:r>
        <w:r w:rsidR="00AD3A30">
          <w:rPr>
            <w:noProof/>
            <w:webHidden/>
          </w:rPr>
          <w:fldChar w:fldCharType="begin"/>
        </w:r>
        <w:r w:rsidR="00AD3A30">
          <w:rPr>
            <w:noProof/>
            <w:webHidden/>
          </w:rPr>
          <w:instrText xml:space="preserve"> PAGEREF _Toc450739337 \h </w:instrText>
        </w:r>
        <w:r w:rsidR="00AD3A30">
          <w:rPr>
            <w:noProof/>
            <w:webHidden/>
          </w:rPr>
        </w:r>
        <w:r w:rsidR="00AD3A30">
          <w:rPr>
            <w:noProof/>
            <w:webHidden/>
          </w:rPr>
          <w:fldChar w:fldCharType="separate"/>
        </w:r>
        <w:r w:rsidR="009E0DC2">
          <w:rPr>
            <w:noProof/>
            <w:webHidden/>
          </w:rPr>
          <w:t>38</w:t>
        </w:r>
        <w:r w:rsidR="00AD3A30">
          <w:rPr>
            <w:noProof/>
            <w:webHidden/>
          </w:rPr>
          <w:fldChar w:fldCharType="end"/>
        </w:r>
      </w:hyperlink>
    </w:p>
    <w:p w14:paraId="3D96303C" w14:textId="77777777" w:rsidR="00AD3A30" w:rsidRDefault="00485779">
      <w:pPr>
        <w:pStyle w:val="TOC3"/>
        <w:rPr>
          <w:rFonts w:asciiTheme="minorHAnsi" w:eastAsiaTheme="minorEastAsia" w:hAnsiTheme="minorHAnsi" w:cstheme="minorBidi"/>
          <w:noProof/>
          <w:sz w:val="22"/>
          <w:szCs w:val="22"/>
        </w:rPr>
      </w:pPr>
      <w:hyperlink w:anchor="_Toc450739338" w:history="1">
        <w:r w:rsidR="00AD3A30" w:rsidRPr="00DB4E83">
          <w:rPr>
            <w:rStyle w:val="Hyperlink"/>
            <w:noProof/>
          </w:rPr>
          <w:t>3.Y4.3 Referenced Standards</w:t>
        </w:r>
        <w:r w:rsidR="00AD3A30">
          <w:rPr>
            <w:noProof/>
            <w:webHidden/>
          </w:rPr>
          <w:tab/>
        </w:r>
        <w:r w:rsidR="00AD3A30">
          <w:rPr>
            <w:noProof/>
            <w:webHidden/>
          </w:rPr>
          <w:fldChar w:fldCharType="begin"/>
        </w:r>
        <w:r w:rsidR="00AD3A30">
          <w:rPr>
            <w:noProof/>
            <w:webHidden/>
          </w:rPr>
          <w:instrText xml:space="preserve"> PAGEREF _Toc450739338 \h </w:instrText>
        </w:r>
        <w:r w:rsidR="00AD3A30">
          <w:rPr>
            <w:noProof/>
            <w:webHidden/>
          </w:rPr>
        </w:r>
        <w:r w:rsidR="00AD3A30">
          <w:rPr>
            <w:noProof/>
            <w:webHidden/>
          </w:rPr>
          <w:fldChar w:fldCharType="separate"/>
        </w:r>
        <w:r w:rsidR="009E0DC2">
          <w:rPr>
            <w:noProof/>
            <w:webHidden/>
          </w:rPr>
          <w:t>39</w:t>
        </w:r>
        <w:r w:rsidR="00AD3A30">
          <w:rPr>
            <w:noProof/>
            <w:webHidden/>
          </w:rPr>
          <w:fldChar w:fldCharType="end"/>
        </w:r>
      </w:hyperlink>
    </w:p>
    <w:p w14:paraId="45C53D39" w14:textId="77777777" w:rsidR="00AD3A30" w:rsidRDefault="00485779">
      <w:pPr>
        <w:pStyle w:val="TOC3"/>
        <w:rPr>
          <w:rFonts w:asciiTheme="minorHAnsi" w:eastAsiaTheme="minorEastAsia" w:hAnsiTheme="minorHAnsi" w:cstheme="minorBidi"/>
          <w:noProof/>
          <w:sz w:val="22"/>
          <w:szCs w:val="22"/>
        </w:rPr>
      </w:pPr>
      <w:hyperlink w:anchor="_Toc450739339" w:history="1">
        <w:r w:rsidR="00AD3A30" w:rsidRPr="00DB4E83">
          <w:rPr>
            <w:rStyle w:val="Hyperlink"/>
            <w:noProof/>
          </w:rPr>
          <w:t>3.Y4.4 Interaction Diagram</w:t>
        </w:r>
        <w:r w:rsidR="00AD3A30">
          <w:rPr>
            <w:noProof/>
            <w:webHidden/>
          </w:rPr>
          <w:tab/>
        </w:r>
        <w:r w:rsidR="00AD3A30">
          <w:rPr>
            <w:noProof/>
            <w:webHidden/>
          </w:rPr>
          <w:fldChar w:fldCharType="begin"/>
        </w:r>
        <w:r w:rsidR="00AD3A30">
          <w:rPr>
            <w:noProof/>
            <w:webHidden/>
          </w:rPr>
          <w:instrText xml:space="preserve"> PAGEREF _Toc450739339 \h </w:instrText>
        </w:r>
        <w:r w:rsidR="00AD3A30">
          <w:rPr>
            <w:noProof/>
            <w:webHidden/>
          </w:rPr>
        </w:r>
        <w:r w:rsidR="00AD3A30">
          <w:rPr>
            <w:noProof/>
            <w:webHidden/>
          </w:rPr>
          <w:fldChar w:fldCharType="separate"/>
        </w:r>
        <w:r w:rsidR="009E0DC2">
          <w:rPr>
            <w:noProof/>
            <w:webHidden/>
          </w:rPr>
          <w:t>39</w:t>
        </w:r>
        <w:r w:rsidR="00AD3A30">
          <w:rPr>
            <w:noProof/>
            <w:webHidden/>
          </w:rPr>
          <w:fldChar w:fldCharType="end"/>
        </w:r>
      </w:hyperlink>
    </w:p>
    <w:p w14:paraId="3ACA7BDD" w14:textId="77777777" w:rsidR="00AD3A30" w:rsidRDefault="00485779">
      <w:pPr>
        <w:pStyle w:val="TOC4"/>
        <w:rPr>
          <w:rFonts w:asciiTheme="minorHAnsi" w:eastAsiaTheme="minorEastAsia" w:hAnsiTheme="minorHAnsi" w:cstheme="minorBidi"/>
          <w:noProof/>
          <w:sz w:val="22"/>
          <w:szCs w:val="22"/>
        </w:rPr>
      </w:pPr>
      <w:hyperlink w:anchor="_Toc450739340" w:history="1">
        <w:r w:rsidR="00AD3A30" w:rsidRPr="00DB4E83">
          <w:rPr>
            <w:rStyle w:val="Hyperlink"/>
            <w:noProof/>
          </w:rPr>
          <w:t>3.Y4.4.1 Provide Care Plan</w:t>
        </w:r>
        <w:r w:rsidR="00AD3A30">
          <w:rPr>
            <w:noProof/>
            <w:webHidden/>
          </w:rPr>
          <w:tab/>
        </w:r>
        <w:r w:rsidR="00AD3A30">
          <w:rPr>
            <w:noProof/>
            <w:webHidden/>
          </w:rPr>
          <w:fldChar w:fldCharType="begin"/>
        </w:r>
        <w:r w:rsidR="00AD3A30">
          <w:rPr>
            <w:noProof/>
            <w:webHidden/>
          </w:rPr>
          <w:instrText xml:space="preserve"> PAGEREF _Toc450739340 \h </w:instrText>
        </w:r>
        <w:r w:rsidR="00AD3A30">
          <w:rPr>
            <w:noProof/>
            <w:webHidden/>
          </w:rPr>
        </w:r>
        <w:r w:rsidR="00AD3A30">
          <w:rPr>
            <w:noProof/>
            <w:webHidden/>
          </w:rPr>
          <w:fldChar w:fldCharType="separate"/>
        </w:r>
        <w:r w:rsidR="009E0DC2">
          <w:rPr>
            <w:noProof/>
            <w:webHidden/>
          </w:rPr>
          <w:t>39</w:t>
        </w:r>
        <w:r w:rsidR="00AD3A30">
          <w:rPr>
            <w:noProof/>
            <w:webHidden/>
          </w:rPr>
          <w:fldChar w:fldCharType="end"/>
        </w:r>
      </w:hyperlink>
    </w:p>
    <w:p w14:paraId="04FEA40E" w14:textId="77777777" w:rsidR="00AD3A30" w:rsidRDefault="00485779">
      <w:pPr>
        <w:pStyle w:val="TOC5"/>
        <w:rPr>
          <w:rFonts w:asciiTheme="minorHAnsi" w:eastAsiaTheme="minorEastAsia" w:hAnsiTheme="minorHAnsi" w:cstheme="minorBidi"/>
          <w:noProof/>
          <w:sz w:val="22"/>
          <w:szCs w:val="22"/>
        </w:rPr>
      </w:pPr>
      <w:hyperlink w:anchor="_Toc450739341" w:history="1">
        <w:r w:rsidR="00AD3A30" w:rsidRPr="00DB4E83">
          <w:rPr>
            <w:rStyle w:val="Hyperlink"/>
            <w:noProof/>
          </w:rPr>
          <w:t>3.Y4.4.1.1 Trigger Events</w:t>
        </w:r>
        <w:r w:rsidR="00AD3A30">
          <w:rPr>
            <w:noProof/>
            <w:webHidden/>
          </w:rPr>
          <w:tab/>
        </w:r>
        <w:r w:rsidR="00AD3A30">
          <w:rPr>
            <w:noProof/>
            <w:webHidden/>
          </w:rPr>
          <w:fldChar w:fldCharType="begin"/>
        </w:r>
        <w:r w:rsidR="00AD3A30">
          <w:rPr>
            <w:noProof/>
            <w:webHidden/>
          </w:rPr>
          <w:instrText xml:space="preserve"> PAGEREF _Toc450739341 \h </w:instrText>
        </w:r>
        <w:r w:rsidR="00AD3A30">
          <w:rPr>
            <w:noProof/>
            <w:webHidden/>
          </w:rPr>
        </w:r>
        <w:r w:rsidR="00AD3A30">
          <w:rPr>
            <w:noProof/>
            <w:webHidden/>
          </w:rPr>
          <w:fldChar w:fldCharType="separate"/>
        </w:r>
        <w:r w:rsidR="009E0DC2">
          <w:rPr>
            <w:noProof/>
            <w:webHidden/>
          </w:rPr>
          <w:t>39</w:t>
        </w:r>
        <w:r w:rsidR="00AD3A30">
          <w:rPr>
            <w:noProof/>
            <w:webHidden/>
          </w:rPr>
          <w:fldChar w:fldCharType="end"/>
        </w:r>
      </w:hyperlink>
    </w:p>
    <w:p w14:paraId="37E86D9A" w14:textId="77777777" w:rsidR="00AD3A30" w:rsidRDefault="00485779">
      <w:pPr>
        <w:pStyle w:val="TOC5"/>
        <w:rPr>
          <w:rFonts w:asciiTheme="minorHAnsi" w:eastAsiaTheme="minorEastAsia" w:hAnsiTheme="minorHAnsi" w:cstheme="minorBidi"/>
          <w:noProof/>
          <w:sz w:val="22"/>
          <w:szCs w:val="22"/>
        </w:rPr>
      </w:pPr>
      <w:hyperlink w:anchor="_Toc450739342" w:history="1">
        <w:r w:rsidR="00AD3A30" w:rsidRPr="00DB4E83">
          <w:rPr>
            <w:rStyle w:val="Hyperlink"/>
            <w:noProof/>
          </w:rPr>
          <w:t>3.Y4.4.1.2 Message Semantics</w:t>
        </w:r>
        <w:r w:rsidR="00AD3A30">
          <w:rPr>
            <w:noProof/>
            <w:webHidden/>
          </w:rPr>
          <w:tab/>
        </w:r>
        <w:r w:rsidR="00AD3A30">
          <w:rPr>
            <w:noProof/>
            <w:webHidden/>
          </w:rPr>
          <w:fldChar w:fldCharType="begin"/>
        </w:r>
        <w:r w:rsidR="00AD3A30">
          <w:rPr>
            <w:noProof/>
            <w:webHidden/>
          </w:rPr>
          <w:instrText xml:space="preserve"> PAGEREF _Toc450739342 \h </w:instrText>
        </w:r>
        <w:r w:rsidR="00AD3A30">
          <w:rPr>
            <w:noProof/>
            <w:webHidden/>
          </w:rPr>
        </w:r>
        <w:r w:rsidR="00AD3A30">
          <w:rPr>
            <w:noProof/>
            <w:webHidden/>
          </w:rPr>
          <w:fldChar w:fldCharType="separate"/>
        </w:r>
        <w:r w:rsidR="009E0DC2">
          <w:rPr>
            <w:noProof/>
            <w:webHidden/>
          </w:rPr>
          <w:t>39</w:t>
        </w:r>
        <w:r w:rsidR="00AD3A30">
          <w:rPr>
            <w:noProof/>
            <w:webHidden/>
          </w:rPr>
          <w:fldChar w:fldCharType="end"/>
        </w:r>
      </w:hyperlink>
    </w:p>
    <w:p w14:paraId="6AC16F7B" w14:textId="77777777" w:rsidR="00AD3A30" w:rsidRDefault="00485779">
      <w:pPr>
        <w:pStyle w:val="TOC5"/>
        <w:rPr>
          <w:rFonts w:asciiTheme="minorHAnsi" w:eastAsiaTheme="minorEastAsia" w:hAnsiTheme="minorHAnsi" w:cstheme="minorBidi"/>
          <w:noProof/>
          <w:sz w:val="22"/>
          <w:szCs w:val="22"/>
        </w:rPr>
      </w:pPr>
      <w:hyperlink w:anchor="_Toc450739343" w:history="1">
        <w:r w:rsidR="00AD3A30" w:rsidRPr="00DB4E83">
          <w:rPr>
            <w:rStyle w:val="Hyperlink"/>
            <w:noProof/>
          </w:rPr>
          <w:t>3.Y4.4.1.3 Expected Actions</w:t>
        </w:r>
        <w:r w:rsidR="00AD3A30">
          <w:rPr>
            <w:noProof/>
            <w:webHidden/>
          </w:rPr>
          <w:tab/>
        </w:r>
        <w:r w:rsidR="00AD3A30">
          <w:rPr>
            <w:noProof/>
            <w:webHidden/>
          </w:rPr>
          <w:fldChar w:fldCharType="begin"/>
        </w:r>
        <w:r w:rsidR="00AD3A30">
          <w:rPr>
            <w:noProof/>
            <w:webHidden/>
          </w:rPr>
          <w:instrText xml:space="preserve"> PAGEREF _Toc450739343 \h </w:instrText>
        </w:r>
        <w:r w:rsidR="00AD3A30">
          <w:rPr>
            <w:noProof/>
            <w:webHidden/>
          </w:rPr>
        </w:r>
        <w:r w:rsidR="00AD3A30">
          <w:rPr>
            <w:noProof/>
            <w:webHidden/>
          </w:rPr>
          <w:fldChar w:fldCharType="separate"/>
        </w:r>
        <w:r w:rsidR="009E0DC2">
          <w:rPr>
            <w:noProof/>
            <w:webHidden/>
          </w:rPr>
          <w:t>40</w:t>
        </w:r>
        <w:r w:rsidR="00AD3A30">
          <w:rPr>
            <w:noProof/>
            <w:webHidden/>
          </w:rPr>
          <w:fldChar w:fldCharType="end"/>
        </w:r>
      </w:hyperlink>
    </w:p>
    <w:p w14:paraId="19DEA6EA" w14:textId="77777777" w:rsidR="00AD3A30" w:rsidRDefault="00485779">
      <w:pPr>
        <w:pStyle w:val="TOC3"/>
        <w:rPr>
          <w:rFonts w:asciiTheme="minorHAnsi" w:eastAsiaTheme="minorEastAsia" w:hAnsiTheme="minorHAnsi" w:cstheme="minorBidi"/>
          <w:noProof/>
          <w:sz w:val="22"/>
          <w:szCs w:val="22"/>
        </w:rPr>
      </w:pPr>
      <w:hyperlink w:anchor="_Toc450739344" w:history="1">
        <w:r w:rsidR="00AD3A30" w:rsidRPr="00DB4E83">
          <w:rPr>
            <w:rStyle w:val="Hyperlink"/>
            <w:noProof/>
          </w:rPr>
          <w:t>3.Y4.5 Security Considerations</w:t>
        </w:r>
        <w:r w:rsidR="00AD3A30">
          <w:rPr>
            <w:noProof/>
            <w:webHidden/>
          </w:rPr>
          <w:tab/>
        </w:r>
        <w:r w:rsidR="00AD3A30">
          <w:rPr>
            <w:noProof/>
            <w:webHidden/>
          </w:rPr>
          <w:fldChar w:fldCharType="begin"/>
        </w:r>
        <w:r w:rsidR="00AD3A30">
          <w:rPr>
            <w:noProof/>
            <w:webHidden/>
          </w:rPr>
          <w:instrText xml:space="preserve"> PAGEREF _Toc450739344 \h </w:instrText>
        </w:r>
        <w:r w:rsidR="00AD3A30">
          <w:rPr>
            <w:noProof/>
            <w:webHidden/>
          </w:rPr>
        </w:r>
        <w:r w:rsidR="00AD3A30">
          <w:rPr>
            <w:noProof/>
            <w:webHidden/>
          </w:rPr>
          <w:fldChar w:fldCharType="separate"/>
        </w:r>
        <w:r w:rsidR="009E0DC2">
          <w:rPr>
            <w:noProof/>
            <w:webHidden/>
          </w:rPr>
          <w:t>40</w:t>
        </w:r>
        <w:r w:rsidR="00AD3A30">
          <w:rPr>
            <w:noProof/>
            <w:webHidden/>
          </w:rPr>
          <w:fldChar w:fldCharType="end"/>
        </w:r>
      </w:hyperlink>
    </w:p>
    <w:p w14:paraId="0DB621B3" w14:textId="77777777" w:rsidR="00AD3A30" w:rsidRDefault="00485779">
      <w:pPr>
        <w:pStyle w:val="TOC2"/>
        <w:rPr>
          <w:rFonts w:asciiTheme="minorHAnsi" w:eastAsiaTheme="minorEastAsia" w:hAnsiTheme="minorHAnsi" w:cstheme="minorBidi"/>
          <w:noProof/>
          <w:sz w:val="22"/>
          <w:szCs w:val="22"/>
        </w:rPr>
      </w:pPr>
      <w:hyperlink w:anchor="_Toc450739345" w:history="1">
        <w:r w:rsidR="00AD3A30" w:rsidRPr="00DB4E83">
          <w:rPr>
            <w:rStyle w:val="Hyperlink"/>
            <w:noProof/>
          </w:rPr>
          <w:t>3.Y5 Search for Care Plan [PCC-Y5]</w:t>
        </w:r>
        <w:r w:rsidR="00AD3A30">
          <w:rPr>
            <w:noProof/>
            <w:webHidden/>
          </w:rPr>
          <w:tab/>
        </w:r>
        <w:r w:rsidR="00AD3A30">
          <w:rPr>
            <w:noProof/>
            <w:webHidden/>
          </w:rPr>
          <w:fldChar w:fldCharType="begin"/>
        </w:r>
        <w:r w:rsidR="00AD3A30">
          <w:rPr>
            <w:noProof/>
            <w:webHidden/>
          </w:rPr>
          <w:instrText xml:space="preserve"> PAGEREF _Toc450739345 \h </w:instrText>
        </w:r>
        <w:r w:rsidR="00AD3A30">
          <w:rPr>
            <w:noProof/>
            <w:webHidden/>
          </w:rPr>
        </w:r>
        <w:r w:rsidR="00AD3A30">
          <w:rPr>
            <w:noProof/>
            <w:webHidden/>
          </w:rPr>
          <w:fldChar w:fldCharType="separate"/>
        </w:r>
        <w:r w:rsidR="009E0DC2">
          <w:rPr>
            <w:noProof/>
            <w:webHidden/>
          </w:rPr>
          <w:t>40</w:t>
        </w:r>
        <w:r w:rsidR="00AD3A30">
          <w:rPr>
            <w:noProof/>
            <w:webHidden/>
          </w:rPr>
          <w:fldChar w:fldCharType="end"/>
        </w:r>
      </w:hyperlink>
    </w:p>
    <w:p w14:paraId="1F377678" w14:textId="77777777" w:rsidR="00AD3A30" w:rsidRDefault="00485779">
      <w:pPr>
        <w:pStyle w:val="TOC3"/>
        <w:rPr>
          <w:rFonts w:asciiTheme="minorHAnsi" w:eastAsiaTheme="minorEastAsia" w:hAnsiTheme="minorHAnsi" w:cstheme="minorBidi"/>
          <w:noProof/>
          <w:sz w:val="22"/>
          <w:szCs w:val="22"/>
        </w:rPr>
      </w:pPr>
      <w:hyperlink w:anchor="_Toc450739346" w:history="1">
        <w:r w:rsidR="00AD3A30" w:rsidRPr="00DB4E83">
          <w:rPr>
            <w:rStyle w:val="Hyperlink"/>
            <w:noProof/>
          </w:rPr>
          <w:t>3.Y5.1 Scope</w:t>
        </w:r>
        <w:r w:rsidR="00AD3A30">
          <w:rPr>
            <w:noProof/>
            <w:webHidden/>
          </w:rPr>
          <w:tab/>
        </w:r>
        <w:r w:rsidR="00AD3A30">
          <w:rPr>
            <w:noProof/>
            <w:webHidden/>
          </w:rPr>
          <w:fldChar w:fldCharType="begin"/>
        </w:r>
        <w:r w:rsidR="00AD3A30">
          <w:rPr>
            <w:noProof/>
            <w:webHidden/>
          </w:rPr>
          <w:instrText xml:space="preserve"> PAGEREF _Toc450739346 \h </w:instrText>
        </w:r>
        <w:r w:rsidR="00AD3A30">
          <w:rPr>
            <w:noProof/>
            <w:webHidden/>
          </w:rPr>
        </w:r>
        <w:r w:rsidR="00AD3A30">
          <w:rPr>
            <w:noProof/>
            <w:webHidden/>
          </w:rPr>
          <w:fldChar w:fldCharType="separate"/>
        </w:r>
        <w:r w:rsidR="009E0DC2">
          <w:rPr>
            <w:noProof/>
            <w:webHidden/>
          </w:rPr>
          <w:t>40</w:t>
        </w:r>
        <w:r w:rsidR="00AD3A30">
          <w:rPr>
            <w:noProof/>
            <w:webHidden/>
          </w:rPr>
          <w:fldChar w:fldCharType="end"/>
        </w:r>
      </w:hyperlink>
    </w:p>
    <w:p w14:paraId="2DC8940A" w14:textId="77777777" w:rsidR="00AD3A30" w:rsidRDefault="00485779">
      <w:pPr>
        <w:pStyle w:val="TOC3"/>
        <w:rPr>
          <w:rFonts w:asciiTheme="minorHAnsi" w:eastAsiaTheme="minorEastAsia" w:hAnsiTheme="minorHAnsi" w:cstheme="minorBidi"/>
          <w:noProof/>
          <w:sz w:val="22"/>
          <w:szCs w:val="22"/>
        </w:rPr>
      </w:pPr>
      <w:hyperlink w:anchor="_Toc450739347" w:history="1">
        <w:r w:rsidR="00AD3A30" w:rsidRPr="00DB4E83">
          <w:rPr>
            <w:rStyle w:val="Hyperlink"/>
            <w:noProof/>
          </w:rPr>
          <w:t>3.Y5.2 Actor Roles</w:t>
        </w:r>
        <w:r w:rsidR="00AD3A30">
          <w:rPr>
            <w:noProof/>
            <w:webHidden/>
          </w:rPr>
          <w:tab/>
        </w:r>
        <w:r w:rsidR="00AD3A30">
          <w:rPr>
            <w:noProof/>
            <w:webHidden/>
          </w:rPr>
          <w:fldChar w:fldCharType="begin"/>
        </w:r>
        <w:r w:rsidR="00AD3A30">
          <w:rPr>
            <w:noProof/>
            <w:webHidden/>
          </w:rPr>
          <w:instrText xml:space="preserve"> PAGEREF _Toc450739347 \h </w:instrText>
        </w:r>
        <w:r w:rsidR="00AD3A30">
          <w:rPr>
            <w:noProof/>
            <w:webHidden/>
          </w:rPr>
        </w:r>
        <w:r w:rsidR="00AD3A30">
          <w:rPr>
            <w:noProof/>
            <w:webHidden/>
          </w:rPr>
          <w:fldChar w:fldCharType="separate"/>
        </w:r>
        <w:r w:rsidR="009E0DC2">
          <w:rPr>
            <w:noProof/>
            <w:webHidden/>
          </w:rPr>
          <w:t>40</w:t>
        </w:r>
        <w:r w:rsidR="00AD3A30">
          <w:rPr>
            <w:noProof/>
            <w:webHidden/>
          </w:rPr>
          <w:fldChar w:fldCharType="end"/>
        </w:r>
      </w:hyperlink>
    </w:p>
    <w:p w14:paraId="02E41130" w14:textId="77777777" w:rsidR="00AD3A30" w:rsidRDefault="00485779">
      <w:pPr>
        <w:pStyle w:val="TOC3"/>
        <w:rPr>
          <w:rFonts w:asciiTheme="minorHAnsi" w:eastAsiaTheme="minorEastAsia" w:hAnsiTheme="minorHAnsi" w:cstheme="minorBidi"/>
          <w:noProof/>
          <w:sz w:val="22"/>
          <w:szCs w:val="22"/>
        </w:rPr>
      </w:pPr>
      <w:hyperlink w:anchor="_Toc450739348" w:history="1">
        <w:r w:rsidR="00AD3A30" w:rsidRPr="00DB4E83">
          <w:rPr>
            <w:rStyle w:val="Hyperlink"/>
            <w:noProof/>
          </w:rPr>
          <w:t>3.Y5.3 Referenced Standards</w:t>
        </w:r>
        <w:r w:rsidR="00AD3A30">
          <w:rPr>
            <w:noProof/>
            <w:webHidden/>
          </w:rPr>
          <w:tab/>
        </w:r>
        <w:r w:rsidR="00AD3A30">
          <w:rPr>
            <w:noProof/>
            <w:webHidden/>
          </w:rPr>
          <w:fldChar w:fldCharType="begin"/>
        </w:r>
        <w:r w:rsidR="00AD3A30">
          <w:rPr>
            <w:noProof/>
            <w:webHidden/>
          </w:rPr>
          <w:instrText xml:space="preserve"> PAGEREF _Toc450739348 \h </w:instrText>
        </w:r>
        <w:r w:rsidR="00AD3A30">
          <w:rPr>
            <w:noProof/>
            <w:webHidden/>
          </w:rPr>
        </w:r>
        <w:r w:rsidR="00AD3A30">
          <w:rPr>
            <w:noProof/>
            <w:webHidden/>
          </w:rPr>
          <w:fldChar w:fldCharType="separate"/>
        </w:r>
        <w:r w:rsidR="009E0DC2">
          <w:rPr>
            <w:noProof/>
            <w:webHidden/>
          </w:rPr>
          <w:t>41</w:t>
        </w:r>
        <w:r w:rsidR="00AD3A30">
          <w:rPr>
            <w:noProof/>
            <w:webHidden/>
          </w:rPr>
          <w:fldChar w:fldCharType="end"/>
        </w:r>
      </w:hyperlink>
    </w:p>
    <w:p w14:paraId="027411D8" w14:textId="77777777" w:rsidR="00AD3A30" w:rsidRDefault="00485779">
      <w:pPr>
        <w:pStyle w:val="TOC3"/>
        <w:rPr>
          <w:rFonts w:asciiTheme="minorHAnsi" w:eastAsiaTheme="minorEastAsia" w:hAnsiTheme="minorHAnsi" w:cstheme="minorBidi"/>
          <w:noProof/>
          <w:sz w:val="22"/>
          <w:szCs w:val="22"/>
        </w:rPr>
      </w:pPr>
      <w:hyperlink w:anchor="_Toc450739349" w:history="1">
        <w:r w:rsidR="00AD3A30" w:rsidRPr="00DB4E83">
          <w:rPr>
            <w:rStyle w:val="Hyperlink"/>
            <w:noProof/>
          </w:rPr>
          <w:t>3.Y5.4 Interaction Diagram</w:t>
        </w:r>
        <w:r w:rsidR="00AD3A30">
          <w:rPr>
            <w:noProof/>
            <w:webHidden/>
          </w:rPr>
          <w:tab/>
        </w:r>
        <w:r w:rsidR="00AD3A30">
          <w:rPr>
            <w:noProof/>
            <w:webHidden/>
          </w:rPr>
          <w:fldChar w:fldCharType="begin"/>
        </w:r>
        <w:r w:rsidR="00AD3A30">
          <w:rPr>
            <w:noProof/>
            <w:webHidden/>
          </w:rPr>
          <w:instrText xml:space="preserve"> PAGEREF _Toc450739349 \h </w:instrText>
        </w:r>
        <w:r w:rsidR="00AD3A30">
          <w:rPr>
            <w:noProof/>
            <w:webHidden/>
          </w:rPr>
        </w:r>
        <w:r w:rsidR="00AD3A30">
          <w:rPr>
            <w:noProof/>
            <w:webHidden/>
          </w:rPr>
          <w:fldChar w:fldCharType="separate"/>
        </w:r>
        <w:r w:rsidR="009E0DC2">
          <w:rPr>
            <w:noProof/>
            <w:webHidden/>
          </w:rPr>
          <w:t>41</w:t>
        </w:r>
        <w:r w:rsidR="00AD3A30">
          <w:rPr>
            <w:noProof/>
            <w:webHidden/>
          </w:rPr>
          <w:fldChar w:fldCharType="end"/>
        </w:r>
      </w:hyperlink>
    </w:p>
    <w:p w14:paraId="39DD2FD0" w14:textId="77777777" w:rsidR="00AD3A30" w:rsidRDefault="00485779">
      <w:pPr>
        <w:pStyle w:val="TOC4"/>
        <w:rPr>
          <w:rFonts w:asciiTheme="minorHAnsi" w:eastAsiaTheme="minorEastAsia" w:hAnsiTheme="minorHAnsi" w:cstheme="minorBidi"/>
          <w:noProof/>
          <w:sz w:val="22"/>
          <w:szCs w:val="22"/>
        </w:rPr>
      </w:pPr>
      <w:hyperlink w:anchor="_Toc450739350" w:history="1">
        <w:r w:rsidR="00AD3A30" w:rsidRPr="00DB4E83">
          <w:rPr>
            <w:rStyle w:val="Hyperlink"/>
            <w:noProof/>
          </w:rPr>
          <w:t>3.Y5.4.1 Search for Care Plan</w:t>
        </w:r>
        <w:r w:rsidR="00AD3A30">
          <w:rPr>
            <w:noProof/>
            <w:webHidden/>
          </w:rPr>
          <w:tab/>
        </w:r>
        <w:r w:rsidR="00AD3A30">
          <w:rPr>
            <w:noProof/>
            <w:webHidden/>
          </w:rPr>
          <w:fldChar w:fldCharType="begin"/>
        </w:r>
        <w:r w:rsidR="00AD3A30">
          <w:rPr>
            <w:noProof/>
            <w:webHidden/>
          </w:rPr>
          <w:instrText xml:space="preserve"> PAGEREF _Toc450739350 \h </w:instrText>
        </w:r>
        <w:r w:rsidR="00AD3A30">
          <w:rPr>
            <w:noProof/>
            <w:webHidden/>
          </w:rPr>
        </w:r>
        <w:r w:rsidR="00AD3A30">
          <w:rPr>
            <w:noProof/>
            <w:webHidden/>
          </w:rPr>
          <w:fldChar w:fldCharType="separate"/>
        </w:r>
        <w:r w:rsidR="009E0DC2">
          <w:rPr>
            <w:noProof/>
            <w:webHidden/>
          </w:rPr>
          <w:t>41</w:t>
        </w:r>
        <w:r w:rsidR="00AD3A30">
          <w:rPr>
            <w:noProof/>
            <w:webHidden/>
          </w:rPr>
          <w:fldChar w:fldCharType="end"/>
        </w:r>
      </w:hyperlink>
    </w:p>
    <w:p w14:paraId="75800CB5" w14:textId="77777777" w:rsidR="00AD3A30" w:rsidRDefault="00485779">
      <w:pPr>
        <w:pStyle w:val="TOC5"/>
        <w:rPr>
          <w:rFonts w:asciiTheme="minorHAnsi" w:eastAsiaTheme="minorEastAsia" w:hAnsiTheme="minorHAnsi" w:cstheme="minorBidi"/>
          <w:noProof/>
          <w:sz w:val="22"/>
          <w:szCs w:val="22"/>
        </w:rPr>
      </w:pPr>
      <w:hyperlink w:anchor="_Toc450739351" w:history="1">
        <w:r w:rsidR="00AD3A30" w:rsidRPr="00DB4E83">
          <w:rPr>
            <w:rStyle w:val="Hyperlink"/>
            <w:noProof/>
          </w:rPr>
          <w:t>3.Y5.4.1.1 Trigger Events</w:t>
        </w:r>
        <w:r w:rsidR="00AD3A30">
          <w:rPr>
            <w:noProof/>
            <w:webHidden/>
          </w:rPr>
          <w:tab/>
        </w:r>
        <w:r w:rsidR="00AD3A30">
          <w:rPr>
            <w:noProof/>
            <w:webHidden/>
          </w:rPr>
          <w:fldChar w:fldCharType="begin"/>
        </w:r>
        <w:r w:rsidR="00AD3A30">
          <w:rPr>
            <w:noProof/>
            <w:webHidden/>
          </w:rPr>
          <w:instrText xml:space="preserve"> PAGEREF _Toc450739351 \h </w:instrText>
        </w:r>
        <w:r w:rsidR="00AD3A30">
          <w:rPr>
            <w:noProof/>
            <w:webHidden/>
          </w:rPr>
        </w:r>
        <w:r w:rsidR="00AD3A30">
          <w:rPr>
            <w:noProof/>
            <w:webHidden/>
          </w:rPr>
          <w:fldChar w:fldCharType="separate"/>
        </w:r>
        <w:r w:rsidR="009E0DC2">
          <w:rPr>
            <w:noProof/>
            <w:webHidden/>
          </w:rPr>
          <w:t>41</w:t>
        </w:r>
        <w:r w:rsidR="00AD3A30">
          <w:rPr>
            <w:noProof/>
            <w:webHidden/>
          </w:rPr>
          <w:fldChar w:fldCharType="end"/>
        </w:r>
      </w:hyperlink>
    </w:p>
    <w:p w14:paraId="4C745F42" w14:textId="77777777" w:rsidR="00AD3A30" w:rsidRDefault="00485779">
      <w:pPr>
        <w:pStyle w:val="TOC5"/>
        <w:rPr>
          <w:rFonts w:asciiTheme="minorHAnsi" w:eastAsiaTheme="minorEastAsia" w:hAnsiTheme="minorHAnsi" w:cstheme="minorBidi"/>
          <w:noProof/>
          <w:sz w:val="22"/>
          <w:szCs w:val="22"/>
        </w:rPr>
      </w:pPr>
      <w:hyperlink w:anchor="_Toc450739352" w:history="1">
        <w:r w:rsidR="00AD3A30" w:rsidRPr="00DB4E83">
          <w:rPr>
            <w:rStyle w:val="Hyperlink"/>
            <w:noProof/>
          </w:rPr>
          <w:t>3.Y5.4.1.2 Message Semantics</w:t>
        </w:r>
        <w:r w:rsidR="00AD3A30">
          <w:rPr>
            <w:noProof/>
            <w:webHidden/>
          </w:rPr>
          <w:tab/>
        </w:r>
        <w:r w:rsidR="00AD3A30">
          <w:rPr>
            <w:noProof/>
            <w:webHidden/>
          </w:rPr>
          <w:fldChar w:fldCharType="begin"/>
        </w:r>
        <w:r w:rsidR="00AD3A30">
          <w:rPr>
            <w:noProof/>
            <w:webHidden/>
          </w:rPr>
          <w:instrText xml:space="preserve"> PAGEREF _Toc450739352 \h </w:instrText>
        </w:r>
        <w:r w:rsidR="00AD3A30">
          <w:rPr>
            <w:noProof/>
            <w:webHidden/>
          </w:rPr>
        </w:r>
        <w:r w:rsidR="00AD3A30">
          <w:rPr>
            <w:noProof/>
            <w:webHidden/>
          </w:rPr>
          <w:fldChar w:fldCharType="separate"/>
        </w:r>
        <w:r w:rsidR="009E0DC2">
          <w:rPr>
            <w:noProof/>
            <w:webHidden/>
          </w:rPr>
          <w:t>41</w:t>
        </w:r>
        <w:r w:rsidR="00AD3A30">
          <w:rPr>
            <w:noProof/>
            <w:webHidden/>
          </w:rPr>
          <w:fldChar w:fldCharType="end"/>
        </w:r>
      </w:hyperlink>
    </w:p>
    <w:p w14:paraId="27774936" w14:textId="77777777" w:rsidR="00AD3A30" w:rsidRDefault="00485779">
      <w:pPr>
        <w:pStyle w:val="TOC5"/>
        <w:rPr>
          <w:rFonts w:asciiTheme="minorHAnsi" w:eastAsiaTheme="minorEastAsia" w:hAnsiTheme="minorHAnsi" w:cstheme="minorBidi"/>
          <w:noProof/>
          <w:sz w:val="22"/>
          <w:szCs w:val="22"/>
        </w:rPr>
      </w:pPr>
      <w:hyperlink w:anchor="_Toc450739353" w:history="1">
        <w:r w:rsidR="00AD3A30" w:rsidRPr="00DB4E83">
          <w:rPr>
            <w:rStyle w:val="Hyperlink"/>
            <w:noProof/>
          </w:rPr>
          <w:t>3.Y5.4.1.3 Expected Actions</w:t>
        </w:r>
        <w:r w:rsidR="00AD3A30">
          <w:rPr>
            <w:noProof/>
            <w:webHidden/>
          </w:rPr>
          <w:tab/>
        </w:r>
        <w:r w:rsidR="00AD3A30">
          <w:rPr>
            <w:noProof/>
            <w:webHidden/>
          </w:rPr>
          <w:fldChar w:fldCharType="begin"/>
        </w:r>
        <w:r w:rsidR="00AD3A30">
          <w:rPr>
            <w:noProof/>
            <w:webHidden/>
          </w:rPr>
          <w:instrText xml:space="preserve"> PAGEREF _Toc450739353 \h </w:instrText>
        </w:r>
        <w:r w:rsidR="00AD3A30">
          <w:rPr>
            <w:noProof/>
            <w:webHidden/>
          </w:rPr>
        </w:r>
        <w:r w:rsidR="00AD3A30">
          <w:rPr>
            <w:noProof/>
            <w:webHidden/>
          </w:rPr>
          <w:fldChar w:fldCharType="separate"/>
        </w:r>
        <w:r w:rsidR="009E0DC2">
          <w:rPr>
            <w:noProof/>
            <w:webHidden/>
          </w:rPr>
          <w:t>41</w:t>
        </w:r>
        <w:r w:rsidR="00AD3A30">
          <w:rPr>
            <w:noProof/>
            <w:webHidden/>
          </w:rPr>
          <w:fldChar w:fldCharType="end"/>
        </w:r>
      </w:hyperlink>
    </w:p>
    <w:p w14:paraId="2640551D" w14:textId="77777777" w:rsidR="00AD3A30" w:rsidRDefault="00485779">
      <w:pPr>
        <w:pStyle w:val="TOC3"/>
        <w:rPr>
          <w:rFonts w:asciiTheme="minorHAnsi" w:eastAsiaTheme="minorEastAsia" w:hAnsiTheme="minorHAnsi" w:cstheme="minorBidi"/>
          <w:noProof/>
          <w:sz w:val="22"/>
          <w:szCs w:val="22"/>
        </w:rPr>
      </w:pPr>
      <w:hyperlink w:anchor="_Toc450739354" w:history="1">
        <w:r w:rsidR="00AD3A30" w:rsidRPr="00DB4E83">
          <w:rPr>
            <w:rStyle w:val="Hyperlink"/>
            <w:noProof/>
          </w:rPr>
          <w:t>3.Y5.5 Security Considerations</w:t>
        </w:r>
        <w:r w:rsidR="00AD3A30">
          <w:rPr>
            <w:noProof/>
            <w:webHidden/>
          </w:rPr>
          <w:tab/>
        </w:r>
        <w:r w:rsidR="00AD3A30">
          <w:rPr>
            <w:noProof/>
            <w:webHidden/>
          </w:rPr>
          <w:fldChar w:fldCharType="begin"/>
        </w:r>
        <w:r w:rsidR="00AD3A30">
          <w:rPr>
            <w:noProof/>
            <w:webHidden/>
          </w:rPr>
          <w:instrText xml:space="preserve"> PAGEREF _Toc450739354 \h </w:instrText>
        </w:r>
        <w:r w:rsidR="00AD3A30">
          <w:rPr>
            <w:noProof/>
            <w:webHidden/>
          </w:rPr>
        </w:r>
        <w:r w:rsidR="00AD3A30">
          <w:rPr>
            <w:noProof/>
            <w:webHidden/>
          </w:rPr>
          <w:fldChar w:fldCharType="separate"/>
        </w:r>
        <w:r w:rsidR="009E0DC2">
          <w:rPr>
            <w:noProof/>
            <w:webHidden/>
          </w:rPr>
          <w:t>42</w:t>
        </w:r>
        <w:r w:rsidR="00AD3A30">
          <w:rPr>
            <w:noProof/>
            <w:webHidden/>
          </w:rPr>
          <w:fldChar w:fldCharType="end"/>
        </w:r>
      </w:hyperlink>
    </w:p>
    <w:p w14:paraId="0D0E11BB" w14:textId="77777777" w:rsidR="00AD3A30" w:rsidRDefault="00485779">
      <w:pPr>
        <w:pStyle w:val="TOC1"/>
        <w:rPr>
          <w:rFonts w:asciiTheme="minorHAnsi" w:eastAsiaTheme="minorEastAsia" w:hAnsiTheme="minorHAnsi" w:cstheme="minorBidi"/>
          <w:noProof/>
          <w:sz w:val="22"/>
          <w:szCs w:val="22"/>
        </w:rPr>
      </w:pPr>
      <w:hyperlink w:anchor="_Toc450739355" w:history="1">
        <w:r w:rsidR="00AD3A30" w:rsidRPr="00DB4E83">
          <w:rPr>
            <w:rStyle w:val="Hyperlink"/>
            <w:noProof/>
          </w:rPr>
          <w:t>Appendices</w:t>
        </w:r>
        <w:r w:rsidR="00AD3A30">
          <w:rPr>
            <w:noProof/>
            <w:webHidden/>
          </w:rPr>
          <w:tab/>
        </w:r>
        <w:r w:rsidR="00AD3A30">
          <w:rPr>
            <w:noProof/>
            <w:webHidden/>
          </w:rPr>
          <w:fldChar w:fldCharType="begin"/>
        </w:r>
        <w:r w:rsidR="00AD3A30">
          <w:rPr>
            <w:noProof/>
            <w:webHidden/>
          </w:rPr>
          <w:instrText xml:space="preserve"> PAGEREF _Toc450739355 \h </w:instrText>
        </w:r>
        <w:r w:rsidR="00AD3A30">
          <w:rPr>
            <w:noProof/>
            <w:webHidden/>
          </w:rPr>
        </w:r>
        <w:r w:rsidR="00AD3A30">
          <w:rPr>
            <w:noProof/>
            <w:webHidden/>
          </w:rPr>
          <w:fldChar w:fldCharType="separate"/>
        </w:r>
        <w:r w:rsidR="009E0DC2">
          <w:rPr>
            <w:noProof/>
            <w:webHidden/>
          </w:rPr>
          <w:t>43</w:t>
        </w:r>
        <w:r w:rsidR="00AD3A30">
          <w:rPr>
            <w:noProof/>
            <w:webHidden/>
          </w:rPr>
          <w:fldChar w:fldCharType="end"/>
        </w:r>
      </w:hyperlink>
    </w:p>
    <w:p w14:paraId="6FCADE64" w14:textId="77777777" w:rsidR="00AD3A30" w:rsidRDefault="00485779">
      <w:pPr>
        <w:pStyle w:val="TOC1"/>
        <w:rPr>
          <w:rFonts w:asciiTheme="minorHAnsi" w:eastAsiaTheme="minorEastAsia" w:hAnsiTheme="minorHAnsi" w:cstheme="minorBidi"/>
          <w:noProof/>
          <w:sz w:val="22"/>
          <w:szCs w:val="22"/>
        </w:rPr>
      </w:pPr>
      <w:hyperlink w:anchor="_Toc450739356" w:history="1">
        <w:r w:rsidR="00AD3A30" w:rsidRPr="00DB4E83">
          <w:rPr>
            <w:rStyle w:val="Hyperlink"/>
            <w:noProof/>
          </w:rPr>
          <w:t>Volume 2 Namespace Additions</w:t>
        </w:r>
        <w:r w:rsidR="00AD3A30">
          <w:rPr>
            <w:noProof/>
            <w:webHidden/>
          </w:rPr>
          <w:tab/>
        </w:r>
        <w:r w:rsidR="00AD3A30">
          <w:rPr>
            <w:noProof/>
            <w:webHidden/>
          </w:rPr>
          <w:fldChar w:fldCharType="begin"/>
        </w:r>
        <w:r w:rsidR="00AD3A30">
          <w:rPr>
            <w:noProof/>
            <w:webHidden/>
          </w:rPr>
          <w:instrText xml:space="preserve"> PAGEREF _Toc450739356 \h </w:instrText>
        </w:r>
        <w:r w:rsidR="00AD3A30">
          <w:rPr>
            <w:noProof/>
            <w:webHidden/>
          </w:rPr>
        </w:r>
        <w:r w:rsidR="00AD3A30">
          <w:rPr>
            <w:noProof/>
            <w:webHidden/>
          </w:rPr>
          <w:fldChar w:fldCharType="separate"/>
        </w:r>
        <w:r w:rsidR="009E0DC2">
          <w:rPr>
            <w:noProof/>
            <w:webHidden/>
          </w:rPr>
          <w:t>43</w:t>
        </w:r>
        <w:r w:rsidR="00AD3A30">
          <w:rPr>
            <w:noProof/>
            <w:webHidden/>
          </w:rPr>
          <w:fldChar w:fldCharType="end"/>
        </w:r>
      </w:hyperlink>
    </w:p>
    <w:p w14:paraId="54C289A7" w14:textId="77777777" w:rsidR="00AD3A30" w:rsidRDefault="00485779">
      <w:pPr>
        <w:pStyle w:val="TOC1"/>
        <w:rPr>
          <w:rFonts w:asciiTheme="minorHAnsi" w:eastAsiaTheme="minorEastAsia" w:hAnsiTheme="minorHAnsi" w:cstheme="minorBidi"/>
          <w:noProof/>
          <w:sz w:val="22"/>
          <w:szCs w:val="22"/>
        </w:rPr>
      </w:pPr>
      <w:hyperlink w:anchor="_Toc450739357" w:history="1">
        <w:r w:rsidR="00AD3A30" w:rsidRPr="00DB4E83">
          <w:rPr>
            <w:rStyle w:val="Hyperlink"/>
            <w:noProof/>
          </w:rPr>
          <w:t>Volume 3 – Content Modules</w:t>
        </w:r>
        <w:r w:rsidR="00AD3A30">
          <w:rPr>
            <w:noProof/>
            <w:webHidden/>
          </w:rPr>
          <w:tab/>
        </w:r>
        <w:r w:rsidR="00AD3A30">
          <w:rPr>
            <w:noProof/>
            <w:webHidden/>
          </w:rPr>
          <w:fldChar w:fldCharType="begin"/>
        </w:r>
        <w:r w:rsidR="00AD3A30">
          <w:rPr>
            <w:noProof/>
            <w:webHidden/>
          </w:rPr>
          <w:instrText xml:space="preserve"> PAGEREF _Toc450739357 \h </w:instrText>
        </w:r>
        <w:r w:rsidR="00AD3A30">
          <w:rPr>
            <w:noProof/>
            <w:webHidden/>
          </w:rPr>
        </w:r>
        <w:r w:rsidR="00AD3A30">
          <w:rPr>
            <w:noProof/>
            <w:webHidden/>
          </w:rPr>
          <w:fldChar w:fldCharType="separate"/>
        </w:r>
        <w:r w:rsidR="009E0DC2">
          <w:rPr>
            <w:noProof/>
            <w:webHidden/>
          </w:rPr>
          <w:t>44</w:t>
        </w:r>
        <w:r w:rsidR="00AD3A30">
          <w:rPr>
            <w:noProof/>
            <w:webHidden/>
          </w:rPr>
          <w:fldChar w:fldCharType="end"/>
        </w:r>
      </w:hyperlink>
    </w:p>
    <w:p w14:paraId="4627B817" w14:textId="77777777" w:rsidR="00AD3A30" w:rsidRDefault="00485779">
      <w:pPr>
        <w:pStyle w:val="TOC1"/>
        <w:rPr>
          <w:rFonts w:asciiTheme="minorHAnsi" w:eastAsiaTheme="minorEastAsia" w:hAnsiTheme="minorHAnsi" w:cstheme="minorBidi"/>
          <w:noProof/>
          <w:sz w:val="22"/>
          <w:szCs w:val="22"/>
        </w:rPr>
      </w:pPr>
      <w:hyperlink w:anchor="_Toc450739358" w:history="1">
        <w:r w:rsidR="00AD3A30" w:rsidRPr="00DB4E83">
          <w:rPr>
            <w:rStyle w:val="Hyperlink"/>
            <w:noProof/>
          </w:rPr>
          <w:t>5 Namespaces and Vocabularies</w:t>
        </w:r>
        <w:r w:rsidR="00AD3A30">
          <w:rPr>
            <w:noProof/>
            <w:webHidden/>
          </w:rPr>
          <w:tab/>
        </w:r>
        <w:r w:rsidR="00AD3A30">
          <w:rPr>
            <w:noProof/>
            <w:webHidden/>
          </w:rPr>
          <w:fldChar w:fldCharType="begin"/>
        </w:r>
        <w:r w:rsidR="00AD3A30">
          <w:rPr>
            <w:noProof/>
            <w:webHidden/>
          </w:rPr>
          <w:instrText xml:space="preserve"> PAGEREF _Toc450739358 \h </w:instrText>
        </w:r>
        <w:r w:rsidR="00AD3A30">
          <w:rPr>
            <w:noProof/>
            <w:webHidden/>
          </w:rPr>
        </w:r>
        <w:r w:rsidR="00AD3A30">
          <w:rPr>
            <w:noProof/>
            <w:webHidden/>
          </w:rPr>
          <w:fldChar w:fldCharType="separate"/>
        </w:r>
        <w:r w:rsidR="009E0DC2">
          <w:rPr>
            <w:noProof/>
            <w:webHidden/>
          </w:rPr>
          <w:t>44</w:t>
        </w:r>
        <w:r w:rsidR="00AD3A30">
          <w:rPr>
            <w:noProof/>
            <w:webHidden/>
          </w:rPr>
          <w:fldChar w:fldCharType="end"/>
        </w:r>
      </w:hyperlink>
    </w:p>
    <w:p w14:paraId="7CCE1DD2" w14:textId="77777777" w:rsidR="00AD3A30" w:rsidRDefault="00485779">
      <w:pPr>
        <w:pStyle w:val="TOC1"/>
        <w:rPr>
          <w:rFonts w:asciiTheme="minorHAnsi" w:eastAsiaTheme="minorEastAsia" w:hAnsiTheme="minorHAnsi" w:cstheme="minorBidi"/>
          <w:noProof/>
          <w:sz w:val="22"/>
          <w:szCs w:val="22"/>
        </w:rPr>
      </w:pPr>
      <w:hyperlink w:anchor="_Toc450739359" w:history="1">
        <w:r w:rsidR="00AD3A30" w:rsidRPr="00DB4E83">
          <w:rPr>
            <w:rStyle w:val="Hyperlink"/>
            <w:noProof/>
          </w:rPr>
          <w:t>6 Content Modules</w:t>
        </w:r>
        <w:r w:rsidR="00AD3A30">
          <w:rPr>
            <w:noProof/>
            <w:webHidden/>
          </w:rPr>
          <w:tab/>
        </w:r>
        <w:r w:rsidR="00AD3A30">
          <w:rPr>
            <w:noProof/>
            <w:webHidden/>
          </w:rPr>
          <w:fldChar w:fldCharType="begin"/>
        </w:r>
        <w:r w:rsidR="00AD3A30">
          <w:rPr>
            <w:noProof/>
            <w:webHidden/>
          </w:rPr>
          <w:instrText xml:space="preserve"> PAGEREF _Toc450739359 \h </w:instrText>
        </w:r>
        <w:r w:rsidR="00AD3A30">
          <w:rPr>
            <w:noProof/>
            <w:webHidden/>
          </w:rPr>
        </w:r>
        <w:r w:rsidR="00AD3A30">
          <w:rPr>
            <w:noProof/>
            <w:webHidden/>
          </w:rPr>
          <w:fldChar w:fldCharType="separate"/>
        </w:r>
        <w:r w:rsidR="009E0DC2">
          <w:rPr>
            <w:noProof/>
            <w:webHidden/>
          </w:rPr>
          <w:t>45</w:t>
        </w:r>
        <w:r w:rsidR="00AD3A30">
          <w:rPr>
            <w:noProof/>
            <w:webHidden/>
          </w:rPr>
          <w:fldChar w:fldCharType="end"/>
        </w:r>
      </w:hyperlink>
    </w:p>
    <w:p w14:paraId="0A5B0ED5" w14:textId="77777777" w:rsidR="00AD3A30" w:rsidRDefault="00485779">
      <w:pPr>
        <w:pStyle w:val="TOC3"/>
        <w:rPr>
          <w:rFonts w:asciiTheme="minorHAnsi" w:eastAsiaTheme="minorEastAsia" w:hAnsiTheme="minorHAnsi" w:cstheme="minorBidi"/>
          <w:noProof/>
          <w:sz w:val="22"/>
          <w:szCs w:val="22"/>
        </w:rPr>
      </w:pPr>
      <w:hyperlink w:anchor="_Toc450739360" w:history="1">
        <w:r w:rsidR="00AD3A30" w:rsidRPr="00DB4E83">
          <w:rPr>
            <w:rStyle w:val="Hyperlink"/>
            <w:bCs/>
            <w:noProof/>
          </w:rPr>
          <w:t>6.3.1 Content Modules</w:t>
        </w:r>
        <w:r w:rsidR="00AD3A30">
          <w:rPr>
            <w:noProof/>
            <w:webHidden/>
          </w:rPr>
          <w:tab/>
        </w:r>
        <w:r w:rsidR="00AD3A30">
          <w:rPr>
            <w:noProof/>
            <w:webHidden/>
          </w:rPr>
          <w:fldChar w:fldCharType="begin"/>
        </w:r>
        <w:r w:rsidR="00AD3A30">
          <w:rPr>
            <w:noProof/>
            <w:webHidden/>
          </w:rPr>
          <w:instrText xml:space="preserve"> PAGEREF _Toc450739360 \h </w:instrText>
        </w:r>
        <w:r w:rsidR="00AD3A30">
          <w:rPr>
            <w:noProof/>
            <w:webHidden/>
          </w:rPr>
        </w:r>
        <w:r w:rsidR="00AD3A30">
          <w:rPr>
            <w:noProof/>
            <w:webHidden/>
          </w:rPr>
          <w:fldChar w:fldCharType="separate"/>
        </w:r>
        <w:r w:rsidR="009E0DC2">
          <w:rPr>
            <w:noProof/>
            <w:webHidden/>
          </w:rPr>
          <w:t>45</w:t>
        </w:r>
        <w:r w:rsidR="00AD3A30">
          <w:rPr>
            <w:noProof/>
            <w:webHidden/>
          </w:rPr>
          <w:fldChar w:fldCharType="end"/>
        </w:r>
      </w:hyperlink>
    </w:p>
    <w:p w14:paraId="6254B980" w14:textId="77777777" w:rsidR="00AD3A30" w:rsidRDefault="00485779">
      <w:pPr>
        <w:pStyle w:val="TOC2"/>
        <w:rPr>
          <w:rFonts w:asciiTheme="minorHAnsi" w:eastAsiaTheme="minorEastAsia" w:hAnsiTheme="minorHAnsi" w:cstheme="minorBidi"/>
          <w:noProof/>
          <w:sz w:val="22"/>
          <w:szCs w:val="22"/>
        </w:rPr>
      </w:pPr>
      <w:hyperlink w:anchor="_Toc450739361" w:history="1">
        <w:r w:rsidR="00AD3A30" w:rsidRPr="00DB4E83">
          <w:rPr>
            <w:rStyle w:val="Hyperlink"/>
            <w:bCs/>
            <w:noProof/>
          </w:rPr>
          <w:t>6.6 HL7 FHIR Content Module</w:t>
        </w:r>
        <w:r w:rsidR="00AD3A30">
          <w:rPr>
            <w:noProof/>
            <w:webHidden/>
          </w:rPr>
          <w:tab/>
        </w:r>
        <w:r w:rsidR="00AD3A30">
          <w:rPr>
            <w:noProof/>
            <w:webHidden/>
          </w:rPr>
          <w:fldChar w:fldCharType="begin"/>
        </w:r>
        <w:r w:rsidR="00AD3A30">
          <w:rPr>
            <w:noProof/>
            <w:webHidden/>
          </w:rPr>
          <w:instrText xml:space="preserve"> PAGEREF _Toc450739361 \h </w:instrText>
        </w:r>
        <w:r w:rsidR="00AD3A30">
          <w:rPr>
            <w:noProof/>
            <w:webHidden/>
          </w:rPr>
        </w:r>
        <w:r w:rsidR="00AD3A30">
          <w:rPr>
            <w:noProof/>
            <w:webHidden/>
          </w:rPr>
          <w:fldChar w:fldCharType="separate"/>
        </w:r>
        <w:r w:rsidR="009E0DC2">
          <w:rPr>
            <w:noProof/>
            <w:webHidden/>
          </w:rPr>
          <w:t>45</w:t>
        </w:r>
        <w:r w:rsidR="00AD3A30">
          <w:rPr>
            <w:noProof/>
            <w:webHidden/>
          </w:rPr>
          <w:fldChar w:fldCharType="end"/>
        </w:r>
      </w:hyperlink>
    </w:p>
    <w:p w14:paraId="675D3F36" w14:textId="77777777" w:rsidR="00AD3A30" w:rsidRDefault="00485779">
      <w:pPr>
        <w:pStyle w:val="TOC3"/>
        <w:rPr>
          <w:rFonts w:asciiTheme="minorHAnsi" w:eastAsiaTheme="minorEastAsia" w:hAnsiTheme="minorHAnsi" w:cstheme="minorBidi"/>
          <w:noProof/>
          <w:sz w:val="22"/>
          <w:szCs w:val="22"/>
        </w:rPr>
      </w:pPr>
      <w:hyperlink w:anchor="_Toc450739362" w:history="1">
        <w:r w:rsidR="00AD3A30" w:rsidRPr="00DB4E83">
          <w:rPr>
            <w:rStyle w:val="Hyperlink"/>
            <w:bCs/>
            <w:noProof/>
          </w:rPr>
          <w:t>6.6.1 Care Plan</w:t>
        </w:r>
        <w:r w:rsidR="00AD3A30">
          <w:rPr>
            <w:noProof/>
            <w:webHidden/>
          </w:rPr>
          <w:tab/>
        </w:r>
        <w:r w:rsidR="00AD3A30">
          <w:rPr>
            <w:noProof/>
            <w:webHidden/>
          </w:rPr>
          <w:fldChar w:fldCharType="begin"/>
        </w:r>
        <w:r w:rsidR="00AD3A30">
          <w:rPr>
            <w:noProof/>
            <w:webHidden/>
          </w:rPr>
          <w:instrText xml:space="preserve"> PAGEREF _Toc450739362 \h </w:instrText>
        </w:r>
        <w:r w:rsidR="00AD3A30">
          <w:rPr>
            <w:noProof/>
            <w:webHidden/>
          </w:rPr>
        </w:r>
        <w:r w:rsidR="00AD3A30">
          <w:rPr>
            <w:noProof/>
            <w:webHidden/>
          </w:rPr>
          <w:fldChar w:fldCharType="separate"/>
        </w:r>
        <w:r w:rsidR="009E0DC2">
          <w:rPr>
            <w:noProof/>
            <w:webHidden/>
          </w:rPr>
          <w:t>45</w:t>
        </w:r>
        <w:r w:rsidR="00AD3A30">
          <w:rPr>
            <w:noProof/>
            <w:webHidden/>
          </w:rPr>
          <w:fldChar w:fldCharType="end"/>
        </w:r>
      </w:hyperlink>
    </w:p>
    <w:p w14:paraId="7F4EE10A" w14:textId="77777777" w:rsidR="00AD3A30" w:rsidRDefault="00485779">
      <w:pPr>
        <w:pStyle w:val="TOC3"/>
        <w:rPr>
          <w:rFonts w:asciiTheme="minorHAnsi" w:eastAsiaTheme="minorEastAsia" w:hAnsiTheme="minorHAnsi" w:cstheme="minorBidi"/>
          <w:noProof/>
          <w:sz w:val="22"/>
          <w:szCs w:val="22"/>
        </w:rPr>
      </w:pPr>
      <w:hyperlink w:anchor="_Toc450739363" w:history="1">
        <w:r w:rsidR="00AD3A30" w:rsidRPr="00DB4E83">
          <w:rPr>
            <w:rStyle w:val="Hyperlink"/>
            <w:noProof/>
          </w:rPr>
          <w:t>6.6.2 Subscription</w:t>
        </w:r>
        <w:r w:rsidR="00AD3A30">
          <w:rPr>
            <w:noProof/>
            <w:webHidden/>
          </w:rPr>
          <w:tab/>
        </w:r>
        <w:r w:rsidR="00AD3A30">
          <w:rPr>
            <w:noProof/>
            <w:webHidden/>
          </w:rPr>
          <w:fldChar w:fldCharType="begin"/>
        </w:r>
        <w:r w:rsidR="00AD3A30">
          <w:rPr>
            <w:noProof/>
            <w:webHidden/>
          </w:rPr>
          <w:instrText xml:space="preserve"> PAGEREF _Toc450739363 \h </w:instrText>
        </w:r>
        <w:r w:rsidR="00AD3A30">
          <w:rPr>
            <w:noProof/>
            <w:webHidden/>
          </w:rPr>
        </w:r>
        <w:r w:rsidR="00AD3A30">
          <w:rPr>
            <w:noProof/>
            <w:webHidden/>
          </w:rPr>
          <w:fldChar w:fldCharType="separate"/>
        </w:r>
        <w:r w:rsidR="009E0DC2">
          <w:rPr>
            <w:noProof/>
            <w:webHidden/>
          </w:rPr>
          <w:t>48</w:t>
        </w:r>
        <w:r w:rsidR="00AD3A30">
          <w:rPr>
            <w:noProof/>
            <w:webHidden/>
          </w:rPr>
          <w:fldChar w:fldCharType="end"/>
        </w:r>
      </w:hyperlink>
    </w:p>
    <w:p w14:paraId="101C4874" w14:textId="77777777" w:rsidR="00AD3A30" w:rsidRDefault="00485779">
      <w:pPr>
        <w:pStyle w:val="TOC1"/>
        <w:rPr>
          <w:rFonts w:asciiTheme="minorHAnsi" w:eastAsiaTheme="minorEastAsia" w:hAnsiTheme="minorHAnsi" w:cstheme="minorBidi"/>
          <w:noProof/>
          <w:sz w:val="22"/>
          <w:szCs w:val="22"/>
        </w:rPr>
      </w:pPr>
      <w:hyperlink w:anchor="_Toc450739364" w:history="1">
        <w:r w:rsidR="00AD3A30" w:rsidRPr="00DB4E83">
          <w:rPr>
            <w:rStyle w:val="Hyperlink"/>
            <w:noProof/>
          </w:rPr>
          <w:t>Appendices</w:t>
        </w:r>
        <w:r w:rsidR="00AD3A30">
          <w:rPr>
            <w:noProof/>
            <w:webHidden/>
          </w:rPr>
          <w:tab/>
        </w:r>
        <w:r w:rsidR="00AD3A30">
          <w:rPr>
            <w:noProof/>
            <w:webHidden/>
          </w:rPr>
          <w:fldChar w:fldCharType="begin"/>
        </w:r>
        <w:r w:rsidR="00AD3A30">
          <w:rPr>
            <w:noProof/>
            <w:webHidden/>
          </w:rPr>
          <w:instrText xml:space="preserve"> PAGEREF _Toc450739364 \h </w:instrText>
        </w:r>
        <w:r w:rsidR="00AD3A30">
          <w:rPr>
            <w:noProof/>
            <w:webHidden/>
          </w:rPr>
        </w:r>
        <w:r w:rsidR="00AD3A30">
          <w:rPr>
            <w:noProof/>
            <w:webHidden/>
          </w:rPr>
          <w:fldChar w:fldCharType="separate"/>
        </w:r>
        <w:r w:rsidR="009E0DC2">
          <w:rPr>
            <w:noProof/>
            <w:webHidden/>
          </w:rPr>
          <w:t>50</w:t>
        </w:r>
        <w:r w:rsidR="00AD3A30">
          <w:rPr>
            <w:noProof/>
            <w:webHidden/>
          </w:rPr>
          <w:fldChar w:fldCharType="end"/>
        </w:r>
      </w:hyperlink>
    </w:p>
    <w:p w14:paraId="28143B85" w14:textId="77777777" w:rsidR="00AD3A30" w:rsidRDefault="00485779">
      <w:pPr>
        <w:pStyle w:val="TOC1"/>
        <w:rPr>
          <w:rFonts w:asciiTheme="minorHAnsi" w:eastAsiaTheme="minorEastAsia" w:hAnsiTheme="minorHAnsi" w:cstheme="minorBidi"/>
          <w:noProof/>
          <w:sz w:val="22"/>
          <w:szCs w:val="22"/>
        </w:rPr>
      </w:pPr>
      <w:hyperlink w:anchor="_Toc450739365" w:history="1">
        <w:r w:rsidR="00AD3A30" w:rsidRPr="00DB4E83">
          <w:rPr>
            <w:rStyle w:val="Hyperlink"/>
            <w:noProof/>
          </w:rPr>
          <w:t>Volume 3 Namespace Additions</w:t>
        </w:r>
        <w:r w:rsidR="00AD3A30">
          <w:rPr>
            <w:noProof/>
            <w:webHidden/>
          </w:rPr>
          <w:tab/>
        </w:r>
        <w:r w:rsidR="00AD3A30">
          <w:rPr>
            <w:noProof/>
            <w:webHidden/>
          </w:rPr>
          <w:fldChar w:fldCharType="begin"/>
        </w:r>
        <w:r w:rsidR="00AD3A30">
          <w:rPr>
            <w:noProof/>
            <w:webHidden/>
          </w:rPr>
          <w:instrText xml:space="preserve"> PAGEREF _Toc450739365 \h </w:instrText>
        </w:r>
        <w:r w:rsidR="00AD3A30">
          <w:rPr>
            <w:noProof/>
            <w:webHidden/>
          </w:rPr>
        </w:r>
        <w:r w:rsidR="00AD3A30">
          <w:rPr>
            <w:noProof/>
            <w:webHidden/>
          </w:rPr>
          <w:fldChar w:fldCharType="separate"/>
        </w:r>
        <w:r w:rsidR="009E0DC2">
          <w:rPr>
            <w:noProof/>
            <w:webHidden/>
          </w:rPr>
          <w:t>50</w:t>
        </w:r>
        <w:r w:rsidR="00AD3A30">
          <w:rPr>
            <w:noProof/>
            <w:webHidden/>
          </w:rPr>
          <w:fldChar w:fldCharType="end"/>
        </w:r>
      </w:hyperlink>
    </w:p>
    <w:p w14:paraId="2B3C2BB1" w14:textId="77777777" w:rsidR="00AD3A30" w:rsidRDefault="00485779">
      <w:pPr>
        <w:pStyle w:val="TOC1"/>
        <w:rPr>
          <w:rFonts w:asciiTheme="minorHAnsi" w:eastAsiaTheme="minorEastAsia" w:hAnsiTheme="minorHAnsi" w:cstheme="minorBidi"/>
          <w:noProof/>
          <w:sz w:val="22"/>
          <w:szCs w:val="22"/>
        </w:rPr>
      </w:pPr>
      <w:hyperlink w:anchor="_Toc450739366" w:history="1">
        <w:r w:rsidR="00AD3A30" w:rsidRPr="00DB4E83">
          <w:rPr>
            <w:rStyle w:val="Hyperlink"/>
            <w:noProof/>
          </w:rPr>
          <w:t>Volume 4 – National Extensions</w:t>
        </w:r>
        <w:r w:rsidR="00AD3A30">
          <w:rPr>
            <w:noProof/>
            <w:webHidden/>
          </w:rPr>
          <w:tab/>
        </w:r>
        <w:r w:rsidR="00AD3A30">
          <w:rPr>
            <w:noProof/>
            <w:webHidden/>
          </w:rPr>
          <w:fldChar w:fldCharType="begin"/>
        </w:r>
        <w:r w:rsidR="00AD3A30">
          <w:rPr>
            <w:noProof/>
            <w:webHidden/>
          </w:rPr>
          <w:instrText xml:space="preserve"> PAGEREF _Toc450739366 \h </w:instrText>
        </w:r>
        <w:r w:rsidR="00AD3A30">
          <w:rPr>
            <w:noProof/>
            <w:webHidden/>
          </w:rPr>
        </w:r>
        <w:r w:rsidR="00AD3A30">
          <w:rPr>
            <w:noProof/>
            <w:webHidden/>
          </w:rPr>
          <w:fldChar w:fldCharType="separate"/>
        </w:r>
        <w:r w:rsidR="009E0DC2">
          <w:rPr>
            <w:noProof/>
            <w:webHidden/>
          </w:rPr>
          <w:t>51</w:t>
        </w:r>
        <w:r w:rsidR="00AD3A30">
          <w:rPr>
            <w:noProof/>
            <w:webHidden/>
          </w:rPr>
          <w:fldChar w:fldCharType="end"/>
        </w:r>
      </w:hyperlink>
    </w:p>
    <w:p w14:paraId="3E64FEFE" w14:textId="77777777" w:rsidR="00CF283F" w:rsidRPr="00CA4288" w:rsidRDefault="00CF508D" w:rsidP="009F5CF4">
      <w:pPr>
        <w:pStyle w:val="BodyText"/>
      </w:pPr>
      <w:r w:rsidRPr="00CA4288">
        <w:fldChar w:fldCharType="end"/>
      </w:r>
      <w:r w:rsidR="00692B37" w:rsidRPr="00CA4288">
        <w:t xml:space="preserve"> </w:t>
      </w:r>
    </w:p>
    <w:p w14:paraId="43971A02" w14:textId="77777777" w:rsidR="00CF283F" w:rsidRPr="00CA4288" w:rsidRDefault="00C10561" w:rsidP="008616CB">
      <w:pPr>
        <w:pStyle w:val="Heading1"/>
        <w:pageBreakBefore w:val="0"/>
        <w:numPr>
          <w:ilvl w:val="0"/>
          <w:numId w:val="0"/>
        </w:numPr>
        <w:rPr>
          <w:noProof w:val="0"/>
        </w:rPr>
      </w:pPr>
      <w:bookmarkStart w:id="2" w:name="_Toc201058865"/>
      <w:bookmarkStart w:id="3" w:name="_Toc201058970"/>
      <w:bookmarkStart w:id="4" w:name="_Toc504625752"/>
      <w:bookmarkStart w:id="5" w:name="_Toc530206505"/>
      <w:bookmarkStart w:id="6" w:name="_Toc1388425"/>
      <w:bookmarkStart w:id="7" w:name="_Toc1388579"/>
      <w:bookmarkStart w:id="8" w:name="_Toc1456606"/>
      <w:bookmarkStart w:id="9" w:name="_Toc37034630"/>
      <w:bookmarkStart w:id="10" w:name="_Toc38846108"/>
      <w:bookmarkEnd w:id="2"/>
      <w:bookmarkEnd w:id="3"/>
      <w:r w:rsidRPr="00CA4288">
        <w:rPr>
          <w:noProof w:val="0"/>
        </w:rPr>
        <w:br w:type="page"/>
      </w:r>
      <w:bookmarkStart w:id="11" w:name="_Toc450739271"/>
      <w:bookmarkStart w:id="12" w:name="_GoBack"/>
      <w:bookmarkEnd w:id="12"/>
      <w:r w:rsidR="00CF283F" w:rsidRPr="00CA4288">
        <w:rPr>
          <w:noProof w:val="0"/>
        </w:rPr>
        <w:lastRenderedPageBreak/>
        <w:t>Introduction</w:t>
      </w:r>
      <w:bookmarkEnd w:id="4"/>
      <w:bookmarkEnd w:id="5"/>
      <w:bookmarkEnd w:id="6"/>
      <w:bookmarkEnd w:id="7"/>
      <w:bookmarkEnd w:id="8"/>
      <w:bookmarkEnd w:id="9"/>
      <w:bookmarkEnd w:id="10"/>
      <w:r w:rsidR="00167DB7" w:rsidRPr="00CA4288">
        <w:rPr>
          <w:noProof w:val="0"/>
        </w:rPr>
        <w:t xml:space="preserve"> to this Supplement</w:t>
      </w:r>
      <w:bookmarkEnd w:id="11"/>
    </w:p>
    <w:p w14:paraId="16CDA05C" w14:textId="77777777" w:rsidR="00DE7839" w:rsidRPr="00CA4288" w:rsidRDefault="007A029D" w:rsidP="008F67B9">
      <w:pPr>
        <w:pStyle w:val="BodyText"/>
      </w:pPr>
      <w:r w:rsidRPr="00CA4288">
        <w:t>The Dynamic Care Planning</w:t>
      </w:r>
      <w:r w:rsidR="00AF591F" w:rsidRPr="00CA4288">
        <w:t xml:space="preserve"> (DCP)</w:t>
      </w:r>
      <w:r w:rsidRPr="00CA4288">
        <w:t xml:space="preserve"> </w:t>
      </w:r>
      <w:r w:rsidR="00690517" w:rsidRPr="00CA4288">
        <w:t>P</w:t>
      </w:r>
      <w:r w:rsidRPr="00CA4288">
        <w:t xml:space="preserve">rofile provides the structures and transactions </w:t>
      </w:r>
      <w:r w:rsidR="00D97209" w:rsidRPr="00CA4288">
        <w:t xml:space="preserve">for care planning, using </w:t>
      </w:r>
      <w:r w:rsidRPr="00CA4288">
        <w:t xml:space="preserve">a </w:t>
      </w:r>
      <w:r w:rsidR="00D97209" w:rsidRPr="00CA4288">
        <w:t>shared</w:t>
      </w:r>
      <w:r w:rsidRPr="00CA4288">
        <w:t xml:space="preserve"> Care Plan that meets the needs of many</w:t>
      </w:r>
      <w:r w:rsidR="005B50DD" w:rsidRPr="00CA4288">
        <w:t xml:space="preserve">, such as </w:t>
      </w:r>
      <w:r w:rsidRPr="00CA4288">
        <w:t>providers, pati</w:t>
      </w:r>
      <w:r w:rsidR="005B50DD" w:rsidRPr="00CA4288">
        <w:t xml:space="preserve">ents and </w:t>
      </w:r>
      <w:r w:rsidRPr="00CA4288">
        <w:t xml:space="preserve">payers. This </w:t>
      </w:r>
      <w:r w:rsidR="00D97209" w:rsidRPr="00CA4288">
        <w:t>shared</w:t>
      </w:r>
      <w:r w:rsidRPr="00CA4288">
        <w:t xml:space="preserve"> Care Plan can be dynamically updated as the patient interacts with the healthcare system. FHIR</w:t>
      </w:r>
      <w:r w:rsidR="00A51193" w:rsidRPr="008F67B9">
        <w:rPr>
          <w:vertAlign w:val="superscript"/>
        </w:rPr>
        <w:t>®</w:t>
      </w:r>
      <w:r w:rsidR="00A51193">
        <w:rPr>
          <w:rStyle w:val="FootnoteReference"/>
          <w:i/>
        </w:rPr>
        <w:footnoteReference w:id="1"/>
      </w:r>
      <w:r w:rsidRPr="00CA4288">
        <w:t xml:space="preserve"> resources and transactions are used by this profile.</w:t>
      </w:r>
    </w:p>
    <w:p w14:paraId="698DB6E5" w14:textId="77777777" w:rsidR="00CF283F" w:rsidRPr="00CA4288" w:rsidRDefault="00CF283F" w:rsidP="008616CB">
      <w:pPr>
        <w:pStyle w:val="Heading2"/>
        <w:numPr>
          <w:ilvl w:val="0"/>
          <w:numId w:val="0"/>
        </w:numPr>
        <w:rPr>
          <w:noProof w:val="0"/>
        </w:rPr>
      </w:pPr>
      <w:bookmarkStart w:id="13" w:name="_Toc450739272"/>
      <w:r w:rsidRPr="00CA4288">
        <w:rPr>
          <w:noProof w:val="0"/>
        </w:rPr>
        <w:t>Open Issues and Questions</w:t>
      </w:r>
      <w:bookmarkEnd w:id="13"/>
    </w:p>
    <w:p w14:paraId="7CAE6859" w14:textId="77777777" w:rsidR="00D83D6B" w:rsidRPr="00CA4288" w:rsidRDefault="002833B3" w:rsidP="008F67B9">
      <w:pPr>
        <w:pStyle w:val="ListNumber2"/>
      </w:pPr>
      <w:r w:rsidRPr="00CA4288">
        <w:t>N</w:t>
      </w:r>
      <w:r w:rsidR="00D83D6B" w:rsidRPr="00CA4288">
        <w:t>eed to determine the FHIR version</w:t>
      </w:r>
      <w:r w:rsidRPr="00CA4288">
        <w:t xml:space="preserve"> and what to do about future updates.</w:t>
      </w:r>
    </w:p>
    <w:p w14:paraId="49E61385" w14:textId="77777777" w:rsidR="00F31393" w:rsidRPr="00CA4288" w:rsidRDefault="00391D83" w:rsidP="008F67B9">
      <w:pPr>
        <w:pStyle w:val="ListNumber2"/>
      </w:pPr>
      <w:r w:rsidRPr="00CA4288">
        <w:t xml:space="preserve">(closed on 2/15/16) </w:t>
      </w:r>
      <w:r w:rsidR="00F31393" w:rsidRPr="00CA4288">
        <w:t xml:space="preserve">This profile will not attempt to ‘discover’ all possible providers that have provided care for the patient. There are other means of discovering patient’s points of care such as state HIE services, </w:t>
      </w:r>
      <w:r w:rsidR="004A3208" w:rsidRPr="00CA4288">
        <w:t>Nationwide Health Information Network (NwHIN) and CommonWell Health Alliance</w:t>
      </w:r>
      <w:r w:rsidR="00F31393" w:rsidRPr="00CA4288">
        <w:t xml:space="preserve">. This profile will account for known providers that have provided care for the patient. </w:t>
      </w:r>
    </w:p>
    <w:p w14:paraId="1A87B274" w14:textId="77777777" w:rsidR="006C1E22" w:rsidRPr="00CA4288" w:rsidRDefault="006C1E22" w:rsidP="008F67B9">
      <w:pPr>
        <w:pStyle w:val="ListNumber2"/>
      </w:pPr>
      <w:r w:rsidRPr="00CA4288">
        <w:t>Care Plan Contributor vs</w:t>
      </w:r>
      <w:r w:rsidR="00690517" w:rsidRPr="00CA4288">
        <w:t>.</w:t>
      </w:r>
      <w:r w:rsidRPr="00CA4288">
        <w:t xml:space="preserve"> Care Plan Creator</w:t>
      </w:r>
    </w:p>
    <w:p w14:paraId="62D5DD83" w14:textId="77777777" w:rsidR="00AE1439" w:rsidRPr="00CA4288" w:rsidRDefault="00AE1439" w:rsidP="008F67B9">
      <w:pPr>
        <w:pStyle w:val="ListNumber2"/>
      </w:pPr>
      <w:r w:rsidRPr="00CA4288">
        <w:t>Is an ATNA Grouping required? If so, how does that impact potential mobile uses of this profile?</w:t>
      </w:r>
    </w:p>
    <w:p w14:paraId="419FCE78" w14:textId="77777777" w:rsidR="00332807" w:rsidRPr="00CA4288" w:rsidRDefault="00332807" w:rsidP="008F67B9">
      <w:pPr>
        <w:pStyle w:val="ListNumber2"/>
      </w:pPr>
      <w:r w:rsidRPr="00CA4288">
        <w:t>When profiling the FHIR Resource make sure we can make references to existing documents.</w:t>
      </w:r>
      <w:r w:rsidR="00C015EA" w:rsidRPr="00CA4288">
        <w:t xml:space="preserve"> (4/25/16 – what / who is the source of this issue?)</w:t>
      </w:r>
    </w:p>
    <w:p w14:paraId="2AC0B04E" w14:textId="77777777" w:rsidR="005D7F75" w:rsidRPr="00CA4288" w:rsidRDefault="005D7F75" w:rsidP="008F67B9">
      <w:pPr>
        <w:pStyle w:val="ListNumber2"/>
      </w:pPr>
      <w:r w:rsidRPr="00CA4288">
        <w:t>Should the FHIR CarePlan.subject be restricted to Patient?</w:t>
      </w:r>
    </w:p>
    <w:p w14:paraId="3D386A97" w14:textId="77777777" w:rsidR="005D7F75" w:rsidRPr="00CA4288" w:rsidRDefault="005D7F75" w:rsidP="008F67B9">
      <w:pPr>
        <w:pStyle w:val="ListNumber3"/>
        <w:numPr>
          <w:ilvl w:val="0"/>
          <w:numId w:val="6"/>
        </w:numPr>
      </w:pPr>
      <w:r w:rsidRPr="00CA4288">
        <w:t>What does CarePlan.subject of type Group mean?</w:t>
      </w:r>
    </w:p>
    <w:p w14:paraId="385DFCEC" w14:textId="77777777" w:rsidR="0037366E" w:rsidRPr="00CA4288" w:rsidRDefault="0006742B" w:rsidP="008F67B9">
      <w:pPr>
        <w:pStyle w:val="ListNumber2"/>
      </w:pPr>
      <w:r w:rsidRPr="00CA4288">
        <w:t xml:space="preserve"> (closed 3/28/16) </w:t>
      </w:r>
      <w:r w:rsidR="0037366E" w:rsidRPr="00CA4288">
        <w:t xml:space="preserve">Does FHIR Search </w:t>
      </w:r>
      <w:r w:rsidR="00D51C85" w:rsidRPr="00CA4288">
        <w:t xml:space="preserve">using POST </w:t>
      </w:r>
      <w:r w:rsidR="0037366E" w:rsidRPr="00CA4288">
        <w:t>create a resource when the search fails to match on the search criteria?</w:t>
      </w:r>
    </w:p>
    <w:p w14:paraId="08BCA9F4" w14:textId="77777777" w:rsidR="00DD4BA7" w:rsidRPr="00CA4288" w:rsidRDefault="00DD4BA7" w:rsidP="008F67B9">
      <w:pPr>
        <w:pStyle w:val="ListNumber2"/>
      </w:pPr>
      <w:r w:rsidRPr="00CA4288">
        <w:t xml:space="preserve"> Concepts from the Care Plan model, DAM or C-CDA, do not have clear mappings to the FHIR CarePlan resource. See </w:t>
      </w:r>
      <w:r w:rsidR="00EF6EAD" w:rsidRPr="008F67B9">
        <w:rPr>
          <w:b/>
        </w:rPr>
        <w:t>Table 6.6.1-1: Care Plan Concepts</w:t>
      </w:r>
    </w:p>
    <w:p w14:paraId="48D09C4E" w14:textId="77777777" w:rsidR="00DD4BA7" w:rsidRPr="00CA4288" w:rsidRDefault="00DD4BA7" w:rsidP="008F67B9">
      <w:pPr>
        <w:pStyle w:val="ListNumber2"/>
      </w:pPr>
      <w:r w:rsidRPr="00CA4288">
        <w:t>The CarePlan resource</w:t>
      </w:r>
      <w:r w:rsidR="00C80544" w:rsidRPr="00CA4288">
        <w:t xml:space="preserve">, in </w:t>
      </w:r>
      <w:r w:rsidR="00C80544" w:rsidRPr="008F67B9">
        <w:rPr>
          <w:b/>
        </w:rPr>
        <w:t>Table 6.6.1-1: Care Plan Concepts</w:t>
      </w:r>
      <w:r w:rsidR="00C80544" w:rsidRPr="008F67B9">
        <w:t>,</w:t>
      </w:r>
      <w:r w:rsidRPr="00CA4288">
        <w:t xml:space="preserve"> includes activity.actionResultin</w:t>
      </w:r>
      <w:r w:rsidR="002D050E" w:rsidRPr="00CA4288">
        <w:t>g</w:t>
      </w:r>
      <w:r w:rsidRPr="00CA4288">
        <w:t xml:space="preserve"> – need understanding how this related to Care Plan concepts.</w:t>
      </w:r>
    </w:p>
    <w:p w14:paraId="06092BB0" w14:textId="77777777" w:rsidR="00CF283F" w:rsidRPr="00CA4288" w:rsidRDefault="00CF283F" w:rsidP="008616CB">
      <w:pPr>
        <w:pStyle w:val="Heading2"/>
        <w:numPr>
          <w:ilvl w:val="0"/>
          <w:numId w:val="0"/>
        </w:numPr>
        <w:rPr>
          <w:noProof w:val="0"/>
        </w:rPr>
      </w:pPr>
      <w:bookmarkStart w:id="14" w:name="_Toc450739273"/>
      <w:bookmarkStart w:id="15" w:name="_Toc473170357"/>
      <w:bookmarkStart w:id="16" w:name="_Toc504625754"/>
      <w:r w:rsidRPr="00CA4288">
        <w:rPr>
          <w:noProof w:val="0"/>
        </w:rPr>
        <w:t>Closed Issues</w:t>
      </w:r>
      <w:bookmarkEnd w:id="14"/>
    </w:p>
    <w:p w14:paraId="28DDC020" w14:textId="77777777" w:rsidR="00391D83" w:rsidRPr="00AD3A30" w:rsidRDefault="00391D83" w:rsidP="008F67B9">
      <w:pPr>
        <w:pStyle w:val="ListNumber2"/>
        <w:numPr>
          <w:ilvl w:val="0"/>
          <w:numId w:val="45"/>
        </w:numPr>
      </w:pPr>
      <w:r w:rsidRPr="00AD3A30">
        <w:t xml:space="preserve">2/15/16 Scope: </w:t>
      </w:r>
      <w:r w:rsidRPr="00CA4288">
        <w:t>This profile will not attempt to ‘discover’ all possible providers that have provided care for the patient. …this means that information on the location of actors is not profiled and is obtained by methods outside of the scope of this profile (similar to how XDS actors know with whom they communicate).</w:t>
      </w:r>
    </w:p>
    <w:p w14:paraId="5E206683" w14:textId="77777777" w:rsidR="008C2FE8" w:rsidRPr="00AD3A30" w:rsidRDefault="00F0472E" w:rsidP="008F67B9">
      <w:pPr>
        <w:pStyle w:val="ListNumber2"/>
      </w:pPr>
      <w:r w:rsidRPr="00CA4288">
        <w:t xml:space="preserve">(2/16/16) </w:t>
      </w:r>
      <w:r w:rsidR="009C48F8" w:rsidRPr="00CA4288">
        <w:t xml:space="preserve">The Care Plan Contributor should use the following pattern, from </w:t>
      </w:r>
      <w:r w:rsidR="008C2FE8" w:rsidRPr="00AD3A30">
        <w:t xml:space="preserve"> </w:t>
      </w:r>
      <w:hyperlink r:id="rId16" w:anchor="transactional-integrity" w:history="1">
        <w:r w:rsidR="008C2FE8" w:rsidRPr="00AD3A30">
          <w:t>http://hl7.org/fhir/http.html#transactional-integrity</w:t>
        </w:r>
      </w:hyperlink>
    </w:p>
    <w:p w14:paraId="1C099618" w14:textId="77777777" w:rsidR="008C2FE8" w:rsidRPr="00CA4288" w:rsidRDefault="008C2FE8" w:rsidP="008F67B9">
      <w:pPr>
        <w:pStyle w:val="ListBullet3"/>
      </w:pPr>
      <w:r w:rsidRPr="00CA4288">
        <w:lastRenderedPageBreak/>
        <w:t xml:space="preserve">The server provides a </w:t>
      </w:r>
      <w:hyperlink r:id="rId17" w:anchor="read" w:history="1">
        <w:r w:rsidRPr="00CA4288">
          <w:t>read</w:t>
        </w:r>
      </w:hyperlink>
      <w:r w:rsidRPr="00CA4288">
        <w:t xml:space="preserve"> interaction for any resource it accepts </w:t>
      </w:r>
      <w:hyperlink r:id="rId18" w:anchor="update" w:history="1">
        <w:r w:rsidRPr="00CA4288">
          <w:t>update</w:t>
        </w:r>
      </w:hyperlink>
      <w:r w:rsidRPr="00CA4288">
        <w:t xml:space="preserve"> interactions on</w:t>
      </w:r>
    </w:p>
    <w:p w14:paraId="36CFDCC7" w14:textId="77777777" w:rsidR="008C2FE8" w:rsidRPr="00CA4288" w:rsidRDefault="008C2FE8" w:rsidP="008F67B9">
      <w:pPr>
        <w:pStyle w:val="ListBullet3"/>
      </w:pPr>
      <w:r w:rsidRPr="00CA4288">
        <w:t xml:space="preserve">Before updating, the client </w:t>
      </w:r>
      <w:hyperlink r:id="rId19" w:anchor="read" w:history="1">
        <w:r w:rsidRPr="00CA4288">
          <w:t>reads</w:t>
        </w:r>
      </w:hyperlink>
      <w:r w:rsidRPr="00CA4288">
        <w:t xml:space="preserve"> the latest version of the resource</w:t>
      </w:r>
    </w:p>
    <w:p w14:paraId="5F5591C3" w14:textId="77777777" w:rsidR="008C2FE8" w:rsidRPr="00CA4288" w:rsidRDefault="008C2FE8" w:rsidP="008F67B9">
      <w:pPr>
        <w:pStyle w:val="ListBullet3"/>
      </w:pPr>
      <w:r w:rsidRPr="00CA4288">
        <w:t xml:space="preserve">The client applies the changes it wants to the resource, leaving other information intact (note the </w:t>
      </w:r>
      <w:hyperlink r:id="rId20" w:anchor="exchange" w:history="1">
        <w:r w:rsidRPr="00CA4288">
          <w:t>extension related rules</w:t>
        </w:r>
      </w:hyperlink>
      <w:r w:rsidRPr="00CA4288">
        <w:t xml:space="preserve"> around this)</w:t>
      </w:r>
    </w:p>
    <w:p w14:paraId="70C5CD03" w14:textId="77777777" w:rsidR="008C2FE8" w:rsidRPr="00CA4288" w:rsidRDefault="008C2FE8" w:rsidP="008F67B9">
      <w:pPr>
        <w:pStyle w:val="ListBullet3"/>
      </w:pPr>
      <w:r w:rsidRPr="00CA4288">
        <w:t xml:space="preserve">The client writes the result back as an </w:t>
      </w:r>
      <w:hyperlink r:id="rId21" w:anchor="update" w:history="1">
        <w:r w:rsidRPr="00CA4288">
          <w:t>update</w:t>
        </w:r>
      </w:hyperlink>
      <w:r w:rsidRPr="00CA4288">
        <w:t xml:space="preserve"> interaction, and is able to handle a 409 or 412 response (usually by trying again)</w:t>
      </w:r>
    </w:p>
    <w:p w14:paraId="6F56F0DC" w14:textId="77777777" w:rsidR="008C2FE8" w:rsidRPr="00CA4288" w:rsidRDefault="008C2FE8" w:rsidP="008F67B9">
      <w:pPr>
        <w:pStyle w:val="ListContinue2"/>
      </w:pPr>
      <w:r w:rsidRPr="00CA4288">
        <w:t xml:space="preserve">If clients follow this pattern, then information from other systems that they do not understand will be maintained through the update. </w:t>
      </w:r>
    </w:p>
    <w:p w14:paraId="75632307" w14:textId="77777777" w:rsidR="008C2FE8" w:rsidRPr="00CA4288" w:rsidRDefault="008C2FE8" w:rsidP="008F67B9">
      <w:pPr>
        <w:pStyle w:val="ListContinue2"/>
      </w:pPr>
      <w:r w:rsidRPr="00CA4288">
        <w:t>Note that it's possible for a server to choose to maintain the information that would be lost, but there is no defined way for a server to determine whether the client omitted the information because it wasn't supported (perhaps in this case) or whether it wishes to delete the information.</w:t>
      </w:r>
    </w:p>
    <w:p w14:paraId="7743AE2A" w14:textId="77777777" w:rsidR="0006742B" w:rsidRPr="00CA4288" w:rsidRDefault="00091ECC" w:rsidP="008F67B9">
      <w:pPr>
        <w:pStyle w:val="ListNumber2"/>
      </w:pPr>
      <w:r w:rsidRPr="00CA4288">
        <w:t xml:space="preserve">(3/28/16) </w:t>
      </w:r>
      <w:r w:rsidR="0006742B" w:rsidRPr="00CA4288">
        <w:t xml:space="preserve">Does FHIR Search </w:t>
      </w:r>
      <w:r w:rsidR="00D51C85" w:rsidRPr="00CA4288">
        <w:t xml:space="preserve">using POST </w:t>
      </w:r>
      <w:r w:rsidR="0006742B" w:rsidRPr="00CA4288">
        <w:t>create a resource when the search fails to match on the search criteria?</w:t>
      </w:r>
      <w:r w:rsidR="0006742B" w:rsidRPr="00CA4288">
        <w:br/>
        <w:t>No, the search operation, indicated by _search, does not cause creation of content on the server.</w:t>
      </w:r>
    </w:p>
    <w:p w14:paraId="7A7D6D60" w14:textId="77777777" w:rsidR="009F5CF4" w:rsidRPr="00CA4288" w:rsidRDefault="00747676" w:rsidP="00BB76BC">
      <w:pPr>
        <w:pStyle w:val="Heading1"/>
        <w:numPr>
          <w:ilvl w:val="0"/>
          <w:numId w:val="0"/>
        </w:numPr>
        <w:rPr>
          <w:noProof w:val="0"/>
        </w:rPr>
      </w:pPr>
      <w:bookmarkStart w:id="17" w:name="_Toc450739274"/>
      <w:r w:rsidRPr="00CA4288">
        <w:rPr>
          <w:noProof w:val="0"/>
        </w:rPr>
        <w:lastRenderedPageBreak/>
        <w:t>General Introduction</w:t>
      </w:r>
      <w:bookmarkEnd w:id="17"/>
    </w:p>
    <w:p w14:paraId="38DA0046" w14:textId="77777777" w:rsidR="00747676" w:rsidRPr="00CA4288" w:rsidRDefault="00C16F09" w:rsidP="00BB76BC">
      <w:pPr>
        <w:pStyle w:val="EditorInstructions"/>
      </w:pPr>
      <w:r w:rsidRPr="00CA4288">
        <w:t>Update the following Appendices to the General Introduction as indicated below. Note that these are not appendices to Volume 1.</w:t>
      </w:r>
    </w:p>
    <w:p w14:paraId="1E4955C6" w14:textId="77777777" w:rsidR="00747676" w:rsidRPr="00CA4288" w:rsidRDefault="00747676" w:rsidP="00747676">
      <w:pPr>
        <w:pStyle w:val="AppendixHeading1"/>
        <w:rPr>
          <w:noProof w:val="0"/>
        </w:rPr>
      </w:pPr>
      <w:bookmarkStart w:id="18" w:name="_Toc450739275"/>
      <w:r w:rsidRPr="00CA4288">
        <w:rPr>
          <w:noProof w:val="0"/>
        </w:rPr>
        <w:lastRenderedPageBreak/>
        <w:t>Appendix A - Actor Summary Definitions</w:t>
      </w:r>
      <w:bookmarkEnd w:id="18"/>
    </w:p>
    <w:p w14:paraId="7E6C4652" w14:textId="77777777" w:rsidR="00747676" w:rsidRPr="00CA4288" w:rsidRDefault="00747676" w:rsidP="00747676">
      <w:pPr>
        <w:pStyle w:val="EditorInstructions"/>
      </w:pPr>
      <w:r w:rsidRPr="00CA4288">
        <w:t xml:space="preserve">Add the following actors </w:t>
      </w:r>
      <w:r w:rsidRPr="00CA4288">
        <w:rPr>
          <w:iCs w:val="0"/>
        </w:rPr>
        <w:t xml:space="preserve">to the IHE </w:t>
      </w:r>
      <w:r w:rsidRPr="00CA4288">
        <w:t>Technical Frameworks</w:t>
      </w:r>
      <w:r w:rsidRPr="00CA4288">
        <w:rPr>
          <w:iCs w:val="0"/>
        </w:rPr>
        <w:t xml:space="preserve"> General Introduction list of Actors</w:t>
      </w:r>
      <w:r w:rsidRPr="00CA4288">
        <w:t>:</w:t>
      </w:r>
    </w:p>
    <w:p w14:paraId="1AD2BD3D" w14:textId="77777777" w:rsidR="00747676" w:rsidRPr="00CA4288" w:rsidRDefault="00747676" w:rsidP="00747676">
      <w:pPr>
        <w:pStyle w:val="AuthorInstructions"/>
      </w:pPr>
    </w:p>
    <w:p w14:paraId="21B293F8" w14:textId="77777777" w:rsidR="00747676" w:rsidRPr="00CA4288"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CA4288" w14:paraId="706AEB18" w14:textId="77777777" w:rsidTr="00BB76BC">
        <w:tc>
          <w:tcPr>
            <w:tcW w:w="3078" w:type="dxa"/>
            <w:shd w:val="clear" w:color="auto" w:fill="D9D9D9"/>
          </w:tcPr>
          <w:p w14:paraId="5AE35D85" w14:textId="77777777" w:rsidR="00747676" w:rsidRPr="00CA4288" w:rsidRDefault="00747676" w:rsidP="00EB71A2">
            <w:pPr>
              <w:pStyle w:val="TableEntryHeader"/>
            </w:pPr>
            <w:r w:rsidRPr="00CA4288">
              <w:t>Actor</w:t>
            </w:r>
          </w:p>
        </w:tc>
        <w:tc>
          <w:tcPr>
            <w:tcW w:w="6498" w:type="dxa"/>
            <w:shd w:val="clear" w:color="auto" w:fill="D9D9D9"/>
          </w:tcPr>
          <w:p w14:paraId="5F879BA5" w14:textId="77777777" w:rsidR="00747676" w:rsidRPr="00CA4288" w:rsidRDefault="00747676" w:rsidP="00EB71A2">
            <w:pPr>
              <w:pStyle w:val="TableEntryHeader"/>
            </w:pPr>
            <w:r w:rsidRPr="00CA4288">
              <w:t>Definition</w:t>
            </w:r>
          </w:p>
        </w:tc>
      </w:tr>
      <w:tr w:rsidR="00747676" w:rsidRPr="00CA4288" w14:paraId="42618FE2" w14:textId="77777777" w:rsidTr="00BB76BC">
        <w:tc>
          <w:tcPr>
            <w:tcW w:w="3078" w:type="dxa"/>
            <w:shd w:val="clear" w:color="auto" w:fill="auto"/>
          </w:tcPr>
          <w:p w14:paraId="50C9F5F9" w14:textId="77777777" w:rsidR="00747676" w:rsidRPr="00CA4288" w:rsidRDefault="00604F10" w:rsidP="00EB71A2">
            <w:pPr>
              <w:pStyle w:val="TableEntry"/>
            </w:pPr>
            <w:r w:rsidRPr="00CA4288">
              <w:t>Care Plan Contributor</w:t>
            </w:r>
          </w:p>
        </w:tc>
        <w:tc>
          <w:tcPr>
            <w:tcW w:w="6498" w:type="dxa"/>
            <w:shd w:val="clear" w:color="auto" w:fill="auto"/>
          </w:tcPr>
          <w:p w14:paraId="6EEE2DD7" w14:textId="77777777" w:rsidR="00747676" w:rsidRPr="00CA4288" w:rsidRDefault="00191F2A" w:rsidP="00EF19A5">
            <w:pPr>
              <w:pStyle w:val="TableEntry"/>
            </w:pPr>
            <w:r w:rsidRPr="00CA4288">
              <w:t xml:space="preserve">This actor creates and updates Care Plans by submitting a new or updated Care Plan to a Care Plan </w:t>
            </w:r>
            <w:r w:rsidR="00EF19A5" w:rsidRPr="00CA4288">
              <w:t>Service</w:t>
            </w:r>
            <w:r w:rsidRPr="00CA4288">
              <w:t>.</w:t>
            </w:r>
          </w:p>
        </w:tc>
      </w:tr>
      <w:tr w:rsidR="00747676" w:rsidRPr="00CA4288" w14:paraId="150DD64B" w14:textId="77777777" w:rsidTr="00BB76BC">
        <w:tc>
          <w:tcPr>
            <w:tcW w:w="3078" w:type="dxa"/>
            <w:shd w:val="clear" w:color="auto" w:fill="auto"/>
          </w:tcPr>
          <w:p w14:paraId="33D9B7D4" w14:textId="77777777" w:rsidR="00747676" w:rsidRPr="00CA4288" w:rsidRDefault="00604F10" w:rsidP="00EB71A2">
            <w:pPr>
              <w:pStyle w:val="TableEntry"/>
            </w:pPr>
            <w:r w:rsidRPr="00CA4288">
              <w:t>Care Plan Consumer</w:t>
            </w:r>
          </w:p>
        </w:tc>
        <w:tc>
          <w:tcPr>
            <w:tcW w:w="6498" w:type="dxa"/>
            <w:shd w:val="clear" w:color="auto" w:fill="auto"/>
          </w:tcPr>
          <w:p w14:paraId="426E1AFB" w14:textId="77777777" w:rsidR="00747676" w:rsidRPr="00CA4288" w:rsidRDefault="00A276B2">
            <w:pPr>
              <w:pStyle w:val="TableEntry"/>
            </w:pPr>
            <w:r w:rsidRPr="00CA4288">
              <w:t xml:space="preserve">This actor reads a Care Plan from a Care Plan </w:t>
            </w:r>
            <w:r w:rsidR="00EF19A5" w:rsidRPr="00CA4288">
              <w:t>Service</w:t>
            </w:r>
            <w:r w:rsidRPr="00CA4288">
              <w:t>. This actor may subscribe to receive updated Care Plans.</w:t>
            </w:r>
          </w:p>
        </w:tc>
      </w:tr>
      <w:tr w:rsidR="00604F10" w:rsidRPr="00CA4288" w14:paraId="3CEB2607" w14:textId="77777777" w:rsidTr="00BB76BC">
        <w:tc>
          <w:tcPr>
            <w:tcW w:w="3078" w:type="dxa"/>
            <w:shd w:val="clear" w:color="auto" w:fill="auto"/>
          </w:tcPr>
          <w:p w14:paraId="4EE2BD2F" w14:textId="77777777" w:rsidR="00604F10" w:rsidRPr="00CA4288" w:rsidRDefault="00604F10" w:rsidP="00EB71A2">
            <w:pPr>
              <w:pStyle w:val="TableEntry"/>
            </w:pPr>
            <w:r w:rsidRPr="00CA4288">
              <w:t xml:space="preserve">Care Plan </w:t>
            </w:r>
            <w:r w:rsidR="00EF19A5" w:rsidRPr="00CA4288">
              <w:t>Service</w:t>
            </w:r>
          </w:p>
        </w:tc>
        <w:tc>
          <w:tcPr>
            <w:tcW w:w="6498" w:type="dxa"/>
            <w:shd w:val="clear" w:color="auto" w:fill="auto"/>
          </w:tcPr>
          <w:p w14:paraId="6B8087EB" w14:textId="77777777" w:rsidR="00604F10" w:rsidRPr="00CA4288" w:rsidRDefault="00A93362">
            <w:pPr>
              <w:pStyle w:val="TableEntry"/>
            </w:pPr>
            <w:r w:rsidRPr="00CA4288">
              <w:t>This actor manages Care Plans received from Care Plan Contributors, and provides updated Care Plans to subscribed Care Plan Consumers.</w:t>
            </w:r>
          </w:p>
        </w:tc>
      </w:tr>
    </w:tbl>
    <w:p w14:paraId="241EA480" w14:textId="77777777" w:rsidR="00747676" w:rsidRPr="00CA4288" w:rsidRDefault="00747676" w:rsidP="00747676">
      <w:pPr>
        <w:pStyle w:val="AppendixHeading1"/>
        <w:rPr>
          <w:noProof w:val="0"/>
        </w:rPr>
      </w:pPr>
      <w:bookmarkStart w:id="19" w:name="_Toc450739276"/>
      <w:r w:rsidRPr="00CA4288">
        <w:rPr>
          <w:noProof w:val="0"/>
        </w:rPr>
        <w:lastRenderedPageBreak/>
        <w:t>Appendix B - Transaction Summary Definitions</w:t>
      </w:r>
      <w:bookmarkEnd w:id="19"/>
    </w:p>
    <w:p w14:paraId="469980B1" w14:textId="77777777" w:rsidR="00747676" w:rsidRPr="00CA4288" w:rsidRDefault="00747676" w:rsidP="00747676">
      <w:pPr>
        <w:pStyle w:val="EditorInstructions"/>
      </w:pPr>
      <w:r w:rsidRPr="00CA4288">
        <w:t xml:space="preserve">Add the following transactions </w:t>
      </w:r>
      <w:r w:rsidRPr="00CA4288">
        <w:rPr>
          <w:iCs w:val="0"/>
        </w:rPr>
        <w:t xml:space="preserve">to the IHE </w:t>
      </w:r>
      <w:r w:rsidRPr="00CA4288">
        <w:t>Technical Frameworks</w:t>
      </w:r>
      <w:r w:rsidR="003B70A2" w:rsidRPr="00CA4288">
        <w:rPr>
          <w:iCs w:val="0"/>
        </w:rPr>
        <w:t xml:space="preserve"> General Introduction </w:t>
      </w:r>
      <w:r w:rsidRPr="00CA4288">
        <w:rPr>
          <w:iCs w:val="0"/>
        </w:rPr>
        <w:t>list of Transactions</w:t>
      </w:r>
      <w:r w:rsidRPr="00CA4288">
        <w:t>:</w:t>
      </w:r>
    </w:p>
    <w:p w14:paraId="09EAD701" w14:textId="77777777" w:rsidR="00747676" w:rsidRPr="00CA4288"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CA4288" w14:paraId="622D8390" w14:textId="77777777" w:rsidTr="00BB76BC">
        <w:tc>
          <w:tcPr>
            <w:tcW w:w="3078" w:type="dxa"/>
            <w:shd w:val="clear" w:color="auto" w:fill="D9D9D9"/>
          </w:tcPr>
          <w:p w14:paraId="1146E688" w14:textId="77777777" w:rsidR="00747676" w:rsidRPr="00CA4288" w:rsidRDefault="00747676" w:rsidP="00EB71A2">
            <w:pPr>
              <w:pStyle w:val="TableEntryHeader"/>
            </w:pPr>
            <w:r w:rsidRPr="00CA4288">
              <w:t>Transaction</w:t>
            </w:r>
          </w:p>
        </w:tc>
        <w:tc>
          <w:tcPr>
            <w:tcW w:w="6498" w:type="dxa"/>
            <w:shd w:val="clear" w:color="auto" w:fill="D9D9D9"/>
          </w:tcPr>
          <w:p w14:paraId="6806A67A" w14:textId="77777777" w:rsidR="00747676" w:rsidRPr="00CA4288" w:rsidRDefault="00747676" w:rsidP="00EB71A2">
            <w:pPr>
              <w:pStyle w:val="TableEntryHeader"/>
            </w:pPr>
            <w:r w:rsidRPr="00CA4288">
              <w:t>Definition</w:t>
            </w:r>
          </w:p>
        </w:tc>
      </w:tr>
      <w:tr w:rsidR="00747676" w:rsidRPr="00CA4288" w14:paraId="74B098EA" w14:textId="77777777" w:rsidTr="00BB76BC">
        <w:tc>
          <w:tcPr>
            <w:tcW w:w="3078" w:type="dxa"/>
            <w:shd w:val="clear" w:color="auto" w:fill="auto"/>
          </w:tcPr>
          <w:p w14:paraId="071D2513" w14:textId="77777777" w:rsidR="00747676" w:rsidRPr="00CA4288" w:rsidRDefault="001854E3" w:rsidP="00EB71A2">
            <w:pPr>
              <w:pStyle w:val="TableEntry"/>
            </w:pPr>
            <w:r w:rsidRPr="00CA4288">
              <w:t>Update Care Plan</w:t>
            </w:r>
          </w:p>
        </w:tc>
        <w:tc>
          <w:tcPr>
            <w:tcW w:w="6498" w:type="dxa"/>
            <w:shd w:val="clear" w:color="auto" w:fill="auto"/>
          </w:tcPr>
          <w:p w14:paraId="042403C0" w14:textId="77777777" w:rsidR="00747676" w:rsidRPr="00CA4288" w:rsidRDefault="001854E3" w:rsidP="00EB71A2">
            <w:pPr>
              <w:pStyle w:val="TableEntry"/>
            </w:pPr>
            <w:r w:rsidRPr="00CA4288">
              <w:t>Update an existing or create a new Care Plan</w:t>
            </w:r>
          </w:p>
        </w:tc>
      </w:tr>
      <w:tr w:rsidR="00747676" w:rsidRPr="00CA4288" w14:paraId="24B573FF" w14:textId="77777777" w:rsidTr="00BB76BC">
        <w:tc>
          <w:tcPr>
            <w:tcW w:w="3078" w:type="dxa"/>
            <w:shd w:val="clear" w:color="auto" w:fill="auto"/>
          </w:tcPr>
          <w:p w14:paraId="35E743BE" w14:textId="77777777" w:rsidR="00747676" w:rsidRPr="00CA4288" w:rsidRDefault="001854E3" w:rsidP="00EB71A2">
            <w:pPr>
              <w:pStyle w:val="TableEntry"/>
            </w:pPr>
            <w:r w:rsidRPr="00CA4288">
              <w:t>Retrieve Care Plan</w:t>
            </w:r>
          </w:p>
        </w:tc>
        <w:tc>
          <w:tcPr>
            <w:tcW w:w="6498" w:type="dxa"/>
            <w:shd w:val="clear" w:color="auto" w:fill="auto"/>
          </w:tcPr>
          <w:p w14:paraId="041E97E2" w14:textId="77777777" w:rsidR="00747676" w:rsidRPr="00CA4288" w:rsidRDefault="001854E3" w:rsidP="00EB71A2">
            <w:pPr>
              <w:pStyle w:val="TableEntry"/>
            </w:pPr>
            <w:r w:rsidRPr="00CA4288">
              <w:t>Retrieve a Care Plan</w:t>
            </w:r>
          </w:p>
        </w:tc>
      </w:tr>
      <w:tr w:rsidR="001854E3" w:rsidRPr="00CA4288" w14:paraId="7F0AFE90" w14:textId="77777777" w:rsidTr="00BB76BC">
        <w:tc>
          <w:tcPr>
            <w:tcW w:w="3078" w:type="dxa"/>
            <w:shd w:val="clear" w:color="auto" w:fill="auto"/>
          </w:tcPr>
          <w:p w14:paraId="602FCEA2" w14:textId="77777777" w:rsidR="001854E3" w:rsidRPr="00CA4288" w:rsidRDefault="001854E3" w:rsidP="00EB71A2">
            <w:pPr>
              <w:pStyle w:val="TableEntry"/>
            </w:pPr>
            <w:r w:rsidRPr="00CA4288">
              <w:t>Subscribe to Care Plan Updates</w:t>
            </w:r>
          </w:p>
        </w:tc>
        <w:tc>
          <w:tcPr>
            <w:tcW w:w="6498" w:type="dxa"/>
            <w:shd w:val="clear" w:color="auto" w:fill="auto"/>
          </w:tcPr>
          <w:p w14:paraId="25170441" w14:textId="77777777" w:rsidR="001854E3" w:rsidRPr="00CA4288" w:rsidRDefault="001854E3" w:rsidP="009E31E5">
            <w:pPr>
              <w:pStyle w:val="TableEntry"/>
            </w:pPr>
            <w:r w:rsidRPr="00CA4288">
              <w:t xml:space="preserve">Subscribe to </w:t>
            </w:r>
            <w:r w:rsidR="009E31E5" w:rsidRPr="00CA4288">
              <w:t>receive</w:t>
            </w:r>
            <w:r w:rsidRPr="00CA4288">
              <w:t xml:space="preserve"> </w:t>
            </w:r>
            <w:r w:rsidR="009E31E5" w:rsidRPr="00CA4288">
              <w:t xml:space="preserve">updated </w:t>
            </w:r>
            <w:r w:rsidRPr="00CA4288">
              <w:t xml:space="preserve">Care Plans </w:t>
            </w:r>
            <w:r w:rsidR="009E31E5" w:rsidRPr="00CA4288">
              <w:t>for specific patients</w:t>
            </w:r>
          </w:p>
        </w:tc>
      </w:tr>
      <w:tr w:rsidR="001854E3" w:rsidRPr="00CA4288" w14:paraId="1BB2F1BC" w14:textId="77777777" w:rsidTr="00BB76BC">
        <w:tc>
          <w:tcPr>
            <w:tcW w:w="3078" w:type="dxa"/>
            <w:shd w:val="clear" w:color="auto" w:fill="auto"/>
          </w:tcPr>
          <w:p w14:paraId="63D4C90E" w14:textId="77777777" w:rsidR="001854E3" w:rsidRPr="00CA4288" w:rsidRDefault="001854E3" w:rsidP="00EB71A2">
            <w:pPr>
              <w:pStyle w:val="TableEntry"/>
            </w:pPr>
            <w:r w:rsidRPr="00CA4288">
              <w:t>Provide Care Plan</w:t>
            </w:r>
          </w:p>
        </w:tc>
        <w:tc>
          <w:tcPr>
            <w:tcW w:w="6498" w:type="dxa"/>
            <w:shd w:val="clear" w:color="auto" w:fill="auto"/>
          </w:tcPr>
          <w:p w14:paraId="753209E8" w14:textId="77777777" w:rsidR="001854E3" w:rsidRPr="00CA4288" w:rsidRDefault="001854E3" w:rsidP="00EB71A2">
            <w:pPr>
              <w:pStyle w:val="TableEntry"/>
            </w:pPr>
            <w:r w:rsidRPr="00CA4288">
              <w:t>Provide updated Care Plans to subscribers</w:t>
            </w:r>
          </w:p>
        </w:tc>
      </w:tr>
    </w:tbl>
    <w:p w14:paraId="3AF074DE" w14:textId="77777777" w:rsidR="00747676" w:rsidRPr="00CA4288" w:rsidRDefault="00747676" w:rsidP="00747676">
      <w:pPr>
        <w:pStyle w:val="Glossary"/>
        <w:pageBreakBefore w:val="0"/>
        <w:rPr>
          <w:noProof w:val="0"/>
        </w:rPr>
      </w:pPr>
      <w:bookmarkStart w:id="20" w:name="_Toc450739277"/>
      <w:r w:rsidRPr="00CA4288">
        <w:rPr>
          <w:noProof w:val="0"/>
        </w:rPr>
        <w:t>Glossary</w:t>
      </w:r>
      <w:bookmarkEnd w:id="20"/>
    </w:p>
    <w:p w14:paraId="35C02BA3" w14:textId="77777777" w:rsidR="00747676" w:rsidRPr="00CA4288" w:rsidRDefault="00747676" w:rsidP="00333152">
      <w:pPr>
        <w:pStyle w:val="EditorInstructions"/>
      </w:pPr>
      <w:r w:rsidRPr="00CA4288">
        <w:t>Add the following glossary terms to the IHE Technical Frameworks General Introduction Glossary:</w:t>
      </w:r>
    </w:p>
    <w:p w14:paraId="2856CE87" w14:textId="77777777" w:rsidR="00690517" w:rsidRPr="00CA4288" w:rsidRDefault="00690517" w:rsidP="008F67B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AB15A3" w:rsidRPr="00CA4288" w14:paraId="3D8A4A35" w14:textId="77777777" w:rsidTr="008F67B9">
        <w:trPr>
          <w:cantSplit/>
          <w:tblHeader/>
        </w:trPr>
        <w:tc>
          <w:tcPr>
            <w:tcW w:w="3078" w:type="dxa"/>
            <w:shd w:val="clear" w:color="auto" w:fill="D9D9D9"/>
          </w:tcPr>
          <w:p w14:paraId="253DE15E" w14:textId="77777777" w:rsidR="00AB15A3" w:rsidRPr="00CA4288" w:rsidRDefault="00AB15A3" w:rsidP="00FD2E73">
            <w:pPr>
              <w:pStyle w:val="TableEntryHeader"/>
            </w:pPr>
            <w:r w:rsidRPr="00CA4288">
              <w:t>Glossary Term</w:t>
            </w:r>
          </w:p>
        </w:tc>
        <w:tc>
          <w:tcPr>
            <w:tcW w:w="6498" w:type="dxa"/>
            <w:shd w:val="clear" w:color="auto" w:fill="D9D9D9"/>
          </w:tcPr>
          <w:p w14:paraId="51FBA232" w14:textId="77777777" w:rsidR="00AB15A3" w:rsidRPr="00CA4288" w:rsidRDefault="00AB15A3" w:rsidP="00FD2E73">
            <w:pPr>
              <w:pStyle w:val="TableEntryHeader"/>
            </w:pPr>
            <w:r w:rsidRPr="00CA4288">
              <w:t>Definition</w:t>
            </w:r>
          </w:p>
        </w:tc>
      </w:tr>
      <w:tr w:rsidR="00AB15A3" w:rsidRPr="00CA4288" w14:paraId="6D0D2F1C" w14:textId="77777777" w:rsidTr="00FD2E73">
        <w:tc>
          <w:tcPr>
            <w:tcW w:w="3078" w:type="dxa"/>
            <w:shd w:val="clear" w:color="auto" w:fill="auto"/>
          </w:tcPr>
          <w:p w14:paraId="7D4D9842" w14:textId="77777777" w:rsidR="00AB15A3" w:rsidRPr="008F67B9" w:rsidRDefault="00AB15A3" w:rsidP="00333152">
            <w:pPr>
              <w:pStyle w:val="TableEntry"/>
            </w:pPr>
            <w:r w:rsidRPr="008F67B9">
              <w:t>Care Plan Domain Analysis Model</w:t>
            </w:r>
          </w:p>
        </w:tc>
        <w:tc>
          <w:tcPr>
            <w:tcW w:w="6498" w:type="dxa"/>
            <w:shd w:val="clear" w:color="auto" w:fill="auto"/>
          </w:tcPr>
          <w:p w14:paraId="24D72758" w14:textId="77777777" w:rsidR="00AB15A3" w:rsidRPr="008F67B9" w:rsidRDefault="00AB15A3" w:rsidP="00A03166">
            <w:pPr>
              <w:pStyle w:val="TableEntry"/>
            </w:pPr>
            <w:r w:rsidRPr="008F67B9">
              <w:t>A common reference used to support the development of implementable care plan models</w:t>
            </w:r>
            <w:r w:rsidRPr="008F67B9">
              <w:rPr>
                <w:rStyle w:val="FootnoteReference"/>
              </w:rPr>
              <w:footnoteReference w:id="2"/>
            </w:r>
          </w:p>
        </w:tc>
      </w:tr>
      <w:tr w:rsidR="00AB15A3" w:rsidRPr="00CA4288" w14:paraId="08ABEBFA" w14:textId="77777777" w:rsidTr="00FD2E73">
        <w:tc>
          <w:tcPr>
            <w:tcW w:w="3078" w:type="dxa"/>
            <w:shd w:val="clear" w:color="auto" w:fill="auto"/>
          </w:tcPr>
          <w:p w14:paraId="2DD544B4" w14:textId="77777777" w:rsidR="00AB15A3" w:rsidRPr="008F67B9" w:rsidRDefault="00AB15A3" w:rsidP="00333152">
            <w:pPr>
              <w:pStyle w:val="TableEntry"/>
            </w:pPr>
            <w:r w:rsidRPr="008F67B9">
              <w:t>Coordination of Care Services Functional Model</w:t>
            </w:r>
          </w:p>
        </w:tc>
        <w:tc>
          <w:tcPr>
            <w:tcW w:w="6498" w:type="dxa"/>
            <w:shd w:val="clear" w:color="auto" w:fill="auto"/>
          </w:tcPr>
          <w:p w14:paraId="69B966DC" w14:textId="77777777" w:rsidR="00AB15A3" w:rsidRPr="008F67B9" w:rsidRDefault="00AB15A3" w:rsidP="00A03166">
            <w:pPr>
              <w:pStyle w:val="TableEntry"/>
            </w:pPr>
            <w:r w:rsidRPr="008F67B9">
              <w:t>Supports shared and coordinated care plans as well as support of multidisciplinary care team members to communicate changes resulting from care plan interventions and collaborate in removing barriers to care.</w:t>
            </w:r>
            <w:r w:rsidRPr="008F67B9">
              <w:rPr>
                <w:rStyle w:val="FootnoteReference"/>
              </w:rPr>
              <w:footnoteReference w:id="3"/>
            </w:r>
          </w:p>
        </w:tc>
      </w:tr>
      <w:tr w:rsidR="00AB15A3" w:rsidRPr="00CA4288" w14:paraId="73A90375" w14:textId="77777777" w:rsidTr="00FD2E73">
        <w:tc>
          <w:tcPr>
            <w:tcW w:w="3078" w:type="dxa"/>
            <w:shd w:val="clear" w:color="auto" w:fill="auto"/>
          </w:tcPr>
          <w:p w14:paraId="4688986E" w14:textId="77777777" w:rsidR="00AB15A3" w:rsidRPr="008F67B9" w:rsidRDefault="00AB15A3" w:rsidP="00333152">
            <w:pPr>
              <w:pStyle w:val="TableEntry"/>
            </w:pPr>
            <w:r w:rsidRPr="008F67B9">
              <w:t>Care Plan (as used in this profile)</w:t>
            </w:r>
          </w:p>
        </w:tc>
        <w:tc>
          <w:tcPr>
            <w:tcW w:w="6498" w:type="dxa"/>
            <w:shd w:val="clear" w:color="auto" w:fill="auto"/>
          </w:tcPr>
          <w:p w14:paraId="014CA029" w14:textId="77777777" w:rsidR="00AB15A3" w:rsidRPr="008F67B9" w:rsidRDefault="00AB15A3" w:rsidP="00A03166">
            <w:pPr>
              <w:pStyle w:val="TableEntry"/>
            </w:pPr>
            <w:r w:rsidRPr="008F67B9">
              <w:t>Tool used by clinicians to plan and coordinate care for an individual patient</w:t>
            </w:r>
            <w:r w:rsidR="00CA4288">
              <w:t xml:space="preserve">. </w:t>
            </w:r>
            <w:r w:rsidRPr="008F67B9">
              <w:t>It aids in understanding and coordinating the actions that need to be performed for the target of care. The care plan is known by several similar and often interchangeable names such as the plan of care and treatment plan.</w:t>
            </w:r>
            <w:r w:rsidRPr="008F67B9">
              <w:rPr>
                <w:rStyle w:val="FootnoteReference"/>
              </w:rPr>
              <w:footnoteReference w:id="4"/>
            </w:r>
            <w:r w:rsidRPr="008F67B9">
              <w:rPr>
                <w:vertAlign w:val="superscript"/>
              </w:rPr>
              <w:t xml:space="preserve"> </w:t>
            </w:r>
            <w:r w:rsidRPr="008F67B9">
              <w:t xml:space="preserve"> </w:t>
            </w:r>
          </w:p>
        </w:tc>
      </w:tr>
    </w:tbl>
    <w:p w14:paraId="35F6930C" w14:textId="77777777" w:rsidR="00F60F63" w:rsidRPr="00CA4288" w:rsidRDefault="00F60F63" w:rsidP="008F67B9">
      <w:pPr>
        <w:pStyle w:val="BodyText"/>
      </w:pPr>
    </w:p>
    <w:p w14:paraId="4F73F5D2" w14:textId="77777777" w:rsidR="00F60F63" w:rsidRPr="00CA4288" w:rsidRDefault="00F60F63" w:rsidP="008F67B9">
      <w:pPr>
        <w:pStyle w:val="BodyText"/>
      </w:pPr>
    </w:p>
    <w:p w14:paraId="2EAA578D" w14:textId="77777777" w:rsidR="00F60F63" w:rsidRPr="00CA4288" w:rsidRDefault="00F60F63" w:rsidP="008F67B9">
      <w:pPr>
        <w:pStyle w:val="BodyText"/>
      </w:pPr>
    </w:p>
    <w:p w14:paraId="57ED8307" w14:textId="77777777" w:rsidR="00F60F63" w:rsidRPr="00CA4288" w:rsidRDefault="00F60F63" w:rsidP="008F67B9">
      <w:pPr>
        <w:pStyle w:val="BodyText"/>
      </w:pPr>
    </w:p>
    <w:p w14:paraId="4DC89655" w14:textId="77777777" w:rsidR="00F60F63" w:rsidRPr="00CA4288" w:rsidRDefault="00F60F63" w:rsidP="008F67B9">
      <w:pPr>
        <w:pStyle w:val="BodyText"/>
      </w:pPr>
    </w:p>
    <w:p w14:paraId="233C1F36" w14:textId="77777777" w:rsidR="00CF283F" w:rsidRPr="00CA4288" w:rsidRDefault="00CF283F" w:rsidP="008616CB">
      <w:pPr>
        <w:pStyle w:val="PartTitle"/>
      </w:pPr>
      <w:bookmarkStart w:id="21" w:name="_Toc450739278"/>
      <w:r w:rsidRPr="00CA4288">
        <w:lastRenderedPageBreak/>
        <w:t xml:space="preserve">Volume </w:t>
      </w:r>
      <w:r w:rsidR="00B43198" w:rsidRPr="00CA4288">
        <w:t>1</w:t>
      </w:r>
      <w:r w:rsidRPr="00CA4288">
        <w:t xml:space="preserve"> –</w:t>
      </w:r>
      <w:r w:rsidR="003A09FE" w:rsidRPr="00CA4288">
        <w:t xml:space="preserve"> </w:t>
      </w:r>
      <w:r w:rsidRPr="00CA4288">
        <w:t>Profiles</w:t>
      </w:r>
      <w:bookmarkEnd w:id="21"/>
    </w:p>
    <w:p w14:paraId="54861669" w14:textId="77777777" w:rsidR="00B55350" w:rsidRPr="00CA4288" w:rsidRDefault="00B55350" w:rsidP="00C62E65">
      <w:pPr>
        <w:pStyle w:val="Heading2"/>
        <w:numPr>
          <w:ilvl w:val="0"/>
          <w:numId w:val="0"/>
        </w:numPr>
        <w:rPr>
          <w:noProof w:val="0"/>
        </w:rPr>
      </w:pPr>
      <w:bookmarkStart w:id="22" w:name="_Toc450739279"/>
      <w:bookmarkStart w:id="23" w:name="_Toc530206507"/>
      <w:bookmarkStart w:id="24" w:name="_Toc1388427"/>
      <w:bookmarkStart w:id="25" w:name="_Toc1388581"/>
      <w:bookmarkStart w:id="26" w:name="_Toc1456608"/>
      <w:bookmarkStart w:id="27" w:name="_Toc37034633"/>
      <w:bookmarkStart w:id="28" w:name="_Toc38846111"/>
      <w:r w:rsidRPr="008F67B9">
        <w:rPr>
          <w:noProof w:val="0"/>
        </w:rPr>
        <w:t xml:space="preserve">Copyright </w:t>
      </w:r>
      <w:r w:rsidR="00D22DE2" w:rsidRPr="008F67B9">
        <w:rPr>
          <w:noProof w:val="0"/>
        </w:rPr>
        <w:t>Licenses</w:t>
      </w:r>
      <w:bookmarkEnd w:id="22"/>
    </w:p>
    <w:p w14:paraId="37169209" w14:textId="77777777" w:rsidR="00B55350" w:rsidRPr="00CA4288" w:rsidRDefault="00690517" w:rsidP="008F67B9">
      <w:pPr>
        <w:pStyle w:val="BodyText"/>
      </w:pPr>
      <w:r w:rsidRPr="00CA4288">
        <w:t>NA</w:t>
      </w:r>
    </w:p>
    <w:p w14:paraId="77ED3F94" w14:textId="77777777" w:rsidR="00B55350" w:rsidRPr="00CA4288" w:rsidRDefault="00B55350" w:rsidP="008E441F">
      <w:pPr>
        <w:pStyle w:val="EditorInstructions"/>
      </w:pPr>
      <w:r w:rsidRPr="00CA4288">
        <w:t>A</w:t>
      </w:r>
      <w:r w:rsidR="00F455EA" w:rsidRPr="00CA4288">
        <w:t>dd the following to the IHE Technical Frameworks General Introduction</w:t>
      </w:r>
      <w:r w:rsidR="00255821" w:rsidRPr="00CA4288">
        <w:t xml:space="preserve"> Copyright section</w:t>
      </w:r>
      <w:r w:rsidRPr="00CA4288">
        <w:t>:</w:t>
      </w:r>
    </w:p>
    <w:p w14:paraId="63AD0893" w14:textId="77777777" w:rsidR="00F455EA" w:rsidRPr="00CA4288" w:rsidRDefault="00F455EA" w:rsidP="007922ED">
      <w:pPr>
        <w:rPr>
          <w:i/>
        </w:rPr>
      </w:pPr>
    </w:p>
    <w:p w14:paraId="002EDA54" w14:textId="77777777" w:rsidR="00F455EA" w:rsidRPr="00CA4288" w:rsidRDefault="00F455EA" w:rsidP="00F455EA">
      <w:pPr>
        <w:pStyle w:val="Heading2"/>
        <w:numPr>
          <w:ilvl w:val="0"/>
          <w:numId w:val="0"/>
        </w:numPr>
        <w:rPr>
          <w:noProof w:val="0"/>
        </w:rPr>
      </w:pPr>
      <w:bookmarkStart w:id="29" w:name="_Toc450739280"/>
      <w:r w:rsidRPr="008F67B9">
        <w:rPr>
          <w:noProof w:val="0"/>
        </w:rPr>
        <w:t>Domain-specific additions</w:t>
      </w:r>
      <w:bookmarkEnd w:id="29"/>
    </w:p>
    <w:p w14:paraId="207A83B6" w14:textId="77777777" w:rsidR="00303E20" w:rsidRPr="008F67B9" w:rsidRDefault="00690517" w:rsidP="005B164F">
      <w:pPr>
        <w:pStyle w:val="BodyText"/>
      </w:pPr>
      <w:bookmarkStart w:id="30" w:name="_Toc473170358"/>
      <w:bookmarkStart w:id="31" w:name="_Toc504625755"/>
      <w:bookmarkStart w:id="32" w:name="_Toc530206508"/>
      <w:bookmarkStart w:id="33" w:name="_Toc1388428"/>
      <w:bookmarkStart w:id="34" w:name="_Toc1388582"/>
      <w:bookmarkStart w:id="35" w:name="_Toc1456609"/>
      <w:bookmarkStart w:id="36" w:name="_Toc37034634"/>
      <w:bookmarkStart w:id="37" w:name="_Toc38846112"/>
      <w:bookmarkEnd w:id="15"/>
      <w:bookmarkEnd w:id="16"/>
      <w:bookmarkEnd w:id="23"/>
      <w:bookmarkEnd w:id="24"/>
      <w:bookmarkEnd w:id="25"/>
      <w:bookmarkEnd w:id="26"/>
      <w:bookmarkEnd w:id="27"/>
      <w:bookmarkEnd w:id="28"/>
      <w:r w:rsidRPr="008F67B9">
        <w:t>NA</w:t>
      </w:r>
    </w:p>
    <w:p w14:paraId="171BA3A1" w14:textId="77777777" w:rsidR="00303E20" w:rsidRPr="00CA4288" w:rsidRDefault="00F967B3" w:rsidP="008E441F">
      <w:pPr>
        <w:pStyle w:val="EditorInstructions"/>
      </w:pPr>
      <w:r w:rsidRPr="00CA4288">
        <w:t>A</w:t>
      </w:r>
      <w:r w:rsidR="00303E20" w:rsidRPr="00CA4288">
        <w:t>dd</w:t>
      </w:r>
      <w:r w:rsidR="00D91815" w:rsidRPr="00CA4288">
        <w:t xml:space="preserve"> Section </w:t>
      </w:r>
      <w:r w:rsidR="00CA4288" w:rsidRPr="00CA4288">
        <w:t>X</w:t>
      </w:r>
    </w:p>
    <w:p w14:paraId="1A61166E" w14:textId="77777777" w:rsidR="00D91815" w:rsidRPr="00CA4288" w:rsidRDefault="00FF4C4E" w:rsidP="008F67B9">
      <w:pPr>
        <w:pStyle w:val="BodyText"/>
      </w:pPr>
      <w:r w:rsidRPr="00CA4288">
        <w:br w:type="page"/>
      </w:r>
    </w:p>
    <w:p w14:paraId="19A6439E" w14:textId="77777777" w:rsidR="00303E20" w:rsidRPr="00CA4288" w:rsidRDefault="003E0430" w:rsidP="00303E20">
      <w:pPr>
        <w:pStyle w:val="Heading1"/>
        <w:pageBreakBefore w:val="0"/>
        <w:numPr>
          <w:ilvl w:val="0"/>
          <w:numId w:val="0"/>
        </w:numPr>
        <w:rPr>
          <w:noProof w:val="0"/>
        </w:rPr>
      </w:pPr>
      <w:bookmarkStart w:id="38" w:name="_Toc450739281"/>
      <w:r w:rsidRPr="00CA4288">
        <w:rPr>
          <w:noProof w:val="0"/>
        </w:rPr>
        <w:lastRenderedPageBreak/>
        <w:t xml:space="preserve">X Dynamic Care Planning </w:t>
      </w:r>
      <w:r w:rsidR="00FF4C4E" w:rsidRPr="00CA4288">
        <w:rPr>
          <w:noProof w:val="0"/>
        </w:rPr>
        <w:t>(</w:t>
      </w:r>
      <w:r w:rsidRPr="00CA4288">
        <w:rPr>
          <w:noProof w:val="0"/>
        </w:rPr>
        <w:t>DCP</w:t>
      </w:r>
      <w:r w:rsidR="00FF4C4E" w:rsidRPr="00CA4288">
        <w:rPr>
          <w:noProof w:val="0"/>
        </w:rPr>
        <w:t>)</w:t>
      </w:r>
      <w:r w:rsidR="00303E20" w:rsidRPr="00CA4288">
        <w:rPr>
          <w:noProof w:val="0"/>
        </w:rPr>
        <w:t xml:space="preserve"> Profile</w:t>
      </w:r>
      <w:bookmarkEnd w:id="38"/>
    </w:p>
    <w:p w14:paraId="1A7CCD15" w14:textId="77777777" w:rsidR="003E0430" w:rsidRPr="00CA4288" w:rsidRDefault="00740B86" w:rsidP="008F67B9">
      <w:pPr>
        <w:pStyle w:val="BodyText"/>
      </w:pPr>
      <w:r w:rsidRPr="00CA4288">
        <w:t xml:space="preserve">The Dynamic Care Planning (DCP) </w:t>
      </w:r>
      <w:r w:rsidR="00A256B9">
        <w:t>Profile</w:t>
      </w:r>
      <w:r w:rsidRPr="00CA4288">
        <w:t xml:space="preserve"> provides the structures and transactions for care planning, using a shared Care Plan that meets the needs of many, such as providers, patients and payers. This shared Care Plan can be dynamically updated as the patient interacts with the healthcare system. FHIR resources and transactions are used by this profile.</w:t>
      </w:r>
      <w:r w:rsidR="003E0430" w:rsidRPr="00CA4288">
        <w:t xml:space="preserve"> </w:t>
      </w:r>
    </w:p>
    <w:p w14:paraId="40D45973" w14:textId="77777777" w:rsidR="00991226" w:rsidRPr="00CA4288" w:rsidRDefault="00991226" w:rsidP="008F67B9">
      <w:pPr>
        <w:pStyle w:val="BodyText"/>
      </w:pPr>
      <w:r w:rsidRPr="00CA4288">
        <w:t>Globally, the healthcare system is highly fragmented. Fragmentation can increase the number of hospital re-admissions. According to claims data reported for the Medicare beneficiaries in 2003-2004, 19.6% of re-hospitalizations occur within 30 days after discharge. This translated into $17.4 billion dollars in hospital payments from Medicare in 2004.</w:t>
      </w:r>
      <w:r w:rsidRPr="008F67B9">
        <w:rPr>
          <w:rStyle w:val="FootnoteReference"/>
        </w:rPr>
        <w:footnoteReference w:id="5"/>
      </w:r>
    </w:p>
    <w:p w14:paraId="2D785ACF" w14:textId="77777777" w:rsidR="00991226" w:rsidRPr="008F67B9" w:rsidRDefault="00991226" w:rsidP="008F67B9">
      <w:pPr>
        <w:pStyle w:val="BodyText"/>
      </w:pPr>
      <w:r w:rsidRPr="00CA4288">
        <w:t>The numbers of service delivery encounters required by individuals, as well as, the failure to deliver and coordinate needed services, are significant sources of frustration and errors, and are drivers of health care expenditures. Providing person-centered care is particularly important for medically-complex and/or functionally impaired individuals given the complexity, range, and on-going and evolving nature of their health status and the services needed</w:t>
      </w:r>
      <w:r w:rsidR="00CA4288">
        <w:t xml:space="preserve">. </w:t>
      </w:r>
      <w:r w:rsidRPr="00CA4288">
        <w:t xml:space="preserve">Effective, collaborative partnerships between service providers and individuals are necessary to ensure that individuals have the ability to participate in planning their care and that their wants, needs, and preferences are respected in health care decision making. </w:t>
      </w:r>
      <w:r w:rsidRPr="00CA4288">
        <w:cr/>
        <w:t>The ability to target appropriate services and to coordinate care over time, across multiple clinicians and sites of service, with the engagement of the individual (</w:t>
      </w:r>
      <w:r w:rsidR="00A256B9">
        <w:t xml:space="preserve">i.e., </w:t>
      </w:r>
      <w:r w:rsidRPr="00CA4288">
        <w:t>longitudinal coordination of care) is essential to alleviating fragmented, duplicative and costly care for these medically-complex and/or functionally impaired persons</w:t>
      </w:r>
      <w:r w:rsidR="00CA4288">
        <w:t xml:space="preserve">. </w:t>
      </w:r>
    </w:p>
    <w:p w14:paraId="7D407C5B" w14:textId="77777777" w:rsidR="00A85861" w:rsidRPr="00CA4288" w:rsidRDefault="00CF283F" w:rsidP="00D91815">
      <w:pPr>
        <w:pStyle w:val="Heading2"/>
        <w:numPr>
          <w:ilvl w:val="0"/>
          <w:numId w:val="0"/>
        </w:numPr>
        <w:rPr>
          <w:noProof w:val="0"/>
        </w:rPr>
      </w:pPr>
      <w:bookmarkStart w:id="39" w:name="_Toc450739282"/>
      <w:r w:rsidRPr="00CA4288">
        <w:rPr>
          <w:noProof w:val="0"/>
        </w:rPr>
        <w:t xml:space="preserve">X.1 </w:t>
      </w:r>
      <w:r w:rsidR="004B575B" w:rsidRPr="00CA4288">
        <w:rPr>
          <w:noProof w:val="0"/>
        </w:rPr>
        <w:t>DCP</w:t>
      </w:r>
      <w:r w:rsidR="00FF4C4E" w:rsidRPr="00CA4288">
        <w:rPr>
          <w:noProof w:val="0"/>
        </w:rPr>
        <w:t xml:space="preserve"> </w:t>
      </w:r>
      <w:r w:rsidRPr="00CA4288">
        <w:rPr>
          <w:noProof w:val="0"/>
        </w:rPr>
        <w:t>Actors</w:t>
      </w:r>
      <w:r w:rsidR="008608EF" w:rsidRPr="00CA4288">
        <w:rPr>
          <w:noProof w:val="0"/>
        </w:rPr>
        <w:t xml:space="preserve">, </w:t>
      </w:r>
      <w:r w:rsidRPr="00CA4288">
        <w:rPr>
          <w:noProof w:val="0"/>
        </w:rPr>
        <w:t>Transactions</w:t>
      </w:r>
      <w:bookmarkEnd w:id="30"/>
      <w:bookmarkEnd w:id="31"/>
      <w:bookmarkEnd w:id="32"/>
      <w:bookmarkEnd w:id="33"/>
      <w:bookmarkEnd w:id="34"/>
      <w:bookmarkEnd w:id="35"/>
      <w:bookmarkEnd w:id="36"/>
      <w:bookmarkEnd w:id="37"/>
      <w:r w:rsidR="008608EF" w:rsidRPr="00CA4288">
        <w:rPr>
          <w:noProof w:val="0"/>
        </w:rPr>
        <w:t>, and Content Modules</w:t>
      </w:r>
      <w:bookmarkStart w:id="40" w:name="_Toc473170359"/>
      <w:bookmarkStart w:id="41" w:name="_Toc504625756"/>
      <w:bookmarkStart w:id="42" w:name="_Toc530206509"/>
      <w:bookmarkStart w:id="43" w:name="_Toc1388429"/>
      <w:bookmarkStart w:id="44" w:name="_Toc1388583"/>
      <w:bookmarkStart w:id="45" w:name="_Toc1456610"/>
      <w:bookmarkStart w:id="46" w:name="_Toc37034635"/>
      <w:bookmarkStart w:id="47" w:name="_Toc38846113"/>
      <w:bookmarkEnd w:id="39"/>
    </w:p>
    <w:p w14:paraId="2DEFA200" w14:textId="77777777" w:rsidR="003B70A2" w:rsidRPr="00CA4288" w:rsidRDefault="00323461" w:rsidP="00323461">
      <w:pPr>
        <w:pStyle w:val="BodyText"/>
      </w:pPr>
      <w:r w:rsidRPr="00CA4288">
        <w:t>This section define</w:t>
      </w:r>
      <w:r w:rsidR="00D422BB" w:rsidRPr="00CA4288">
        <w:t>s the actors, transactions, and/</w:t>
      </w:r>
      <w:r w:rsidRPr="00CA4288">
        <w:t xml:space="preserve">or content modules </w:t>
      </w:r>
      <w:r w:rsidR="006D4881" w:rsidRPr="00CA4288">
        <w:t xml:space="preserve">in this </w:t>
      </w:r>
      <w:r w:rsidRPr="00CA4288">
        <w:t>profile</w:t>
      </w:r>
      <w:r w:rsidR="00887E40" w:rsidRPr="00CA4288">
        <w:t xml:space="preserve">. </w:t>
      </w:r>
      <w:r w:rsidR="006C371A" w:rsidRPr="00CA4288">
        <w:t>General definitions of actors</w:t>
      </w:r>
      <w:r w:rsidR="00BA1A91" w:rsidRPr="00CA4288">
        <w:t xml:space="preserve"> </w:t>
      </w:r>
      <w:r w:rsidR="006C371A" w:rsidRPr="00CA4288">
        <w:t xml:space="preserve">are given in the Technical Frameworks General Introduction </w:t>
      </w:r>
      <w:r w:rsidR="006514EA" w:rsidRPr="00CA4288">
        <w:t>Appendix</w:t>
      </w:r>
      <w:r w:rsidR="00BA1A91" w:rsidRPr="00CA4288">
        <w:t xml:space="preserve"> A </w:t>
      </w:r>
      <w:r w:rsidR="001134EB" w:rsidRPr="00CA4288">
        <w:t xml:space="preserve">at </w:t>
      </w:r>
      <w:hyperlink r:id="rId22" w:history="1">
        <w:r w:rsidR="00CA4288" w:rsidRPr="00CA4288">
          <w:rPr>
            <w:rStyle w:val="Hyperlink"/>
          </w:rPr>
          <w:t>http://ihe.net/Technical_Frameworks</w:t>
        </w:r>
      </w:hyperlink>
      <w:r w:rsidR="005672A9" w:rsidRPr="00CA4288">
        <w:t>.</w:t>
      </w:r>
    </w:p>
    <w:p w14:paraId="5D26A60D" w14:textId="77777777" w:rsidR="003921A0" w:rsidRPr="00CA4288" w:rsidRDefault="00CF283F">
      <w:pPr>
        <w:pStyle w:val="BodyText"/>
        <w:rPr>
          <w:i/>
        </w:rPr>
      </w:pPr>
      <w:r w:rsidRPr="00CA4288">
        <w:t xml:space="preserve">Figure X.1-1 shows the actors directly involved in the </w:t>
      </w:r>
      <w:r w:rsidR="00E60F58" w:rsidRPr="00CA4288">
        <w:t>DCP</w:t>
      </w:r>
      <w:r w:rsidRPr="00CA4288">
        <w:t xml:space="preserve"> Profile and the relevant transactions between them</w:t>
      </w:r>
      <w:r w:rsidR="00F0665F" w:rsidRPr="00CA4288">
        <w:t xml:space="preserve">. </w:t>
      </w:r>
      <w:r w:rsidR="001F7A35" w:rsidRPr="00CA4288">
        <w:t>If needed for context, o</w:t>
      </w:r>
      <w:r w:rsidRPr="00CA4288">
        <w:t>ther actors that may be indirectly involved due to their participation i</w:t>
      </w:r>
      <w:r w:rsidR="00D91815" w:rsidRPr="00CA4288">
        <w:t>n other related profiles</w:t>
      </w:r>
      <w:r w:rsidR="001F7A35" w:rsidRPr="00CA4288">
        <w:t xml:space="preserve"> are </w:t>
      </w:r>
      <w:r w:rsidR="00E61A6A" w:rsidRPr="00CA4288">
        <w:t>shown in dotted lines</w:t>
      </w:r>
      <w:r w:rsidR="00F0665F" w:rsidRPr="00CA4288">
        <w:t xml:space="preserve">. </w:t>
      </w:r>
      <w:r w:rsidR="00E61A6A" w:rsidRPr="00CA4288">
        <w:t>Actors which have a mandatory grouping are shown in conjoined boxes.</w:t>
      </w:r>
    </w:p>
    <w:p w14:paraId="2EBD2893" w14:textId="77777777" w:rsidR="00ED0083" w:rsidRPr="00CA4288" w:rsidRDefault="004C7B88">
      <w:pPr>
        <w:pStyle w:val="BodyText"/>
      </w:pPr>
      <w:r w:rsidRPr="00CA4288">
        <w:rPr>
          <w:noProof/>
        </w:rPr>
        <w:lastRenderedPageBreak/>
        <mc:AlternateContent>
          <mc:Choice Requires="wpc">
            <w:drawing>
              <wp:inline distT="0" distB="0" distL="0" distR="0" wp14:anchorId="4ABA8998" wp14:editId="713D7112">
                <wp:extent cx="5943600" cy="4423719"/>
                <wp:effectExtent l="0" t="0" r="0" b="0"/>
                <wp:docPr id="314" name="Canvas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7" name="Line 316"/>
                        <wps:cNvCnPr>
                          <a:cxnSpLocks noChangeShapeType="1"/>
                        </wps:cNvCnPr>
                        <wps:spPr bwMode="auto">
                          <a:xfrm>
                            <a:off x="1912620" y="901065"/>
                            <a:ext cx="635" cy="29711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317"/>
                        <wps:cNvCnPr>
                          <a:cxnSpLocks noChangeShapeType="1"/>
                        </wps:cNvCnPr>
                        <wps:spPr bwMode="auto">
                          <a:xfrm flipH="1">
                            <a:off x="3406775" y="1022985"/>
                            <a:ext cx="27305" cy="27044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Rectangle 318"/>
                        <wps:cNvSpPr>
                          <a:spLocks noChangeArrowheads="1"/>
                        </wps:cNvSpPr>
                        <wps:spPr bwMode="auto">
                          <a:xfrm>
                            <a:off x="515401" y="1187621"/>
                            <a:ext cx="1356995"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76D5F8" w14:textId="77777777" w:rsidR="00AD3A30" w:rsidRPr="00077324" w:rsidRDefault="00AD3A30" w:rsidP="005D11E8">
                              <w:pPr>
                                <w:rPr>
                                  <w:sz w:val="22"/>
                                  <w:szCs w:val="22"/>
                                </w:rPr>
                              </w:pPr>
                              <w:r>
                                <w:rPr>
                                  <w:sz w:val="22"/>
                                  <w:szCs w:val="22"/>
                                </w:rPr>
                                <w:t>Update Care Plan</w:t>
                              </w:r>
                              <w:r w:rsidRPr="00077324">
                                <w:rPr>
                                  <w:sz w:val="22"/>
                                  <w:szCs w:val="22"/>
                                </w:rPr>
                                <w:t xml:space="preserve"> [</w:t>
                              </w:r>
                              <w:r>
                                <w:rPr>
                                  <w:sz w:val="22"/>
                                  <w:szCs w:val="22"/>
                                </w:rPr>
                                <w:t>PCC-Y</w:t>
                              </w:r>
                              <w:r w:rsidRPr="00077324">
                                <w:rPr>
                                  <w:sz w:val="22"/>
                                  <w:szCs w:val="22"/>
                                </w:rPr>
                                <w:t xml:space="preserve">1] </w:t>
                              </w:r>
                              <w:r w:rsidRPr="00077324">
                                <w:rPr>
                                  <w:sz w:val="22"/>
                                  <w:szCs w:val="22"/>
                                </w:rPr>
                                <w:sym w:font="Symbol" w:char="F0AF"/>
                              </w:r>
                            </w:p>
                            <w:p w14:paraId="6CFB86CC" w14:textId="77777777" w:rsidR="00AD3A30" w:rsidRDefault="00AD3A30" w:rsidP="005D11E8"/>
                            <w:p w14:paraId="086F3C0B" w14:textId="77777777" w:rsidR="00AD3A30" w:rsidRPr="00077324" w:rsidRDefault="00AD3A30" w:rsidP="005D11E8">
                              <w:pPr>
                                <w:rPr>
                                  <w:sz w:val="22"/>
                                  <w:szCs w:val="22"/>
                                </w:rPr>
                              </w:pPr>
                              <w:r w:rsidRPr="00077324">
                                <w:rPr>
                                  <w:sz w:val="22"/>
                                  <w:szCs w:val="22"/>
                                </w:rPr>
                                <w:t>Transaction</w:t>
                              </w:r>
                              <w:r>
                                <w:rPr>
                                  <w:sz w:val="22"/>
                                  <w:szCs w:val="22"/>
                                </w:rPr>
                                <w:t xml:space="preserve"> </w:t>
                              </w:r>
                              <w:r w:rsidRPr="00077324">
                                <w:rPr>
                                  <w:sz w:val="22"/>
                                  <w:szCs w:val="22"/>
                                </w:rPr>
                                <w:t xml:space="preserve">1 [1] </w:t>
                              </w:r>
                              <w:r w:rsidRPr="00077324">
                                <w:rPr>
                                  <w:sz w:val="22"/>
                                  <w:szCs w:val="22"/>
                                </w:rPr>
                                <w:sym w:font="Symbol" w:char="F0AF"/>
                              </w:r>
                            </w:p>
                          </w:txbxContent>
                        </wps:txbx>
                        <wps:bodyPr rot="0" vert="horz" wrap="square" lIns="91440" tIns="45720" rIns="91440" bIns="45720" anchor="t" anchorCtr="0" upright="1">
                          <a:noAutofit/>
                        </wps:bodyPr>
                      </wps:wsp>
                      <wps:wsp>
                        <wps:cNvPr id="200" name="Rectangle 319"/>
                        <wps:cNvSpPr>
                          <a:spLocks noChangeArrowheads="1"/>
                        </wps:cNvSpPr>
                        <wps:spPr bwMode="auto">
                          <a:xfrm>
                            <a:off x="3535045" y="1618615"/>
                            <a:ext cx="1560195" cy="21221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B147AA" w14:textId="77777777" w:rsidR="00AD3A30" w:rsidRDefault="00AD3A30" w:rsidP="000F5BBB">
                              <w:pPr>
                                <w:rPr>
                                  <w:sz w:val="22"/>
                                  <w:szCs w:val="22"/>
                                </w:rPr>
                              </w:pPr>
                              <w:r w:rsidRPr="00077324">
                                <w:rPr>
                                  <w:sz w:val="22"/>
                                  <w:szCs w:val="22"/>
                                </w:rPr>
                                <w:sym w:font="Symbol" w:char="F0AF"/>
                              </w:r>
                              <w:r>
                                <w:rPr>
                                  <w:sz w:val="22"/>
                                  <w:szCs w:val="22"/>
                                </w:rPr>
                                <w:t xml:space="preserve"> Search for Care Plan</w:t>
                              </w:r>
                              <w:r w:rsidRPr="00077324">
                                <w:rPr>
                                  <w:sz w:val="22"/>
                                  <w:szCs w:val="22"/>
                                </w:rPr>
                                <w:t xml:space="preserve"> [</w:t>
                              </w:r>
                              <w:r>
                                <w:rPr>
                                  <w:sz w:val="22"/>
                                  <w:szCs w:val="22"/>
                                </w:rPr>
                                <w:t>PCC-Y5</w:t>
                              </w:r>
                              <w:r w:rsidRPr="00077324">
                                <w:rPr>
                                  <w:sz w:val="22"/>
                                  <w:szCs w:val="22"/>
                                </w:rPr>
                                <w:t>]</w:t>
                              </w:r>
                            </w:p>
                            <w:p w14:paraId="4D16F563" w14:textId="77777777" w:rsidR="00AD3A30" w:rsidRDefault="00AD3A30" w:rsidP="005D11E8">
                              <w:pPr>
                                <w:rPr>
                                  <w:sz w:val="22"/>
                                  <w:szCs w:val="22"/>
                                </w:rPr>
                              </w:pPr>
                              <w:r w:rsidRPr="00077324">
                                <w:rPr>
                                  <w:sz w:val="22"/>
                                  <w:szCs w:val="22"/>
                                </w:rPr>
                                <w:sym w:font="Symbol" w:char="F0AF"/>
                              </w:r>
                              <w:r>
                                <w:rPr>
                                  <w:sz w:val="22"/>
                                  <w:szCs w:val="22"/>
                                </w:rPr>
                                <w:t xml:space="preserve"> Retrieve Care Plan</w:t>
                              </w:r>
                              <w:r w:rsidRPr="00077324">
                                <w:rPr>
                                  <w:sz w:val="22"/>
                                  <w:szCs w:val="22"/>
                                </w:rPr>
                                <w:t xml:space="preserve"> [</w:t>
                              </w:r>
                              <w:r>
                                <w:rPr>
                                  <w:sz w:val="22"/>
                                  <w:szCs w:val="22"/>
                                </w:rPr>
                                <w:t>PCC-Y</w:t>
                              </w:r>
                              <w:r w:rsidRPr="00077324">
                                <w:rPr>
                                  <w:sz w:val="22"/>
                                  <w:szCs w:val="22"/>
                                </w:rPr>
                                <w:t>2]</w:t>
                              </w:r>
                            </w:p>
                            <w:p w14:paraId="04D0AC63" w14:textId="77777777" w:rsidR="00AD3A30" w:rsidRPr="00077324" w:rsidRDefault="00AD3A30" w:rsidP="005D11E8">
                              <w:pPr>
                                <w:rPr>
                                  <w:sz w:val="22"/>
                                  <w:szCs w:val="22"/>
                                </w:rPr>
                              </w:pPr>
                              <w:r w:rsidRPr="00077324">
                                <w:rPr>
                                  <w:sz w:val="22"/>
                                  <w:szCs w:val="22"/>
                                </w:rPr>
                                <w:sym w:font="Symbol" w:char="F0AF"/>
                              </w:r>
                              <w:r>
                                <w:rPr>
                                  <w:sz w:val="22"/>
                                  <w:szCs w:val="22"/>
                                </w:rPr>
                                <w:t xml:space="preserve"> Subscribe to Care Plan</w:t>
                              </w:r>
                              <w:r w:rsidRPr="00077324">
                                <w:rPr>
                                  <w:sz w:val="22"/>
                                  <w:szCs w:val="22"/>
                                </w:rPr>
                                <w:t xml:space="preserve"> </w:t>
                              </w:r>
                              <w:r>
                                <w:rPr>
                                  <w:sz w:val="22"/>
                                  <w:szCs w:val="22"/>
                                </w:rPr>
                                <w:t xml:space="preserve">Updates </w:t>
                              </w:r>
                              <w:r w:rsidRPr="00077324">
                                <w:rPr>
                                  <w:sz w:val="22"/>
                                  <w:szCs w:val="22"/>
                                </w:rPr>
                                <w:t>[</w:t>
                              </w:r>
                              <w:r>
                                <w:rPr>
                                  <w:sz w:val="22"/>
                                  <w:szCs w:val="22"/>
                                </w:rPr>
                                <w:t>PCC-Y3</w:t>
                              </w:r>
                              <w:r w:rsidRPr="00077324">
                                <w:rPr>
                                  <w:sz w:val="22"/>
                                  <w:szCs w:val="22"/>
                                </w:rPr>
                                <w:t>]</w:t>
                              </w:r>
                            </w:p>
                            <w:p w14:paraId="54720823" w14:textId="77777777" w:rsidR="00AD3A30" w:rsidRDefault="00AD3A30" w:rsidP="005D11E8"/>
                            <w:p w14:paraId="35AF0D11" w14:textId="77777777" w:rsidR="00AD3A30" w:rsidRPr="00077324" w:rsidRDefault="00AD3A30" w:rsidP="005D11E8">
                              <w:pPr>
                                <w:rPr>
                                  <w:sz w:val="22"/>
                                  <w:szCs w:val="22"/>
                                </w:rPr>
                              </w:pPr>
                              <w:r>
                                <w:rPr>
                                  <w:sz w:val="22"/>
                                  <w:szCs w:val="22"/>
                                </w:rPr>
                                <w:t xml:space="preserve"> </w:t>
                              </w:r>
                              <w:r w:rsidRPr="00077324">
                                <w:rPr>
                                  <w:sz w:val="22"/>
                                  <w:szCs w:val="22"/>
                                </w:rPr>
                                <w:sym w:font="Symbol" w:char="F0AD"/>
                              </w:r>
                              <w:r>
                                <w:rPr>
                                  <w:sz w:val="22"/>
                                  <w:szCs w:val="22"/>
                                </w:rPr>
                                <w:t xml:space="preserve"> Provide Care Plan [PCC-Y4]</w:t>
                              </w:r>
                            </w:p>
                            <w:p w14:paraId="179523AA" w14:textId="77777777" w:rsidR="00AD3A30" w:rsidRPr="00077324" w:rsidRDefault="00AD3A30" w:rsidP="005D11E8">
                              <w:pPr>
                                <w:rPr>
                                  <w:sz w:val="22"/>
                                  <w:szCs w:val="22"/>
                                </w:rPr>
                              </w:pPr>
                            </w:p>
                          </w:txbxContent>
                        </wps:txbx>
                        <wps:bodyPr rot="0" vert="horz" wrap="square" lIns="0" tIns="0" rIns="0" bIns="0" anchor="t" anchorCtr="0" upright="1">
                          <a:noAutofit/>
                        </wps:bodyPr>
                      </wps:wsp>
                      <wps:wsp>
                        <wps:cNvPr id="202" name="Text Box 320"/>
                        <wps:cNvSpPr txBox="1">
                          <a:spLocks noChangeArrowheads="1"/>
                        </wps:cNvSpPr>
                        <wps:spPr bwMode="auto">
                          <a:xfrm>
                            <a:off x="985520" y="3762375"/>
                            <a:ext cx="2586355" cy="406400"/>
                          </a:xfrm>
                          <a:prstGeom prst="rect">
                            <a:avLst/>
                          </a:prstGeom>
                          <a:solidFill>
                            <a:srgbClr val="FFFFFF"/>
                          </a:solidFill>
                          <a:ln w="25400">
                            <a:solidFill>
                              <a:srgbClr val="000000"/>
                            </a:solidFill>
                            <a:miter lim="800000"/>
                            <a:headEnd/>
                            <a:tailEnd/>
                          </a:ln>
                        </wps:spPr>
                        <wps:txbx>
                          <w:txbxContent>
                            <w:p w14:paraId="5ED9803C" w14:textId="77777777" w:rsidR="00AD3A30" w:rsidRDefault="00AD3A30" w:rsidP="005D11E8">
                              <w:pPr>
                                <w:spacing w:after="120"/>
                                <w:jc w:val="center"/>
                              </w:pPr>
                              <w:r>
                                <w:t>Care Plan Service</w:t>
                              </w:r>
                            </w:p>
                            <w:p w14:paraId="59196340" w14:textId="77777777" w:rsidR="00AD3A30" w:rsidRDefault="00AD3A30" w:rsidP="005D11E8"/>
                            <w:p w14:paraId="3E0165D7" w14:textId="77777777" w:rsidR="00AD3A30" w:rsidRDefault="00AD3A30" w:rsidP="005D11E8">
                              <w:pPr>
                                <w:spacing w:after="120"/>
                                <w:jc w:val="center"/>
                              </w:pPr>
                              <w:r>
                                <w:t>Actor F</w:t>
                              </w:r>
                            </w:p>
                          </w:txbxContent>
                        </wps:txbx>
                        <wps:bodyPr rot="0" vert="horz" wrap="square" lIns="91440" tIns="45720" rIns="91440" bIns="45720" anchor="t" anchorCtr="0" upright="1">
                          <a:noAutofit/>
                        </wps:bodyPr>
                      </wps:wsp>
                      <wps:wsp>
                        <wps:cNvPr id="203" name="Text Box 321"/>
                        <wps:cNvSpPr txBox="1">
                          <a:spLocks noChangeArrowheads="1"/>
                        </wps:cNvSpPr>
                        <wps:spPr bwMode="auto">
                          <a:xfrm>
                            <a:off x="2756848" y="474345"/>
                            <a:ext cx="1859602" cy="548640"/>
                          </a:xfrm>
                          <a:prstGeom prst="rect">
                            <a:avLst/>
                          </a:prstGeom>
                          <a:solidFill>
                            <a:srgbClr val="FFFFFF"/>
                          </a:solidFill>
                          <a:ln w="25400">
                            <a:solidFill>
                              <a:srgbClr val="000000"/>
                            </a:solidFill>
                            <a:miter lim="800000"/>
                            <a:headEnd/>
                            <a:tailEnd/>
                          </a:ln>
                        </wps:spPr>
                        <wps:txbx>
                          <w:txbxContent>
                            <w:p w14:paraId="3EB0D937" w14:textId="77777777" w:rsidR="00AD3A30" w:rsidRDefault="00AD3A30" w:rsidP="005D11E8">
                              <w:pPr>
                                <w:spacing w:before="180" w:after="120"/>
                                <w:jc w:val="center"/>
                              </w:pPr>
                              <w:r>
                                <w:t>Care Plan Consumer</w:t>
                              </w:r>
                            </w:p>
                            <w:p w14:paraId="2189D5F8" w14:textId="77777777" w:rsidR="00AD3A30" w:rsidRDefault="00AD3A30" w:rsidP="005D11E8"/>
                            <w:p w14:paraId="3FE24D68" w14:textId="77777777" w:rsidR="00AD3A30" w:rsidRDefault="00AD3A30" w:rsidP="005D11E8">
                              <w:pPr>
                                <w:spacing w:before="180" w:after="120"/>
                                <w:jc w:val="center"/>
                              </w:pPr>
                              <w:r>
                                <w:t>Actor B</w:t>
                              </w:r>
                            </w:p>
                          </w:txbxContent>
                        </wps:txbx>
                        <wps:bodyPr rot="0" vert="horz" wrap="square" lIns="91440" tIns="45720" rIns="91440" bIns="45720" anchor="t" anchorCtr="0" upright="1">
                          <a:noAutofit/>
                        </wps:bodyPr>
                      </wps:wsp>
                      <wps:wsp>
                        <wps:cNvPr id="204" name="Text Box 322"/>
                        <wps:cNvSpPr txBox="1">
                          <a:spLocks noChangeArrowheads="1"/>
                        </wps:cNvSpPr>
                        <wps:spPr bwMode="auto">
                          <a:xfrm>
                            <a:off x="780415" y="474345"/>
                            <a:ext cx="1819910" cy="548640"/>
                          </a:xfrm>
                          <a:prstGeom prst="rect">
                            <a:avLst/>
                          </a:prstGeom>
                          <a:solidFill>
                            <a:srgbClr val="FFFFFF"/>
                          </a:solidFill>
                          <a:ln w="25400">
                            <a:solidFill>
                              <a:srgbClr val="000000"/>
                            </a:solidFill>
                            <a:miter lim="800000"/>
                            <a:headEnd/>
                            <a:tailEnd/>
                          </a:ln>
                        </wps:spPr>
                        <wps:txbx>
                          <w:txbxContent>
                            <w:p w14:paraId="5A0D5DDB" w14:textId="77777777" w:rsidR="00AD3A30" w:rsidRDefault="00AD3A30" w:rsidP="005D11E8">
                              <w:pPr>
                                <w:spacing w:after="120"/>
                                <w:jc w:val="center"/>
                              </w:pPr>
                              <w:r>
                                <w:t>Care Plan Contributor</w:t>
                              </w:r>
                            </w:p>
                            <w:p w14:paraId="4DD68C99" w14:textId="77777777" w:rsidR="00AD3A30" w:rsidRDefault="00AD3A30" w:rsidP="005D11E8"/>
                            <w:p w14:paraId="3ADCB4F4" w14:textId="77777777" w:rsidR="00AD3A30" w:rsidRDefault="00AD3A30" w:rsidP="005D11E8">
                              <w:pPr>
                                <w:spacing w:after="120"/>
                                <w:jc w:val="center"/>
                              </w:pPr>
                              <w:r>
                                <w:t>Actor A</w:t>
                              </w:r>
                            </w:p>
                          </w:txbxContent>
                        </wps:txbx>
                        <wps:bodyPr rot="0" vert="horz" wrap="square" lIns="91440" tIns="45720" rIns="91440" bIns="45720" anchor="t" anchorCtr="0" upright="1">
                          <a:noAutofit/>
                        </wps:bodyPr>
                      </wps:wsp>
                      <wps:wsp>
                        <wps:cNvPr id="141" name="Rectangle 141"/>
                        <wps:cNvSpPr>
                          <a:spLocks noChangeArrowheads="1"/>
                        </wps:cNvSpPr>
                        <wps:spPr bwMode="auto">
                          <a:xfrm>
                            <a:off x="603081" y="1640840"/>
                            <a:ext cx="1560195" cy="2121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A86316" w14:textId="77777777" w:rsidR="00AD3A30" w:rsidRDefault="00AD3A30" w:rsidP="00091131">
                              <w:pPr>
                                <w:pStyle w:val="NormalWeb"/>
                              </w:pPr>
                              <w:r>
                                <w:rPr>
                                  <w:rFonts w:hAnsi="Symbol"/>
                                  <w:sz w:val="22"/>
                                  <w:szCs w:val="22"/>
                                </w:rPr>
                                <w:sym w:font="Symbol" w:char="F0AF"/>
                              </w:r>
                              <w:r>
                                <w:rPr>
                                  <w:sz w:val="22"/>
                                  <w:szCs w:val="22"/>
                                </w:rPr>
                                <w:t xml:space="preserve"> Search for Care Plan [PCC-Y5]</w:t>
                              </w:r>
                            </w:p>
                            <w:p w14:paraId="21EE1C29" w14:textId="77777777" w:rsidR="00AD3A30" w:rsidRDefault="00AD3A30" w:rsidP="00091131">
                              <w:pPr>
                                <w:pStyle w:val="NormalWeb"/>
                              </w:pPr>
                              <w:r>
                                <w:rPr>
                                  <w:rFonts w:hAnsi="Symbol"/>
                                  <w:sz w:val="22"/>
                                  <w:szCs w:val="22"/>
                                </w:rPr>
                                <w:sym w:font="Symbol" w:char="F0AF"/>
                              </w:r>
                              <w:r>
                                <w:rPr>
                                  <w:sz w:val="22"/>
                                  <w:szCs w:val="22"/>
                                </w:rPr>
                                <w:t xml:space="preserve"> Retrieve Care Plan [PCC-Y2]</w:t>
                              </w:r>
                            </w:p>
                            <w:p w14:paraId="46BB0A37" w14:textId="77777777" w:rsidR="00AD3A30" w:rsidRDefault="00AD3A30" w:rsidP="00091131">
                              <w:pPr>
                                <w:pStyle w:val="NormalWeb"/>
                              </w:pPr>
                              <w:r>
                                <w:rPr>
                                  <w:rFonts w:hAnsi="Symbol"/>
                                  <w:sz w:val="22"/>
                                  <w:szCs w:val="22"/>
                                </w:rPr>
                                <w:sym w:font="Symbol" w:char="F0AF"/>
                              </w:r>
                              <w:r>
                                <w:rPr>
                                  <w:sz w:val="22"/>
                                  <w:szCs w:val="22"/>
                                </w:rPr>
                                <w:t xml:space="preserve"> Subscribe to Care Plan Updates [PCC-Y3]</w:t>
                              </w:r>
                            </w:p>
                            <w:p w14:paraId="1083B819" w14:textId="77777777" w:rsidR="00AD3A30" w:rsidRDefault="00AD3A30" w:rsidP="00091131">
                              <w:pPr>
                                <w:pStyle w:val="NormalWeb"/>
                              </w:pPr>
                              <w:r>
                                <w:t> </w:t>
                              </w:r>
                            </w:p>
                            <w:p w14:paraId="283A61F0" w14:textId="77777777" w:rsidR="00AD3A30" w:rsidRDefault="00AD3A30" w:rsidP="00091131">
                              <w:pPr>
                                <w:pStyle w:val="NormalWeb"/>
                              </w:pPr>
                              <w:r>
                                <w:rPr>
                                  <w:sz w:val="22"/>
                                  <w:szCs w:val="22"/>
                                </w:rPr>
                                <w:t xml:space="preserve"> </w:t>
                              </w:r>
                              <w:r>
                                <w:rPr>
                                  <w:rFonts w:hAnsi="Symbol"/>
                                  <w:sz w:val="22"/>
                                  <w:szCs w:val="22"/>
                                </w:rPr>
                                <w:sym w:font="Symbol" w:char="F0AD"/>
                              </w:r>
                              <w:r>
                                <w:rPr>
                                  <w:sz w:val="22"/>
                                  <w:szCs w:val="22"/>
                                </w:rPr>
                                <w:t xml:space="preserve"> Provide Care Plan [PCC-Y4]</w:t>
                              </w:r>
                            </w:p>
                            <w:p w14:paraId="62CBF945" w14:textId="77777777" w:rsidR="00AD3A30" w:rsidRDefault="00AD3A30" w:rsidP="00091131">
                              <w:pPr>
                                <w:pStyle w:val="NormalWeb"/>
                              </w:pPr>
                              <w:r>
                                <w:rPr>
                                  <w:sz w:val="22"/>
                                  <w:szCs w:val="22"/>
                                </w:rPr>
                                <w:t> </w:t>
                              </w:r>
                            </w:p>
                          </w:txbxContent>
                        </wps:txbx>
                        <wps:bodyPr rot="0" vert="horz" wrap="square" lIns="0" tIns="0" rIns="0" bIns="0" anchor="t" anchorCtr="0" upright="1">
                          <a:noAutofit/>
                        </wps:bodyPr>
                      </wps:wsp>
                    </wpc:wpc>
                  </a:graphicData>
                </a:graphic>
              </wp:inline>
            </w:drawing>
          </mc:Choice>
          <mc:Fallback>
            <w:pict>
              <v:group w14:anchorId="3B1F38A5" id="Canvas 314" o:spid="_x0000_s1026" editas="canvas" style="width:468pt;height:348.3pt;mso-position-horizontal-relative:char;mso-position-vertical-relative:line" coordsize="59436,4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4234;visibility:visible;mso-wrap-style:square">
                  <v:fill o:detectmouseclick="t"/>
                  <v:path o:connecttype="none"/>
                </v:shape>
                <v:line id="Line 316" o:spid="_x0000_s1028" style="position:absolute;visibility:visible;mso-wrap-style:square" from="19126,9010" to="19132,3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glsMAAADcAAAADwAAAGRycy9kb3ducmV2LnhtbERPS2vCQBC+F/oflil4qxsr1BpdRQQf&#10;9NZUBG9DdkxisrPp7kbTf98tCN7m43vOfNmbRlzJ+cqygtEwAUGcW11xoeDwvXn9AOEDssbGMin4&#10;JQ/LxfPTHFNtb/xF1ywUIoawT1FBGUKbSunzkgz6oW2JI3e2zmCI0BVSO7zFcNPItyR5lwYrjg0l&#10;trQuKa+zzig4dhmfLvXGNdhtd7vz8af240+lBi/9agYiUB8e4rt7r+P86Q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4JbDAAAA3AAAAA8AAAAAAAAAAAAA&#10;AAAAoQIAAGRycy9kb3ducmV2LnhtbFBLBQYAAAAABAAEAPkAAACRAwAAAAA=&#10;" strokeweight="1.5pt"/>
                <v:line id="Line 317" o:spid="_x0000_s1029" style="position:absolute;flip:x;visibility:visible;mso-wrap-style:square" from="34067,10229" to="34340,3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21sQAAADcAAAADwAAAGRycy9kb3ducmV2LnhtbESPQWsCMRCF74X+hzAFbzVbD9KuRikF&#10;QdFDq4LXYTO7WbqZLEl013/vHAq9zfDevPfNcj36Tt0opjawgbdpAYq4CrblxsD5tHl9B5UyssUu&#10;MBm4U4L16vlpiaUNA//Q7ZgbJSGcSjTgcu5LrVPlyGOahp5YtDpEj1nW2GgbcZBw3+lZUcy1x5al&#10;wWFPX46q3+PVG9C7/fAdN7Nz3dTbPlx27jAfRmMmL+PnAlSmMf+b/663VvA/hFaekQn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7bWxAAAANwAAAAPAAAAAAAAAAAA&#10;AAAAAKECAABkcnMvZG93bnJldi54bWxQSwUGAAAAAAQABAD5AAAAkgMAAAAA&#10;" strokeweight="1.5pt"/>
                <v:rect id="Rectangle 318" o:spid="_x0000_s1030" style="position:absolute;left:5154;top:11876;width:13569;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rFsAA&#10;AADcAAAADwAAAGRycy9kb3ducmV2LnhtbERPTYvCMBC9L/gfwgje1lSRZe0aRQRRvOku2OOQjE2x&#10;mZQm1vrvzYLgbR7vcxar3tWiozZUnhVMxhkIYu1NxaWCv9/t5zeIEJEN1p5JwYMCrJaDjwXmxt/5&#10;SN0pliKFcMhRgY2xyaUM2pLDMPYNceIuvnUYE2xLaVq8p3BXy2mWfUmHFacGiw1tLOnr6eYUrLti&#10;ei7KnamLw3V2tDoU56iVGg379Q+ISH18i1/uvUnz53P4fyZd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BrFsAAAADcAAAADwAAAAAAAAAAAAAAAACYAgAAZHJzL2Rvd25y&#10;ZXYueG1sUEsFBgAAAAAEAAQA9QAAAIUDAAAAAA==&#10;" filled="f" stroked="f" strokeweight="0">
                  <v:textbox>
                    <w:txbxContent>
                      <w:p w:rsidR="00AD3A30" w:rsidRPr="00077324" w:rsidRDefault="00AD3A30" w:rsidP="005D11E8">
                        <w:pPr>
                          <w:rPr>
                            <w:sz w:val="22"/>
                            <w:szCs w:val="22"/>
                          </w:rPr>
                        </w:pPr>
                        <w:r>
                          <w:rPr>
                            <w:sz w:val="22"/>
                            <w:szCs w:val="22"/>
                          </w:rPr>
                          <w:t>Update Care Plan</w:t>
                        </w:r>
                        <w:r w:rsidRPr="00077324">
                          <w:rPr>
                            <w:sz w:val="22"/>
                            <w:szCs w:val="22"/>
                          </w:rPr>
                          <w:t xml:space="preserve"> [</w:t>
                        </w:r>
                        <w:r>
                          <w:rPr>
                            <w:sz w:val="22"/>
                            <w:szCs w:val="22"/>
                          </w:rPr>
                          <w:t>PCC-Y</w:t>
                        </w:r>
                        <w:r w:rsidRPr="00077324">
                          <w:rPr>
                            <w:sz w:val="22"/>
                            <w:szCs w:val="22"/>
                          </w:rPr>
                          <w:t xml:space="preserve">1] </w:t>
                        </w:r>
                        <w:r w:rsidRPr="00077324">
                          <w:rPr>
                            <w:sz w:val="22"/>
                            <w:szCs w:val="22"/>
                          </w:rPr>
                          <w:sym w:font="Symbol" w:char="F0AF"/>
                        </w:r>
                      </w:p>
                      <w:p w:rsidR="00AD3A30" w:rsidRDefault="00AD3A30" w:rsidP="005D11E8"/>
                      <w:p w:rsidR="00AD3A30" w:rsidRPr="00077324" w:rsidRDefault="00AD3A30" w:rsidP="005D11E8">
                        <w:pPr>
                          <w:rPr>
                            <w:sz w:val="22"/>
                            <w:szCs w:val="22"/>
                          </w:rPr>
                        </w:pPr>
                        <w:r w:rsidRPr="00077324">
                          <w:rPr>
                            <w:sz w:val="22"/>
                            <w:szCs w:val="22"/>
                          </w:rPr>
                          <w:t>Transaction</w:t>
                        </w:r>
                        <w:r>
                          <w:rPr>
                            <w:sz w:val="22"/>
                            <w:szCs w:val="22"/>
                          </w:rPr>
                          <w:t xml:space="preserve"> </w:t>
                        </w:r>
                        <w:r w:rsidRPr="00077324">
                          <w:rPr>
                            <w:sz w:val="22"/>
                            <w:szCs w:val="22"/>
                          </w:rPr>
                          <w:t xml:space="preserve">1 [1] </w:t>
                        </w:r>
                        <w:r w:rsidRPr="00077324">
                          <w:rPr>
                            <w:sz w:val="22"/>
                            <w:szCs w:val="22"/>
                          </w:rPr>
                          <w:sym w:font="Symbol" w:char="F0AF"/>
                        </w:r>
                      </w:p>
                    </w:txbxContent>
                  </v:textbox>
                </v:rect>
                <v:rect id="Rectangle 319" o:spid="_x0000_s1031" style="position:absolute;left:35350;top:16186;width:15602;height:2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hMIA&#10;AADcAAAADwAAAGRycy9kb3ducmV2LnhtbESPQWvCQBSE7wX/w/IEb3WjB2mjq4ghoLfWevH2yD6T&#10;YPZtsrsm8d+7hUKPw8x8w2x2o2lET87XlhUs5gkI4sLqmksFl5/8/QOED8gaG8uk4EkedtvJ2wZT&#10;bQf+pv4cShEh7FNUUIXQplL6oiKDfm5b4ujdrDMYonSl1A6HCDeNXCbJShqsOS5U2NKhouJ+fhgF&#10;mVvp3B+OWf55HbJw+ur6TnZKzabjfg0i0Bj+w3/to1YQifB7Jh4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mEwgAAANwAAAAPAAAAAAAAAAAAAAAAAJgCAABkcnMvZG93&#10;bnJldi54bWxQSwUGAAAAAAQABAD1AAAAhwMAAAAA&#10;" filled="f" stroked="f" strokeweight="0">
                  <v:textbox inset="0,0,0,0">
                    <w:txbxContent>
                      <w:p w:rsidR="00AD3A30" w:rsidRDefault="00AD3A30" w:rsidP="000F5BBB">
                        <w:pPr>
                          <w:rPr>
                            <w:sz w:val="22"/>
                            <w:szCs w:val="22"/>
                          </w:rPr>
                        </w:pPr>
                        <w:r w:rsidRPr="00077324">
                          <w:rPr>
                            <w:sz w:val="22"/>
                            <w:szCs w:val="22"/>
                          </w:rPr>
                          <w:sym w:font="Symbol" w:char="F0AF"/>
                        </w:r>
                        <w:r>
                          <w:rPr>
                            <w:sz w:val="22"/>
                            <w:szCs w:val="22"/>
                          </w:rPr>
                          <w:t xml:space="preserve"> Search for Care Plan</w:t>
                        </w:r>
                        <w:r w:rsidRPr="00077324">
                          <w:rPr>
                            <w:sz w:val="22"/>
                            <w:szCs w:val="22"/>
                          </w:rPr>
                          <w:t xml:space="preserve"> [</w:t>
                        </w:r>
                        <w:r>
                          <w:rPr>
                            <w:sz w:val="22"/>
                            <w:szCs w:val="22"/>
                          </w:rPr>
                          <w:t>PCC-Y5</w:t>
                        </w:r>
                        <w:r w:rsidRPr="00077324">
                          <w:rPr>
                            <w:sz w:val="22"/>
                            <w:szCs w:val="22"/>
                          </w:rPr>
                          <w:t>]</w:t>
                        </w:r>
                      </w:p>
                      <w:p w:rsidR="00AD3A30" w:rsidRDefault="00AD3A30" w:rsidP="005D11E8">
                        <w:pPr>
                          <w:rPr>
                            <w:sz w:val="22"/>
                            <w:szCs w:val="22"/>
                          </w:rPr>
                        </w:pPr>
                        <w:r w:rsidRPr="00077324">
                          <w:rPr>
                            <w:sz w:val="22"/>
                            <w:szCs w:val="22"/>
                          </w:rPr>
                          <w:sym w:font="Symbol" w:char="F0AF"/>
                        </w:r>
                        <w:r>
                          <w:rPr>
                            <w:sz w:val="22"/>
                            <w:szCs w:val="22"/>
                          </w:rPr>
                          <w:t xml:space="preserve"> Retrieve Care Plan</w:t>
                        </w:r>
                        <w:r w:rsidRPr="00077324">
                          <w:rPr>
                            <w:sz w:val="22"/>
                            <w:szCs w:val="22"/>
                          </w:rPr>
                          <w:t xml:space="preserve"> [</w:t>
                        </w:r>
                        <w:r>
                          <w:rPr>
                            <w:sz w:val="22"/>
                            <w:szCs w:val="22"/>
                          </w:rPr>
                          <w:t>PCC-Y</w:t>
                        </w:r>
                        <w:r w:rsidRPr="00077324">
                          <w:rPr>
                            <w:sz w:val="22"/>
                            <w:szCs w:val="22"/>
                          </w:rPr>
                          <w:t>2]</w:t>
                        </w:r>
                      </w:p>
                      <w:p w:rsidR="00AD3A30" w:rsidRPr="00077324" w:rsidRDefault="00AD3A30" w:rsidP="005D11E8">
                        <w:pPr>
                          <w:rPr>
                            <w:sz w:val="22"/>
                            <w:szCs w:val="22"/>
                          </w:rPr>
                        </w:pPr>
                        <w:r w:rsidRPr="00077324">
                          <w:rPr>
                            <w:sz w:val="22"/>
                            <w:szCs w:val="22"/>
                          </w:rPr>
                          <w:sym w:font="Symbol" w:char="F0AF"/>
                        </w:r>
                        <w:r>
                          <w:rPr>
                            <w:sz w:val="22"/>
                            <w:szCs w:val="22"/>
                          </w:rPr>
                          <w:t xml:space="preserve"> Subscribe to Care Plan</w:t>
                        </w:r>
                        <w:r w:rsidRPr="00077324">
                          <w:rPr>
                            <w:sz w:val="22"/>
                            <w:szCs w:val="22"/>
                          </w:rPr>
                          <w:t xml:space="preserve"> </w:t>
                        </w:r>
                        <w:r>
                          <w:rPr>
                            <w:sz w:val="22"/>
                            <w:szCs w:val="22"/>
                          </w:rPr>
                          <w:t xml:space="preserve">Updates </w:t>
                        </w:r>
                        <w:r w:rsidRPr="00077324">
                          <w:rPr>
                            <w:sz w:val="22"/>
                            <w:szCs w:val="22"/>
                          </w:rPr>
                          <w:t>[</w:t>
                        </w:r>
                        <w:r>
                          <w:rPr>
                            <w:sz w:val="22"/>
                            <w:szCs w:val="22"/>
                          </w:rPr>
                          <w:t>PCC-Y3</w:t>
                        </w:r>
                        <w:r w:rsidRPr="00077324">
                          <w:rPr>
                            <w:sz w:val="22"/>
                            <w:szCs w:val="22"/>
                          </w:rPr>
                          <w:t>]</w:t>
                        </w:r>
                      </w:p>
                      <w:p w:rsidR="00AD3A30" w:rsidRDefault="00AD3A30" w:rsidP="005D11E8"/>
                      <w:p w:rsidR="00AD3A30" w:rsidRPr="00077324" w:rsidRDefault="00AD3A30" w:rsidP="005D11E8">
                        <w:pPr>
                          <w:rPr>
                            <w:sz w:val="22"/>
                            <w:szCs w:val="22"/>
                          </w:rPr>
                        </w:pPr>
                        <w:r>
                          <w:rPr>
                            <w:sz w:val="22"/>
                            <w:szCs w:val="22"/>
                          </w:rPr>
                          <w:t xml:space="preserve"> </w:t>
                        </w:r>
                        <w:r w:rsidRPr="00077324">
                          <w:rPr>
                            <w:sz w:val="22"/>
                            <w:szCs w:val="22"/>
                          </w:rPr>
                          <w:sym w:font="Symbol" w:char="F0AD"/>
                        </w:r>
                        <w:r>
                          <w:rPr>
                            <w:sz w:val="22"/>
                            <w:szCs w:val="22"/>
                          </w:rPr>
                          <w:t xml:space="preserve"> Provide Care Plan [PCC-Y4]</w:t>
                        </w:r>
                      </w:p>
                      <w:p w:rsidR="00AD3A30" w:rsidRPr="00077324" w:rsidRDefault="00AD3A30" w:rsidP="005D11E8">
                        <w:pPr>
                          <w:rPr>
                            <w:sz w:val="22"/>
                            <w:szCs w:val="22"/>
                          </w:rPr>
                        </w:pPr>
                      </w:p>
                    </w:txbxContent>
                  </v:textbox>
                </v:rect>
                <v:shapetype id="_x0000_t202" coordsize="21600,21600" o:spt="202" path="m,l,21600r21600,l21600,xe">
                  <v:stroke joinstyle="miter"/>
                  <v:path gradientshapeok="t" o:connecttype="rect"/>
                </v:shapetype>
                <v:shape id="Text Box 320" o:spid="_x0000_s1032" type="#_x0000_t202" style="position:absolute;left:9855;top:37623;width:25863;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nLcMA&#10;AADcAAAADwAAAGRycy9kb3ducmV2LnhtbESPQWvCQBSE7wX/w/KE3urGCFZSVxFBaKRIjaHnR/aZ&#10;BLNvQ3ZN4r/vCoUeh5n5hllvR9OInjpXW1Ywn0UgiAuray4V5JfD2wqE88gaG8uk4EEOtpvJyxoT&#10;bQc+U5/5UgQIuwQVVN63iZSuqMigm9mWOHhX2xn0QXal1B0OAW4aGUfRUhqsOSxU2NK+ouKW3Y0C&#10;mQ6nhfz6Xr7/pMd7bpxejKyVep2Ouw8Qnkb/H/5rf2oFcRTD8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knLcMAAADcAAAADwAAAAAAAAAAAAAAAACYAgAAZHJzL2Rv&#10;d25yZXYueG1sUEsFBgAAAAAEAAQA9QAAAIgDAAAAAA==&#10;" strokeweight="2pt">
                  <v:textbox>
                    <w:txbxContent>
                      <w:p w:rsidR="00AD3A30" w:rsidRDefault="00AD3A30" w:rsidP="005D11E8">
                        <w:pPr>
                          <w:spacing w:after="120"/>
                          <w:jc w:val="center"/>
                        </w:pPr>
                        <w:r>
                          <w:t>Care Plan Service</w:t>
                        </w:r>
                      </w:p>
                      <w:p w:rsidR="00AD3A30" w:rsidRDefault="00AD3A30" w:rsidP="005D11E8"/>
                      <w:p w:rsidR="00AD3A30" w:rsidRDefault="00AD3A30" w:rsidP="005D11E8">
                        <w:pPr>
                          <w:spacing w:after="120"/>
                          <w:jc w:val="center"/>
                        </w:pPr>
                        <w:r>
                          <w:t>Actor F</w:t>
                        </w:r>
                      </w:p>
                    </w:txbxContent>
                  </v:textbox>
                </v:shape>
                <v:shape id="Text Box 321" o:spid="_x0000_s1033" type="#_x0000_t202" style="position:absolute;left:27568;top:4743;width:18596;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tsMA&#10;AADcAAAADwAAAGRycy9kb3ducmV2LnhtbESP3YrCMBSE7wXfIRzBO03Xgko1LcvCgi6y+IfXh+bY&#10;FpuT0kTbfXuzIHg5zMw3zDrrTS0e1LrKsoKPaQSCOLe64kLB+fQ9WYJwHlljbZkU/JGDLB0O1pho&#10;2/GBHkdfiABhl6CC0vsmkdLlJRl0U9sQB+9qW4M+yLaQusUuwE0tZ1E0lwYrDgslNvRVUn473o0C&#10;ue1+Y7nbzxeX7c/9bJyOe9ZKjUf95wqEp96/w6/2RiuYRTH8nwlH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CtsMAAADcAAAADwAAAAAAAAAAAAAAAACYAgAAZHJzL2Rv&#10;d25yZXYueG1sUEsFBgAAAAAEAAQA9QAAAIgDAAAAAA==&#10;" strokeweight="2pt">
                  <v:textbox>
                    <w:txbxContent>
                      <w:p w:rsidR="00AD3A30" w:rsidRDefault="00AD3A30" w:rsidP="005D11E8">
                        <w:pPr>
                          <w:spacing w:before="180" w:after="120"/>
                          <w:jc w:val="center"/>
                        </w:pPr>
                        <w:r>
                          <w:t>Care Plan Consumer</w:t>
                        </w:r>
                      </w:p>
                      <w:p w:rsidR="00AD3A30" w:rsidRDefault="00AD3A30" w:rsidP="005D11E8"/>
                      <w:p w:rsidR="00AD3A30" w:rsidRDefault="00AD3A30" w:rsidP="005D11E8">
                        <w:pPr>
                          <w:spacing w:before="180" w:after="120"/>
                          <w:jc w:val="center"/>
                        </w:pPr>
                        <w:r>
                          <w:t>Actor B</w:t>
                        </w:r>
                      </w:p>
                    </w:txbxContent>
                  </v:textbox>
                </v:shape>
                <v:shape id="Text Box 322" o:spid="_x0000_s1034" type="#_x0000_t202" style="position:absolute;left:7804;top:4743;width:18199;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awsMA&#10;AADcAAAADwAAAGRycy9kb3ducmV2LnhtbESP3YrCMBSE74V9h3AW9k5TdVGppmVZEHQR8Q+vD82x&#10;LTYnpYm2+/ZGELwcZuYbZpF2phJ3alxpWcFwEIEgzqwuOVdwOi77MxDOI2usLJOCf3KQJh+9Bcba&#10;tryn+8HnIkDYxaig8L6OpXRZQQbdwNbEwbvYxqAPssmlbrANcFPJURRNpMGSw0KBNf0WlF0PN6NA&#10;rtvtWG52k+l5/Xc7GafHHWulvj67nzkIT51/h1/tlVYwir7heSYcAZ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awsMAAADcAAAADwAAAAAAAAAAAAAAAACYAgAAZHJzL2Rv&#10;d25yZXYueG1sUEsFBgAAAAAEAAQA9QAAAIgDAAAAAA==&#10;" strokeweight="2pt">
                  <v:textbox>
                    <w:txbxContent>
                      <w:p w:rsidR="00AD3A30" w:rsidRDefault="00AD3A30" w:rsidP="005D11E8">
                        <w:pPr>
                          <w:spacing w:after="120"/>
                          <w:jc w:val="center"/>
                        </w:pPr>
                        <w:r>
                          <w:t>Care Plan Contributor</w:t>
                        </w:r>
                      </w:p>
                      <w:p w:rsidR="00AD3A30" w:rsidRDefault="00AD3A30" w:rsidP="005D11E8"/>
                      <w:p w:rsidR="00AD3A30" w:rsidRDefault="00AD3A30" w:rsidP="005D11E8">
                        <w:pPr>
                          <w:spacing w:after="120"/>
                          <w:jc w:val="center"/>
                        </w:pPr>
                        <w:r>
                          <w:t>Actor A</w:t>
                        </w:r>
                      </w:p>
                    </w:txbxContent>
                  </v:textbox>
                </v:shape>
                <v:rect id="Rectangle 141" o:spid="_x0000_s1035" style="position:absolute;left:6030;top:16408;width:15602;height:2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Uo8EA&#10;AADcAAAADwAAAGRycy9kb3ducmV2LnhtbERPTWvCQBC9F/wPywje6kYpUqOriCFgb6168TZkxySY&#10;nU12t0n8991Cobd5vM/Z7kfTiJ6cry0rWMwTEMSF1TWXCq6X/PUdhA/IGhvLpOBJHva7ycsWU20H&#10;/qL+HEoRQ9inqKAKoU2l9EVFBv3ctsSRu1tnMEToSqkdDjHcNHKZJCtpsObYUGFLx4qKx/nbKMjc&#10;Suf+eMry9W3Iwsdn13eyU2o2HQ8bEIHG8C/+c590nP+2gN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blKPBAAAA3AAAAA8AAAAAAAAAAAAAAAAAmAIAAGRycy9kb3du&#10;cmV2LnhtbFBLBQYAAAAABAAEAPUAAACGAwAAAAA=&#10;" filled="f" stroked="f" strokeweight="0">
                  <v:textbox inset="0,0,0,0">
                    <w:txbxContent>
                      <w:p w:rsidR="00AD3A30" w:rsidRDefault="00AD3A30" w:rsidP="00091131">
                        <w:pPr>
                          <w:pStyle w:val="NormalWeb"/>
                        </w:pPr>
                        <w:r>
                          <w:rPr>
                            <w:rFonts w:hAnsi="Symbol"/>
                            <w:sz w:val="22"/>
                            <w:szCs w:val="22"/>
                          </w:rPr>
                          <w:sym w:font="Symbol" w:char="F0AF"/>
                        </w:r>
                        <w:r>
                          <w:rPr>
                            <w:sz w:val="22"/>
                            <w:szCs w:val="22"/>
                          </w:rPr>
                          <w:t xml:space="preserve"> Search for Care Plan [PCC-Y5]</w:t>
                        </w:r>
                      </w:p>
                      <w:p w:rsidR="00AD3A30" w:rsidRDefault="00AD3A30" w:rsidP="00091131">
                        <w:pPr>
                          <w:pStyle w:val="NormalWeb"/>
                        </w:pPr>
                        <w:r>
                          <w:rPr>
                            <w:rFonts w:hAnsi="Symbol"/>
                            <w:sz w:val="22"/>
                            <w:szCs w:val="22"/>
                          </w:rPr>
                          <w:sym w:font="Symbol" w:char="F0AF"/>
                        </w:r>
                        <w:r>
                          <w:rPr>
                            <w:sz w:val="22"/>
                            <w:szCs w:val="22"/>
                          </w:rPr>
                          <w:t xml:space="preserve"> Retrieve Care Plan [PCC-Y2]</w:t>
                        </w:r>
                      </w:p>
                      <w:p w:rsidR="00AD3A30" w:rsidRDefault="00AD3A30" w:rsidP="00091131">
                        <w:pPr>
                          <w:pStyle w:val="NormalWeb"/>
                        </w:pPr>
                        <w:r>
                          <w:rPr>
                            <w:rFonts w:hAnsi="Symbol"/>
                            <w:sz w:val="22"/>
                            <w:szCs w:val="22"/>
                          </w:rPr>
                          <w:sym w:font="Symbol" w:char="F0AF"/>
                        </w:r>
                        <w:r>
                          <w:rPr>
                            <w:sz w:val="22"/>
                            <w:szCs w:val="22"/>
                          </w:rPr>
                          <w:t xml:space="preserve"> Subscribe to Care Plan Updates [PCC-Y3]</w:t>
                        </w:r>
                      </w:p>
                      <w:p w:rsidR="00AD3A30" w:rsidRDefault="00AD3A30" w:rsidP="00091131">
                        <w:pPr>
                          <w:pStyle w:val="NormalWeb"/>
                        </w:pPr>
                        <w:r>
                          <w:t> </w:t>
                        </w:r>
                      </w:p>
                      <w:p w:rsidR="00AD3A30" w:rsidRDefault="00AD3A30" w:rsidP="00091131">
                        <w:pPr>
                          <w:pStyle w:val="NormalWeb"/>
                        </w:pPr>
                        <w:r>
                          <w:rPr>
                            <w:sz w:val="22"/>
                            <w:szCs w:val="22"/>
                          </w:rPr>
                          <w:t xml:space="preserve"> </w:t>
                        </w:r>
                        <w:r>
                          <w:rPr>
                            <w:rFonts w:hAnsi="Symbol"/>
                            <w:sz w:val="22"/>
                            <w:szCs w:val="22"/>
                          </w:rPr>
                          <w:sym w:font="Symbol" w:char="F0AD"/>
                        </w:r>
                        <w:r>
                          <w:rPr>
                            <w:sz w:val="22"/>
                            <w:szCs w:val="22"/>
                          </w:rPr>
                          <w:t xml:space="preserve"> Provide Care Plan [PCC-Y4]</w:t>
                        </w:r>
                      </w:p>
                      <w:p w:rsidR="00AD3A30" w:rsidRDefault="00AD3A30" w:rsidP="00091131">
                        <w:pPr>
                          <w:pStyle w:val="NormalWeb"/>
                        </w:pPr>
                        <w:r>
                          <w:rPr>
                            <w:sz w:val="22"/>
                            <w:szCs w:val="22"/>
                          </w:rPr>
                          <w:t> </w:t>
                        </w:r>
                      </w:p>
                    </w:txbxContent>
                  </v:textbox>
                </v:rect>
                <w10:anchorlock/>
              </v:group>
            </w:pict>
          </mc:Fallback>
        </mc:AlternateContent>
      </w:r>
    </w:p>
    <w:p w14:paraId="29CA5FCD" w14:textId="77777777" w:rsidR="00CF283F" w:rsidRPr="00CA4288" w:rsidRDefault="00CF283F">
      <w:pPr>
        <w:pStyle w:val="FigureTitle"/>
      </w:pPr>
      <w:r w:rsidRPr="00CA4288">
        <w:t>Figure X.1-1</w:t>
      </w:r>
      <w:r w:rsidR="00701B3A" w:rsidRPr="00CA4288">
        <w:t xml:space="preserve">: </w:t>
      </w:r>
      <w:r w:rsidR="004B575B" w:rsidRPr="00CA4288">
        <w:t>DCP</w:t>
      </w:r>
      <w:r w:rsidRPr="00CA4288">
        <w:t xml:space="preserve"> Actor Diagram</w:t>
      </w:r>
    </w:p>
    <w:p w14:paraId="53CA117D" w14:textId="77777777" w:rsidR="007C2FDD" w:rsidRPr="00CA4288" w:rsidRDefault="007C2FDD">
      <w:pPr>
        <w:pStyle w:val="BodyText"/>
      </w:pPr>
    </w:p>
    <w:p w14:paraId="0A0DD655" w14:textId="77777777" w:rsidR="007C2FDD" w:rsidRPr="00CA4288" w:rsidRDefault="007C2FDD" w:rsidP="007C2FDD">
      <w:pPr>
        <w:pStyle w:val="TableTitle"/>
      </w:pPr>
      <w:r w:rsidRPr="00CA4288">
        <w:t xml:space="preserve">Table X.1-1: </w:t>
      </w:r>
      <w:r w:rsidR="00E60F58" w:rsidRPr="00CA4288">
        <w:t>DCP</w:t>
      </w:r>
      <w:r w:rsidRPr="00CA4288">
        <w:t xml:space="preserve"> Profile - Actors and Transactions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2520"/>
        <w:gridCol w:w="1710"/>
        <w:gridCol w:w="2799"/>
      </w:tblGrid>
      <w:tr w:rsidR="005D11E8" w:rsidRPr="00CA4288" w14:paraId="594DEC2F" w14:textId="77777777" w:rsidTr="00B54952">
        <w:trPr>
          <w:cantSplit/>
          <w:tblHeader/>
          <w:jc w:val="center"/>
        </w:trPr>
        <w:tc>
          <w:tcPr>
            <w:tcW w:w="1449" w:type="dxa"/>
            <w:shd w:val="pct15" w:color="auto" w:fill="FFFFFF"/>
          </w:tcPr>
          <w:p w14:paraId="4FE44043" w14:textId="77777777" w:rsidR="005D11E8" w:rsidRPr="00CA4288" w:rsidRDefault="005D11E8" w:rsidP="00B54952">
            <w:pPr>
              <w:pStyle w:val="TableEntryHeader"/>
            </w:pPr>
            <w:r w:rsidRPr="00CA4288">
              <w:t>Actors</w:t>
            </w:r>
          </w:p>
        </w:tc>
        <w:tc>
          <w:tcPr>
            <w:tcW w:w="2520" w:type="dxa"/>
            <w:shd w:val="pct15" w:color="auto" w:fill="FFFFFF"/>
          </w:tcPr>
          <w:p w14:paraId="02822BD3" w14:textId="77777777" w:rsidR="005D11E8" w:rsidRPr="00CA4288" w:rsidRDefault="005D11E8" w:rsidP="00B54952">
            <w:pPr>
              <w:pStyle w:val="TableEntryHeader"/>
            </w:pPr>
            <w:r w:rsidRPr="00CA4288">
              <w:t xml:space="preserve">Transactions </w:t>
            </w:r>
          </w:p>
        </w:tc>
        <w:tc>
          <w:tcPr>
            <w:tcW w:w="1710" w:type="dxa"/>
            <w:shd w:val="pct15" w:color="auto" w:fill="FFFFFF"/>
          </w:tcPr>
          <w:p w14:paraId="56D7FD31" w14:textId="77777777" w:rsidR="005D11E8" w:rsidRPr="00CA4288" w:rsidRDefault="005D11E8" w:rsidP="00B54952">
            <w:pPr>
              <w:pStyle w:val="TableEntryHeader"/>
            </w:pPr>
            <w:r w:rsidRPr="00CA4288">
              <w:t>Optionality</w:t>
            </w:r>
          </w:p>
        </w:tc>
        <w:tc>
          <w:tcPr>
            <w:tcW w:w="2799" w:type="dxa"/>
            <w:shd w:val="pct15" w:color="auto" w:fill="FFFFFF"/>
          </w:tcPr>
          <w:p w14:paraId="37191BD8" w14:textId="77777777" w:rsidR="005D11E8" w:rsidRPr="00CA4288" w:rsidRDefault="005D11E8" w:rsidP="00B54952">
            <w:pPr>
              <w:pStyle w:val="TableEntryHeader"/>
              <w:rPr>
                <w:rFonts w:ascii="Times New Roman" w:hAnsi="Times New Roman"/>
                <w:b w:val="0"/>
                <w:i/>
              </w:rPr>
            </w:pPr>
            <w:r w:rsidRPr="00CA4288">
              <w:t>Reference</w:t>
            </w:r>
          </w:p>
        </w:tc>
      </w:tr>
      <w:tr w:rsidR="00F613B0" w:rsidRPr="00CA4288" w14:paraId="7E0E2102" w14:textId="77777777" w:rsidTr="00B54952">
        <w:trPr>
          <w:cantSplit/>
          <w:jc w:val="center"/>
        </w:trPr>
        <w:tc>
          <w:tcPr>
            <w:tcW w:w="1449" w:type="dxa"/>
            <w:vMerge w:val="restart"/>
          </w:tcPr>
          <w:p w14:paraId="1D6AA231" w14:textId="77777777" w:rsidR="00F613B0" w:rsidRPr="00CA4288" w:rsidRDefault="00F613B0" w:rsidP="00B54952">
            <w:pPr>
              <w:pStyle w:val="TableEntry"/>
            </w:pPr>
            <w:r w:rsidRPr="00CA4288">
              <w:t>Care Plan Contributor</w:t>
            </w:r>
          </w:p>
        </w:tc>
        <w:tc>
          <w:tcPr>
            <w:tcW w:w="2520" w:type="dxa"/>
          </w:tcPr>
          <w:p w14:paraId="1EDCE07C" w14:textId="77777777" w:rsidR="00F613B0" w:rsidRPr="00CA4288" w:rsidRDefault="00F613B0" w:rsidP="00B54952">
            <w:pPr>
              <w:pStyle w:val="TableEntry"/>
            </w:pPr>
            <w:r w:rsidRPr="00CA4288">
              <w:t>Update Care Plan</w:t>
            </w:r>
          </w:p>
        </w:tc>
        <w:tc>
          <w:tcPr>
            <w:tcW w:w="1710" w:type="dxa"/>
          </w:tcPr>
          <w:p w14:paraId="1A9CAEBF" w14:textId="77777777" w:rsidR="00F613B0" w:rsidRPr="00CA4288" w:rsidRDefault="00F613B0" w:rsidP="00B54952">
            <w:pPr>
              <w:pStyle w:val="TableEntry"/>
            </w:pPr>
            <w:r w:rsidRPr="00CA4288">
              <w:t>R</w:t>
            </w:r>
          </w:p>
        </w:tc>
        <w:tc>
          <w:tcPr>
            <w:tcW w:w="2799" w:type="dxa"/>
          </w:tcPr>
          <w:p w14:paraId="07E8839F" w14:textId="77777777" w:rsidR="00F613B0" w:rsidRPr="00CA4288" w:rsidRDefault="00F613B0" w:rsidP="00B54952">
            <w:pPr>
              <w:pStyle w:val="TableEntry"/>
            </w:pPr>
            <w:r w:rsidRPr="00CA4288">
              <w:t>PCC TF-2: 3.Y1</w:t>
            </w:r>
          </w:p>
        </w:tc>
      </w:tr>
      <w:tr w:rsidR="00F613B0" w:rsidRPr="00CA4288" w14:paraId="617604FA" w14:textId="77777777" w:rsidTr="00B54952">
        <w:trPr>
          <w:cantSplit/>
          <w:jc w:val="center"/>
        </w:trPr>
        <w:tc>
          <w:tcPr>
            <w:tcW w:w="1449" w:type="dxa"/>
            <w:vMerge/>
          </w:tcPr>
          <w:p w14:paraId="7F15370B" w14:textId="77777777" w:rsidR="00F613B0" w:rsidRPr="00CA4288" w:rsidRDefault="00F613B0" w:rsidP="00A9786E">
            <w:pPr>
              <w:pStyle w:val="TableEntry"/>
            </w:pPr>
          </w:p>
        </w:tc>
        <w:tc>
          <w:tcPr>
            <w:tcW w:w="2520" w:type="dxa"/>
          </w:tcPr>
          <w:p w14:paraId="6BEDA1CC" w14:textId="77777777" w:rsidR="00F613B0" w:rsidRPr="00CA4288" w:rsidRDefault="00F613B0" w:rsidP="00A9786E">
            <w:pPr>
              <w:pStyle w:val="TableEntry"/>
            </w:pPr>
            <w:r w:rsidRPr="00CA4288">
              <w:t>Search for Care Plan</w:t>
            </w:r>
          </w:p>
        </w:tc>
        <w:tc>
          <w:tcPr>
            <w:tcW w:w="1710" w:type="dxa"/>
          </w:tcPr>
          <w:p w14:paraId="1664F23E" w14:textId="77777777" w:rsidR="00F613B0" w:rsidRPr="00CA4288" w:rsidRDefault="00F613B0" w:rsidP="00A9786E">
            <w:pPr>
              <w:pStyle w:val="TableEntry"/>
            </w:pPr>
            <w:r w:rsidRPr="00CA4288">
              <w:t>R</w:t>
            </w:r>
          </w:p>
        </w:tc>
        <w:tc>
          <w:tcPr>
            <w:tcW w:w="2799" w:type="dxa"/>
          </w:tcPr>
          <w:p w14:paraId="39ADF3FD" w14:textId="77777777" w:rsidR="00F613B0" w:rsidRPr="00CA4288" w:rsidRDefault="00F613B0" w:rsidP="00A9786E">
            <w:pPr>
              <w:pStyle w:val="TableEntry"/>
            </w:pPr>
            <w:r w:rsidRPr="00CA4288">
              <w:t>PCC TF-2: 3.Y5</w:t>
            </w:r>
          </w:p>
        </w:tc>
      </w:tr>
      <w:tr w:rsidR="00F613B0" w:rsidRPr="00CA4288" w14:paraId="0F46C8F6" w14:textId="77777777" w:rsidTr="00B54952">
        <w:trPr>
          <w:cantSplit/>
          <w:jc w:val="center"/>
        </w:trPr>
        <w:tc>
          <w:tcPr>
            <w:tcW w:w="1449" w:type="dxa"/>
            <w:vMerge/>
          </w:tcPr>
          <w:p w14:paraId="07A9E362" w14:textId="77777777" w:rsidR="00F613B0" w:rsidRPr="00CA4288" w:rsidRDefault="00F613B0" w:rsidP="00A9786E">
            <w:pPr>
              <w:pStyle w:val="TableEntry"/>
            </w:pPr>
          </w:p>
        </w:tc>
        <w:tc>
          <w:tcPr>
            <w:tcW w:w="2520" w:type="dxa"/>
          </w:tcPr>
          <w:p w14:paraId="1B84E40C" w14:textId="77777777" w:rsidR="00F613B0" w:rsidRPr="00CA4288" w:rsidRDefault="00F613B0" w:rsidP="00A9786E">
            <w:pPr>
              <w:pStyle w:val="TableEntry"/>
            </w:pPr>
            <w:r w:rsidRPr="00CA4288">
              <w:t>Retrieve Care Plan</w:t>
            </w:r>
          </w:p>
        </w:tc>
        <w:tc>
          <w:tcPr>
            <w:tcW w:w="1710" w:type="dxa"/>
          </w:tcPr>
          <w:p w14:paraId="542D51BC" w14:textId="77777777" w:rsidR="00F613B0" w:rsidRPr="00CA4288" w:rsidRDefault="00F613B0" w:rsidP="00A9786E">
            <w:pPr>
              <w:pStyle w:val="TableEntry"/>
            </w:pPr>
            <w:r w:rsidRPr="00CA4288">
              <w:t>R</w:t>
            </w:r>
          </w:p>
        </w:tc>
        <w:tc>
          <w:tcPr>
            <w:tcW w:w="2799" w:type="dxa"/>
          </w:tcPr>
          <w:p w14:paraId="69A58E08" w14:textId="77777777" w:rsidR="00F613B0" w:rsidRPr="00CA4288" w:rsidRDefault="00F613B0" w:rsidP="00A9786E">
            <w:pPr>
              <w:pStyle w:val="TableEntry"/>
            </w:pPr>
            <w:r w:rsidRPr="00CA4288">
              <w:t>PCC TF-2: 3.Y2</w:t>
            </w:r>
          </w:p>
        </w:tc>
      </w:tr>
      <w:tr w:rsidR="00F613B0" w:rsidRPr="00CA4288" w14:paraId="39D02E30" w14:textId="77777777" w:rsidTr="00B54952">
        <w:trPr>
          <w:cantSplit/>
          <w:jc w:val="center"/>
        </w:trPr>
        <w:tc>
          <w:tcPr>
            <w:tcW w:w="1449" w:type="dxa"/>
            <w:vMerge/>
          </w:tcPr>
          <w:p w14:paraId="2998491B" w14:textId="77777777" w:rsidR="00F613B0" w:rsidRPr="00CA4288" w:rsidRDefault="00F613B0" w:rsidP="00A9786E">
            <w:pPr>
              <w:pStyle w:val="TableEntry"/>
            </w:pPr>
          </w:p>
        </w:tc>
        <w:tc>
          <w:tcPr>
            <w:tcW w:w="2520" w:type="dxa"/>
          </w:tcPr>
          <w:p w14:paraId="52394C13" w14:textId="77777777" w:rsidR="00F613B0" w:rsidRPr="00CA4288" w:rsidRDefault="00F613B0" w:rsidP="00A9786E">
            <w:pPr>
              <w:pStyle w:val="TableEntry"/>
            </w:pPr>
            <w:r w:rsidRPr="00CA4288">
              <w:t>Subscribe to Care Plan Updates</w:t>
            </w:r>
          </w:p>
        </w:tc>
        <w:tc>
          <w:tcPr>
            <w:tcW w:w="1710" w:type="dxa"/>
          </w:tcPr>
          <w:p w14:paraId="7B2868BD" w14:textId="77777777" w:rsidR="00F613B0" w:rsidRPr="00CA4288" w:rsidRDefault="00F613B0" w:rsidP="00A9786E">
            <w:pPr>
              <w:pStyle w:val="TableEntry"/>
            </w:pPr>
            <w:r w:rsidRPr="00CA4288">
              <w:t>O</w:t>
            </w:r>
          </w:p>
        </w:tc>
        <w:tc>
          <w:tcPr>
            <w:tcW w:w="2799" w:type="dxa"/>
          </w:tcPr>
          <w:p w14:paraId="584713D1" w14:textId="77777777" w:rsidR="00F613B0" w:rsidRPr="00CA4288" w:rsidRDefault="00F613B0" w:rsidP="00A9786E">
            <w:pPr>
              <w:pStyle w:val="TableEntry"/>
            </w:pPr>
            <w:r w:rsidRPr="00CA4288">
              <w:t>PCC TF-2: 3.Y3</w:t>
            </w:r>
          </w:p>
        </w:tc>
      </w:tr>
      <w:tr w:rsidR="00A9786E" w:rsidRPr="00CA4288" w14:paraId="3BA36483" w14:textId="77777777" w:rsidTr="00B54952">
        <w:trPr>
          <w:cantSplit/>
          <w:jc w:val="center"/>
        </w:trPr>
        <w:tc>
          <w:tcPr>
            <w:tcW w:w="1449" w:type="dxa"/>
            <w:vMerge w:val="restart"/>
          </w:tcPr>
          <w:p w14:paraId="0288CB8C" w14:textId="77777777" w:rsidR="00A9786E" w:rsidRPr="00CA4288" w:rsidRDefault="00A9786E" w:rsidP="00A9786E">
            <w:pPr>
              <w:pStyle w:val="TableEntry"/>
            </w:pPr>
            <w:r w:rsidRPr="00CA4288">
              <w:t>Care Plan Consumer</w:t>
            </w:r>
          </w:p>
        </w:tc>
        <w:tc>
          <w:tcPr>
            <w:tcW w:w="2520" w:type="dxa"/>
          </w:tcPr>
          <w:p w14:paraId="54F560BF" w14:textId="77777777" w:rsidR="00A9786E" w:rsidRPr="00CA4288" w:rsidRDefault="00A9786E" w:rsidP="00A9786E">
            <w:pPr>
              <w:pStyle w:val="TableEntry"/>
            </w:pPr>
            <w:r w:rsidRPr="00CA4288">
              <w:t>Search for Care Plan</w:t>
            </w:r>
          </w:p>
        </w:tc>
        <w:tc>
          <w:tcPr>
            <w:tcW w:w="1710" w:type="dxa"/>
          </w:tcPr>
          <w:p w14:paraId="648D63A4" w14:textId="77777777" w:rsidR="00A9786E" w:rsidRPr="00CA4288" w:rsidRDefault="00A9786E" w:rsidP="00A9786E">
            <w:pPr>
              <w:pStyle w:val="TableEntry"/>
            </w:pPr>
            <w:r w:rsidRPr="00CA4288">
              <w:t>R</w:t>
            </w:r>
          </w:p>
        </w:tc>
        <w:tc>
          <w:tcPr>
            <w:tcW w:w="2799" w:type="dxa"/>
          </w:tcPr>
          <w:p w14:paraId="1F347CC5" w14:textId="77777777" w:rsidR="00A9786E" w:rsidRPr="00CA4288" w:rsidRDefault="00A9786E" w:rsidP="00A9786E">
            <w:pPr>
              <w:pStyle w:val="TableEntry"/>
            </w:pPr>
            <w:r w:rsidRPr="00CA4288">
              <w:t>PCC TF-2: 3.Y5</w:t>
            </w:r>
          </w:p>
        </w:tc>
      </w:tr>
      <w:tr w:rsidR="00A9786E" w:rsidRPr="00CA4288" w14:paraId="7A76B8E4" w14:textId="77777777" w:rsidTr="00B54952">
        <w:trPr>
          <w:cantSplit/>
          <w:jc w:val="center"/>
        </w:trPr>
        <w:tc>
          <w:tcPr>
            <w:tcW w:w="1449" w:type="dxa"/>
            <w:vMerge/>
          </w:tcPr>
          <w:p w14:paraId="0653D25B" w14:textId="77777777" w:rsidR="00A9786E" w:rsidRPr="00CA4288" w:rsidRDefault="00A9786E" w:rsidP="00A9786E">
            <w:pPr>
              <w:pStyle w:val="TableEntry"/>
            </w:pPr>
          </w:p>
        </w:tc>
        <w:tc>
          <w:tcPr>
            <w:tcW w:w="2520" w:type="dxa"/>
          </w:tcPr>
          <w:p w14:paraId="58B99B96" w14:textId="77777777" w:rsidR="00A9786E" w:rsidRPr="00CA4288" w:rsidRDefault="00A9786E" w:rsidP="00A9786E">
            <w:pPr>
              <w:pStyle w:val="TableEntry"/>
            </w:pPr>
            <w:r w:rsidRPr="00CA4288">
              <w:t>Retrieve Care Plan</w:t>
            </w:r>
          </w:p>
        </w:tc>
        <w:tc>
          <w:tcPr>
            <w:tcW w:w="1710" w:type="dxa"/>
          </w:tcPr>
          <w:p w14:paraId="6392C1FA" w14:textId="77777777" w:rsidR="00A9786E" w:rsidRPr="00CA4288" w:rsidRDefault="00A9786E" w:rsidP="00A9786E">
            <w:pPr>
              <w:pStyle w:val="TableEntry"/>
            </w:pPr>
            <w:r w:rsidRPr="00CA4288">
              <w:t>R</w:t>
            </w:r>
          </w:p>
        </w:tc>
        <w:tc>
          <w:tcPr>
            <w:tcW w:w="2799" w:type="dxa"/>
          </w:tcPr>
          <w:p w14:paraId="102870A9" w14:textId="77777777" w:rsidR="00A9786E" w:rsidRPr="00CA4288" w:rsidRDefault="00A9786E" w:rsidP="00A9786E">
            <w:pPr>
              <w:pStyle w:val="TableEntry"/>
            </w:pPr>
            <w:r w:rsidRPr="00CA4288">
              <w:t>PCC TF-2: 3.Y2</w:t>
            </w:r>
          </w:p>
        </w:tc>
      </w:tr>
      <w:tr w:rsidR="00A9786E" w:rsidRPr="00CA4288" w14:paraId="7C366421" w14:textId="77777777" w:rsidTr="00B54952">
        <w:trPr>
          <w:cantSplit/>
          <w:jc w:val="center"/>
        </w:trPr>
        <w:tc>
          <w:tcPr>
            <w:tcW w:w="1449" w:type="dxa"/>
            <w:vMerge/>
          </w:tcPr>
          <w:p w14:paraId="379FF731" w14:textId="77777777" w:rsidR="00A9786E" w:rsidRPr="00CA4288" w:rsidRDefault="00A9786E" w:rsidP="00A9786E">
            <w:pPr>
              <w:pStyle w:val="TableEntry"/>
            </w:pPr>
          </w:p>
        </w:tc>
        <w:tc>
          <w:tcPr>
            <w:tcW w:w="2520" w:type="dxa"/>
          </w:tcPr>
          <w:p w14:paraId="0EDAF017" w14:textId="77777777" w:rsidR="00A9786E" w:rsidRPr="00CA4288" w:rsidRDefault="00A9786E" w:rsidP="00A9786E">
            <w:pPr>
              <w:pStyle w:val="TableEntry"/>
            </w:pPr>
            <w:r w:rsidRPr="00CA4288">
              <w:t>Subscribe to Care Plan Updates</w:t>
            </w:r>
          </w:p>
        </w:tc>
        <w:tc>
          <w:tcPr>
            <w:tcW w:w="1710" w:type="dxa"/>
          </w:tcPr>
          <w:p w14:paraId="00395B4E" w14:textId="77777777" w:rsidR="00A9786E" w:rsidRPr="00CA4288" w:rsidRDefault="00A9786E" w:rsidP="00A9786E">
            <w:pPr>
              <w:pStyle w:val="TableEntry"/>
            </w:pPr>
            <w:r w:rsidRPr="00CA4288">
              <w:t>O</w:t>
            </w:r>
          </w:p>
        </w:tc>
        <w:tc>
          <w:tcPr>
            <w:tcW w:w="2799" w:type="dxa"/>
          </w:tcPr>
          <w:p w14:paraId="3370749C" w14:textId="77777777" w:rsidR="00A9786E" w:rsidRPr="00CA4288" w:rsidRDefault="00A9786E" w:rsidP="00A9786E">
            <w:pPr>
              <w:pStyle w:val="TableEntry"/>
            </w:pPr>
            <w:r w:rsidRPr="00CA4288">
              <w:t>PCC TF-2: 3.Y3</w:t>
            </w:r>
          </w:p>
        </w:tc>
      </w:tr>
      <w:tr w:rsidR="00A9786E" w:rsidRPr="00CA4288" w14:paraId="7B071963" w14:textId="77777777" w:rsidTr="00B54952">
        <w:trPr>
          <w:cantSplit/>
          <w:jc w:val="center"/>
        </w:trPr>
        <w:tc>
          <w:tcPr>
            <w:tcW w:w="1449" w:type="dxa"/>
            <w:vMerge/>
          </w:tcPr>
          <w:p w14:paraId="4DAC3DF3" w14:textId="77777777" w:rsidR="00A9786E" w:rsidRPr="00CA4288" w:rsidRDefault="00A9786E" w:rsidP="00A9786E">
            <w:pPr>
              <w:pStyle w:val="TableEntry"/>
            </w:pPr>
          </w:p>
        </w:tc>
        <w:tc>
          <w:tcPr>
            <w:tcW w:w="2520" w:type="dxa"/>
          </w:tcPr>
          <w:p w14:paraId="63D165C6" w14:textId="77777777" w:rsidR="00A9786E" w:rsidRPr="00CA4288" w:rsidRDefault="00A9786E" w:rsidP="00A9786E">
            <w:pPr>
              <w:pStyle w:val="TableEntry"/>
            </w:pPr>
            <w:r w:rsidRPr="00CA4288">
              <w:t>Provide Care Plan</w:t>
            </w:r>
          </w:p>
        </w:tc>
        <w:tc>
          <w:tcPr>
            <w:tcW w:w="1710" w:type="dxa"/>
          </w:tcPr>
          <w:p w14:paraId="733A363E" w14:textId="77777777" w:rsidR="00A9786E" w:rsidRPr="00CA4288" w:rsidRDefault="00A9786E" w:rsidP="00A9786E">
            <w:pPr>
              <w:pStyle w:val="TableEntry"/>
            </w:pPr>
            <w:r w:rsidRPr="00CA4288">
              <w:t>O (as receiver) (Note 1)</w:t>
            </w:r>
          </w:p>
        </w:tc>
        <w:tc>
          <w:tcPr>
            <w:tcW w:w="2799" w:type="dxa"/>
          </w:tcPr>
          <w:p w14:paraId="1B3FD625" w14:textId="77777777" w:rsidR="00A9786E" w:rsidRPr="00CA4288" w:rsidRDefault="00A9786E" w:rsidP="00A9786E">
            <w:pPr>
              <w:pStyle w:val="TableEntry"/>
            </w:pPr>
            <w:r w:rsidRPr="00CA4288">
              <w:t>PCC TF-2: 3.Y4</w:t>
            </w:r>
          </w:p>
        </w:tc>
      </w:tr>
      <w:tr w:rsidR="00A9786E" w:rsidRPr="00CA4288" w14:paraId="75AE9F6A" w14:textId="77777777" w:rsidTr="00B54952">
        <w:trPr>
          <w:cantSplit/>
          <w:jc w:val="center"/>
        </w:trPr>
        <w:tc>
          <w:tcPr>
            <w:tcW w:w="1449" w:type="dxa"/>
            <w:vMerge w:val="restart"/>
          </w:tcPr>
          <w:p w14:paraId="5A65E3E6" w14:textId="77777777" w:rsidR="00A9786E" w:rsidRPr="00CA4288" w:rsidRDefault="00A9786E" w:rsidP="00A9786E">
            <w:pPr>
              <w:pStyle w:val="TableEntry"/>
            </w:pPr>
            <w:r w:rsidRPr="00CA4288">
              <w:t>Care Plan Service</w:t>
            </w:r>
          </w:p>
        </w:tc>
        <w:tc>
          <w:tcPr>
            <w:tcW w:w="2520" w:type="dxa"/>
          </w:tcPr>
          <w:p w14:paraId="11E4CEFE" w14:textId="77777777" w:rsidR="00A9786E" w:rsidRPr="00CA4288" w:rsidRDefault="00A9786E" w:rsidP="00A9786E">
            <w:pPr>
              <w:pStyle w:val="TableEntry"/>
            </w:pPr>
            <w:r w:rsidRPr="00CA4288">
              <w:t>Search for Care Plan</w:t>
            </w:r>
          </w:p>
        </w:tc>
        <w:tc>
          <w:tcPr>
            <w:tcW w:w="1710" w:type="dxa"/>
          </w:tcPr>
          <w:p w14:paraId="11E590FC" w14:textId="77777777" w:rsidR="00A9786E" w:rsidRPr="00CA4288" w:rsidRDefault="00A9786E" w:rsidP="00A9786E">
            <w:pPr>
              <w:pStyle w:val="TableEntry"/>
            </w:pPr>
            <w:r w:rsidRPr="00CA4288">
              <w:t>R</w:t>
            </w:r>
          </w:p>
        </w:tc>
        <w:tc>
          <w:tcPr>
            <w:tcW w:w="2799" w:type="dxa"/>
          </w:tcPr>
          <w:p w14:paraId="2EF7DB8E" w14:textId="77777777" w:rsidR="00A9786E" w:rsidRPr="00CA4288" w:rsidRDefault="00A9786E" w:rsidP="00A9786E">
            <w:pPr>
              <w:pStyle w:val="TableEntry"/>
            </w:pPr>
            <w:r w:rsidRPr="00CA4288">
              <w:t>PCC TF-2: 3.Y5</w:t>
            </w:r>
          </w:p>
        </w:tc>
      </w:tr>
      <w:tr w:rsidR="00A9786E" w:rsidRPr="00CA4288" w14:paraId="015A525C" w14:textId="77777777" w:rsidTr="00B54952">
        <w:trPr>
          <w:cantSplit/>
          <w:jc w:val="center"/>
        </w:trPr>
        <w:tc>
          <w:tcPr>
            <w:tcW w:w="1449" w:type="dxa"/>
            <w:vMerge/>
          </w:tcPr>
          <w:p w14:paraId="472694A0" w14:textId="77777777" w:rsidR="00A9786E" w:rsidRPr="00CA4288" w:rsidRDefault="00A9786E" w:rsidP="00A9786E">
            <w:pPr>
              <w:pStyle w:val="TableEntry"/>
            </w:pPr>
          </w:p>
        </w:tc>
        <w:tc>
          <w:tcPr>
            <w:tcW w:w="2520" w:type="dxa"/>
          </w:tcPr>
          <w:p w14:paraId="2E20A65A" w14:textId="77777777" w:rsidR="00A9786E" w:rsidRPr="00CA4288" w:rsidRDefault="00A9786E" w:rsidP="00A9786E">
            <w:pPr>
              <w:pStyle w:val="TableEntry"/>
            </w:pPr>
            <w:r w:rsidRPr="00CA4288">
              <w:t>Update Care Plan</w:t>
            </w:r>
          </w:p>
        </w:tc>
        <w:tc>
          <w:tcPr>
            <w:tcW w:w="1710" w:type="dxa"/>
          </w:tcPr>
          <w:p w14:paraId="359A9793" w14:textId="77777777" w:rsidR="00A9786E" w:rsidRPr="00CA4288" w:rsidRDefault="00A9786E" w:rsidP="00A9786E">
            <w:pPr>
              <w:pStyle w:val="TableEntry"/>
            </w:pPr>
            <w:r w:rsidRPr="00CA4288">
              <w:t>R</w:t>
            </w:r>
          </w:p>
        </w:tc>
        <w:tc>
          <w:tcPr>
            <w:tcW w:w="2799" w:type="dxa"/>
          </w:tcPr>
          <w:p w14:paraId="06B5A3D2" w14:textId="77777777" w:rsidR="00A9786E" w:rsidRPr="00CA4288" w:rsidRDefault="00A9786E" w:rsidP="00A9786E">
            <w:pPr>
              <w:pStyle w:val="TableEntry"/>
            </w:pPr>
            <w:r w:rsidRPr="00CA4288">
              <w:t>PCC TF-2: 3.Y1</w:t>
            </w:r>
          </w:p>
        </w:tc>
      </w:tr>
      <w:tr w:rsidR="00A9786E" w:rsidRPr="00CA4288" w14:paraId="10158DCE" w14:textId="77777777" w:rsidTr="00B54952">
        <w:trPr>
          <w:cantSplit/>
          <w:jc w:val="center"/>
        </w:trPr>
        <w:tc>
          <w:tcPr>
            <w:tcW w:w="1449" w:type="dxa"/>
            <w:vMerge/>
          </w:tcPr>
          <w:p w14:paraId="01164734" w14:textId="77777777" w:rsidR="00A9786E" w:rsidRPr="00CA4288" w:rsidRDefault="00A9786E" w:rsidP="00A9786E">
            <w:pPr>
              <w:pStyle w:val="TableEntry"/>
            </w:pPr>
          </w:p>
        </w:tc>
        <w:tc>
          <w:tcPr>
            <w:tcW w:w="2520" w:type="dxa"/>
          </w:tcPr>
          <w:p w14:paraId="4EB636B6" w14:textId="77777777" w:rsidR="00A9786E" w:rsidRPr="00CA4288" w:rsidRDefault="00A9786E" w:rsidP="00A9786E">
            <w:pPr>
              <w:pStyle w:val="TableEntry"/>
            </w:pPr>
            <w:r w:rsidRPr="00CA4288">
              <w:t>Retrieve Care Plan</w:t>
            </w:r>
          </w:p>
        </w:tc>
        <w:tc>
          <w:tcPr>
            <w:tcW w:w="1710" w:type="dxa"/>
          </w:tcPr>
          <w:p w14:paraId="3F5DB886" w14:textId="77777777" w:rsidR="00A9786E" w:rsidRPr="00CA4288" w:rsidRDefault="00A9786E" w:rsidP="00A9786E">
            <w:pPr>
              <w:pStyle w:val="TableEntry"/>
            </w:pPr>
            <w:r w:rsidRPr="00CA4288">
              <w:t>R</w:t>
            </w:r>
          </w:p>
        </w:tc>
        <w:tc>
          <w:tcPr>
            <w:tcW w:w="2799" w:type="dxa"/>
          </w:tcPr>
          <w:p w14:paraId="097CB417" w14:textId="77777777" w:rsidR="00A9786E" w:rsidRPr="00CA4288" w:rsidRDefault="00A9786E" w:rsidP="00A9786E">
            <w:pPr>
              <w:pStyle w:val="TableEntry"/>
            </w:pPr>
            <w:r w:rsidRPr="00CA4288">
              <w:t>PCC TF-2: 3.Y2</w:t>
            </w:r>
          </w:p>
        </w:tc>
      </w:tr>
      <w:tr w:rsidR="00A9786E" w:rsidRPr="00CA4288" w14:paraId="5376D53D" w14:textId="77777777" w:rsidTr="00B54952">
        <w:trPr>
          <w:cantSplit/>
          <w:jc w:val="center"/>
        </w:trPr>
        <w:tc>
          <w:tcPr>
            <w:tcW w:w="1449" w:type="dxa"/>
            <w:vMerge/>
          </w:tcPr>
          <w:p w14:paraId="25EDDB33" w14:textId="77777777" w:rsidR="00A9786E" w:rsidRPr="00CA4288" w:rsidRDefault="00A9786E" w:rsidP="00A9786E">
            <w:pPr>
              <w:pStyle w:val="TableEntry"/>
            </w:pPr>
          </w:p>
        </w:tc>
        <w:tc>
          <w:tcPr>
            <w:tcW w:w="2520" w:type="dxa"/>
          </w:tcPr>
          <w:p w14:paraId="30FEF252" w14:textId="77777777" w:rsidR="00A9786E" w:rsidRPr="00CA4288" w:rsidRDefault="00A9786E" w:rsidP="00A9786E">
            <w:pPr>
              <w:pStyle w:val="TableEntry"/>
            </w:pPr>
            <w:r w:rsidRPr="00CA4288">
              <w:t>Subscribe to Care Plan Updates</w:t>
            </w:r>
          </w:p>
        </w:tc>
        <w:tc>
          <w:tcPr>
            <w:tcW w:w="1710" w:type="dxa"/>
          </w:tcPr>
          <w:p w14:paraId="3FA2EF82" w14:textId="77777777" w:rsidR="00A9786E" w:rsidRPr="00CA4288" w:rsidRDefault="00A9786E" w:rsidP="00A9786E">
            <w:pPr>
              <w:pStyle w:val="TableEntry"/>
            </w:pPr>
            <w:r w:rsidRPr="00CA4288">
              <w:t>R</w:t>
            </w:r>
          </w:p>
        </w:tc>
        <w:tc>
          <w:tcPr>
            <w:tcW w:w="2799" w:type="dxa"/>
          </w:tcPr>
          <w:p w14:paraId="68CB1F26" w14:textId="77777777" w:rsidR="00A9786E" w:rsidRPr="00CA4288" w:rsidRDefault="00A9786E" w:rsidP="00A9786E">
            <w:pPr>
              <w:pStyle w:val="TableEntry"/>
            </w:pPr>
            <w:r w:rsidRPr="00CA4288">
              <w:t>PCC TF-2: 3.Y3</w:t>
            </w:r>
          </w:p>
        </w:tc>
      </w:tr>
      <w:tr w:rsidR="00A9786E" w:rsidRPr="00CA4288" w14:paraId="1E676F9A" w14:textId="77777777" w:rsidTr="00B54952">
        <w:trPr>
          <w:cantSplit/>
          <w:jc w:val="center"/>
        </w:trPr>
        <w:tc>
          <w:tcPr>
            <w:tcW w:w="1449" w:type="dxa"/>
            <w:vMerge/>
          </w:tcPr>
          <w:p w14:paraId="10DF563C" w14:textId="77777777" w:rsidR="00A9786E" w:rsidRPr="00CA4288" w:rsidRDefault="00A9786E" w:rsidP="00A9786E">
            <w:pPr>
              <w:pStyle w:val="TableEntry"/>
            </w:pPr>
          </w:p>
        </w:tc>
        <w:tc>
          <w:tcPr>
            <w:tcW w:w="2520" w:type="dxa"/>
          </w:tcPr>
          <w:p w14:paraId="62FC03CD" w14:textId="77777777" w:rsidR="00A9786E" w:rsidRPr="00CA4288" w:rsidRDefault="00A9786E" w:rsidP="00A9786E">
            <w:pPr>
              <w:pStyle w:val="TableEntry"/>
            </w:pPr>
            <w:r w:rsidRPr="00CA4288">
              <w:t>Provide Care Plan</w:t>
            </w:r>
          </w:p>
        </w:tc>
        <w:tc>
          <w:tcPr>
            <w:tcW w:w="1710" w:type="dxa"/>
          </w:tcPr>
          <w:p w14:paraId="792ABEAA" w14:textId="77777777" w:rsidR="00A9786E" w:rsidRPr="00CA4288" w:rsidRDefault="00A9786E" w:rsidP="00A9786E">
            <w:pPr>
              <w:pStyle w:val="TableEntry"/>
            </w:pPr>
            <w:r w:rsidRPr="00CA4288">
              <w:t>R (as initiator)</w:t>
            </w:r>
          </w:p>
        </w:tc>
        <w:tc>
          <w:tcPr>
            <w:tcW w:w="2799" w:type="dxa"/>
          </w:tcPr>
          <w:p w14:paraId="77E16EE0" w14:textId="77777777" w:rsidR="00A9786E" w:rsidRPr="00CA4288" w:rsidRDefault="00A9786E" w:rsidP="00A9786E">
            <w:pPr>
              <w:pStyle w:val="TableEntry"/>
            </w:pPr>
            <w:r w:rsidRPr="00CA4288">
              <w:t>PCC TF-2: 3.Y4</w:t>
            </w:r>
          </w:p>
        </w:tc>
      </w:tr>
    </w:tbl>
    <w:p w14:paraId="013133E7" w14:textId="77777777" w:rsidR="007C2FDD" w:rsidRPr="00CA4288" w:rsidRDefault="007E0C0D" w:rsidP="008F67B9">
      <w:pPr>
        <w:pStyle w:val="Note"/>
      </w:pPr>
      <w:r w:rsidRPr="00CA4288">
        <w:t>Note 1: required when supported.</w:t>
      </w:r>
    </w:p>
    <w:p w14:paraId="57A0C6EF" w14:textId="77777777" w:rsidR="007D3FD3" w:rsidRPr="00CA4288" w:rsidRDefault="007D3FD3">
      <w:pPr>
        <w:pStyle w:val="BodyText"/>
      </w:pPr>
    </w:p>
    <w:p w14:paraId="4DFCAA7F" w14:textId="77777777" w:rsidR="00CF283F" w:rsidRPr="00CA4288" w:rsidRDefault="00CF283F">
      <w:pPr>
        <w:pStyle w:val="BodyText"/>
      </w:pPr>
      <w:r w:rsidRPr="00CA4288">
        <w:t xml:space="preserve">Table X.1-1 lists the transactions for each actor directly involved in the </w:t>
      </w:r>
      <w:r w:rsidR="00E60F58" w:rsidRPr="00CA4288">
        <w:t>DCP</w:t>
      </w:r>
      <w:r w:rsidRPr="00CA4288">
        <w:t xml:space="preserve"> Profile. </w:t>
      </w:r>
      <w:r w:rsidR="00F66C25" w:rsidRPr="00CA4288">
        <w:t xml:space="preserve">To </w:t>
      </w:r>
      <w:r w:rsidRPr="00CA4288">
        <w:t xml:space="preserve">claim </w:t>
      </w:r>
      <w:r w:rsidR="00F66C25" w:rsidRPr="00CA4288">
        <w:t>compliance with this Profile, an actor shall support all re</w:t>
      </w:r>
      <w:r w:rsidRPr="00CA4288">
        <w:t>qu</w:t>
      </w:r>
      <w:r w:rsidR="006A4160" w:rsidRPr="00CA4288">
        <w:t>ired transactions (labeled “R”) and may support the optional t</w:t>
      </w:r>
      <w:r w:rsidRPr="00CA4288">
        <w:t xml:space="preserve">ransactions </w:t>
      </w:r>
      <w:r w:rsidR="006A4160" w:rsidRPr="00CA4288">
        <w:t>(</w:t>
      </w:r>
      <w:r w:rsidRPr="00CA4288">
        <w:t>labeled “O”</w:t>
      </w:r>
      <w:r w:rsidR="006A4160" w:rsidRPr="00CA4288">
        <w:t>)</w:t>
      </w:r>
      <w:r w:rsidR="00887E40" w:rsidRPr="00CA4288">
        <w:t xml:space="preserve">. </w:t>
      </w:r>
    </w:p>
    <w:p w14:paraId="7125B01D" w14:textId="77777777" w:rsidR="00FF4C4E" w:rsidRPr="00CA4288" w:rsidRDefault="00FF4C4E" w:rsidP="00503AE1">
      <w:pPr>
        <w:pStyle w:val="Heading3"/>
        <w:numPr>
          <w:ilvl w:val="0"/>
          <w:numId w:val="0"/>
        </w:numPr>
        <w:rPr>
          <w:bCs/>
          <w:noProof w:val="0"/>
        </w:rPr>
      </w:pPr>
      <w:bookmarkStart w:id="48" w:name="_Toc450739283"/>
      <w:bookmarkEnd w:id="40"/>
      <w:bookmarkEnd w:id="41"/>
      <w:bookmarkEnd w:id="42"/>
      <w:bookmarkEnd w:id="43"/>
      <w:bookmarkEnd w:id="44"/>
      <w:bookmarkEnd w:id="45"/>
      <w:bookmarkEnd w:id="46"/>
      <w:bookmarkEnd w:id="47"/>
      <w:r w:rsidRPr="00CA4288">
        <w:rPr>
          <w:bCs/>
          <w:noProof w:val="0"/>
        </w:rPr>
        <w:t>X.1.1</w:t>
      </w:r>
      <w:r w:rsidR="00503AE1" w:rsidRPr="00CA4288">
        <w:rPr>
          <w:bCs/>
          <w:noProof w:val="0"/>
        </w:rPr>
        <w:t xml:space="preserve"> Actor Descriptions and </w:t>
      </w:r>
      <w:r w:rsidR="006A4160" w:rsidRPr="00CA4288">
        <w:rPr>
          <w:bCs/>
          <w:noProof w:val="0"/>
        </w:rPr>
        <w:t xml:space="preserve">Actor </w:t>
      </w:r>
      <w:r w:rsidR="00ED0083" w:rsidRPr="00CA4288">
        <w:rPr>
          <w:bCs/>
          <w:noProof w:val="0"/>
        </w:rPr>
        <w:t xml:space="preserve">Profile </w:t>
      </w:r>
      <w:r w:rsidR="00503AE1" w:rsidRPr="00CA4288">
        <w:rPr>
          <w:bCs/>
          <w:noProof w:val="0"/>
        </w:rPr>
        <w:t>Requirements</w:t>
      </w:r>
      <w:bookmarkEnd w:id="48"/>
    </w:p>
    <w:p w14:paraId="4DE22A8A" w14:textId="77777777" w:rsidR="005B7BFB" w:rsidRPr="00CA4288" w:rsidRDefault="002D5B69" w:rsidP="006A4160">
      <w:pPr>
        <w:pStyle w:val="BodyText"/>
      </w:pPr>
      <w:r w:rsidRPr="00CA4288">
        <w:t>Most requirements are documented in Transactions (Volume 2) and Content Modules (Volume 3). This section documents any additional requirements on profile’s actors.</w:t>
      </w:r>
    </w:p>
    <w:p w14:paraId="7886E072" w14:textId="77777777" w:rsidR="009D0CDF" w:rsidRPr="00CA4288" w:rsidRDefault="009D0CDF" w:rsidP="009D0CDF">
      <w:pPr>
        <w:pStyle w:val="Heading4"/>
        <w:numPr>
          <w:ilvl w:val="0"/>
          <w:numId w:val="0"/>
        </w:numPr>
        <w:rPr>
          <w:noProof w:val="0"/>
        </w:rPr>
      </w:pPr>
      <w:bookmarkStart w:id="49" w:name="_Toc450739284"/>
      <w:r w:rsidRPr="00CA4288">
        <w:rPr>
          <w:noProof w:val="0"/>
        </w:rPr>
        <w:t xml:space="preserve">X.1.1.1 </w:t>
      </w:r>
      <w:r w:rsidR="00C636C8" w:rsidRPr="00CA4288">
        <w:rPr>
          <w:noProof w:val="0"/>
        </w:rPr>
        <w:t>Care Plan Contributor</w:t>
      </w:r>
      <w:bookmarkEnd w:id="49"/>
    </w:p>
    <w:p w14:paraId="695D8054" w14:textId="77777777" w:rsidR="00604F10" w:rsidRPr="00CA4288" w:rsidRDefault="00604F10" w:rsidP="007C43DB">
      <w:pPr>
        <w:pStyle w:val="BodyText"/>
      </w:pPr>
      <w:r w:rsidRPr="00CA4288">
        <w:t>This actor creates and updates Care Plan</w:t>
      </w:r>
      <w:r w:rsidR="00E962B3" w:rsidRPr="00CA4288">
        <w:t>s</w:t>
      </w:r>
      <w:r w:rsidRPr="00CA4288">
        <w:t xml:space="preserve"> by submitting </w:t>
      </w:r>
      <w:r w:rsidR="00E962B3" w:rsidRPr="00CA4288">
        <w:t>a new or updated Care Plan</w:t>
      </w:r>
      <w:r w:rsidRPr="00CA4288">
        <w:t xml:space="preserve"> to </w:t>
      </w:r>
      <w:r w:rsidR="00CB2334" w:rsidRPr="00CA4288">
        <w:t xml:space="preserve">a </w:t>
      </w:r>
      <w:r w:rsidRPr="00CA4288">
        <w:t xml:space="preserve">Care Plan </w:t>
      </w:r>
      <w:r w:rsidR="00EF19A5" w:rsidRPr="00CA4288">
        <w:t>Service</w:t>
      </w:r>
      <w:r w:rsidRPr="00CA4288">
        <w:t>.</w:t>
      </w:r>
      <w:r w:rsidR="000158A8" w:rsidRPr="00CA4288">
        <w:t xml:space="preserve"> This actor is grouped with a Care Plan Consumer.</w:t>
      </w:r>
    </w:p>
    <w:p w14:paraId="43110DBA" w14:textId="77777777" w:rsidR="00870FB2" w:rsidRPr="00CA4288" w:rsidRDefault="00870FB2" w:rsidP="00870FB2">
      <w:pPr>
        <w:pStyle w:val="BodyText"/>
      </w:pPr>
      <w:r w:rsidRPr="00CA4288">
        <w:t>In order to ensure data integrity</w:t>
      </w:r>
      <w:r w:rsidR="00474113" w:rsidRPr="00CA4288">
        <w:t>, as is necessary when multiple Care Plan Contributors are attempting to update to the same Care Plan</w:t>
      </w:r>
      <w:r w:rsidRPr="00CA4288">
        <w:t xml:space="preserve">, the Care Plan Contributor </w:t>
      </w:r>
      <w:r w:rsidR="00E8338D" w:rsidRPr="00CA4288">
        <w:t xml:space="preserve">SHALL </w:t>
      </w:r>
      <w:r w:rsidRPr="00CA4288">
        <w:t>use the following pattern, (</w:t>
      </w:r>
      <w:r w:rsidR="00B809FB" w:rsidRPr="00CA4288">
        <w:t xml:space="preserve">from </w:t>
      </w:r>
      <w:r w:rsidRPr="00CA4288">
        <w:t>http://hl7.org/fhir/http.html#transactional-integrity)</w:t>
      </w:r>
    </w:p>
    <w:p w14:paraId="0048720A" w14:textId="77777777" w:rsidR="00870FB2" w:rsidRPr="00CA4288" w:rsidRDefault="00870FB2" w:rsidP="008F67B9">
      <w:pPr>
        <w:pStyle w:val="ListBullet2"/>
      </w:pPr>
      <w:r w:rsidRPr="00CA4288">
        <w:t xml:space="preserve">Before updating, the </w:t>
      </w:r>
      <w:r w:rsidR="00C13FFC" w:rsidRPr="00CA4288">
        <w:t>Care Plan Contributor</w:t>
      </w:r>
      <w:r w:rsidRPr="00CA4288">
        <w:t xml:space="preserve"> </w:t>
      </w:r>
      <w:r w:rsidR="00E8338D" w:rsidRPr="00CA4288">
        <w:t xml:space="preserve">SHALL </w:t>
      </w:r>
      <w:r w:rsidRPr="00CA4288">
        <w:t xml:space="preserve">read the latest version of the </w:t>
      </w:r>
      <w:r w:rsidR="00C13FFC" w:rsidRPr="00CA4288">
        <w:t>Care Plan</w:t>
      </w:r>
      <w:r w:rsidR="00B809FB" w:rsidRPr="00CA4288">
        <w:t>;</w:t>
      </w:r>
    </w:p>
    <w:p w14:paraId="764B9876" w14:textId="77777777" w:rsidR="00870FB2" w:rsidRPr="00CA4288" w:rsidRDefault="00870FB2" w:rsidP="008F67B9">
      <w:pPr>
        <w:pStyle w:val="ListBullet2"/>
      </w:pPr>
      <w:r w:rsidRPr="00CA4288">
        <w:t xml:space="preserve">The </w:t>
      </w:r>
      <w:r w:rsidR="00C13FFC" w:rsidRPr="00CA4288">
        <w:t>Care Plan Contributor</w:t>
      </w:r>
      <w:r w:rsidRPr="00CA4288">
        <w:t xml:space="preserve"> </w:t>
      </w:r>
      <w:r w:rsidR="00E8338D" w:rsidRPr="00CA4288">
        <w:t xml:space="preserve">SHALL apply </w:t>
      </w:r>
      <w:r w:rsidRPr="00CA4288">
        <w:t>the changes</w:t>
      </w:r>
      <w:r w:rsidR="00E8338D" w:rsidRPr="00CA4288">
        <w:t xml:space="preserve"> (additions, updates, deletions)</w:t>
      </w:r>
      <w:r w:rsidRPr="00CA4288">
        <w:t xml:space="preserve"> it wants to the </w:t>
      </w:r>
      <w:r w:rsidR="00C13FFC" w:rsidRPr="00CA4288">
        <w:t>Care Plan</w:t>
      </w:r>
      <w:r w:rsidRPr="00CA4288">
        <w:t xml:space="preserve">, leaving </w:t>
      </w:r>
      <w:r w:rsidR="00E8338D" w:rsidRPr="00CA4288">
        <w:t xml:space="preserve">all </w:t>
      </w:r>
      <w:r w:rsidRPr="00CA4288">
        <w:t>other information intact</w:t>
      </w:r>
      <w:r w:rsidR="00B809FB" w:rsidRPr="00CA4288">
        <w:t>;</w:t>
      </w:r>
    </w:p>
    <w:p w14:paraId="4D24D4DD" w14:textId="77777777" w:rsidR="00474113" w:rsidRPr="00CA4288" w:rsidRDefault="00870FB2" w:rsidP="008F67B9">
      <w:pPr>
        <w:pStyle w:val="ListBullet2"/>
      </w:pPr>
      <w:r w:rsidRPr="00CA4288">
        <w:t xml:space="preserve">The </w:t>
      </w:r>
      <w:r w:rsidR="00C13FFC" w:rsidRPr="00CA4288">
        <w:t>Care Plan Contributor</w:t>
      </w:r>
      <w:r w:rsidRPr="00CA4288">
        <w:t xml:space="preserve"> </w:t>
      </w:r>
      <w:r w:rsidR="00E8338D" w:rsidRPr="00CA4288">
        <w:t xml:space="preserve">SHALL </w:t>
      </w:r>
      <w:r w:rsidRPr="00CA4288">
        <w:t xml:space="preserve">write the </w:t>
      </w:r>
      <w:r w:rsidR="00C13FFC" w:rsidRPr="00CA4288">
        <w:t>Care Plan</w:t>
      </w:r>
      <w:r w:rsidRPr="00CA4288">
        <w:t xml:space="preserve"> back as an update interaction, and is able to handle a </w:t>
      </w:r>
      <w:r w:rsidR="00C13FFC" w:rsidRPr="00CA4288">
        <w:t>failure</w:t>
      </w:r>
      <w:r w:rsidRPr="00CA4288">
        <w:t xml:space="preserve"> response</w:t>
      </w:r>
      <w:r w:rsidR="00474113" w:rsidRPr="00CA4288">
        <w:t>, commonly due to other Contributor Updates</w:t>
      </w:r>
      <w:r w:rsidRPr="00CA4288">
        <w:t xml:space="preserve"> (usually by trying again)</w:t>
      </w:r>
      <w:r w:rsidR="00B809FB" w:rsidRPr="00CA4288">
        <w:t>.</w:t>
      </w:r>
    </w:p>
    <w:p w14:paraId="1906FD07" w14:textId="77777777" w:rsidR="00870FB2" w:rsidRPr="00CA4288" w:rsidRDefault="00870FB2" w:rsidP="00870FB2">
      <w:pPr>
        <w:pStyle w:val="BodyText"/>
      </w:pPr>
      <w:r w:rsidRPr="00CA4288">
        <w:t xml:space="preserve">If </w:t>
      </w:r>
      <w:r w:rsidR="003A7E10" w:rsidRPr="00CA4288">
        <w:t xml:space="preserve">a </w:t>
      </w:r>
      <w:r w:rsidR="00C13FFC" w:rsidRPr="00CA4288">
        <w:t>Care Plan Contributor</w:t>
      </w:r>
      <w:r w:rsidRPr="00CA4288">
        <w:t xml:space="preserve"> follow</w:t>
      </w:r>
      <w:r w:rsidR="00C13FFC" w:rsidRPr="00CA4288">
        <w:t>s</w:t>
      </w:r>
      <w:r w:rsidRPr="00CA4288">
        <w:t xml:space="preserve"> this pattern, then information from other systems that they do not </w:t>
      </w:r>
      <w:r w:rsidR="000E0B51" w:rsidRPr="00CA4288">
        <w:t xml:space="preserve">manage </w:t>
      </w:r>
      <w:r w:rsidRPr="00CA4288">
        <w:t xml:space="preserve">will be maintained through the update. </w:t>
      </w:r>
    </w:p>
    <w:p w14:paraId="3C25A7BF" w14:textId="77777777" w:rsidR="00503AE1" w:rsidRPr="00CA4288" w:rsidRDefault="00503AE1" w:rsidP="0038429E">
      <w:pPr>
        <w:pStyle w:val="Heading4"/>
        <w:numPr>
          <w:ilvl w:val="0"/>
          <w:numId w:val="0"/>
        </w:numPr>
        <w:rPr>
          <w:noProof w:val="0"/>
        </w:rPr>
      </w:pPr>
      <w:bookmarkStart w:id="50" w:name="_Toc450739285"/>
      <w:r w:rsidRPr="00CA4288">
        <w:rPr>
          <w:noProof w:val="0"/>
        </w:rPr>
        <w:t xml:space="preserve">X.1.1.2 </w:t>
      </w:r>
      <w:r w:rsidR="00C636C8" w:rsidRPr="00CA4288">
        <w:rPr>
          <w:noProof w:val="0"/>
        </w:rPr>
        <w:t>Care Plan Consumer</w:t>
      </w:r>
      <w:bookmarkEnd w:id="50"/>
    </w:p>
    <w:p w14:paraId="0BA118B1" w14:textId="77777777" w:rsidR="00E962B3" w:rsidRPr="00CA4288" w:rsidRDefault="00E61FFC" w:rsidP="007C43DB">
      <w:pPr>
        <w:pStyle w:val="BodyText"/>
      </w:pPr>
      <w:r w:rsidRPr="00CA4288">
        <w:t xml:space="preserve">This actor reads </w:t>
      </w:r>
      <w:r w:rsidR="00E962B3" w:rsidRPr="00CA4288">
        <w:t xml:space="preserve">a </w:t>
      </w:r>
      <w:r w:rsidRPr="00CA4288">
        <w:t xml:space="preserve">Care Plan from a Care Plan </w:t>
      </w:r>
      <w:r w:rsidR="00EF19A5" w:rsidRPr="00CA4288">
        <w:t>Service</w:t>
      </w:r>
      <w:r w:rsidRPr="00CA4288">
        <w:t>. Th</w:t>
      </w:r>
      <w:r w:rsidR="00CE61F2" w:rsidRPr="00CA4288">
        <w:t>is</w:t>
      </w:r>
      <w:r w:rsidRPr="00CA4288">
        <w:t xml:space="preserve"> actor may subscribe to </w:t>
      </w:r>
      <w:r w:rsidR="00CB2334" w:rsidRPr="00CA4288">
        <w:t>r</w:t>
      </w:r>
      <w:r w:rsidRPr="00CA4288">
        <w:t xml:space="preserve">eceive </w:t>
      </w:r>
      <w:r w:rsidR="00E962B3" w:rsidRPr="00CA4288">
        <w:t xml:space="preserve">updated </w:t>
      </w:r>
      <w:r w:rsidRPr="00CA4288">
        <w:t>Care Plan</w:t>
      </w:r>
      <w:r w:rsidR="00191F2A" w:rsidRPr="00CA4288">
        <w:t>s</w:t>
      </w:r>
      <w:r w:rsidRPr="00CA4288">
        <w:t>.</w:t>
      </w:r>
    </w:p>
    <w:p w14:paraId="3E3CEAA9" w14:textId="77777777" w:rsidR="00C636C8" w:rsidRPr="00CA4288" w:rsidRDefault="00C636C8" w:rsidP="00C636C8">
      <w:pPr>
        <w:pStyle w:val="Heading4"/>
        <w:numPr>
          <w:ilvl w:val="0"/>
          <w:numId w:val="0"/>
        </w:numPr>
        <w:rPr>
          <w:noProof w:val="0"/>
        </w:rPr>
      </w:pPr>
      <w:bookmarkStart w:id="51" w:name="_Toc450739286"/>
      <w:r w:rsidRPr="00CA4288">
        <w:rPr>
          <w:noProof w:val="0"/>
        </w:rPr>
        <w:lastRenderedPageBreak/>
        <w:t xml:space="preserve">X.1.1.3 Care Plan </w:t>
      </w:r>
      <w:r w:rsidR="00FB66E9" w:rsidRPr="00CA4288">
        <w:rPr>
          <w:noProof w:val="0"/>
        </w:rPr>
        <w:t>Service</w:t>
      </w:r>
      <w:bookmarkEnd w:id="51"/>
    </w:p>
    <w:p w14:paraId="42031D40" w14:textId="77777777" w:rsidR="00E61FFC" w:rsidRPr="00CA4288" w:rsidRDefault="00E61FFC" w:rsidP="007C43DB">
      <w:pPr>
        <w:pStyle w:val="BodyText"/>
      </w:pPr>
      <w:r w:rsidRPr="00CA4288">
        <w:t xml:space="preserve">This actor </w:t>
      </w:r>
      <w:r w:rsidR="00CB2334" w:rsidRPr="00CA4288">
        <w:t>manages</w:t>
      </w:r>
      <w:r w:rsidRPr="00CA4288">
        <w:t xml:space="preserve"> Care Plan</w:t>
      </w:r>
      <w:r w:rsidR="00E962B3" w:rsidRPr="00CA4288">
        <w:t>s</w:t>
      </w:r>
      <w:r w:rsidRPr="00CA4288">
        <w:t xml:space="preserve"> received from Care Plan Contributors, and provides </w:t>
      </w:r>
      <w:r w:rsidR="00E962B3" w:rsidRPr="00CA4288">
        <w:t xml:space="preserve">updated </w:t>
      </w:r>
      <w:r w:rsidRPr="00CA4288">
        <w:t>Care Plan</w:t>
      </w:r>
      <w:r w:rsidR="00E962B3" w:rsidRPr="00CA4288">
        <w:t>s</w:t>
      </w:r>
      <w:r w:rsidRPr="00CA4288">
        <w:t xml:space="preserve"> </w:t>
      </w:r>
      <w:r w:rsidR="00CB2334" w:rsidRPr="00CA4288">
        <w:t>to subscribed Care Plan Consumers.</w:t>
      </w:r>
    </w:p>
    <w:p w14:paraId="0C860183" w14:textId="77777777" w:rsidR="00C13FFC" w:rsidRPr="00CA4288" w:rsidRDefault="00C13FFC" w:rsidP="007C43DB">
      <w:pPr>
        <w:pStyle w:val="BodyText"/>
      </w:pPr>
      <w:r w:rsidRPr="00CA4288">
        <w:t xml:space="preserve">As described above under the Care Plan Contributor, the Care Plan </w:t>
      </w:r>
      <w:r w:rsidR="00EF19A5" w:rsidRPr="00CA4288">
        <w:t>Service</w:t>
      </w:r>
      <w:r w:rsidRPr="00CA4288">
        <w:t xml:space="preserve"> receives a Care Plan and manages versions of the Care Plan</w:t>
      </w:r>
      <w:r w:rsidR="003045B6" w:rsidRPr="00CA4288">
        <w:t xml:space="preserve"> as a whole.</w:t>
      </w:r>
    </w:p>
    <w:p w14:paraId="0BF4A93A" w14:textId="77777777" w:rsidR="00CF283F" w:rsidRPr="00CA4288" w:rsidRDefault="004B575B" w:rsidP="00303E20">
      <w:pPr>
        <w:pStyle w:val="Heading2"/>
        <w:numPr>
          <w:ilvl w:val="0"/>
          <w:numId w:val="0"/>
        </w:numPr>
        <w:rPr>
          <w:noProof w:val="0"/>
        </w:rPr>
      </w:pPr>
      <w:bookmarkStart w:id="52" w:name="_Toc450739287"/>
      <w:r w:rsidRPr="00CA4288">
        <w:rPr>
          <w:noProof w:val="0"/>
        </w:rPr>
        <w:t>X.2 DCP</w:t>
      </w:r>
      <w:r w:rsidR="00104BE6" w:rsidRPr="00CA4288">
        <w:rPr>
          <w:noProof w:val="0"/>
        </w:rPr>
        <w:t xml:space="preserve"> Actor</w:t>
      </w:r>
      <w:r w:rsidR="00CF283F" w:rsidRPr="00CA4288">
        <w:rPr>
          <w:noProof w:val="0"/>
        </w:rPr>
        <w:t xml:space="preserve"> Options</w:t>
      </w:r>
      <w:bookmarkEnd w:id="52"/>
    </w:p>
    <w:p w14:paraId="440CD71C" w14:textId="77777777" w:rsidR="00CF283F" w:rsidRPr="00CA4288" w:rsidRDefault="00CF283F" w:rsidP="008E0275">
      <w:pPr>
        <w:pStyle w:val="BodyText"/>
      </w:pPr>
      <w:r w:rsidRPr="00CA4288">
        <w:t>Options that may be selected for</w:t>
      </w:r>
      <w:r w:rsidR="00323461" w:rsidRPr="00CA4288">
        <w:t xml:space="preserve"> each actor in</w:t>
      </w:r>
      <w:r w:rsidRPr="00CA4288">
        <w:t xml:space="preserve"> this </w:t>
      </w:r>
      <w:r w:rsidR="00323461" w:rsidRPr="00CA4288">
        <w:t>p</w:t>
      </w:r>
      <w:r w:rsidRPr="00CA4288">
        <w:t>rofile</w:t>
      </w:r>
      <w:r w:rsidR="00323461" w:rsidRPr="00CA4288">
        <w:t>, if any,</w:t>
      </w:r>
      <w:r w:rsidRPr="00CA4288">
        <w:t xml:space="preserve"> are listed in </w:t>
      </w:r>
      <w:r w:rsidR="00A256B9">
        <w:t>Table</w:t>
      </w:r>
      <w:r w:rsidRPr="00CA4288">
        <w:t xml:space="preserve"> X.2-1</w:t>
      </w:r>
      <w:r w:rsidR="00F0665F" w:rsidRPr="00CA4288">
        <w:t xml:space="preserve">. </w:t>
      </w:r>
      <w:r w:rsidRPr="00CA4288">
        <w:t>Dependencies between options when applicable are specified in notes.</w:t>
      </w:r>
    </w:p>
    <w:p w14:paraId="3BA51A20" w14:textId="77777777" w:rsidR="006514EA" w:rsidRPr="00CA4288" w:rsidRDefault="006514EA" w:rsidP="008E0275">
      <w:pPr>
        <w:pStyle w:val="BodyText"/>
      </w:pPr>
    </w:p>
    <w:p w14:paraId="47E80601" w14:textId="77777777" w:rsidR="00CF283F" w:rsidRPr="00CA4288" w:rsidRDefault="00CF283F" w:rsidP="00C56183">
      <w:pPr>
        <w:pStyle w:val="TableTitle"/>
      </w:pPr>
      <w:r w:rsidRPr="00CA4288">
        <w:t>Table X.2-1</w:t>
      </w:r>
      <w:r w:rsidR="00701B3A" w:rsidRPr="00CA4288">
        <w:t xml:space="preserve">: </w:t>
      </w:r>
      <w:r w:rsidR="004B575B" w:rsidRPr="00CA4288">
        <w:t>DCP</w:t>
      </w:r>
      <w:r w:rsidRPr="00CA4288">
        <w:t xml:space="preserve">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91"/>
        <w:gridCol w:w="3130"/>
        <w:gridCol w:w="3438"/>
      </w:tblGrid>
      <w:tr w:rsidR="00991D63" w:rsidRPr="00CA4288" w14:paraId="25442D20" w14:textId="77777777" w:rsidTr="00BB76BC">
        <w:trPr>
          <w:cantSplit/>
          <w:tblHeader/>
          <w:jc w:val="center"/>
        </w:trPr>
        <w:tc>
          <w:tcPr>
            <w:tcW w:w="2891" w:type="dxa"/>
            <w:shd w:val="pct15" w:color="auto" w:fill="FFFFFF"/>
          </w:tcPr>
          <w:p w14:paraId="2B3B4009" w14:textId="77777777" w:rsidR="00991D63" w:rsidRPr="00CA4288" w:rsidRDefault="00991D63" w:rsidP="00663624">
            <w:pPr>
              <w:pStyle w:val="TableEntryHeader"/>
            </w:pPr>
            <w:r w:rsidRPr="00CA4288">
              <w:t>Actor</w:t>
            </w:r>
          </w:p>
        </w:tc>
        <w:tc>
          <w:tcPr>
            <w:tcW w:w="3130" w:type="dxa"/>
            <w:shd w:val="pct15" w:color="auto" w:fill="FFFFFF"/>
          </w:tcPr>
          <w:p w14:paraId="1B1473C9" w14:textId="77777777" w:rsidR="00991D63" w:rsidRPr="00CA4288" w:rsidRDefault="00991D63" w:rsidP="00E007E6">
            <w:pPr>
              <w:pStyle w:val="TableEntryHeader"/>
            </w:pPr>
            <w:r w:rsidRPr="00CA4288">
              <w:t>Option Name</w:t>
            </w:r>
          </w:p>
        </w:tc>
        <w:tc>
          <w:tcPr>
            <w:tcW w:w="3438" w:type="dxa"/>
            <w:shd w:val="pct15" w:color="auto" w:fill="FFFFFF"/>
          </w:tcPr>
          <w:p w14:paraId="7AAAA9AD" w14:textId="77777777" w:rsidR="00991D63" w:rsidRPr="00CA4288" w:rsidRDefault="00907134" w:rsidP="00663624">
            <w:pPr>
              <w:pStyle w:val="TableEntryHeader"/>
            </w:pPr>
            <w:r w:rsidRPr="00CA4288">
              <w:t>Reference</w:t>
            </w:r>
          </w:p>
          <w:p w14:paraId="003C52E1" w14:textId="77777777" w:rsidR="00787B2D" w:rsidRPr="00CA4288" w:rsidRDefault="00787B2D" w:rsidP="00AD069D">
            <w:pPr>
              <w:pStyle w:val="TableEntryHeader"/>
              <w:rPr>
                <w:rFonts w:ascii="Times New Roman" w:hAnsi="Times New Roman"/>
                <w:b w:val="0"/>
                <w:i/>
              </w:rPr>
            </w:pPr>
            <w:commentRangeStart w:id="53"/>
            <w:r w:rsidRPr="00CA4288">
              <w:rPr>
                <w:rFonts w:ascii="Times New Roman" w:hAnsi="Times New Roman"/>
                <w:b w:val="0"/>
                <w:i/>
              </w:rPr>
              <w:t>&lt;either reference TF-3 or the applicable X.2.x subsection below table&gt;</w:t>
            </w:r>
            <w:commentRangeEnd w:id="53"/>
            <w:r w:rsidR="00A256B9">
              <w:rPr>
                <w:rStyle w:val="CommentReference"/>
                <w:rFonts w:ascii="Times New Roman" w:hAnsi="Times New Roman"/>
                <w:b w:val="0"/>
              </w:rPr>
              <w:commentReference w:id="53"/>
            </w:r>
          </w:p>
        </w:tc>
      </w:tr>
      <w:tr w:rsidR="00991D63" w:rsidRPr="00CA4288" w14:paraId="51C170C1" w14:textId="77777777" w:rsidTr="00BB76BC">
        <w:trPr>
          <w:cantSplit/>
          <w:trHeight w:val="332"/>
          <w:jc w:val="center"/>
        </w:trPr>
        <w:tc>
          <w:tcPr>
            <w:tcW w:w="2891" w:type="dxa"/>
          </w:tcPr>
          <w:p w14:paraId="4383DE9F" w14:textId="77777777" w:rsidR="00991D63" w:rsidRPr="00CA4288" w:rsidRDefault="0053128C" w:rsidP="00663624">
            <w:pPr>
              <w:pStyle w:val="TableEntry"/>
            </w:pPr>
            <w:r w:rsidRPr="00CA4288">
              <w:t>Care Plan Contributor</w:t>
            </w:r>
          </w:p>
        </w:tc>
        <w:tc>
          <w:tcPr>
            <w:tcW w:w="3130" w:type="dxa"/>
          </w:tcPr>
          <w:p w14:paraId="35005241" w14:textId="77777777" w:rsidR="00991D63" w:rsidRPr="00CA4288" w:rsidRDefault="001A3F2B" w:rsidP="008358E5">
            <w:pPr>
              <w:pStyle w:val="TableEntry"/>
            </w:pPr>
            <w:r w:rsidRPr="00CA4288">
              <w:t>Subscribe to Care Plan Updates</w:t>
            </w:r>
          </w:p>
        </w:tc>
        <w:tc>
          <w:tcPr>
            <w:tcW w:w="3438" w:type="dxa"/>
          </w:tcPr>
          <w:p w14:paraId="68604EF1" w14:textId="77777777" w:rsidR="00991D63" w:rsidRPr="00CA4288" w:rsidRDefault="00787B2D" w:rsidP="00B92EA1">
            <w:pPr>
              <w:pStyle w:val="TableEntry"/>
            </w:pPr>
            <w:r w:rsidRPr="00CA4288">
              <w:t>--</w:t>
            </w:r>
          </w:p>
        </w:tc>
      </w:tr>
      <w:tr w:rsidR="00991D63" w:rsidRPr="00CA4288" w14:paraId="1C54CF82" w14:textId="77777777" w:rsidTr="00BB76BC">
        <w:trPr>
          <w:cantSplit/>
          <w:trHeight w:val="233"/>
          <w:jc w:val="center"/>
        </w:trPr>
        <w:tc>
          <w:tcPr>
            <w:tcW w:w="2891" w:type="dxa"/>
          </w:tcPr>
          <w:p w14:paraId="050F89F6" w14:textId="77777777" w:rsidR="00991D63" w:rsidRPr="00CA4288" w:rsidRDefault="0053128C" w:rsidP="00663624">
            <w:pPr>
              <w:pStyle w:val="TableEntry"/>
            </w:pPr>
            <w:r w:rsidRPr="00CA4288">
              <w:t>Care Plan Consumer</w:t>
            </w:r>
          </w:p>
        </w:tc>
        <w:tc>
          <w:tcPr>
            <w:tcW w:w="3130" w:type="dxa"/>
          </w:tcPr>
          <w:p w14:paraId="402C60C8" w14:textId="77777777" w:rsidR="00991D63" w:rsidRPr="00CA4288" w:rsidRDefault="001A3F2B" w:rsidP="008358E5">
            <w:pPr>
              <w:pStyle w:val="TableEntry"/>
            </w:pPr>
            <w:r w:rsidRPr="00CA4288">
              <w:t>Subscribe to Care Plan Updates</w:t>
            </w:r>
          </w:p>
        </w:tc>
        <w:tc>
          <w:tcPr>
            <w:tcW w:w="3438" w:type="dxa"/>
          </w:tcPr>
          <w:p w14:paraId="0189BE43" w14:textId="77777777" w:rsidR="00991D63" w:rsidRPr="00CA4288" w:rsidRDefault="00787B2D" w:rsidP="00B92EA1">
            <w:pPr>
              <w:pStyle w:val="TableEntry"/>
            </w:pPr>
            <w:r w:rsidRPr="00CA4288">
              <w:t>--</w:t>
            </w:r>
          </w:p>
        </w:tc>
      </w:tr>
      <w:tr w:rsidR="00991D63" w:rsidRPr="00CA4288" w14:paraId="00314EEB" w14:textId="77777777" w:rsidTr="00BB76BC">
        <w:trPr>
          <w:cantSplit/>
          <w:trHeight w:val="521"/>
          <w:jc w:val="center"/>
        </w:trPr>
        <w:tc>
          <w:tcPr>
            <w:tcW w:w="2891" w:type="dxa"/>
          </w:tcPr>
          <w:p w14:paraId="7CA9666C" w14:textId="77777777" w:rsidR="00991D63" w:rsidRPr="00CA4288" w:rsidRDefault="0053128C" w:rsidP="00663624">
            <w:pPr>
              <w:pStyle w:val="TableEntry"/>
            </w:pPr>
            <w:r w:rsidRPr="00CA4288">
              <w:t xml:space="preserve">Care Plan </w:t>
            </w:r>
            <w:r w:rsidR="00EF19A5" w:rsidRPr="00CA4288">
              <w:t>Service</w:t>
            </w:r>
          </w:p>
        </w:tc>
        <w:tc>
          <w:tcPr>
            <w:tcW w:w="3130" w:type="dxa"/>
          </w:tcPr>
          <w:p w14:paraId="09CB2B6C" w14:textId="77777777" w:rsidR="00991D63" w:rsidRPr="00CA4288" w:rsidRDefault="00991D63" w:rsidP="008358E5">
            <w:pPr>
              <w:pStyle w:val="TableEntry"/>
            </w:pPr>
            <w:r w:rsidRPr="00CA4288">
              <w:t xml:space="preserve">No options defined </w:t>
            </w:r>
          </w:p>
        </w:tc>
        <w:tc>
          <w:tcPr>
            <w:tcW w:w="3438" w:type="dxa"/>
          </w:tcPr>
          <w:p w14:paraId="524D7293" w14:textId="77777777" w:rsidR="00991D63" w:rsidRPr="00CA4288" w:rsidRDefault="00787B2D" w:rsidP="00B92EA1">
            <w:pPr>
              <w:pStyle w:val="TableEntry"/>
            </w:pPr>
            <w:r w:rsidRPr="00CA4288">
              <w:t>--</w:t>
            </w:r>
          </w:p>
        </w:tc>
      </w:tr>
    </w:tbl>
    <w:p w14:paraId="7EAD34DB" w14:textId="77777777" w:rsidR="006116E2" w:rsidRPr="00CA4288" w:rsidRDefault="006116E2" w:rsidP="00597DB2">
      <w:pPr>
        <w:pStyle w:val="BodyText"/>
      </w:pPr>
    </w:p>
    <w:p w14:paraId="55D1AB32" w14:textId="77777777" w:rsidR="0049682F" w:rsidRPr="00CA4288" w:rsidRDefault="00323461" w:rsidP="0049682F">
      <w:pPr>
        <w:pStyle w:val="Heading3"/>
        <w:numPr>
          <w:ilvl w:val="0"/>
          <w:numId w:val="0"/>
        </w:numPr>
        <w:ind w:left="720" w:hanging="720"/>
        <w:rPr>
          <w:noProof w:val="0"/>
        </w:rPr>
      </w:pPr>
      <w:bookmarkStart w:id="54" w:name="_Toc450739288"/>
      <w:r w:rsidRPr="00CA4288">
        <w:rPr>
          <w:noProof w:val="0"/>
        </w:rPr>
        <w:t xml:space="preserve">X.2.1 </w:t>
      </w:r>
      <w:r w:rsidR="001A3F2B" w:rsidRPr="00CA4288">
        <w:rPr>
          <w:noProof w:val="0"/>
        </w:rPr>
        <w:t>Subscribe to Care Plan Updates</w:t>
      </w:r>
      <w:bookmarkEnd w:id="54"/>
    </w:p>
    <w:p w14:paraId="67A18C21" w14:textId="77777777" w:rsidR="0049682F" w:rsidRPr="00CA4288" w:rsidRDefault="0049682F" w:rsidP="00E349F6">
      <w:r w:rsidRPr="00CA4288">
        <w:t>Support for this Subscribe to Care Plan Updates simply means that the optional Subscribe to Care Plan Updates [PCC-Y3] is supported.</w:t>
      </w:r>
    </w:p>
    <w:p w14:paraId="3B89CE91" w14:textId="77777777" w:rsidR="00921B52" w:rsidRPr="00CA4288" w:rsidRDefault="005F21E7" w:rsidP="00303E20">
      <w:pPr>
        <w:pStyle w:val="Heading2"/>
        <w:numPr>
          <w:ilvl w:val="0"/>
          <w:numId w:val="0"/>
        </w:numPr>
        <w:rPr>
          <w:noProof w:val="0"/>
        </w:rPr>
      </w:pPr>
      <w:bookmarkStart w:id="55" w:name="_Toc450739289"/>
      <w:bookmarkStart w:id="56" w:name="_Toc37034636"/>
      <w:bookmarkStart w:id="57" w:name="_Toc38846114"/>
      <w:bookmarkStart w:id="58" w:name="_Toc504625757"/>
      <w:bookmarkStart w:id="59" w:name="_Toc530206510"/>
      <w:bookmarkStart w:id="60" w:name="_Toc1388430"/>
      <w:bookmarkStart w:id="61" w:name="_Toc1388584"/>
      <w:bookmarkStart w:id="62" w:name="_Toc1456611"/>
      <w:r w:rsidRPr="00CA4288">
        <w:rPr>
          <w:noProof w:val="0"/>
        </w:rPr>
        <w:t xml:space="preserve">X.3 </w:t>
      </w:r>
      <w:r w:rsidR="004B575B" w:rsidRPr="00CA4288">
        <w:rPr>
          <w:noProof w:val="0"/>
        </w:rPr>
        <w:t>DCP</w:t>
      </w:r>
      <w:r w:rsidRPr="00CA4288">
        <w:rPr>
          <w:noProof w:val="0"/>
        </w:rPr>
        <w:t xml:space="preserve"> </w:t>
      </w:r>
      <w:r w:rsidR="001579E7" w:rsidRPr="00CA4288">
        <w:rPr>
          <w:noProof w:val="0"/>
        </w:rPr>
        <w:t xml:space="preserve">Required </w:t>
      </w:r>
      <w:r w:rsidR="00C158E0" w:rsidRPr="00CA4288">
        <w:rPr>
          <w:noProof w:val="0"/>
        </w:rPr>
        <w:t>Actor</w:t>
      </w:r>
      <w:r w:rsidRPr="00CA4288">
        <w:rPr>
          <w:noProof w:val="0"/>
        </w:rPr>
        <w:t xml:space="preserve"> Groupings</w:t>
      </w:r>
      <w:bookmarkEnd w:id="55"/>
    </w:p>
    <w:p w14:paraId="30C65ED4" w14:textId="77777777" w:rsidR="00761469" w:rsidRPr="00CA4288" w:rsidRDefault="00761469" w:rsidP="00761469">
      <w:pPr>
        <w:pStyle w:val="BodyText"/>
      </w:pPr>
    </w:p>
    <w:p w14:paraId="4530AFCD" w14:textId="77777777" w:rsidR="00761469" w:rsidRPr="00CA4288" w:rsidRDefault="00761469" w:rsidP="00761469">
      <w:pPr>
        <w:pStyle w:val="TableTitle"/>
      </w:pPr>
      <w:r w:rsidRPr="00CA4288">
        <w:t>Table X.3-1</w:t>
      </w:r>
      <w:r w:rsidR="00701B3A" w:rsidRPr="00CA4288">
        <w:t xml:space="preserve">: </w:t>
      </w:r>
      <w:r w:rsidR="004B575B" w:rsidRPr="00CA4288">
        <w:t>DCP</w:t>
      </w:r>
      <w:r w:rsidRPr="00CA4288">
        <w:t xml:space="preserve"> - Required Actor Groupings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6"/>
        <w:gridCol w:w="1980"/>
        <w:gridCol w:w="2160"/>
        <w:gridCol w:w="2685"/>
      </w:tblGrid>
      <w:tr w:rsidR="00761469" w:rsidRPr="00CA4288" w14:paraId="2BAD970B" w14:textId="77777777" w:rsidTr="00BB76BC">
        <w:trPr>
          <w:cantSplit/>
          <w:tblHeader/>
          <w:jc w:val="center"/>
        </w:trPr>
        <w:tc>
          <w:tcPr>
            <w:tcW w:w="2326" w:type="dxa"/>
            <w:shd w:val="pct15" w:color="auto" w:fill="FFFFFF"/>
          </w:tcPr>
          <w:p w14:paraId="77D51B91" w14:textId="77777777" w:rsidR="00761469" w:rsidRPr="00CA4288" w:rsidRDefault="001A6676" w:rsidP="00DB186B">
            <w:pPr>
              <w:pStyle w:val="TableEntryHeader"/>
            </w:pPr>
            <w:r w:rsidRPr="00CA4288">
              <w:t>DCP</w:t>
            </w:r>
            <w:r w:rsidR="00761469" w:rsidRPr="00CA4288">
              <w:t xml:space="preserve"> Actor</w:t>
            </w:r>
          </w:p>
        </w:tc>
        <w:tc>
          <w:tcPr>
            <w:tcW w:w="1980" w:type="dxa"/>
            <w:shd w:val="pct15" w:color="auto" w:fill="FFFFFF"/>
          </w:tcPr>
          <w:p w14:paraId="458F908C" w14:textId="77777777" w:rsidR="00761469" w:rsidRPr="00CA4288" w:rsidRDefault="00761469" w:rsidP="00DB186B">
            <w:pPr>
              <w:pStyle w:val="TableEntryHeader"/>
            </w:pPr>
            <w:r w:rsidRPr="00CA4288">
              <w:t>Actor to be grouped with</w:t>
            </w:r>
          </w:p>
        </w:tc>
        <w:tc>
          <w:tcPr>
            <w:tcW w:w="2160" w:type="dxa"/>
            <w:shd w:val="pct15" w:color="auto" w:fill="FFFFFF"/>
          </w:tcPr>
          <w:p w14:paraId="2FA922E7" w14:textId="77777777" w:rsidR="00761469" w:rsidRPr="00CA4288" w:rsidRDefault="00CD44D7" w:rsidP="00DB186B">
            <w:pPr>
              <w:pStyle w:val="TableEntryHeader"/>
            </w:pPr>
            <w:r w:rsidRPr="00CA4288">
              <w:t>Reference</w:t>
            </w:r>
          </w:p>
        </w:tc>
        <w:tc>
          <w:tcPr>
            <w:tcW w:w="2685" w:type="dxa"/>
            <w:shd w:val="pct15" w:color="auto" w:fill="FFFFFF"/>
          </w:tcPr>
          <w:p w14:paraId="06ACBBCF" w14:textId="77777777" w:rsidR="00761469" w:rsidRPr="00CA4288" w:rsidRDefault="00761469" w:rsidP="00DB186B">
            <w:pPr>
              <w:pStyle w:val="TableEntryHeader"/>
            </w:pPr>
            <w:r w:rsidRPr="00CA4288">
              <w:t>Content Bindings Reference</w:t>
            </w:r>
          </w:p>
        </w:tc>
      </w:tr>
      <w:tr w:rsidR="00761469" w:rsidRPr="00CA4288" w14:paraId="702B36EF" w14:textId="77777777" w:rsidTr="00BB76BC">
        <w:trPr>
          <w:cantSplit/>
          <w:trHeight w:val="332"/>
          <w:jc w:val="center"/>
        </w:trPr>
        <w:tc>
          <w:tcPr>
            <w:tcW w:w="2326" w:type="dxa"/>
          </w:tcPr>
          <w:p w14:paraId="3D88463B" w14:textId="77777777" w:rsidR="00761469" w:rsidRPr="00CA4288" w:rsidRDefault="001A6676" w:rsidP="00921B52">
            <w:pPr>
              <w:pStyle w:val="TableEntry"/>
            </w:pPr>
            <w:r w:rsidRPr="00CA4288">
              <w:t xml:space="preserve">Care Plan </w:t>
            </w:r>
            <w:r w:rsidR="00921B52" w:rsidRPr="00CA4288">
              <w:t>Contributor</w:t>
            </w:r>
          </w:p>
        </w:tc>
        <w:tc>
          <w:tcPr>
            <w:tcW w:w="1980" w:type="dxa"/>
          </w:tcPr>
          <w:p w14:paraId="2FFB18FB" w14:textId="77777777" w:rsidR="00761469" w:rsidRPr="00CA4288" w:rsidRDefault="00091131" w:rsidP="00DB186B">
            <w:pPr>
              <w:pStyle w:val="TableEntry"/>
            </w:pPr>
            <w:r w:rsidRPr="00CA4288">
              <w:t>none</w:t>
            </w:r>
          </w:p>
        </w:tc>
        <w:tc>
          <w:tcPr>
            <w:tcW w:w="2160" w:type="dxa"/>
          </w:tcPr>
          <w:p w14:paraId="4EFA1CF7" w14:textId="77777777" w:rsidR="00761469" w:rsidRPr="00CA4288" w:rsidRDefault="00761469" w:rsidP="00AD069D">
            <w:pPr>
              <w:pStyle w:val="TableEntry"/>
            </w:pPr>
          </w:p>
        </w:tc>
        <w:tc>
          <w:tcPr>
            <w:tcW w:w="2685" w:type="dxa"/>
          </w:tcPr>
          <w:p w14:paraId="6C360A04" w14:textId="77777777" w:rsidR="00761469" w:rsidRPr="00CA4288" w:rsidRDefault="00761469" w:rsidP="00B541EC">
            <w:pPr>
              <w:pStyle w:val="TableEntry"/>
            </w:pPr>
          </w:p>
        </w:tc>
      </w:tr>
      <w:tr w:rsidR="00761469" w:rsidRPr="00CA4288" w14:paraId="5B89285F" w14:textId="77777777" w:rsidTr="00BB76BC">
        <w:trPr>
          <w:cantSplit/>
          <w:trHeight w:val="332"/>
          <w:jc w:val="center"/>
        </w:trPr>
        <w:tc>
          <w:tcPr>
            <w:tcW w:w="2326" w:type="dxa"/>
          </w:tcPr>
          <w:p w14:paraId="44E755DA" w14:textId="77777777" w:rsidR="00761469" w:rsidRPr="00CA4288" w:rsidRDefault="001A6676" w:rsidP="00DB186B">
            <w:pPr>
              <w:pStyle w:val="TableEntry"/>
            </w:pPr>
            <w:r w:rsidRPr="00CA4288">
              <w:t>Care Plan Consumer</w:t>
            </w:r>
          </w:p>
        </w:tc>
        <w:tc>
          <w:tcPr>
            <w:tcW w:w="1980" w:type="dxa"/>
          </w:tcPr>
          <w:p w14:paraId="79D55CBD" w14:textId="77777777" w:rsidR="00761469" w:rsidRPr="00CA4288" w:rsidRDefault="001A6676" w:rsidP="00DB186B">
            <w:pPr>
              <w:pStyle w:val="TableEntry"/>
            </w:pPr>
            <w:r w:rsidRPr="00CA4288">
              <w:t xml:space="preserve">none </w:t>
            </w:r>
          </w:p>
        </w:tc>
        <w:tc>
          <w:tcPr>
            <w:tcW w:w="2160" w:type="dxa"/>
          </w:tcPr>
          <w:p w14:paraId="0953C8FB" w14:textId="77777777" w:rsidR="00761469" w:rsidRPr="00CA4288" w:rsidRDefault="00761469" w:rsidP="00F623E5">
            <w:pPr>
              <w:pStyle w:val="TableEntry"/>
            </w:pPr>
          </w:p>
        </w:tc>
        <w:tc>
          <w:tcPr>
            <w:tcW w:w="2685" w:type="dxa"/>
          </w:tcPr>
          <w:p w14:paraId="6E5204A5" w14:textId="77777777" w:rsidR="00761469" w:rsidRPr="00CA4288" w:rsidRDefault="00761469" w:rsidP="00B541EC">
            <w:pPr>
              <w:pStyle w:val="TableEntry"/>
              <w:ind w:left="0"/>
              <w:jc w:val="center"/>
            </w:pPr>
          </w:p>
        </w:tc>
      </w:tr>
      <w:tr w:rsidR="00761469" w:rsidRPr="00CA4288" w14:paraId="61E74825" w14:textId="77777777" w:rsidTr="00BB76BC">
        <w:trPr>
          <w:cantSplit/>
          <w:trHeight w:val="332"/>
          <w:jc w:val="center"/>
        </w:trPr>
        <w:tc>
          <w:tcPr>
            <w:tcW w:w="2326" w:type="dxa"/>
          </w:tcPr>
          <w:p w14:paraId="37DEBD39" w14:textId="77777777" w:rsidR="00761469" w:rsidRPr="00CA4288" w:rsidRDefault="001A6676" w:rsidP="00DB186B">
            <w:pPr>
              <w:pStyle w:val="TableEntry"/>
            </w:pPr>
            <w:r w:rsidRPr="00CA4288">
              <w:t xml:space="preserve">Care Plan </w:t>
            </w:r>
            <w:r w:rsidR="00EF19A5" w:rsidRPr="00CA4288">
              <w:t>Service</w:t>
            </w:r>
          </w:p>
        </w:tc>
        <w:tc>
          <w:tcPr>
            <w:tcW w:w="1980" w:type="dxa"/>
          </w:tcPr>
          <w:p w14:paraId="770DFF15" w14:textId="77777777" w:rsidR="00761469" w:rsidRPr="00CA4288" w:rsidRDefault="001A6676" w:rsidP="00DB186B">
            <w:pPr>
              <w:pStyle w:val="TableEntry"/>
            </w:pPr>
            <w:r w:rsidRPr="00CA4288">
              <w:t>none</w:t>
            </w:r>
          </w:p>
        </w:tc>
        <w:tc>
          <w:tcPr>
            <w:tcW w:w="2160" w:type="dxa"/>
          </w:tcPr>
          <w:p w14:paraId="6EFFBE7D" w14:textId="77777777" w:rsidR="00761469" w:rsidRPr="00CA4288" w:rsidRDefault="00761469" w:rsidP="00DB186B">
            <w:pPr>
              <w:pStyle w:val="TableEntry"/>
            </w:pPr>
          </w:p>
        </w:tc>
        <w:tc>
          <w:tcPr>
            <w:tcW w:w="2685" w:type="dxa"/>
          </w:tcPr>
          <w:p w14:paraId="643BB6F9" w14:textId="77777777" w:rsidR="00761469" w:rsidRPr="00CA4288" w:rsidRDefault="0020453A" w:rsidP="00B541EC">
            <w:pPr>
              <w:pStyle w:val="TableEntry"/>
              <w:ind w:left="0"/>
              <w:jc w:val="center"/>
            </w:pPr>
            <w:r w:rsidRPr="00CA4288">
              <w:t>--</w:t>
            </w:r>
          </w:p>
        </w:tc>
      </w:tr>
    </w:tbl>
    <w:p w14:paraId="00C79D8B" w14:textId="77777777" w:rsidR="00F623E5" w:rsidRPr="00A51193" w:rsidRDefault="00F623E5" w:rsidP="008F67B9">
      <w:pPr>
        <w:pStyle w:val="BodyText"/>
      </w:pPr>
    </w:p>
    <w:p w14:paraId="04F398C5" w14:textId="77777777" w:rsidR="00CF283F" w:rsidRPr="00CA4288" w:rsidRDefault="00CF283F" w:rsidP="00303E20">
      <w:pPr>
        <w:pStyle w:val="Heading2"/>
        <w:numPr>
          <w:ilvl w:val="0"/>
          <w:numId w:val="0"/>
        </w:numPr>
        <w:rPr>
          <w:noProof w:val="0"/>
        </w:rPr>
      </w:pPr>
      <w:bookmarkStart w:id="63" w:name="_Toc450739290"/>
      <w:r w:rsidRPr="00CA4288">
        <w:rPr>
          <w:noProof w:val="0"/>
        </w:rPr>
        <w:lastRenderedPageBreak/>
        <w:t>X.</w:t>
      </w:r>
      <w:r w:rsidR="00AF472E" w:rsidRPr="00CA4288">
        <w:rPr>
          <w:noProof w:val="0"/>
        </w:rPr>
        <w:t>4</w:t>
      </w:r>
      <w:r w:rsidR="005F21E7" w:rsidRPr="00CA4288">
        <w:rPr>
          <w:noProof w:val="0"/>
        </w:rPr>
        <w:t xml:space="preserve"> </w:t>
      </w:r>
      <w:r w:rsidR="004B575B" w:rsidRPr="00CA4288">
        <w:rPr>
          <w:noProof w:val="0"/>
        </w:rPr>
        <w:t>DCP</w:t>
      </w:r>
      <w:r w:rsidRPr="00CA4288">
        <w:rPr>
          <w:noProof w:val="0"/>
        </w:rPr>
        <w:t xml:space="preserve"> </w:t>
      </w:r>
      <w:bookmarkEnd w:id="56"/>
      <w:bookmarkEnd w:id="57"/>
      <w:r w:rsidR="00167DB7" w:rsidRPr="00CA4288">
        <w:rPr>
          <w:noProof w:val="0"/>
        </w:rPr>
        <w:t>Overview</w:t>
      </w:r>
      <w:bookmarkEnd w:id="63"/>
    </w:p>
    <w:p w14:paraId="103864AF" w14:textId="77777777" w:rsidR="003F58C5" w:rsidRPr="00CA4288" w:rsidRDefault="003C3AD6" w:rsidP="003A09FE">
      <w:pPr>
        <w:pStyle w:val="BodyText"/>
        <w:rPr>
          <w:iCs/>
        </w:rPr>
      </w:pPr>
      <w:r w:rsidRPr="00CA4288">
        <w:rPr>
          <w:iCs/>
        </w:rPr>
        <w:t xml:space="preserve">Care planning is needed to manage medically complex and/or functionally impaired individuals as they interact with the health care system. Often, these individuals require real time coordination of the care as they </w:t>
      </w:r>
      <w:r w:rsidR="00E36293" w:rsidRPr="00CA4288">
        <w:rPr>
          <w:iCs/>
        </w:rPr>
        <w:t xml:space="preserve">receive care from </w:t>
      </w:r>
      <w:r w:rsidRPr="00CA4288">
        <w:rPr>
          <w:iCs/>
        </w:rPr>
        <w:t>multiple care providers</w:t>
      </w:r>
      <w:r w:rsidR="00E36293" w:rsidRPr="00CA4288">
        <w:rPr>
          <w:iCs/>
        </w:rPr>
        <w:t xml:space="preserve"> and care settings</w:t>
      </w:r>
      <w:r w:rsidR="00CA4288">
        <w:rPr>
          <w:iCs/>
        </w:rPr>
        <w:t xml:space="preserve">. </w:t>
      </w:r>
      <w:r w:rsidR="00E36293" w:rsidRPr="00CA4288">
        <w:rPr>
          <w:iCs/>
        </w:rPr>
        <w:t>HL7</w:t>
      </w:r>
      <w:bookmarkStart w:id="64" w:name="OLE_LINK8"/>
      <w:bookmarkStart w:id="65" w:name="OLE_LINK9"/>
      <w:r w:rsidR="00A51193" w:rsidRPr="008F67B9">
        <w:rPr>
          <w:iCs/>
          <w:vertAlign w:val="superscript"/>
        </w:rPr>
        <w:t>®</w:t>
      </w:r>
      <w:bookmarkEnd w:id="64"/>
      <w:bookmarkEnd w:id="65"/>
      <w:r w:rsidR="00A51193">
        <w:rPr>
          <w:rStyle w:val="FootnoteReference"/>
          <w:iCs/>
        </w:rPr>
        <w:footnoteReference w:id="6"/>
      </w:r>
      <w:r w:rsidR="00E36293" w:rsidRPr="00CA4288">
        <w:rPr>
          <w:iCs/>
        </w:rPr>
        <w:t xml:space="preserve"> Care Plan Domain Analysis Model depicts the care plan as a tool used by clinicians to plan and </w:t>
      </w:r>
      <w:r w:rsidR="00FD2E73" w:rsidRPr="00CA4288">
        <w:rPr>
          <w:iCs/>
        </w:rPr>
        <w:t>c</w:t>
      </w:r>
      <w:r w:rsidR="00E36293" w:rsidRPr="00CA4288">
        <w:rPr>
          <w:iCs/>
        </w:rPr>
        <w:t>oordinate care</w:t>
      </w:r>
      <w:r w:rsidR="00F70316" w:rsidRPr="00CA4288">
        <w:rPr>
          <w:rStyle w:val="FootnoteReference"/>
          <w:iCs/>
        </w:rPr>
        <w:footnoteReference w:id="7"/>
      </w:r>
      <w:r w:rsidR="00E36293" w:rsidRPr="00CA4288">
        <w:rPr>
          <w:iCs/>
        </w:rPr>
        <w:t xml:space="preserve">. </w:t>
      </w:r>
      <w:r w:rsidR="00F70316" w:rsidRPr="00CA4288">
        <w:rPr>
          <w:iCs/>
        </w:rPr>
        <w:t>Effective care planning and care coordination for patient with complex health problems and needs are need</w:t>
      </w:r>
      <w:r w:rsidR="00265874" w:rsidRPr="00CA4288">
        <w:rPr>
          <w:iCs/>
        </w:rPr>
        <w:t>ed</w:t>
      </w:r>
      <w:r w:rsidR="00F70316" w:rsidRPr="00CA4288">
        <w:rPr>
          <w:iCs/>
        </w:rPr>
        <w:t xml:space="preserve"> throughout the world.</w:t>
      </w:r>
      <w:r w:rsidR="003F58C5" w:rsidRPr="00CA4288">
        <w:rPr>
          <w:iCs/>
        </w:rPr>
        <w:t xml:space="preserve"> Both the European Union and the United States are currently working to encourage more effective use of information and communication technology to support the delivery of health services. This has led to the promotion of interoperability of health information and communication technology products and services.</w:t>
      </w:r>
      <w:r w:rsidR="003F58C5" w:rsidRPr="00CA4288">
        <w:rPr>
          <w:rStyle w:val="FootnoteReference"/>
          <w:iCs/>
        </w:rPr>
        <w:footnoteReference w:id="8"/>
      </w:r>
    </w:p>
    <w:p w14:paraId="5E7B4581" w14:textId="77777777" w:rsidR="00071B0C" w:rsidRPr="00CA4288" w:rsidRDefault="00F70316" w:rsidP="00D3503E">
      <w:pPr>
        <w:pStyle w:val="BodyText"/>
        <w:rPr>
          <w:iCs/>
        </w:rPr>
      </w:pPr>
      <w:r w:rsidRPr="00CA4288">
        <w:rPr>
          <w:iCs/>
        </w:rPr>
        <w:t xml:space="preserve"> </w:t>
      </w:r>
      <w:r w:rsidR="003C3AD6" w:rsidRPr="00CA4288">
        <w:rPr>
          <w:iCs/>
        </w:rPr>
        <w:t>In the United States,</w:t>
      </w:r>
      <w:r w:rsidR="00CE63C0" w:rsidRPr="00CA4288">
        <w:rPr>
          <w:iCs/>
        </w:rPr>
        <w:t xml:space="preserve"> providers and payers are interested in ensuring that patients are receiving effective and efficient care.</w:t>
      </w:r>
      <w:r w:rsidR="003C3AD6" w:rsidRPr="00CA4288">
        <w:rPr>
          <w:iCs/>
        </w:rPr>
        <w:t xml:space="preserve"> </w:t>
      </w:r>
      <w:r w:rsidR="00CE63C0" w:rsidRPr="00CA4288">
        <w:rPr>
          <w:iCs/>
        </w:rPr>
        <w:t xml:space="preserve">The </w:t>
      </w:r>
      <w:r w:rsidR="003C3AD6" w:rsidRPr="00CA4288">
        <w:rPr>
          <w:iCs/>
        </w:rPr>
        <w:t xml:space="preserve">Medicare and Medicaid EHR incentive programs provide </w:t>
      </w:r>
      <w:r w:rsidR="00FF33D1" w:rsidRPr="00CA4288">
        <w:rPr>
          <w:iCs/>
        </w:rPr>
        <w:t xml:space="preserve">financial </w:t>
      </w:r>
      <w:r w:rsidR="003C3AD6" w:rsidRPr="00CA4288">
        <w:rPr>
          <w:iCs/>
        </w:rPr>
        <w:t xml:space="preserve">incentives </w:t>
      </w:r>
      <w:r w:rsidR="00FF33D1" w:rsidRPr="00CA4288">
        <w:rPr>
          <w:iCs/>
        </w:rPr>
        <w:t xml:space="preserve">to care providers </w:t>
      </w:r>
      <w:r w:rsidR="003C3AD6" w:rsidRPr="00CA4288">
        <w:rPr>
          <w:iCs/>
        </w:rPr>
        <w:t xml:space="preserve">for the meaningful use of certified EHR technology </w:t>
      </w:r>
      <w:r w:rsidR="00FF33D1" w:rsidRPr="00CA4288">
        <w:rPr>
          <w:iCs/>
        </w:rPr>
        <w:t>that</w:t>
      </w:r>
      <w:r w:rsidR="003C3AD6" w:rsidRPr="00CA4288">
        <w:rPr>
          <w:iCs/>
        </w:rPr>
        <w:t xml:space="preserve"> support</w:t>
      </w:r>
      <w:r w:rsidR="00E36293" w:rsidRPr="00CA4288">
        <w:rPr>
          <w:iCs/>
        </w:rPr>
        <w:t>s</w:t>
      </w:r>
      <w:r w:rsidR="00FF33D1" w:rsidRPr="00CA4288">
        <w:rPr>
          <w:iCs/>
        </w:rPr>
        <w:t xml:space="preserve"> care coordination</w:t>
      </w:r>
      <w:r w:rsidR="00FF33D1" w:rsidRPr="00CA4288">
        <w:rPr>
          <w:rStyle w:val="FootnoteReference"/>
          <w:iCs/>
        </w:rPr>
        <w:footnoteReference w:id="9"/>
      </w:r>
      <w:r w:rsidR="00FF33D1" w:rsidRPr="00CA4288">
        <w:rPr>
          <w:iCs/>
        </w:rPr>
        <w:t xml:space="preserve">. </w:t>
      </w:r>
      <w:r w:rsidR="00265874" w:rsidRPr="00CA4288">
        <w:rPr>
          <w:iCs/>
        </w:rPr>
        <w:t>According to the United States Office of the National Coordinator for Health Information Technology’s Connecting Health and Care for the Nation Shared Nationwide Interoperability Roadmap, “Providers also play a critical role in coordinating care with other providers in support of patients. However, coordinating care and engaging with multi-disciplinary, cross-organization care, support and service teams has been incredibly difficult with the tools available today. Technology that does not facilitate the sharing and use of electronic health information that providers need, when they need it, which often creates additional challenges to care coordination.</w:t>
      </w:r>
      <w:r w:rsidR="00FD2E73" w:rsidRPr="00CA4288">
        <w:rPr>
          <w:iCs/>
        </w:rPr>
        <w:t xml:space="preserve"> </w:t>
      </w:r>
      <w:r w:rsidR="00265874" w:rsidRPr="00CA4288">
        <w:rPr>
          <w:iCs/>
        </w:rPr>
        <w:t>Additionally, care coordination via electronic means requires workflow changes for providers and their staff, particularly to close referral loops and ensure all of an individual’s health information is available to the entire care, support and services team. These workflow changes are not insignificant and must be overcome in order to enable interoperability.”</w:t>
      </w:r>
      <w:r w:rsidR="00265874" w:rsidRPr="00CA4288">
        <w:rPr>
          <w:rStyle w:val="FootnoteReference"/>
          <w:iCs/>
        </w:rPr>
        <w:footnoteReference w:id="10"/>
      </w:r>
    </w:p>
    <w:p w14:paraId="3A263BB7" w14:textId="77777777" w:rsidR="00467CEA" w:rsidRPr="00AD3A30" w:rsidRDefault="003F58C5" w:rsidP="008F67B9">
      <w:pPr>
        <w:pStyle w:val="BodyText"/>
      </w:pPr>
      <w:r w:rsidRPr="00AD3A30">
        <w:t xml:space="preserve">This profile depicts how multiple care plans can be </w:t>
      </w:r>
      <w:r w:rsidR="00034E50" w:rsidRPr="00AD3A30">
        <w:t>shared</w:t>
      </w:r>
      <w:r w:rsidRPr="00AD3A30">
        <w:t xml:space="preserve"> and used to plan and coordinate care</w:t>
      </w:r>
      <w:r w:rsidR="00071B0C" w:rsidRPr="00AD3A30">
        <w:t>.</w:t>
      </w:r>
      <w:r w:rsidRPr="00AD3A30">
        <w:t xml:space="preserve"> </w:t>
      </w:r>
    </w:p>
    <w:p w14:paraId="67CD9CF7" w14:textId="77777777" w:rsidR="00167DB7" w:rsidRPr="00CA4288" w:rsidRDefault="00104BE6" w:rsidP="008F67B9">
      <w:pPr>
        <w:pStyle w:val="Heading3"/>
        <w:numPr>
          <w:ilvl w:val="0"/>
          <w:numId w:val="0"/>
        </w:numPr>
        <w:rPr>
          <w:bCs/>
          <w:noProof w:val="0"/>
        </w:rPr>
      </w:pPr>
      <w:bookmarkStart w:id="66" w:name="_Toc450739291"/>
      <w:r w:rsidRPr="00CA4288">
        <w:rPr>
          <w:bCs/>
          <w:noProof w:val="0"/>
        </w:rPr>
        <w:lastRenderedPageBreak/>
        <w:t>X.</w:t>
      </w:r>
      <w:r w:rsidR="00AF472E" w:rsidRPr="00CA4288">
        <w:rPr>
          <w:bCs/>
          <w:noProof w:val="0"/>
        </w:rPr>
        <w:t>4</w:t>
      </w:r>
      <w:r w:rsidR="00167DB7" w:rsidRPr="00CA4288">
        <w:rPr>
          <w:bCs/>
          <w:noProof w:val="0"/>
        </w:rPr>
        <w:t>.1 Concepts</w:t>
      </w:r>
      <w:bookmarkEnd w:id="66"/>
    </w:p>
    <w:p w14:paraId="560BA67E" w14:textId="77777777" w:rsidR="00991226" w:rsidRPr="00CA4288" w:rsidRDefault="004B575B" w:rsidP="008F67B9">
      <w:pPr>
        <w:pStyle w:val="BodyText"/>
      </w:pPr>
      <w:r w:rsidRPr="00CA4288">
        <w:t>Care plans have many different meanings to many different people. Each discipline has its own definition of what a care plan is and what it</w:t>
      </w:r>
      <w:r w:rsidR="00991226" w:rsidRPr="00CA4288">
        <w:t xml:space="preserve"> contains. This profile uses</w:t>
      </w:r>
      <w:r w:rsidRPr="00CA4288">
        <w:t xml:space="preserve"> the term </w:t>
      </w:r>
      <w:r w:rsidR="00991226" w:rsidRPr="00CA4288">
        <w:t>‘</w:t>
      </w:r>
      <w:r w:rsidRPr="00CA4288">
        <w:t>care plan</w:t>
      </w:r>
      <w:r w:rsidR="00034E50" w:rsidRPr="00CA4288">
        <w:t>ning</w:t>
      </w:r>
      <w:r w:rsidR="00991226" w:rsidRPr="00CA4288">
        <w:t>’</w:t>
      </w:r>
      <w:r w:rsidRPr="00CA4288">
        <w:t xml:space="preserve"> for the </w:t>
      </w:r>
      <w:r w:rsidR="00034E50" w:rsidRPr="00CA4288">
        <w:t>process of</w:t>
      </w:r>
      <w:r w:rsidR="00991226" w:rsidRPr="00CA4288">
        <w:t xml:space="preserve"> </w:t>
      </w:r>
      <w:r w:rsidR="00034E50" w:rsidRPr="00CA4288">
        <w:t>sharing</w:t>
      </w:r>
      <w:r w:rsidR="00991226" w:rsidRPr="00CA4288">
        <w:t xml:space="preserve"> care plan</w:t>
      </w:r>
      <w:r w:rsidR="00034E50" w:rsidRPr="00CA4288">
        <w:t>s</w:t>
      </w:r>
      <w:r w:rsidR="00991226" w:rsidRPr="00CA4288">
        <w:t xml:space="preserve"> for the patient. </w:t>
      </w:r>
      <w:r w:rsidR="00BC4147" w:rsidRPr="00CA4288">
        <w:t xml:space="preserve">Dynamic care planning </w:t>
      </w:r>
      <w:r w:rsidR="00991226" w:rsidRPr="00CA4288">
        <w:t>expands the concept of care plan</w:t>
      </w:r>
      <w:r w:rsidR="00034E50" w:rsidRPr="00CA4288">
        <w:t>ning</w:t>
      </w:r>
      <w:r w:rsidR="00991226" w:rsidRPr="00CA4288">
        <w:t xml:space="preserve"> from being only discipline specific to an interdisciplinary </w:t>
      </w:r>
      <w:r w:rsidR="00034E50" w:rsidRPr="00CA4288">
        <w:t>process</w:t>
      </w:r>
      <w:r w:rsidR="00991226" w:rsidRPr="00CA4288">
        <w:t xml:space="preserve"> where all disciplines that care for the patient are able to communicate their plan</w:t>
      </w:r>
      <w:r w:rsidR="00034E50" w:rsidRPr="00CA4288">
        <w:t>s</w:t>
      </w:r>
      <w:r w:rsidR="00991226" w:rsidRPr="00CA4288">
        <w:t xml:space="preserve"> of care, treatment plan</w:t>
      </w:r>
      <w:r w:rsidR="00034E50" w:rsidRPr="00CA4288">
        <w:t>s</w:t>
      </w:r>
      <w:r w:rsidR="00991226" w:rsidRPr="00CA4288">
        <w:t>, health issues, interventions and goals/outcomes,</w:t>
      </w:r>
      <w:r w:rsidR="00034E50" w:rsidRPr="00CA4288">
        <w:t xml:space="preserve"> etc</w:t>
      </w:r>
      <w:r w:rsidR="00BC4147" w:rsidRPr="00CA4288">
        <w:t>.</w:t>
      </w:r>
      <w:r w:rsidR="00991226" w:rsidRPr="00CA4288">
        <w:t xml:space="preserve"> for the patient. </w:t>
      </w:r>
    </w:p>
    <w:p w14:paraId="17FF05CB" w14:textId="77777777" w:rsidR="004B575B" w:rsidRPr="00CA4288" w:rsidRDefault="004B575B" w:rsidP="008F67B9">
      <w:pPr>
        <w:pStyle w:val="BodyText"/>
      </w:pPr>
      <w:r w:rsidRPr="00CA4288">
        <w:t xml:space="preserve">As identified in the </w:t>
      </w:r>
      <w:r w:rsidR="00991226" w:rsidRPr="00CA4288">
        <w:t xml:space="preserve">IHE PCC </w:t>
      </w:r>
      <w:r w:rsidRPr="00CA4288">
        <w:t>Nursing White Paper to Advocate the Uptake of Patient Plan of Care and eNursing Summary Profiles July 2012, each clinical discipline’s plan of care or treatment plan should be incorporated into one overarching central Care Plan for the patient. Th</w:t>
      </w:r>
      <w:r w:rsidR="00991226" w:rsidRPr="00CA4288">
        <w:t>is</w:t>
      </w:r>
      <w:r w:rsidRPr="00CA4288">
        <w:t xml:space="preserve"> profile will address many of the needs not met in many document based static use case specific care plans:</w:t>
      </w:r>
    </w:p>
    <w:p w14:paraId="2D8E044E" w14:textId="77777777" w:rsidR="004B575B" w:rsidRPr="00CA4288" w:rsidRDefault="004B575B" w:rsidP="008F67B9">
      <w:pPr>
        <w:pStyle w:val="ListBullet2"/>
      </w:pPr>
      <w:r w:rsidRPr="00CA4288">
        <w:t xml:space="preserve">A </w:t>
      </w:r>
      <w:r w:rsidR="00C741DD" w:rsidRPr="00CA4288">
        <w:t xml:space="preserve">shared </w:t>
      </w:r>
      <w:r w:rsidRPr="00CA4288">
        <w:t xml:space="preserve">dynamic care plan that meets the needs of many stakeholders (providers, patients, payers, </w:t>
      </w:r>
      <w:r w:rsidR="00A256B9">
        <w:t>etc.</w:t>
      </w:r>
      <w:r w:rsidRPr="00CA4288">
        <w:t>);</w:t>
      </w:r>
    </w:p>
    <w:p w14:paraId="3C47E9B8" w14:textId="77777777" w:rsidR="004B575B" w:rsidRPr="00CA4288" w:rsidRDefault="004B575B" w:rsidP="008F67B9">
      <w:pPr>
        <w:pStyle w:val="ListBullet2"/>
      </w:pPr>
      <w:r w:rsidRPr="00CA4288">
        <w:t>A method to consolidate the many care plans that can be attached to a patient;</w:t>
      </w:r>
    </w:p>
    <w:p w14:paraId="2DDE1954" w14:textId="77777777" w:rsidR="004B575B" w:rsidRPr="00CA4288" w:rsidRDefault="004B575B" w:rsidP="008F67B9">
      <w:pPr>
        <w:pStyle w:val="ListBullet2"/>
      </w:pPr>
      <w:r w:rsidRPr="00CA4288">
        <w:t>Provide a framework for centralized dynamic care planning.</w:t>
      </w:r>
    </w:p>
    <w:p w14:paraId="3C7E6B0E" w14:textId="77777777" w:rsidR="00126A38" w:rsidRPr="00CA4288" w:rsidRDefault="00126A38" w:rsidP="00126A38">
      <w:pPr>
        <w:pStyle w:val="Heading3"/>
        <w:keepNext w:val="0"/>
        <w:numPr>
          <w:ilvl w:val="0"/>
          <w:numId w:val="0"/>
        </w:numPr>
        <w:rPr>
          <w:bCs/>
          <w:noProof w:val="0"/>
        </w:rPr>
      </w:pPr>
      <w:bookmarkStart w:id="67" w:name="_Toc450739292"/>
      <w:r w:rsidRPr="00CA4288">
        <w:rPr>
          <w:bCs/>
          <w:noProof w:val="0"/>
        </w:rPr>
        <w:t>X.4.2 Use Case</w:t>
      </w:r>
      <w:bookmarkEnd w:id="67"/>
    </w:p>
    <w:p w14:paraId="58DDD31F" w14:textId="77777777" w:rsidR="00BB4DB0" w:rsidRPr="00CA4288" w:rsidRDefault="00BB4DB0" w:rsidP="00BB4DB0">
      <w:pPr>
        <w:pStyle w:val="BodyText"/>
      </w:pPr>
      <w:r w:rsidRPr="00CA4288">
        <w:t>This profile reuses the HL7 Care Plan Domain Analysis Model specification storyboard 2: Chronic Conditions</w:t>
      </w:r>
      <w:r w:rsidRPr="00CA4288">
        <w:rPr>
          <w:rStyle w:val="FootnoteReference"/>
        </w:rPr>
        <w:footnoteReference w:id="11"/>
      </w:r>
      <w:r w:rsidRPr="00CA4288">
        <w:t xml:space="preserve"> with permission from H</w:t>
      </w:r>
      <w:r w:rsidR="00355623" w:rsidRPr="00CA4288">
        <w:t>L7 Patient Care Work Group. The</w:t>
      </w:r>
      <w:r w:rsidRPr="00CA4288">
        <w:t xml:space="preserve"> storyboard includes chronic disea</w:t>
      </w:r>
      <w:r w:rsidR="00614038" w:rsidRPr="00CA4288">
        <w:t xml:space="preserve">se management as well as a </w:t>
      </w:r>
      <w:r w:rsidRPr="00CA4288">
        <w:t>transition of care</w:t>
      </w:r>
      <w:r w:rsidR="00614038" w:rsidRPr="00CA4288">
        <w:t xml:space="preserve"> episode</w:t>
      </w:r>
      <w:r w:rsidRPr="00CA4288">
        <w:t xml:space="preserve">. </w:t>
      </w:r>
    </w:p>
    <w:p w14:paraId="50F940B3" w14:textId="77777777" w:rsidR="00355623" w:rsidRPr="00CA4288" w:rsidRDefault="00355623" w:rsidP="00BB4DB0">
      <w:pPr>
        <w:pStyle w:val="BodyText"/>
      </w:pPr>
      <w:r w:rsidRPr="00CA4288">
        <w:t xml:space="preserve">For the purpose of IHE profiling, the storyboard is being referred to as a use case. </w:t>
      </w:r>
    </w:p>
    <w:p w14:paraId="0533F736" w14:textId="77777777" w:rsidR="00FD6B22" w:rsidRPr="00CA4288" w:rsidRDefault="007773C8" w:rsidP="00126A38">
      <w:pPr>
        <w:pStyle w:val="Heading4"/>
        <w:numPr>
          <w:ilvl w:val="0"/>
          <w:numId w:val="0"/>
        </w:numPr>
        <w:ind w:left="864" w:hanging="864"/>
        <w:rPr>
          <w:noProof w:val="0"/>
        </w:rPr>
      </w:pPr>
      <w:bookmarkStart w:id="68" w:name="_Toc450739293"/>
      <w:r w:rsidRPr="00CA4288">
        <w:rPr>
          <w:noProof w:val="0"/>
        </w:rPr>
        <w:t>X.</w:t>
      </w:r>
      <w:r w:rsidR="00AF472E" w:rsidRPr="00CA4288">
        <w:rPr>
          <w:noProof w:val="0"/>
        </w:rPr>
        <w:t>4</w:t>
      </w:r>
      <w:r w:rsidRPr="00CA4288">
        <w:rPr>
          <w:noProof w:val="0"/>
        </w:rPr>
        <w:t>.2</w:t>
      </w:r>
      <w:r w:rsidR="00126A38" w:rsidRPr="00CA4288">
        <w:rPr>
          <w:noProof w:val="0"/>
        </w:rPr>
        <w:t>.1</w:t>
      </w:r>
      <w:r w:rsidRPr="00CA4288">
        <w:rPr>
          <w:noProof w:val="0"/>
        </w:rPr>
        <w:t xml:space="preserve"> Use</w:t>
      </w:r>
      <w:r w:rsidR="00FD6B22" w:rsidRPr="00CA4288">
        <w:rPr>
          <w:noProof w:val="0"/>
        </w:rPr>
        <w:t xml:space="preserve"> Case</w:t>
      </w:r>
      <w:r w:rsidR="002869E8" w:rsidRPr="00CA4288">
        <w:rPr>
          <w:noProof w:val="0"/>
        </w:rPr>
        <w:t xml:space="preserve">: </w:t>
      </w:r>
      <w:r w:rsidR="00BB4DB0" w:rsidRPr="00CA4288">
        <w:rPr>
          <w:noProof w:val="0"/>
        </w:rPr>
        <w:t>Chronic Conditions</w:t>
      </w:r>
      <w:bookmarkEnd w:id="68"/>
    </w:p>
    <w:p w14:paraId="359F8079" w14:textId="77777777" w:rsidR="00614038" w:rsidRPr="00CA4288" w:rsidRDefault="00614038" w:rsidP="00614038">
      <w:pPr>
        <w:pStyle w:val="BodyText"/>
      </w:pPr>
      <w:r w:rsidRPr="00CA4288">
        <w:t xml:space="preserve">The use case provides narrative description of clinical scenarios where the care plan is accessed, updated or used during care provision. </w:t>
      </w:r>
    </w:p>
    <w:p w14:paraId="43108217" w14:textId="77777777" w:rsidR="00CF283F" w:rsidRPr="00CA4288" w:rsidRDefault="007773C8" w:rsidP="00126A38">
      <w:pPr>
        <w:pStyle w:val="Heading5"/>
        <w:numPr>
          <w:ilvl w:val="0"/>
          <w:numId w:val="0"/>
        </w:numPr>
        <w:rPr>
          <w:noProof w:val="0"/>
        </w:rPr>
      </w:pPr>
      <w:bookmarkStart w:id="69" w:name="_Toc450739294"/>
      <w:r w:rsidRPr="00CA4288">
        <w:rPr>
          <w:noProof w:val="0"/>
        </w:rPr>
        <w:t>X.</w:t>
      </w:r>
      <w:r w:rsidR="00AF472E" w:rsidRPr="00CA4288">
        <w:rPr>
          <w:noProof w:val="0"/>
        </w:rPr>
        <w:t>4</w:t>
      </w:r>
      <w:r w:rsidRPr="00CA4288">
        <w:rPr>
          <w:noProof w:val="0"/>
        </w:rPr>
        <w:t>.2.1</w:t>
      </w:r>
      <w:r w:rsidR="00126A38" w:rsidRPr="00CA4288">
        <w:rPr>
          <w:noProof w:val="0"/>
        </w:rPr>
        <w:t>.1</w:t>
      </w:r>
      <w:r w:rsidRPr="00CA4288">
        <w:rPr>
          <w:noProof w:val="0"/>
        </w:rPr>
        <w:t xml:space="preserve"> </w:t>
      </w:r>
      <w:r w:rsidR="00614038" w:rsidRPr="00CA4288">
        <w:rPr>
          <w:noProof w:val="0"/>
        </w:rPr>
        <w:t xml:space="preserve">Chronic Conditions </w:t>
      </w:r>
      <w:r w:rsidR="005F21E7" w:rsidRPr="00CA4288">
        <w:rPr>
          <w:noProof w:val="0"/>
        </w:rPr>
        <w:t>Use Case</w:t>
      </w:r>
      <w:r w:rsidR="002869E8" w:rsidRPr="00CA4288">
        <w:rPr>
          <w:noProof w:val="0"/>
        </w:rPr>
        <w:t xml:space="preserve"> Description</w:t>
      </w:r>
      <w:bookmarkEnd w:id="69"/>
    </w:p>
    <w:p w14:paraId="6B5B87EA" w14:textId="77777777" w:rsidR="00614038" w:rsidRPr="00CA4288" w:rsidRDefault="00614038" w:rsidP="00614038">
      <w:pPr>
        <w:pStyle w:val="BodyText"/>
      </w:pPr>
      <w:r w:rsidRPr="00CA4288">
        <w:t>The purpose of the HL7 chronic conditions care plan storyboard (use case) is to illustrate the communication flow and documentation of a care plan between a patient, his or her primary care provider</w:t>
      </w:r>
      <w:r w:rsidR="00EF5BD1" w:rsidRPr="00CA4288">
        <w:t>, ancillary providers</w:t>
      </w:r>
      <w:r w:rsidRPr="00CA4288">
        <w:t xml:space="preserve"> and specialists involved in the discovery and treatment of a case of Type II Diabetes Mellitus. It</w:t>
      </w:r>
      <w:r w:rsidR="009013A1" w:rsidRPr="00CA4288">
        <w:t xml:space="preserve"> consists of five</w:t>
      </w:r>
      <w:r w:rsidRPr="00CA4288">
        <w:t xml:space="preserve"> </w:t>
      </w:r>
      <w:r w:rsidR="009013A1" w:rsidRPr="00CA4288">
        <w:t xml:space="preserve">types of </w:t>
      </w:r>
      <w:r w:rsidRPr="00CA4288">
        <w:t xml:space="preserve">encounters (although in reality there could be many more encounters) which also include an episode of care in which transition of care occurs. </w:t>
      </w:r>
      <w:r w:rsidR="00355623" w:rsidRPr="00CA4288">
        <w:t xml:space="preserve">The following encounters are depicted: </w:t>
      </w:r>
    </w:p>
    <w:p w14:paraId="317A1ADD" w14:textId="77777777" w:rsidR="00355623" w:rsidRPr="00CA4288" w:rsidRDefault="00596000" w:rsidP="008F67B9">
      <w:pPr>
        <w:pStyle w:val="ListBullet2"/>
      </w:pPr>
      <w:r w:rsidRPr="00CA4288">
        <w:lastRenderedPageBreak/>
        <w:t>Encounter A:</w:t>
      </w:r>
      <w:r w:rsidR="00355623" w:rsidRPr="00CA4288">
        <w:t xml:space="preserve"> Primary Care Physician Initial Visit</w:t>
      </w:r>
    </w:p>
    <w:p w14:paraId="346557B1" w14:textId="77777777" w:rsidR="00355623" w:rsidRPr="00CA4288" w:rsidRDefault="00596000" w:rsidP="008F67B9">
      <w:pPr>
        <w:pStyle w:val="ListBullet2"/>
      </w:pPr>
      <w:r w:rsidRPr="00CA4288">
        <w:t>Encounter</w:t>
      </w:r>
      <w:r w:rsidR="00EF5BD1" w:rsidRPr="00CA4288">
        <w:t>(s)</w:t>
      </w:r>
      <w:r w:rsidRPr="00CA4288">
        <w:t xml:space="preserve"> </w:t>
      </w:r>
      <w:r w:rsidR="00355623" w:rsidRPr="00CA4288">
        <w:t>B</w:t>
      </w:r>
      <w:r w:rsidRPr="00CA4288">
        <w:t>:</w:t>
      </w:r>
      <w:r w:rsidR="00355623" w:rsidRPr="00CA4288">
        <w:t xml:space="preserve"> Allied Health Care Provider Visits</w:t>
      </w:r>
      <w:r w:rsidRPr="00CA4288">
        <w:t>/Specialist Visits</w:t>
      </w:r>
      <w:r w:rsidR="00355623" w:rsidRPr="00CA4288">
        <w:t xml:space="preserve"> </w:t>
      </w:r>
    </w:p>
    <w:p w14:paraId="2EE1FF1D" w14:textId="77777777" w:rsidR="00355623" w:rsidRPr="00CA4288" w:rsidRDefault="00596000" w:rsidP="008F67B9">
      <w:pPr>
        <w:pStyle w:val="ListBullet2"/>
      </w:pPr>
      <w:r w:rsidRPr="00CA4288">
        <w:t>Encounter</w:t>
      </w:r>
      <w:r w:rsidR="007337B8" w:rsidRPr="00CA4288">
        <w:t>(s) C: ED Visit with hospital admission</w:t>
      </w:r>
      <w:r w:rsidR="00BE7EBE" w:rsidRPr="00CA4288">
        <w:t xml:space="preserve"> (inpatient stay)</w:t>
      </w:r>
    </w:p>
    <w:p w14:paraId="2F04BEE6" w14:textId="77777777" w:rsidR="00355623" w:rsidRPr="00CA4288" w:rsidRDefault="00596000" w:rsidP="008F67B9">
      <w:pPr>
        <w:pStyle w:val="ListBullet2"/>
      </w:pPr>
      <w:r w:rsidRPr="00CA4288">
        <w:t xml:space="preserve">Encounter </w:t>
      </w:r>
      <w:r w:rsidR="005A0264" w:rsidRPr="00CA4288">
        <w:t>D</w:t>
      </w:r>
      <w:r w:rsidRPr="00CA4288">
        <w:t>:</w:t>
      </w:r>
      <w:r w:rsidR="00355623" w:rsidRPr="00CA4288">
        <w:t xml:space="preserve"> Primary Care Follow-up </w:t>
      </w:r>
      <w:r w:rsidRPr="00CA4288">
        <w:t>post hospital discharge Visit</w:t>
      </w:r>
    </w:p>
    <w:p w14:paraId="641C3C58" w14:textId="77777777" w:rsidR="00111C67" w:rsidRPr="00CA4288" w:rsidRDefault="00111C67" w:rsidP="00111C67">
      <w:pPr>
        <w:pStyle w:val="BodyText"/>
      </w:pPr>
      <w:r w:rsidRPr="00CA4288">
        <w:t>The use case contains the following actors and roles</w:t>
      </w:r>
      <w:r w:rsidR="00CA4288">
        <w:t xml:space="preserve">. </w:t>
      </w:r>
    </w:p>
    <w:p w14:paraId="2A43DE0D" w14:textId="77777777" w:rsidR="00111C67" w:rsidRPr="00CA4288" w:rsidRDefault="00111C67" w:rsidP="008F67B9">
      <w:pPr>
        <w:pStyle w:val="ListBullet2"/>
      </w:pPr>
      <w:r w:rsidRPr="00CA4288">
        <w:t>Primary Care Physician: Dr. Patricia Primary</w:t>
      </w:r>
    </w:p>
    <w:p w14:paraId="08AA69A6" w14:textId="77777777" w:rsidR="00111C67" w:rsidRPr="00CA4288" w:rsidRDefault="00111C67" w:rsidP="008F67B9">
      <w:pPr>
        <w:pStyle w:val="ListBullet2"/>
      </w:pPr>
      <w:r w:rsidRPr="00CA4288">
        <w:t>Patient: Mr. Bob Anyman</w:t>
      </w:r>
    </w:p>
    <w:p w14:paraId="0CA3BF61" w14:textId="77777777" w:rsidR="00111C67" w:rsidRPr="00CA4288" w:rsidRDefault="00111C67" w:rsidP="008F67B9">
      <w:pPr>
        <w:pStyle w:val="ListBullet2"/>
      </w:pPr>
      <w:r w:rsidRPr="00CA4288">
        <w:t>Diabetic Educator: Ms. Edith Teaching</w:t>
      </w:r>
    </w:p>
    <w:p w14:paraId="00F196F4" w14:textId="77777777" w:rsidR="00111C67" w:rsidRPr="00CA4288" w:rsidRDefault="00111C67" w:rsidP="008F67B9">
      <w:pPr>
        <w:pStyle w:val="ListBullet2"/>
      </w:pPr>
      <w:r w:rsidRPr="00CA4288">
        <w:t>Dietitian/Nutrit</w:t>
      </w:r>
      <w:r w:rsidR="00CB6758" w:rsidRPr="00CA4288">
        <w:t xml:space="preserve">ionist: Ms. Debbie Nutrition </w:t>
      </w:r>
    </w:p>
    <w:p w14:paraId="4F38B048" w14:textId="77777777" w:rsidR="00111C67" w:rsidRPr="00CA4288" w:rsidRDefault="00111C67" w:rsidP="008F67B9">
      <w:pPr>
        <w:pStyle w:val="ListBullet2"/>
      </w:pPr>
      <w:r w:rsidRPr="00CA4288">
        <w:t>Exercise Physiologist: Mr. Ed Active</w:t>
      </w:r>
    </w:p>
    <w:p w14:paraId="4CCFA95A" w14:textId="77777777" w:rsidR="00CB6758" w:rsidRPr="00CA4288" w:rsidRDefault="00CB6758" w:rsidP="008F67B9">
      <w:pPr>
        <w:pStyle w:val="ListBullet2"/>
      </w:pPr>
      <w:r w:rsidRPr="00CA4288">
        <w:t>Pharmacist: Ms. Susan Script</w:t>
      </w:r>
    </w:p>
    <w:p w14:paraId="55A0B5EA" w14:textId="77777777" w:rsidR="00111C67" w:rsidRPr="00CA4288" w:rsidRDefault="00CB6758" w:rsidP="008F67B9">
      <w:pPr>
        <w:pStyle w:val="ListBullet2"/>
      </w:pPr>
      <w:r w:rsidRPr="00CA4288">
        <w:t>Optometrist: D</w:t>
      </w:r>
      <w:r w:rsidR="00111C67" w:rsidRPr="00CA4288">
        <w:t>r. Victor Vision</w:t>
      </w:r>
    </w:p>
    <w:p w14:paraId="116FB225" w14:textId="77777777" w:rsidR="00111C67" w:rsidRPr="00CA4288" w:rsidRDefault="00CB6758" w:rsidP="008F67B9">
      <w:pPr>
        <w:pStyle w:val="ListBullet2"/>
      </w:pPr>
      <w:r w:rsidRPr="00CA4288">
        <w:t>Podiatrist: D</w:t>
      </w:r>
      <w:r w:rsidR="00111C67" w:rsidRPr="00CA4288">
        <w:t>r. Barry Bunion</w:t>
      </w:r>
    </w:p>
    <w:p w14:paraId="0511EAA5" w14:textId="77777777" w:rsidR="00111C67" w:rsidRPr="00CA4288" w:rsidRDefault="00CB6758" w:rsidP="008F67B9">
      <w:pPr>
        <w:pStyle w:val="ListBullet2"/>
      </w:pPr>
      <w:r w:rsidRPr="00CA4288">
        <w:t xml:space="preserve">Psychologist: Dr. Larry Listener </w:t>
      </w:r>
    </w:p>
    <w:p w14:paraId="1B636E12" w14:textId="77777777" w:rsidR="00CB6758" w:rsidRPr="00CA4288" w:rsidRDefault="00CB6758" w:rsidP="008F67B9">
      <w:pPr>
        <w:pStyle w:val="ListBullet2"/>
      </w:pPr>
      <w:r w:rsidRPr="00CA4288">
        <w:t>Emergency Department Physician: Dr. Eddie Emergent</w:t>
      </w:r>
    </w:p>
    <w:p w14:paraId="50826FDF" w14:textId="77777777" w:rsidR="00596000" w:rsidRPr="00CA4288" w:rsidRDefault="00111C67" w:rsidP="008F67B9">
      <w:pPr>
        <w:pStyle w:val="ListBullet2"/>
      </w:pPr>
      <w:r w:rsidRPr="00CA4288">
        <w:t>Hospital Attending Physician: Dr. Allen Attend</w:t>
      </w:r>
    </w:p>
    <w:p w14:paraId="370A94DB" w14:textId="77777777" w:rsidR="00596000" w:rsidRPr="00CA4288" w:rsidRDefault="0084683E" w:rsidP="0084683E">
      <w:pPr>
        <w:pStyle w:val="Heading6"/>
        <w:numPr>
          <w:ilvl w:val="0"/>
          <w:numId w:val="0"/>
        </w:numPr>
        <w:ind w:left="1152" w:hanging="1152"/>
        <w:rPr>
          <w:noProof w:val="0"/>
        </w:rPr>
      </w:pPr>
      <w:bookmarkStart w:id="70" w:name="_Toc450739295"/>
      <w:r w:rsidRPr="00CA4288">
        <w:rPr>
          <w:noProof w:val="0"/>
        </w:rPr>
        <w:t xml:space="preserve">X.4.2.1.1.1 </w:t>
      </w:r>
      <w:r w:rsidR="00596000" w:rsidRPr="00CA4288">
        <w:rPr>
          <w:noProof w:val="0"/>
        </w:rPr>
        <w:t>Encounter A: Primary Care Physician Initial Visit</w:t>
      </w:r>
      <w:bookmarkEnd w:id="70"/>
    </w:p>
    <w:p w14:paraId="2BFD5D0B" w14:textId="77777777" w:rsidR="00596000" w:rsidRPr="00CA4288" w:rsidRDefault="00596000" w:rsidP="00596000">
      <w:pPr>
        <w:pStyle w:val="BodyText"/>
        <w:rPr>
          <w:szCs w:val="24"/>
        </w:rPr>
      </w:pPr>
      <w:r w:rsidRPr="00CA4288">
        <w:rPr>
          <w:b/>
          <w:szCs w:val="24"/>
        </w:rPr>
        <w:t>Pre-conditions:</w:t>
      </w:r>
      <w:r w:rsidRPr="00CA4288">
        <w:rPr>
          <w:szCs w:val="24"/>
        </w:rPr>
        <w:t xml:space="preserve"> Patient Mr. Bob Anyman attends his primary care physician (PCP) clinic because he has been feeling generally unwell in the past 7-8 months. His recent blood test results reveal abnormal glucose challenge test profile.</w:t>
      </w:r>
    </w:p>
    <w:p w14:paraId="31E72D6A" w14:textId="77777777" w:rsidR="003E2AA2" w:rsidRPr="00CA4288" w:rsidRDefault="003E2AA2" w:rsidP="003E2AA2">
      <w:pPr>
        <w:pStyle w:val="BodyText"/>
      </w:pPr>
      <w:r w:rsidRPr="00CA4288">
        <w:rPr>
          <w:b/>
        </w:rPr>
        <w:t>Description of Encounter:</w:t>
      </w:r>
      <w:r w:rsidRPr="00CA4288">
        <w:t xml:space="preserve"> Dr. Patricia Primary reviews Mr. Anyman’s medical history, presenting complaints and the oral glucose tolerance test results and concludes the patient suffers from Type II Diabetes Mellitus (Type II DM). Dr. Primary accesses Mr. Anyman’s medical record, and records the clinical assessment findings and the diagnosis.</w:t>
      </w:r>
    </w:p>
    <w:p w14:paraId="0CC5FAC0" w14:textId="77777777" w:rsidR="003E2AA2" w:rsidRPr="00CA4288" w:rsidRDefault="003E2AA2" w:rsidP="003E2AA2">
      <w:pPr>
        <w:pStyle w:val="BodyText"/>
      </w:pPr>
      <w:r w:rsidRPr="00CA4288">
        <w:t>Dr. Primary discusses with Mr. Anyman the identified problems, potential risks, goals, management strategies and intended outcomes. After ensuring that these are understood by the patient, Dr. Primary begins to draw up a customized chronic condition (Type II DM) care plan based on a standardized multi-disciplinary Type II DM care plan adopted for use by her practice. Agreed goals and scheduled activities specific for the care of Mr. Anyman are entered into the care plan.</w:t>
      </w:r>
    </w:p>
    <w:p w14:paraId="223156EB" w14:textId="77777777" w:rsidR="003E2AA2" w:rsidRPr="00CA4288" w:rsidRDefault="003E2AA2" w:rsidP="003E2AA2">
      <w:pPr>
        <w:pStyle w:val="BodyText"/>
      </w:pPr>
      <w:r w:rsidRPr="00CA4288">
        <w:t xml:space="preserve">Dr. Primary also discusses with the patient the importance of good nutrition and medication management and exercise in achieving good control of the disease, as well as the criticality of good skin/foot care and eye care to prevent complications. Scheduling of consultations with </w:t>
      </w:r>
      <w:r w:rsidRPr="00CA4288">
        <w:lastRenderedPageBreak/>
        <w:t>diabetic educator, dietitian, exercise physiologist, community pharmacist, optometrist, and podiatrist (allied health care providers) is discussed and agreed to by the patient. The frequency of visit to allied health care providers is scheduled according to the national professional recommendation for collaborative diabetes care. Dr. Primary also notices signs and symptoms of mood changes in the patient after the diagnosis is made. She recommends that the patient may benefit from seeing a clinical psychologist to which the patient also agrees.</w:t>
      </w:r>
    </w:p>
    <w:p w14:paraId="59E02D91" w14:textId="77777777" w:rsidR="00EF5BD1" w:rsidRPr="00CA4288" w:rsidRDefault="003E2AA2" w:rsidP="00333152">
      <w:pPr>
        <w:pStyle w:val="BodyText"/>
      </w:pPr>
      <w:r w:rsidRPr="00CA4288">
        <w:t>Dr. Primary generates a set of referrals to these allied health care providers. The referrals contain information about the patient’s medical history including the recent diagnosis of Type II diabetes, reasons for referral, requested services and supporting clinical information such as any relevant clinical assessment findings including test results. A copy of the care plan agreed to by the patient is made available with the referral</w:t>
      </w:r>
      <w:r w:rsidR="007D3FD3" w:rsidRPr="00CA4288">
        <w:t>.</w:t>
      </w:r>
    </w:p>
    <w:p w14:paraId="0840F65C" w14:textId="77777777" w:rsidR="00EF5BD1" w:rsidRPr="00CA4288" w:rsidRDefault="003E2AA2" w:rsidP="008F67B9">
      <w:pPr>
        <w:pStyle w:val="BodyText"/>
      </w:pPr>
      <w:r w:rsidRPr="00CA4288">
        <w:rPr>
          <w:b/>
        </w:rPr>
        <w:t xml:space="preserve">Post Condition: </w:t>
      </w:r>
      <w:r w:rsidRPr="00CA4288">
        <w:t xml:space="preserve">Once the care plan is completed, it is committed to the patient’s medical record. The patient is offered a copy of the plan. </w:t>
      </w:r>
    </w:p>
    <w:p w14:paraId="3F37E35D" w14:textId="77777777" w:rsidR="003E2AA2" w:rsidRPr="00CA4288" w:rsidRDefault="003E2AA2" w:rsidP="008F67B9">
      <w:pPr>
        <w:pStyle w:val="BodyText"/>
      </w:pPr>
      <w:r w:rsidRPr="00CA4288">
        <w:t xml:space="preserve">A number of referrals in the form of notification/request for services together with the care plan is made available to the relevant health care providers </w:t>
      </w:r>
    </w:p>
    <w:p w14:paraId="5E1A4C9C" w14:textId="77777777" w:rsidR="003E2AA2" w:rsidRPr="00CA4288" w:rsidRDefault="003E2AA2" w:rsidP="005B164F">
      <w:pPr>
        <w:pStyle w:val="BodyText"/>
        <w:rPr>
          <w:szCs w:val="24"/>
        </w:rPr>
      </w:pPr>
      <w:r w:rsidRPr="00CA4288">
        <w:rPr>
          <w:szCs w:val="24"/>
        </w:rPr>
        <w:t>The patient is advised to follow the referral practice/protocol specific to the local health care system or insurance plan. For the first appointment, the patient may wait for scheduled appointments from the relevant health care providers to whom referral/request for services have been made, or may be able to schedule his own appointment using booking systems of the specialist or allied health providers.</w:t>
      </w:r>
    </w:p>
    <w:p w14:paraId="31F9F71B" w14:textId="77777777" w:rsidR="001073CE" w:rsidRPr="00CA4288" w:rsidRDefault="001073CE" w:rsidP="008F67B9">
      <w:pPr>
        <w:pStyle w:val="BodyText"/>
        <w:rPr>
          <w:highlight w:val="yellow"/>
        </w:rPr>
      </w:pPr>
    </w:p>
    <w:p w14:paraId="5D899901" w14:textId="77777777" w:rsidR="001073CE" w:rsidRPr="00CA4288" w:rsidRDefault="004C7B88" w:rsidP="001073CE">
      <w:pPr>
        <w:pStyle w:val="FigureTitle"/>
      </w:pPr>
      <w:r w:rsidRPr="00CA4288">
        <w:rPr>
          <w:noProof/>
        </w:rPr>
        <w:lastRenderedPageBreak/>
        <mc:AlternateContent>
          <mc:Choice Requires="wpc">
            <w:drawing>
              <wp:inline distT="0" distB="0" distL="0" distR="0" wp14:anchorId="5D27AC1C" wp14:editId="56028FA7">
                <wp:extent cx="6524625" cy="3373395"/>
                <wp:effectExtent l="0" t="0" r="0" b="0"/>
                <wp:docPr id="196" name="Canvas 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5" name="Text Box 325"/>
                        <wps:cNvSpPr txBox="1">
                          <a:spLocks noChangeArrowheads="1"/>
                        </wps:cNvSpPr>
                        <wps:spPr bwMode="auto">
                          <a:xfrm>
                            <a:off x="0" y="828040"/>
                            <a:ext cx="111442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F27A8" w14:textId="77777777" w:rsidR="00AD3A30" w:rsidRPr="00077324" w:rsidRDefault="00AD3A30" w:rsidP="001073CE">
                              <w:pPr>
                                <w:pStyle w:val="BodyText"/>
                                <w:jc w:val="center"/>
                                <w:rPr>
                                  <w:sz w:val="22"/>
                                  <w:szCs w:val="22"/>
                                </w:rPr>
                              </w:pPr>
                              <w:r>
                                <w:rPr>
                                  <w:sz w:val="22"/>
                                  <w:szCs w:val="22"/>
                                </w:rPr>
                                <w:t>Encounter A</w:t>
                              </w:r>
                            </w:p>
                            <w:p w14:paraId="01513193" w14:textId="77777777" w:rsidR="00AD3A30" w:rsidRDefault="00AD3A30" w:rsidP="001073CE"/>
                            <w:p w14:paraId="22E78A34" w14:textId="77777777" w:rsidR="00AD3A30" w:rsidRPr="00077324" w:rsidRDefault="00AD3A30" w:rsidP="001073CE">
                              <w:pPr>
                                <w:pStyle w:val="BodyText"/>
                                <w:rPr>
                                  <w:sz w:val="22"/>
                                  <w:szCs w:val="22"/>
                                </w:rPr>
                              </w:pPr>
                              <w:r>
                                <w:rPr>
                                  <w:sz w:val="22"/>
                                  <w:szCs w:val="22"/>
                                </w:rPr>
                                <w:t>Transaction_</w:t>
                              </w:r>
                              <w:r w:rsidRPr="00077324">
                                <w:rPr>
                                  <w:sz w:val="22"/>
                                  <w:szCs w:val="22"/>
                                </w:rPr>
                                <w:t>1 [1]</w:t>
                              </w:r>
                            </w:p>
                          </w:txbxContent>
                        </wps:txbx>
                        <wps:bodyPr rot="0" vert="horz" wrap="square" lIns="0" tIns="0" rIns="0" bIns="0" anchor="t" anchorCtr="0" upright="1">
                          <a:noAutofit/>
                        </wps:bodyPr>
                      </wps:wsp>
                      <wps:wsp>
                        <wps:cNvPr id="336" name="Text Box 326"/>
                        <wps:cNvSpPr txBox="1">
                          <a:spLocks noChangeArrowheads="1"/>
                        </wps:cNvSpPr>
                        <wps:spPr bwMode="auto">
                          <a:xfrm>
                            <a:off x="496432" y="1629"/>
                            <a:ext cx="1558705" cy="509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537A5" w14:textId="77777777" w:rsidR="00AD3A30" w:rsidRPr="00F214E1" w:rsidRDefault="00AD3A30" w:rsidP="008301C7">
                              <w:pPr>
                                <w:pStyle w:val="BodyText"/>
                                <w:jc w:val="center"/>
                                <w:rPr>
                                  <w:sz w:val="20"/>
                                </w:rPr>
                              </w:pPr>
                              <w:r w:rsidRPr="00F214E1">
                                <w:rPr>
                                  <w:sz w:val="20"/>
                                </w:rPr>
                                <w:t>P</w:t>
                              </w:r>
                              <w:r>
                                <w:rPr>
                                  <w:sz w:val="20"/>
                                </w:rPr>
                                <w:t>CP</w:t>
                              </w:r>
                              <w:r w:rsidRPr="00F214E1">
                                <w:rPr>
                                  <w:sz w:val="20"/>
                                </w:rPr>
                                <w:t xml:space="preserve"> EHR</w:t>
                              </w:r>
                              <w:r>
                                <w:rPr>
                                  <w:sz w:val="20"/>
                                </w:rPr>
                                <w:br/>
                                <w:t>as Care Plan Updater and Care Plan Consumer</w:t>
                              </w:r>
                            </w:p>
                            <w:p w14:paraId="59449D6D" w14:textId="77777777" w:rsidR="00AD3A30" w:rsidRDefault="00AD3A30" w:rsidP="001073CE">
                              <w:pPr>
                                <w:pStyle w:val="BodyText"/>
                                <w:spacing w:before="0"/>
                                <w:rPr>
                                  <w:sz w:val="22"/>
                                  <w:szCs w:val="22"/>
                                </w:rPr>
                              </w:pPr>
                            </w:p>
                            <w:p w14:paraId="38585715" w14:textId="77777777" w:rsidR="00AD3A30" w:rsidRPr="00077324" w:rsidRDefault="00AD3A30" w:rsidP="001073CE">
                              <w:pPr>
                                <w:pStyle w:val="BodyText"/>
                                <w:spacing w:before="0"/>
                                <w:rPr>
                                  <w:sz w:val="22"/>
                                  <w:szCs w:val="22"/>
                                </w:rPr>
                              </w:pPr>
                            </w:p>
                            <w:p w14:paraId="30119D77" w14:textId="77777777" w:rsidR="00AD3A30" w:rsidRPr="00077324" w:rsidRDefault="00AD3A30" w:rsidP="001073CE">
                              <w:pPr>
                                <w:pStyle w:val="BodyText"/>
                                <w:rPr>
                                  <w:sz w:val="22"/>
                                  <w:szCs w:val="22"/>
                                </w:rPr>
                              </w:pPr>
                            </w:p>
                            <w:p w14:paraId="2ED2BA18" w14:textId="77777777" w:rsidR="00AD3A30" w:rsidRDefault="00AD3A30" w:rsidP="001073CE"/>
                            <w:p w14:paraId="6539F8B8" w14:textId="77777777" w:rsidR="00AD3A30" w:rsidRPr="00077324" w:rsidRDefault="00AD3A30" w:rsidP="001073CE">
                              <w:pPr>
                                <w:pStyle w:val="BodyText"/>
                                <w:rPr>
                                  <w:sz w:val="22"/>
                                  <w:szCs w:val="22"/>
                                </w:rPr>
                              </w:pPr>
                              <w:r w:rsidRPr="00077324">
                                <w:rPr>
                                  <w:sz w:val="22"/>
                                  <w:szCs w:val="22"/>
                                </w:rPr>
                                <w:t>Actor D/</w:t>
                              </w:r>
                            </w:p>
                            <w:p w14:paraId="7C07880D" w14:textId="77777777" w:rsidR="00AD3A30" w:rsidRPr="00077324" w:rsidRDefault="00AD3A30" w:rsidP="001073CE">
                              <w:pPr>
                                <w:pStyle w:val="BodyText"/>
                                <w:rPr>
                                  <w:sz w:val="22"/>
                                  <w:szCs w:val="22"/>
                                </w:rPr>
                              </w:pPr>
                              <w:r w:rsidRPr="00077324">
                                <w:rPr>
                                  <w:sz w:val="22"/>
                                  <w:szCs w:val="22"/>
                                </w:rPr>
                                <w:t>Actor E</w:t>
                              </w:r>
                            </w:p>
                          </w:txbxContent>
                        </wps:txbx>
                        <wps:bodyPr rot="0" vert="horz" wrap="square" lIns="0" tIns="0" rIns="0" bIns="0" anchor="t" anchorCtr="0" upright="1">
                          <a:noAutofit/>
                        </wps:bodyPr>
                      </wps:wsp>
                      <wps:wsp>
                        <wps:cNvPr id="337" name="Line 327"/>
                        <wps:cNvCnPr>
                          <a:cxnSpLocks noChangeShapeType="1"/>
                        </wps:cNvCnPr>
                        <wps:spPr bwMode="auto">
                          <a:xfrm flipH="1" flipV="1">
                            <a:off x="1264920" y="494030"/>
                            <a:ext cx="8890" cy="2633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8" name="Text Box 328"/>
                        <wps:cNvSpPr txBox="1">
                          <a:spLocks noChangeArrowheads="1"/>
                        </wps:cNvSpPr>
                        <wps:spPr bwMode="auto">
                          <a:xfrm>
                            <a:off x="3006725" y="33950"/>
                            <a:ext cx="1458689" cy="532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28A6F" w14:textId="77777777" w:rsidR="00AD3A30" w:rsidRPr="00077324" w:rsidRDefault="00AD3A30" w:rsidP="00324356">
                              <w:pPr>
                                <w:pStyle w:val="BodyText"/>
                                <w:rPr>
                                  <w:sz w:val="22"/>
                                  <w:szCs w:val="22"/>
                                </w:rPr>
                              </w:pPr>
                              <w:r w:rsidRPr="00F0650A">
                                <w:rPr>
                                  <w:sz w:val="20"/>
                                </w:rPr>
                                <w:t>Care Plan</w:t>
                              </w:r>
                              <w:r>
                                <w:rPr>
                                  <w:sz w:val="20"/>
                                </w:rPr>
                                <w:t xml:space="preserve"> Management System as Care Plan Manager</w:t>
                              </w:r>
                            </w:p>
                            <w:p w14:paraId="46A58403" w14:textId="77777777" w:rsidR="00AD3A30" w:rsidRDefault="00AD3A30" w:rsidP="001073CE"/>
                            <w:p w14:paraId="56C65010" w14:textId="77777777" w:rsidR="00AD3A30" w:rsidRPr="00077324" w:rsidRDefault="00AD3A30" w:rsidP="001073CE">
                              <w:pPr>
                                <w:pStyle w:val="BodyText"/>
                                <w:rPr>
                                  <w:sz w:val="22"/>
                                  <w:szCs w:val="22"/>
                                </w:rPr>
                              </w:pPr>
                              <w:r w:rsidRPr="00077324">
                                <w:rPr>
                                  <w:sz w:val="22"/>
                                  <w:szCs w:val="22"/>
                                </w:rPr>
                                <w:t>Actor A /</w:t>
                              </w:r>
                            </w:p>
                            <w:p w14:paraId="10FA6203" w14:textId="77777777" w:rsidR="00AD3A30" w:rsidRPr="00077324" w:rsidRDefault="00AD3A30" w:rsidP="001073CE">
                              <w:pPr>
                                <w:pStyle w:val="BodyText"/>
                                <w:rPr>
                                  <w:sz w:val="22"/>
                                  <w:szCs w:val="22"/>
                                </w:rPr>
                              </w:pPr>
                              <w:r w:rsidRPr="00077324">
                                <w:rPr>
                                  <w:sz w:val="22"/>
                                  <w:szCs w:val="22"/>
                                </w:rPr>
                                <w:t>Actor B</w:t>
                              </w:r>
                            </w:p>
                          </w:txbxContent>
                        </wps:txbx>
                        <wps:bodyPr rot="0" vert="horz" wrap="square" lIns="0" tIns="0" rIns="0" bIns="0" anchor="t" anchorCtr="0" upright="1">
                          <a:noAutofit/>
                        </wps:bodyPr>
                      </wps:wsp>
                      <wps:wsp>
                        <wps:cNvPr id="339" name="Line 329"/>
                        <wps:cNvCnPr>
                          <a:cxnSpLocks noChangeShapeType="1"/>
                        </wps:cNvCnPr>
                        <wps:spPr bwMode="auto">
                          <a:xfrm flipH="1" flipV="1">
                            <a:off x="3498850" y="608330"/>
                            <a:ext cx="22860" cy="24745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Line 330"/>
                        <wps:cNvCnPr>
                          <a:cxnSpLocks noChangeShapeType="1"/>
                        </wps:cNvCnPr>
                        <wps:spPr bwMode="auto">
                          <a:xfrm flipV="1">
                            <a:off x="5250815" y="608330"/>
                            <a:ext cx="22225" cy="24745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Text Box 331"/>
                        <wps:cNvSpPr txBox="1">
                          <a:spLocks noChangeArrowheads="1"/>
                        </wps:cNvSpPr>
                        <wps:spPr bwMode="auto">
                          <a:xfrm>
                            <a:off x="4726944" y="157075"/>
                            <a:ext cx="1097280" cy="43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7B935" w14:textId="77777777" w:rsidR="00AD3A30" w:rsidRPr="00F214E1" w:rsidRDefault="00AD3A30" w:rsidP="001073CE">
                              <w:pPr>
                                <w:pStyle w:val="BodyText"/>
                                <w:jc w:val="center"/>
                                <w:rPr>
                                  <w:sz w:val="20"/>
                                </w:rPr>
                              </w:pPr>
                              <w:r w:rsidRPr="00F214E1">
                                <w:rPr>
                                  <w:sz w:val="20"/>
                                </w:rPr>
                                <w:t xml:space="preserve">Patient </w:t>
                              </w:r>
                              <w:r>
                                <w:rPr>
                                  <w:sz w:val="20"/>
                                </w:rPr>
                                <w:t>Portal as Care Plan Consumer</w:t>
                              </w:r>
                            </w:p>
                            <w:p w14:paraId="5BF903B0" w14:textId="77777777" w:rsidR="00AD3A30" w:rsidRPr="00077324" w:rsidRDefault="00AD3A30" w:rsidP="001073CE">
                              <w:pPr>
                                <w:pStyle w:val="BodyText"/>
                                <w:spacing w:before="0"/>
                                <w:rPr>
                                  <w:sz w:val="22"/>
                                  <w:szCs w:val="22"/>
                                </w:rPr>
                              </w:pPr>
                            </w:p>
                          </w:txbxContent>
                        </wps:txbx>
                        <wps:bodyPr rot="0" vert="horz" wrap="square" lIns="0" tIns="0" rIns="0" bIns="0" anchor="t" anchorCtr="0" upright="1">
                          <a:noAutofit/>
                        </wps:bodyPr>
                      </wps:wsp>
                      <wps:wsp>
                        <wps:cNvPr id="342" name="Rectangle 332"/>
                        <wps:cNvSpPr>
                          <a:spLocks noChangeArrowheads="1"/>
                        </wps:cNvSpPr>
                        <wps:spPr bwMode="auto">
                          <a:xfrm>
                            <a:off x="1177290" y="828040"/>
                            <a:ext cx="232410" cy="417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Text Box 333"/>
                        <wps:cNvSpPr txBox="1">
                          <a:spLocks noChangeArrowheads="1"/>
                        </wps:cNvSpPr>
                        <wps:spPr bwMode="auto">
                          <a:xfrm>
                            <a:off x="1409700" y="1907167"/>
                            <a:ext cx="16675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33279" w14:textId="77777777" w:rsidR="00AD3A30" w:rsidRPr="007C43DB" w:rsidRDefault="00AD3A30" w:rsidP="001073CE">
                              <w:pPr>
                                <w:pStyle w:val="BodyText"/>
                                <w:jc w:val="center"/>
                                <w:rPr>
                                  <w:sz w:val="18"/>
                                  <w:szCs w:val="18"/>
                                </w:rPr>
                              </w:pPr>
                              <w:r w:rsidRPr="007C43DB">
                                <w:rPr>
                                  <w:sz w:val="18"/>
                                  <w:szCs w:val="18"/>
                                </w:rPr>
                                <w:t>Update Care Plan</w:t>
                              </w:r>
                            </w:p>
                            <w:p w14:paraId="7C3405E0" w14:textId="77777777" w:rsidR="00AD3A30" w:rsidRDefault="00AD3A30" w:rsidP="001073CE"/>
                            <w:p w14:paraId="72D24BDF" w14:textId="77777777" w:rsidR="00AD3A30" w:rsidRPr="00077324" w:rsidRDefault="00AD3A30" w:rsidP="001073CE">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346" name="Line 335"/>
                        <wps:cNvCnPr>
                          <a:cxnSpLocks noChangeShapeType="1"/>
                        </wps:cNvCnPr>
                        <wps:spPr bwMode="auto">
                          <a:xfrm flipV="1">
                            <a:off x="1396969" y="2186505"/>
                            <a:ext cx="1991360" cy="9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Rectangle 336"/>
                        <wps:cNvSpPr>
                          <a:spLocks noChangeArrowheads="1"/>
                        </wps:cNvSpPr>
                        <wps:spPr bwMode="auto">
                          <a:xfrm>
                            <a:off x="5161128" y="1369281"/>
                            <a:ext cx="247650" cy="5548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Text Box 337"/>
                        <wps:cNvSpPr txBox="1">
                          <a:spLocks noChangeArrowheads="1"/>
                        </wps:cNvSpPr>
                        <wps:spPr bwMode="auto">
                          <a:xfrm>
                            <a:off x="3620739" y="2131519"/>
                            <a:ext cx="14738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FE248" w14:textId="77777777" w:rsidR="00AD3A30" w:rsidRPr="00F92D1B" w:rsidRDefault="00AD3A30" w:rsidP="001073CE">
                              <w:pPr>
                                <w:pStyle w:val="BodyText"/>
                                <w:jc w:val="center"/>
                                <w:rPr>
                                  <w:sz w:val="18"/>
                                  <w:szCs w:val="18"/>
                                </w:rPr>
                              </w:pPr>
                              <w:r w:rsidRPr="00F92D1B">
                                <w:rPr>
                                  <w:sz w:val="18"/>
                                  <w:szCs w:val="18"/>
                                </w:rPr>
                                <w:t>Provide Care Plan</w:t>
                              </w:r>
                            </w:p>
                            <w:p w14:paraId="39F8BAED" w14:textId="77777777" w:rsidR="00AD3A30" w:rsidRDefault="00AD3A30" w:rsidP="001073CE"/>
                            <w:p w14:paraId="1627D69D" w14:textId="77777777" w:rsidR="00AD3A30" w:rsidRPr="00077324" w:rsidRDefault="00AD3A30" w:rsidP="001073CE">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349" name="Line 338"/>
                        <wps:cNvCnPr>
                          <a:cxnSpLocks noChangeShapeType="1"/>
                        </wps:cNvCnPr>
                        <wps:spPr bwMode="auto">
                          <a:xfrm>
                            <a:off x="3611031" y="2428644"/>
                            <a:ext cx="15654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339"/>
                        <wps:cNvCnPr>
                          <a:cxnSpLocks noChangeShapeType="1"/>
                        </wps:cNvCnPr>
                        <wps:spPr bwMode="auto">
                          <a:xfrm flipH="1" flipV="1">
                            <a:off x="3648226" y="1884132"/>
                            <a:ext cx="1494943" cy="1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Text Box 340"/>
                        <wps:cNvSpPr txBox="1">
                          <a:spLocks noChangeArrowheads="1"/>
                        </wps:cNvSpPr>
                        <wps:spPr bwMode="auto">
                          <a:xfrm>
                            <a:off x="3892061" y="1072998"/>
                            <a:ext cx="904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C5144" w14:textId="77777777" w:rsidR="00AD3A30" w:rsidRPr="00386D80" w:rsidRDefault="00AD3A30" w:rsidP="001073CE">
                              <w:pPr>
                                <w:pStyle w:val="BodyText"/>
                                <w:jc w:val="center"/>
                                <w:rPr>
                                  <w:sz w:val="20"/>
                                </w:rPr>
                              </w:pPr>
                              <w:r>
                                <w:rPr>
                                  <w:sz w:val="18"/>
                                  <w:szCs w:val="18"/>
                                </w:rPr>
                                <w:t>Retrieve</w:t>
                              </w:r>
                              <w:r w:rsidRPr="00F1527E">
                                <w:rPr>
                                  <w:sz w:val="18"/>
                                  <w:szCs w:val="18"/>
                                </w:rPr>
                                <w:t xml:space="preserve"> Care</w:t>
                              </w:r>
                              <w:r>
                                <w:rPr>
                                  <w:sz w:val="20"/>
                                </w:rPr>
                                <w:t xml:space="preserve"> Plan</w:t>
                              </w:r>
                            </w:p>
                            <w:p w14:paraId="207686C1" w14:textId="77777777" w:rsidR="00AD3A30" w:rsidRDefault="00AD3A30" w:rsidP="001073CE"/>
                            <w:p w14:paraId="7E1C66E9" w14:textId="77777777" w:rsidR="00AD3A30" w:rsidRPr="00077324" w:rsidRDefault="00AD3A30" w:rsidP="001073CE">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92" name="Line 341"/>
                        <wps:cNvCnPr>
                          <a:cxnSpLocks noChangeShapeType="1"/>
                        </wps:cNvCnPr>
                        <wps:spPr bwMode="auto">
                          <a:xfrm flipH="1" flipV="1">
                            <a:off x="3638873" y="1385623"/>
                            <a:ext cx="153764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342"/>
                        <wps:cNvSpPr txBox="1">
                          <a:spLocks noChangeArrowheads="1"/>
                        </wps:cNvSpPr>
                        <wps:spPr bwMode="auto">
                          <a:xfrm>
                            <a:off x="3689319" y="1443839"/>
                            <a:ext cx="1373505" cy="395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6C27A" w14:textId="77777777" w:rsidR="00AD3A30" w:rsidRPr="007C43DB" w:rsidRDefault="00AD3A30" w:rsidP="001073CE">
                              <w:pPr>
                                <w:pStyle w:val="BodyText"/>
                                <w:jc w:val="center"/>
                                <w:rPr>
                                  <w:sz w:val="18"/>
                                  <w:szCs w:val="18"/>
                                </w:rPr>
                              </w:pPr>
                              <w:r w:rsidRPr="007C43DB">
                                <w:rPr>
                                  <w:sz w:val="18"/>
                                  <w:szCs w:val="18"/>
                                </w:rPr>
                                <w:t>Subscribe to Care Plan Updates</w:t>
                              </w:r>
                            </w:p>
                            <w:p w14:paraId="4B8F9C16" w14:textId="77777777" w:rsidR="00AD3A30" w:rsidRDefault="00AD3A30" w:rsidP="001073CE"/>
                            <w:p w14:paraId="5F63C2B2" w14:textId="77777777" w:rsidR="00AD3A30" w:rsidRPr="00077324" w:rsidRDefault="00AD3A30" w:rsidP="001073CE">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94" name="Line 343"/>
                        <wps:cNvCnPr>
                          <a:cxnSpLocks noChangeShapeType="1"/>
                        </wps:cNvCnPr>
                        <wps:spPr bwMode="auto">
                          <a:xfrm flipH="1" flipV="1">
                            <a:off x="1390015" y="841375"/>
                            <a:ext cx="1998314" cy="11317"/>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wps:wsp>
                        <wps:cNvPr id="195" name="Text Box 344"/>
                        <wps:cNvSpPr txBox="1">
                          <a:spLocks noChangeArrowheads="1"/>
                        </wps:cNvSpPr>
                        <wps:spPr bwMode="auto">
                          <a:xfrm>
                            <a:off x="1918496" y="899919"/>
                            <a:ext cx="904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A0033" w14:textId="77777777" w:rsidR="00AD3A30" w:rsidRPr="00386D80" w:rsidRDefault="00AD3A30" w:rsidP="001073CE">
                              <w:pPr>
                                <w:pStyle w:val="BodyText"/>
                                <w:jc w:val="center"/>
                                <w:rPr>
                                  <w:sz w:val="20"/>
                                </w:rPr>
                              </w:pPr>
                              <w:r>
                                <w:rPr>
                                  <w:sz w:val="18"/>
                                  <w:szCs w:val="18"/>
                                </w:rPr>
                                <w:t>Retrieve</w:t>
                              </w:r>
                              <w:r w:rsidRPr="00F1527E">
                                <w:rPr>
                                  <w:sz w:val="18"/>
                                  <w:szCs w:val="18"/>
                                </w:rPr>
                                <w:t xml:space="preserve"> Care</w:t>
                              </w:r>
                              <w:r>
                                <w:rPr>
                                  <w:sz w:val="20"/>
                                </w:rPr>
                                <w:t xml:space="preserve"> Plan</w:t>
                              </w:r>
                            </w:p>
                            <w:p w14:paraId="036673CE" w14:textId="77777777" w:rsidR="00AD3A30" w:rsidRDefault="00AD3A30" w:rsidP="001073CE"/>
                            <w:p w14:paraId="0C75600F" w14:textId="77777777" w:rsidR="00AD3A30" w:rsidRPr="00077324" w:rsidRDefault="00AD3A30" w:rsidP="001073CE">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74" name="Line 343"/>
                        <wps:cNvCnPr>
                          <a:cxnSpLocks noChangeShapeType="1"/>
                        </wps:cNvCnPr>
                        <wps:spPr bwMode="auto">
                          <a:xfrm flipH="1" flipV="1">
                            <a:off x="1409700" y="1128519"/>
                            <a:ext cx="1991360" cy="17780"/>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wps:wsp>
                        <wps:cNvPr id="175" name="Text Box 344"/>
                        <wps:cNvSpPr txBox="1">
                          <a:spLocks noChangeArrowheads="1"/>
                        </wps:cNvSpPr>
                        <wps:spPr bwMode="auto">
                          <a:xfrm>
                            <a:off x="1346883" y="578968"/>
                            <a:ext cx="1901283"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8F6D9" w14:textId="77777777" w:rsidR="00AD3A30" w:rsidRDefault="00AD3A30" w:rsidP="007377E7">
                              <w:pPr>
                                <w:pStyle w:val="NormalWeb"/>
                                <w:jc w:val="center"/>
                              </w:pPr>
                              <w:r>
                                <w:rPr>
                                  <w:sz w:val="18"/>
                                  <w:szCs w:val="18"/>
                                </w:rPr>
                                <w:t>Search for Care</w:t>
                              </w:r>
                              <w:r>
                                <w:rPr>
                                  <w:sz w:val="20"/>
                                  <w:szCs w:val="20"/>
                                </w:rPr>
                                <w:t xml:space="preserve"> Plan</w:t>
                              </w:r>
                            </w:p>
                            <w:p w14:paraId="4802AC69" w14:textId="77777777" w:rsidR="00AD3A30" w:rsidRDefault="00AD3A30" w:rsidP="007377E7">
                              <w:pPr>
                                <w:pStyle w:val="NormalWeb"/>
                              </w:pPr>
                              <w:r>
                                <w:t> </w:t>
                              </w:r>
                            </w:p>
                            <w:p w14:paraId="299D2039" w14:textId="77777777" w:rsidR="00AD3A30" w:rsidRDefault="00AD3A30" w:rsidP="007377E7">
                              <w:pPr>
                                <w:pStyle w:val="NormalWeb"/>
                              </w:pPr>
                              <w:r>
                                <w:rPr>
                                  <w:sz w:val="22"/>
                                  <w:szCs w:val="22"/>
                                </w:rPr>
                                <w:t>Transaction-B [B]</w:t>
                              </w:r>
                            </w:p>
                          </w:txbxContent>
                        </wps:txbx>
                        <wps:bodyPr rot="0" vert="horz" wrap="square" lIns="0" tIns="0" rIns="0" bIns="0" anchor="t" anchorCtr="0" upright="1">
                          <a:noAutofit/>
                        </wps:bodyPr>
                      </wps:wsp>
                      <wps:wsp>
                        <wps:cNvPr id="112" name="Rectangle 112"/>
                        <wps:cNvSpPr>
                          <a:spLocks noChangeArrowheads="1"/>
                        </wps:cNvSpPr>
                        <wps:spPr bwMode="auto">
                          <a:xfrm>
                            <a:off x="1164559" y="2186505"/>
                            <a:ext cx="232410" cy="4289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13"/>
                        <wps:cNvSpPr>
                          <a:spLocks noChangeArrowheads="1"/>
                        </wps:cNvSpPr>
                        <wps:spPr bwMode="auto">
                          <a:xfrm>
                            <a:off x="3401060" y="1369281"/>
                            <a:ext cx="232410" cy="532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15"/>
                        <wps:cNvSpPr>
                          <a:spLocks noChangeArrowheads="1"/>
                        </wps:cNvSpPr>
                        <wps:spPr bwMode="auto">
                          <a:xfrm>
                            <a:off x="3401060" y="769966"/>
                            <a:ext cx="232410"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117"/>
                        <wps:cNvSpPr>
                          <a:spLocks noChangeArrowheads="1"/>
                        </wps:cNvSpPr>
                        <wps:spPr bwMode="auto">
                          <a:xfrm>
                            <a:off x="5182130" y="2418317"/>
                            <a:ext cx="232410"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18"/>
                        <wps:cNvSpPr>
                          <a:spLocks noChangeArrowheads="1"/>
                        </wps:cNvSpPr>
                        <wps:spPr bwMode="auto">
                          <a:xfrm>
                            <a:off x="3388329" y="2165511"/>
                            <a:ext cx="232410" cy="3028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0AFA23" id="Canvas 323" o:spid="_x0000_s1036" editas="canvas" style="width:513.75pt;height:265.6pt;mso-position-horizontal-relative:char;mso-position-vertical-relative:line" coordsize="65246,3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">
                <v:shape id="_x0000_s1037" type="#_x0000_t75" style="position:absolute;width:65246;height:33731;visibility:visible;mso-wrap-style:square">
                  <v:fill o:detectmouseclick="t"/>
                  <v:path o:connecttype="none"/>
                </v:shape>
                <v:shape id="Text Box 325" o:spid="_x0000_s1038" type="#_x0000_t202" style="position:absolute;top:8280;width:1114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xz8QA&#10;AADcAAAADwAAAGRycy9kb3ducmV2LnhtbESPzYvCMBTE74L/Q3jCXmRNV1mRrlH8BA+7Bz/w/Gie&#10;bbF5KUm09b83grDHYWZ+w0znranEnZwvLSv4GiQgiDOrS84VnI7bzwkIH5A1VpZJwYM8zGfdzhRT&#10;bRve0/0QchEh7FNUUIRQp1L6rCCDfmBr4uhdrDMYonS51A6bCDeVHCbJWBosOS4UWNOqoOx6uBkF&#10;47W7NXte9denzS/+1fnwvHyclfrotYsfEIHa8B9+t3dawWj0Da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sc/EAAAA3AAAAA8AAAAAAAAAAAAAAAAAmAIAAGRycy9k&#10;b3ducmV2LnhtbFBLBQYAAAAABAAEAPUAAACJAwAAAAA=&#10;" stroked="f">
                  <v:textbox inset="0,0,0,0">
                    <w:txbxContent>
                      <w:p w:rsidR="00AD3A30" w:rsidRPr="00077324" w:rsidRDefault="00AD3A30" w:rsidP="001073CE">
                        <w:pPr>
                          <w:pStyle w:val="BodyText"/>
                          <w:jc w:val="center"/>
                          <w:rPr>
                            <w:sz w:val="22"/>
                            <w:szCs w:val="22"/>
                          </w:rPr>
                        </w:pPr>
                        <w:r>
                          <w:rPr>
                            <w:sz w:val="22"/>
                            <w:szCs w:val="22"/>
                          </w:rPr>
                          <w:t>Encounter A</w:t>
                        </w:r>
                      </w:p>
                      <w:p w:rsidR="00AD3A30" w:rsidRDefault="00AD3A30" w:rsidP="001073CE"/>
                      <w:p w:rsidR="00AD3A30" w:rsidRPr="00077324" w:rsidRDefault="00AD3A30" w:rsidP="001073CE">
                        <w:pPr>
                          <w:pStyle w:val="BodyText"/>
                          <w:rPr>
                            <w:sz w:val="22"/>
                            <w:szCs w:val="22"/>
                          </w:rPr>
                        </w:pPr>
                        <w:r>
                          <w:rPr>
                            <w:sz w:val="22"/>
                            <w:szCs w:val="22"/>
                          </w:rPr>
                          <w:t>Transaction_</w:t>
                        </w:r>
                        <w:r w:rsidRPr="00077324">
                          <w:rPr>
                            <w:sz w:val="22"/>
                            <w:szCs w:val="22"/>
                          </w:rPr>
                          <w:t>1 [1]</w:t>
                        </w:r>
                      </w:p>
                    </w:txbxContent>
                  </v:textbox>
                </v:shape>
                <v:shape id="Text Box 326" o:spid="_x0000_s1039" type="#_x0000_t202" style="position:absolute;left:4964;top:16;width:15587;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vuMQA&#10;AADcAAAADwAAAGRycy9kb3ducmV2LnhtbESPzYvCMBTE7wv+D+EJXhZNVShSjeIn7GH34AeeH82z&#10;LTYvJYm2/vdmYWGPw8z8hlmsOlOLJzlfWVYwHiUgiHOrKy4UXM6H4QyED8gaa8uk4EUeVsvexwIz&#10;bVs+0vMUChEh7DNUUIbQZFL6vCSDfmQb4ujdrDMYonSF1A7bCDe1nCRJKg1WHBdKbGhbUn4/PYyC&#10;dOce7ZG3n7vL/ht/mmJy3byuSg363XoOIlAX/sN/7S+tYDpN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qL7jEAAAA3AAAAA8AAAAAAAAAAAAAAAAAmAIAAGRycy9k&#10;b3ducmV2LnhtbFBLBQYAAAAABAAEAPUAAACJAwAAAAA=&#10;" stroked="f">
                  <v:textbox inset="0,0,0,0">
                    <w:txbxContent>
                      <w:p w:rsidR="00AD3A30" w:rsidRPr="00F214E1" w:rsidRDefault="00AD3A30" w:rsidP="008301C7">
                        <w:pPr>
                          <w:pStyle w:val="BodyText"/>
                          <w:jc w:val="center"/>
                          <w:rPr>
                            <w:sz w:val="20"/>
                          </w:rPr>
                        </w:pPr>
                        <w:r w:rsidRPr="00F214E1">
                          <w:rPr>
                            <w:sz w:val="20"/>
                          </w:rPr>
                          <w:t>P</w:t>
                        </w:r>
                        <w:r>
                          <w:rPr>
                            <w:sz w:val="20"/>
                          </w:rPr>
                          <w:t>CP</w:t>
                        </w:r>
                        <w:r w:rsidRPr="00F214E1">
                          <w:rPr>
                            <w:sz w:val="20"/>
                          </w:rPr>
                          <w:t xml:space="preserve"> EHR</w:t>
                        </w:r>
                        <w:r>
                          <w:rPr>
                            <w:sz w:val="20"/>
                          </w:rPr>
                          <w:br/>
                          <w:t>as Care Plan Updater and Care Plan Consumer</w:t>
                        </w:r>
                      </w:p>
                      <w:p w:rsidR="00AD3A30" w:rsidRDefault="00AD3A30" w:rsidP="001073CE">
                        <w:pPr>
                          <w:pStyle w:val="BodyText"/>
                          <w:spacing w:before="0"/>
                          <w:rPr>
                            <w:sz w:val="22"/>
                            <w:szCs w:val="22"/>
                          </w:rPr>
                        </w:pPr>
                      </w:p>
                      <w:p w:rsidR="00AD3A30" w:rsidRPr="00077324" w:rsidRDefault="00AD3A30" w:rsidP="001073CE">
                        <w:pPr>
                          <w:pStyle w:val="BodyText"/>
                          <w:spacing w:before="0"/>
                          <w:rPr>
                            <w:sz w:val="22"/>
                            <w:szCs w:val="22"/>
                          </w:rPr>
                        </w:pPr>
                      </w:p>
                      <w:p w:rsidR="00AD3A30" w:rsidRPr="00077324" w:rsidRDefault="00AD3A30" w:rsidP="001073CE">
                        <w:pPr>
                          <w:pStyle w:val="BodyText"/>
                          <w:rPr>
                            <w:sz w:val="22"/>
                            <w:szCs w:val="22"/>
                          </w:rPr>
                        </w:pPr>
                      </w:p>
                      <w:p w:rsidR="00AD3A30" w:rsidRDefault="00AD3A30" w:rsidP="001073CE"/>
                      <w:p w:rsidR="00AD3A30" w:rsidRPr="00077324" w:rsidRDefault="00AD3A30" w:rsidP="001073CE">
                        <w:pPr>
                          <w:pStyle w:val="BodyText"/>
                          <w:rPr>
                            <w:sz w:val="22"/>
                            <w:szCs w:val="22"/>
                          </w:rPr>
                        </w:pPr>
                        <w:r w:rsidRPr="00077324">
                          <w:rPr>
                            <w:sz w:val="22"/>
                            <w:szCs w:val="22"/>
                          </w:rPr>
                          <w:t>Actor D/</w:t>
                        </w:r>
                      </w:p>
                      <w:p w:rsidR="00AD3A30" w:rsidRPr="00077324" w:rsidRDefault="00AD3A30" w:rsidP="001073CE">
                        <w:pPr>
                          <w:pStyle w:val="BodyText"/>
                          <w:rPr>
                            <w:sz w:val="22"/>
                            <w:szCs w:val="22"/>
                          </w:rPr>
                        </w:pPr>
                        <w:r w:rsidRPr="00077324">
                          <w:rPr>
                            <w:sz w:val="22"/>
                            <w:szCs w:val="22"/>
                          </w:rPr>
                          <w:t>Actor E</w:t>
                        </w:r>
                      </w:p>
                    </w:txbxContent>
                  </v:textbox>
                </v:shape>
                <v:line id="Line 327" o:spid="_x0000_s1040" style="position:absolute;flip:x y;visibility:visible;mso-wrap-style:square" from="12649,4940" to="12738,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ALscAAADcAAAADwAAAGRycy9kb3ducmV2LnhtbESP3WrCQBSE7wt9h+UUvCm62warpq5S&#10;KgV/6kXUBzhkT5No9mzIbjW+vVsQejnMzDfMdN7ZWpyp9ZVjDS8DBYI4d6biQsNh/9Ufg/AB2WDt&#10;mDRcycN89vgwxdS4C2d03oVCRAj7FDWUITSplD4vyaIfuIY4ej+utRiibAtpWrxEuK3lq1Jv0mLF&#10;caHEhj5Lyk+7X6tBZZvh93iyWqyO9TJTz5u1S7ZrrXtP3cc7iEBd+A/f20ujIUlG8HcmHg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C4AuxwAAANwAAAAPAAAAAAAA&#10;AAAAAAAAAKECAABkcnMvZG93bnJldi54bWxQSwUGAAAAAAQABAD5AAAAlQMAAAAA&#10;">
                  <v:stroke dashstyle="dash"/>
                </v:line>
                <v:shape id="Text Box 328" o:spid="_x0000_s1041" type="#_x0000_t202" style="position:absolute;left:30067;top:339;width:14587;height:5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eUcMA&#10;AADcAAAADwAAAGRycy9kb3ducmV2LnhtbERPu2rDMBTdA/0HcQtdQiM3gVDcKKG1W+jQDEmN54t1&#10;Y5tYV0aSH/n7aihkPJz37jCbTozkfGtZwcsqAUFcWd1yraD4/Xp+BeEDssbOMim4kYfD/mGxw1Tb&#10;iU80nkMtYgj7FBU0IfSplL5qyKBf2Z44chfrDIYIXS21wymGm06uk2QrDbYcGxrsKWuoup4Ho2Cb&#10;u2E6cbbMi88fPPb1uvy4lUo9Pc7vbyACzeEu/nd/awWbTVwbz8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keUcMAAADcAAAADwAAAAAAAAAAAAAAAACYAgAAZHJzL2Rv&#10;d25yZXYueG1sUEsFBgAAAAAEAAQA9QAAAIgDAAAAAA==&#10;" stroked="f">
                  <v:textbox inset="0,0,0,0">
                    <w:txbxContent>
                      <w:p w:rsidR="00AD3A30" w:rsidRPr="00077324" w:rsidRDefault="00AD3A30" w:rsidP="00324356">
                        <w:pPr>
                          <w:pStyle w:val="BodyText"/>
                          <w:rPr>
                            <w:sz w:val="22"/>
                            <w:szCs w:val="22"/>
                          </w:rPr>
                        </w:pPr>
                        <w:r w:rsidRPr="00F0650A">
                          <w:rPr>
                            <w:sz w:val="20"/>
                          </w:rPr>
                          <w:t>Care Plan</w:t>
                        </w:r>
                        <w:r>
                          <w:rPr>
                            <w:sz w:val="20"/>
                          </w:rPr>
                          <w:t xml:space="preserve"> Management System as Care Plan Manager</w:t>
                        </w:r>
                      </w:p>
                      <w:p w:rsidR="00AD3A30" w:rsidRDefault="00AD3A30" w:rsidP="001073CE"/>
                      <w:p w:rsidR="00AD3A30" w:rsidRPr="00077324" w:rsidRDefault="00AD3A30" w:rsidP="001073CE">
                        <w:pPr>
                          <w:pStyle w:val="BodyText"/>
                          <w:rPr>
                            <w:sz w:val="22"/>
                            <w:szCs w:val="22"/>
                          </w:rPr>
                        </w:pPr>
                        <w:r w:rsidRPr="00077324">
                          <w:rPr>
                            <w:sz w:val="22"/>
                            <w:szCs w:val="22"/>
                          </w:rPr>
                          <w:t>Actor A /</w:t>
                        </w:r>
                      </w:p>
                      <w:p w:rsidR="00AD3A30" w:rsidRPr="00077324" w:rsidRDefault="00AD3A30" w:rsidP="001073CE">
                        <w:pPr>
                          <w:pStyle w:val="BodyText"/>
                          <w:rPr>
                            <w:sz w:val="22"/>
                            <w:szCs w:val="22"/>
                          </w:rPr>
                        </w:pPr>
                        <w:r w:rsidRPr="00077324">
                          <w:rPr>
                            <w:sz w:val="22"/>
                            <w:szCs w:val="22"/>
                          </w:rPr>
                          <w:t>Actor B</w:t>
                        </w:r>
                      </w:p>
                    </w:txbxContent>
                  </v:textbox>
                </v:shape>
                <v:line id="Line 329" o:spid="_x0000_s1042" style="position:absolute;flip:x y;visibility:visible;mso-wrap-style:square" from="34988,6083" to="35217,3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ixx8cAAADcAAAADwAAAGRycy9kb3ducmV2LnhtbESP3WrCQBSE7wu+w3IEb6TutsGi0VVK&#10;i+BPexHrAxyyxyQ2ezZkV41v7wqFXg4z8w0zX3a2FhdqfeVYw8tIgSDOnam40HD4WT1PQPiAbLB2&#10;TBpu5GG56D3NMTXuyhld9qEQEcI+RQ1lCE0qpc9LsuhHriGO3tG1FkOUbSFNi9cIt7V8VepNWqw4&#10;LpTY0EdJ+e/+bDWobDf+mkw3n5tTvc7UcLd1yfdW60G/e5+BCNSF//Bfe200JMkUHmfiE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2LHHxwAAANwAAAAPAAAAAAAA&#10;AAAAAAAAAKECAABkcnMvZG93bnJldi54bWxQSwUGAAAAAAQABAD5AAAAlQMAAAAA&#10;">
                  <v:stroke dashstyle="dash"/>
                </v:line>
                <v:line id="Line 330" o:spid="_x0000_s1043" style="position:absolute;flip:y;visibility:visible;mso-wrap-style:square" from="52508,6083" to="52730,3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taksEAAADcAAAADwAAAGRycy9kb3ducmV2LnhtbERPz2vCMBS+C/4P4Q28abq6yeiMItLJ&#10;kF3s5v21eUvLmpfSZG39781hsOPH93u7n2wrBup941jB4yoBQVw53bBR8PX5tnwB4QOyxtYxKbiR&#10;h/1uPttipt3IFxqKYEQMYZ+hgjqELpPSVzVZ9CvXEUfu2/UWQ4S9kbrHMYbbVqZJspEWG44NNXZ0&#10;rKn6KX6tgjI/XM25vOY25Q99Ms9FybJQavEwHV5BBJrCv/jP/a4VrJ/i/HgmHgG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y1qSwQAAANwAAAAPAAAAAAAAAAAAAAAA&#10;AKECAABkcnMvZG93bnJldi54bWxQSwUGAAAAAAQABAD5AAAAjwMAAAAA&#10;">
                  <v:stroke dashstyle="dash"/>
                </v:line>
                <v:shape id="Text Box 331" o:spid="_x0000_s1044" type="#_x0000_t202" style="position:absolute;left:47269;top:1570;width:10973;height: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EscUA&#10;AADcAAAADwAAAGRycy9kb3ducmV2LnhtbESPzYvCMBTE7wv+D+EJe1nWVF1EukbxYwUP68EPPD+a&#10;Z1tsXkoSbf3vjSB4HGbmN8xk1ppK3Mj50rKCfi8BQZxZXXKu4HhYf49B+ICssbJMCu7kYTbtfEww&#10;1bbhHd32IRcRwj5FBUUIdSqlzwoy6Hu2Jo7e2TqDIUqXS+2wiXBTyUGSjKTBkuNCgTUtC8ou+6tR&#10;MFq5a7Pj5dfq+PeP2zofnBb3k1Kf3Xb+CyJQG97hV3ujFQx/+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cSxxQAAANwAAAAPAAAAAAAAAAAAAAAAAJgCAABkcnMv&#10;ZG93bnJldi54bWxQSwUGAAAAAAQABAD1AAAAigMAAAAA&#10;" stroked="f">
                  <v:textbox inset="0,0,0,0">
                    <w:txbxContent>
                      <w:p w:rsidR="00AD3A30" w:rsidRPr="00F214E1" w:rsidRDefault="00AD3A30" w:rsidP="001073CE">
                        <w:pPr>
                          <w:pStyle w:val="BodyText"/>
                          <w:jc w:val="center"/>
                          <w:rPr>
                            <w:sz w:val="20"/>
                          </w:rPr>
                        </w:pPr>
                        <w:r w:rsidRPr="00F214E1">
                          <w:rPr>
                            <w:sz w:val="20"/>
                          </w:rPr>
                          <w:t xml:space="preserve">Patient </w:t>
                        </w:r>
                        <w:r>
                          <w:rPr>
                            <w:sz w:val="20"/>
                          </w:rPr>
                          <w:t>Portal as Care Plan Consumer</w:t>
                        </w:r>
                      </w:p>
                      <w:p w:rsidR="00AD3A30" w:rsidRPr="00077324" w:rsidRDefault="00AD3A30" w:rsidP="001073CE">
                        <w:pPr>
                          <w:pStyle w:val="BodyText"/>
                          <w:spacing w:before="0"/>
                          <w:rPr>
                            <w:sz w:val="22"/>
                            <w:szCs w:val="22"/>
                          </w:rPr>
                        </w:pPr>
                      </w:p>
                    </w:txbxContent>
                  </v:textbox>
                </v:shape>
                <v:rect id="Rectangle 332" o:spid="_x0000_s1045" style="position:absolute;left:11772;top:8280;width:2325;height: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shape id="Text Box 333" o:spid="_x0000_s1046" type="#_x0000_t202" style="position:absolute;left:14097;top:19071;width:1667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XcQA&#10;AADcAAAADwAAAGRycy9kb3ducmV2LnhtbESPzYvCMBTE74L/Q3jCXmRNVxeRrlH8BA+7Bz/w/Gie&#10;bbF5KUm09b83grDHYWZ+w0znranEnZwvLSv4GiQgiDOrS84VnI7bzwkIH5A1VpZJwYM8zGfdzhRT&#10;bRve0/0QchEh7FNUUIRQp1L6rCCDfmBr4uhdrDMYonS51A6bCDeVHCbJWBosOS4UWNOqoOx6uBkF&#10;47W7NXte9denzS/+1fnwvHyclfrotYsfEIHa8B9+t3daweh7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13EAAAA3AAAAA8AAAAAAAAAAAAAAAAAmAIAAGRycy9k&#10;b3ducmV2LnhtbFBLBQYAAAAABAAEAPUAAACJAwAAAAA=&#10;" stroked="f">
                  <v:textbox inset="0,0,0,0">
                    <w:txbxContent>
                      <w:p w:rsidR="00AD3A30" w:rsidRPr="007C43DB" w:rsidRDefault="00AD3A30" w:rsidP="001073CE">
                        <w:pPr>
                          <w:pStyle w:val="BodyText"/>
                          <w:jc w:val="center"/>
                          <w:rPr>
                            <w:sz w:val="18"/>
                            <w:szCs w:val="18"/>
                          </w:rPr>
                        </w:pPr>
                        <w:r w:rsidRPr="007C43DB">
                          <w:rPr>
                            <w:sz w:val="18"/>
                            <w:szCs w:val="18"/>
                          </w:rPr>
                          <w:t>Update Care Plan</w:t>
                        </w:r>
                      </w:p>
                      <w:p w:rsidR="00AD3A30" w:rsidRDefault="00AD3A30" w:rsidP="001073CE"/>
                      <w:p w:rsidR="00AD3A30" w:rsidRPr="00077324" w:rsidRDefault="00AD3A30" w:rsidP="001073CE">
                        <w:pPr>
                          <w:pStyle w:val="BodyText"/>
                          <w:rPr>
                            <w:sz w:val="22"/>
                            <w:szCs w:val="22"/>
                          </w:rPr>
                        </w:pPr>
                        <w:r w:rsidRPr="00077324">
                          <w:rPr>
                            <w:sz w:val="22"/>
                            <w:szCs w:val="22"/>
                          </w:rPr>
                          <w:t>Transaction-B [B]</w:t>
                        </w:r>
                      </w:p>
                    </w:txbxContent>
                  </v:textbox>
                </v:shape>
                <v:line id="Line 335" o:spid="_x0000_s1047" style="position:absolute;flip:y;visibility:visible;mso-wrap-style:square" from="13969,21865" to="33883,2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9F8UAAADcAAAADwAAAGRycy9kb3ducmV2LnhtbESPQWvCQBCF74L/YZmCl1A3bUT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9F8UAAADcAAAADwAAAAAAAAAA&#10;AAAAAAChAgAAZHJzL2Rvd25yZXYueG1sUEsFBgAAAAAEAAQA+QAAAJMDAAAAAA==&#10;">
                  <v:stroke endarrow="block"/>
                </v:line>
                <v:rect id="Rectangle 336" o:spid="_x0000_s1048" style="position:absolute;left:51611;top:13692;width:2476;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shape id="Text Box 337" o:spid="_x0000_s1049" type="#_x0000_t202" style="position:absolute;left:36207;top:21315;width:147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tLMMA&#10;AADcAAAADwAAAGRycy9kb3ducmV2LnhtbERPz2vCMBS+D/wfwhN2GZquDpFqFGcn7LAd2onnR/Ns&#10;i81LSaKt//1yGOz48f3e7EbTiTs531pW8DpPQBBXVrdcKzj9HGcrED4ga+wsk4IHedhtJ08bzLQd&#10;uKB7GWoRQ9hnqKAJoc+k9FVDBv3c9sSRu1hnMEToaqkdDjHcdDJNkqU02HJsaLCnQ0PVtbwZBcvc&#10;3YaCDy/56eMLv/s6Pb8/zko9T8f9GkSgMfyL/9yfWsHiLa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9tLMMAAADcAAAADwAAAAAAAAAAAAAAAACYAgAAZHJzL2Rv&#10;d25yZXYueG1sUEsFBgAAAAAEAAQA9QAAAIgDAAAAAA==&#10;" stroked="f">
                  <v:textbox inset="0,0,0,0">
                    <w:txbxContent>
                      <w:p w:rsidR="00AD3A30" w:rsidRPr="00F92D1B" w:rsidRDefault="00AD3A30" w:rsidP="001073CE">
                        <w:pPr>
                          <w:pStyle w:val="BodyText"/>
                          <w:jc w:val="center"/>
                          <w:rPr>
                            <w:sz w:val="18"/>
                            <w:szCs w:val="18"/>
                          </w:rPr>
                        </w:pPr>
                        <w:r w:rsidRPr="00F92D1B">
                          <w:rPr>
                            <w:sz w:val="18"/>
                            <w:szCs w:val="18"/>
                          </w:rPr>
                          <w:t>Provide Care Plan</w:t>
                        </w:r>
                      </w:p>
                      <w:p w:rsidR="00AD3A30" w:rsidRDefault="00AD3A30" w:rsidP="001073CE"/>
                      <w:p w:rsidR="00AD3A30" w:rsidRPr="00077324" w:rsidRDefault="00AD3A30" w:rsidP="001073CE">
                        <w:pPr>
                          <w:pStyle w:val="BodyText"/>
                          <w:rPr>
                            <w:sz w:val="22"/>
                            <w:szCs w:val="22"/>
                          </w:rPr>
                        </w:pPr>
                        <w:r w:rsidRPr="00077324">
                          <w:rPr>
                            <w:sz w:val="22"/>
                            <w:szCs w:val="22"/>
                          </w:rPr>
                          <w:t>Transaction-B [B]</w:t>
                        </w:r>
                      </w:p>
                    </w:txbxContent>
                  </v:textbox>
                </v:shape>
                <v:line id="Line 338" o:spid="_x0000_s1050" style="position:absolute;visibility:visible;mso-wrap-style:square" from="36110,24286" to="51765,2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u9sUAAADcAAAADwAAAGRycy9kb3ducmV2LnhtbESPQUvDQBSE74L/YXmCN7uJF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u9sUAAADcAAAADwAAAAAAAAAA&#10;AAAAAAChAgAAZHJzL2Rvd25yZXYueG1sUEsFBgAAAAAEAAQA+QAAAJMDAAAAAA==&#10;">
                  <v:stroke endarrow="block"/>
                </v:line>
                <v:line id="Line 339" o:spid="_x0000_s1051" style="position:absolute;flip:x y;visibility:visible;mso-wrap-style:square" from="36482,18841" to="51431,1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GNcIAAADcAAAADwAAAGRycy9kb3ducmV2LnhtbERPz2vCMBS+D/wfwhN2m6kbk1qNMoTB&#10;Dl50otfX5tlUm5e2ibX7781B2PHj+71cD7YWPXW+cqxgOklAEBdOV1wqOPx+v6UgfEDWWDsmBX/k&#10;Yb0avSwx0+7OO+r3oRQxhH2GCkwITSalLwxZ9BPXEEfu7DqLIcKulLrDewy3tXxPkpm0WHFsMNjQ&#10;xlBx3d+sgj6/TS/H7e7q81M7z1PTbrbtTKnX8fC1ABFoCP/ip/tHK/j4jPP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BGNcIAAADcAAAADwAAAAAAAAAAAAAA&#10;AAChAgAAZHJzL2Rvd25yZXYueG1sUEsFBgAAAAAEAAQA+QAAAJADAAAAAA==&#10;">
                  <v:stroke endarrow="block"/>
                </v:line>
                <v:shape id="Text Box 340" o:spid="_x0000_s1052" type="#_x0000_t202" style="position:absolute;left:38920;top:10729;width:90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SbMUA&#10;AADcAAAADwAAAGRycy9kb3ducmV2LnhtbESPzYvCMBTE7wv+D+EJe1nWVGVFukbxYwUP68EPPD+a&#10;Z1tsXkoSbf3vjSB4HGbmN8xk1ppK3Mj50rKCfi8BQZxZXXKu4HhYf49B+ICssbJMCu7kYTbtfEww&#10;1bbhHd32IRcRwj5FBUUIdSqlzwoy6Hu2Jo7e2TqDIUqXS+2wiXBTyUGSjKTBkuNCgTUtC8ou+6tR&#10;MFq5a7Pj5dfq+PeP2zofnBb3k1Kf3Xb+CyJQG97hV3ujFQx/+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FJsxQAAANwAAAAPAAAAAAAAAAAAAAAAAJgCAABkcnMv&#10;ZG93bnJldi54bWxQSwUGAAAAAAQABAD1AAAAigMAAAAA&#10;" stroked="f">
                  <v:textbox inset="0,0,0,0">
                    <w:txbxContent>
                      <w:p w:rsidR="00AD3A30" w:rsidRPr="00386D80" w:rsidRDefault="00AD3A30" w:rsidP="001073CE">
                        <w:pPr>
                          <w:pStyle w:val="BodyText"/>
                          <w:jc w:val="center"/>
                          <w:rPr>
                            <w:sz w:val="20"/>
                          </w:rPr>
                        </w:pPr>
                        <w:r>
                          <w:rPr>
                            <w:sz w:val="18"/>
                            <w:szCs w:val="18"/>
                          </w:rPr>
                          <w:t>Retrieve</w:t>
                        </w:r>
                        <w:r w:rsidRPr="00F1527E">
                          <w:rPr>
                            <w:sz w:val="18"/>
                            <w:szCs w:val="18"/>
                          </w:rPr>
                          <w:t xml:space="preserve"> Care</w:t>
                        </w:r>
                        <w:r>
                          <w:rPr>
                            <w:sz w:val="20"/>
                          </w:rPr>
                          <w:t xml:space="preserve"> Plan</w:t>
                        </w:r>
                      </w:p>
                      <w:p w:rsidR="00AD3A30" w:rsidRDefault="00AD3A30" w:rsidP="001073CE"/>
                      <w:p w:rsidR="00AD3A30" w:rsidRPr="00077324" w:rsidRDefault="00AD3A30" w:rsidP="001073CE">
                        <w:pPr>
                          <w:pStyle w:val="BodyText"/>
                          <w:rPr>
                            <w:sz w:val="22"/>
                            <w:szCs w:val="22"/>
                          </w:rPr>
                        </w:pPr>
                        <w:r w:rsidRPr="00077324">
                          <w:rPr>
                            <w:sz w:val="22"/>
                            <w:szCs w:val="22"/>
                          </w:rPr>
                          <w:t>Transaction-B [B]</w:t>
                        </w:r>
                      </w:p>
                    </w:txbxContent>
                  </v:textbox>
                </v:shape>
                <v:line id="Line 341" o:spid="_x0000_s1053" style="position:absolute;flip:x y;visibility:visible;mso-wrap-style:square" from="36388,13856" to="51765,1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OposIAAADcAAAADwAAAGRycy9kb3ducmV2LnhtbERPTYvCMBC9C/6HMAveNNWDaDXKIgge&#10;vOjKep02s03XZtI2sdZ/bxaEvc3jfc5629tKdNT60rGC6SQBQZw7XXKh4PK1Hy9A+ICssXJMCp7k&#10;YbsZDtaYavfgE3XnUIgYwj5FBSaEOpXS54Ys+omriSP341qLIcK2kLrFRwy3lZwlyVxaLDk2GKxp&#10;Zyi/ne9WQZfdp7/fx9PNZ9dmmS1Mszs2c6VGH/3nCkSgPvyL3+6DjvOXM/h7Jl4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OposIAAADcAAAADwAAAAAAAAAAAAAA&#10;AAChAgAAZHJzL2Rvd25yZXYueG1sUEsFBgAAAAAEAAQA+QAAAJADAAAAAA==&#10;">
                  <v:stroke endarrow="block"/>
                </v:line>
                <v:shape id="Text Box 342" o:spid="_x0000_s1054" type="#_x0000_t202" style="position:absolute;left:36893;top:14438;width:13735;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8MA&#10;AADcAAAADwAAAGRycy9kb3ducmV2LnhtbERPS2vCQBC+F/wPywi9FN00BanRVaxpoYd60IrnITsm&#10;wexs2F3z+PfdQqG3+fies94OphEdOV9bVvA8T0AQF1bXXCo4f3/MXkH4gKyxsUwKRvKw3Uwe1php&#10;2/ORulMoRQxhn6GCKoQ2k9IXFRn0c9sSR+5qncEQoSuldtjHcNPINEkW0mDNsaHClvYVFbfT3ShY&#10;5O7eH3n/lJ/fv/DQlunlbbwo9TgddisQgYbwL/5zf+o4f/k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9+8MAAADcAAAADwAAAAAAAAAAAAAAAACYAgAAZHJzL2Rv&#10;d25yZXYueG1sUEsFBgAAAAAEAAQA9QAAAIgDAAAAAA==&#10;" stroked="f">
                  <v:textbox inset="0,0,0,0">
                    <w:txbxContent>
                      <w:p w:rsidR="00AD3A30" w:rsidRPr="007C43DB" w:rsidRDefault="00AD3A30" w:rsidP="001073CE">
                        <w:pPr>
                          <w:pStyle w:val="BodyText"/>
                          <w:jc w:val="center"/>
                          <w:rPr>
                            <w:sz w:val="18"/>
                            <w:szCs w:val="18"/>
                          </w:rPr>
                        </w:pPr>
                        <w:r w:rsidRPr="007C43DB">
                          <w:rPr>
                            <w:sz w:val="18"/>
                            <w:szCs w:val="18"/>
                          </w:rPr>
                          <w:t>Subscribe to Care Plan Updates</w:t>
                        </w:r>
                      </w:p>
                      <w:p w:rsidR="00AD3A30" w:rsidRDefault="00AD3A30" w:rsidP="001073CE"/>
                      <w:p w:rsidR="00AD3A30" w:rsidRPr="00077324" w:rsidRDefault="00AD3A30" w:rsidP="001073CE">
                        <w:pPr>
                          <w:pStyle w:val="BodyText"/>
                          <w:rPr>
                            <w:sz w:val="22"/>
                            <w:szCs w:val="22"/>
                          </w:rPr>
                        </w:pPr>
                        <w:r w:rsidRPr="00077324">
                          <w:rPr>
                            <w:sz w:val="22"/>
                            <w:szCs w:val="22"/>
                          </w:rPr>
                          <w:t>Transaction-B [B]</w:t>
                        </w:r>
                      </w:p>
                    </w:txbxContent>
                  </v:textbox>
                </v:shape>
                <v:line id="Line 343" o:spid="_x0000_s1055" style="position:absolute;flip:x y;visibility:visible;mso-wrap-style:square" from="13900,8413" to="3388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ccIAAADcAAAADwAAAGRycy9kb3ducmV2LnhtbERPS2sCMRC+C/6HMIXeNGsRH1ujSKFQ&#10;PIiu0vOwGXeXbiZLEjX21xtB8DYf33MWq2hacSHnG8sKRsMMBHFpdcOVguPhezAD4QOyxtYyKbiR&#10;h9Wy31tgru2V93QpQiVSCPscFdQhdLmUvqzJoB/ajjhxJ+sMhgRdJbXDawo3rfzIsok02HBqqLGj&#10;r5rKv+JsFBTbnfudzm/j0/9Z7icxbqZhtFHq/S2uP0EEiuElfrp/dJo/H8PjmXS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HccIAAADcAAAADwAAAAAAAAAAAAAA&#10;AAChAgAAZHJzL2Rvd25yZXYueG1sUEsFBgAAAAAEAAQA+QAAAJADAAAAAA==&#10;">
                  <v:stroke startarrow="block"/>
                </v:line>
                <v:shape id="Text Box 344" o:spid="_x0000_s1056" type="#_x0000_t202" style="position:absolute;left:19184;top:8999;width:90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AFMMA&#10;AADcAAAADwAAAGRycy9kb3ducmV2LnhtbERPS2vCQBC+F/wPywi9FN00UKnRVaxpoYd60IrnITsm&#10;wexs2F3z+PfdQqG3+fies94OphEdOV9bVvA8T0AQF1bXXCo4f3/MXkH4gKyxsUwKRvKw3Uwe1php&#10;2/ORulMoRQxhn6GCKoQ2k9IXFRn0c9sSR+5qncEQoSuldtjHcNPINEkW0mDNsaHClvYVFbfT3ShY&#10;5O7eH3n/lJ/fv/DQlunlbbwo9TgddisQgYbwL/5zf+o4f/k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AFMMAAADcAAAADwAAAAAAAAAAAAAAAACYAgAAZHJzL2Rv&#10;d25yZXYueG1sUEsFBgAAAAAEAAQA9QAAAIgDAAAAAA==&#10;" stroked="f">
                  <v:textbox inset="0,0,0,0">
                    <w:txbxContent>
                      <w:p w:rsidR="00AD3A30" w:rsidRPr="00386D80" w:rsidRDefault="00AD3A30" w:rsidP="001073CE">
                        <w:pPr>
                          <w:pStyle w:val="BodyText"/>
                          <w:jc w:val="center"/>
                          <w:rPr>
                            <w:sz w:val="20"/>
                          </w:rPr>
                        </w:pPr>
                        <w:r>
                          <w:rPr>
                            <w:sz w:val="18"/>
                            <w:szCs w:val="18"/>
                          </w:rPr>
                          <w:t>Retrieve</w:t>
                        </w:r>
                        <w:r w:rsidRPr="00F1527E">
                          <w:rPr>
                            <w:sz w:val="18"/>
                            <w:szCs w:val="18"/>
                          </w:rPr>
                          <w:t xml:space="preserve"> Care</w:t>
                        </w:r>
                        <w:r>
                          <w:rPr>
                            <w:sz w:val="20"/>
                          </w:rPr>
                          <w:t xml:space="preserve"> Plan</w:t>
                        </w:r>
                      </w:p>
                      <w:p w:rsidR="00AD3A30" w:rsidRDefault="00AD3A30" w:rsidP="001073CE"/>
                      <w:p w:rsidR="00AD3A30" w:rsidRPr="00077324" w:rsidRDefault="00AD3A30" w:rsidP="001073CE">
                        <w:pPr>
                          <w:pStyle w:val="BodyText"/>
                          <w:rPr>
                            <w:sz w:val="22"/>
                            <w:szCs w:val="22"/>
                          </w:rPr>
                        </w:pPr>
                        <w:r w:rsidRPr="00077324">
                          <w:rPr>
                            <w:sz w:val="22"/>
                            <w:szCs w:val="22"/>
                          </w:rPr>
                          <w:t>Transaction-B [B]</w:t>
                        </w:r>
                      </w:p>
                    </w:txbxContent>
                  </v:textbox>
                </v:shape>
                <v:line id="Line 343" o:spid="_x0000_s1057" style="position:absolute;flip:x y;visibility:visible;mso-wrap-style:square" from="14097,11285" to="34010,1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hi8MAAADcAAAADwAAAGRycy9kb3ducmV2LnhtbERP32vCMBB+F/wfwg32pqlDrOuMRQaD&#10;4cOYdez5aM62rLmUJNW4v34ZCL7dx/fzNmU0vTiT851lBYt5BoK4trrjRsHX8W22BuEDssbeMim4&#10;kodyO51ssND2wgc6V6ERKYR9gQraEIZCSl+3ZNDP7UCcuJN1BkOCrpHa4SWFm14+ZdlKGuw4NbQ4&#10;0GtL9U81GgXVx6f7zp+vy9PvKA+rGPd5WOyVenyIuxcQgWK4i2/ud53m50v4fyZd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zYYvDAAAA3AAAAA8AAAAAAAAAAAAA&#10;AAAAoQIAAGRycy9kb3ducmV2LnhtbFBLBQYAAAAABAAEAPkAAACRAwAAAAA=&#10;">
                  <v:stroke startarrow="block"/>
                </v:line>
                <v:shape id="Text Box 344" o:spid="_x0000_s1058" type="#_x0000_t202" style="position:absolute;left:13468;top:5789;width:190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7sMA&#10;AADcAAAADwAAAGRycy9kb3ducmV2LnhtbERPS2vCQBC+F/wPywi9FN00UC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Zm7sMAAADcAAAADwAAAAAAAAAAAAAAAACYAgAAZHJzL2Rv&#10;d25yZXYueG1sUEsFBgAAAAAEAAQA9QAAAIgDAAAAAA==&#10;" stroked="f">
                  <v:textbox inset="0,0,0,0">
                    <w:txbxContent>
                      <w:p w:rsidR="00AD3A30" w:rsidRDefault="00AD3A30" w:rsidP="007377E7">
                        <w:pPr>
                          <w:pStyle w:val="NormalWeb"/>
                          <w:jc w:val="center"/>
                        </w:pPr>
                        <w:r>
                          <w:rPr>
                            <w:sz w:val="18"/>
                            <w:szCs w:val="18"/>
                          </w:rPr>
                          <w:t>Search for Care</w:t>
                        </w:r>
                        <w:r>
                          <w:rPr>
                            <w:sz w:val="20"/>
                            <w:szCs w:val="20"/>
                          </w:rPr>
                          <w:t xml:space="preserve"> Plan</w:t>
                        </w:r>
                      </w:p>
                      <w:p w:rsidR="00AD3A30" w:rsidRDefault="00AD3A30" w:rsidP="007377E7">
                        <w:pPr>
                          <w:pStyle w:val="NormalWeb"/>
                        </w:pPr>
                        <w:r>
                          <w:t> </w:t>
                        </w:r>
                      </w:p>
                      <w:p w:rsidR="00AD3A30" w:rsidRDefault="00AD3A30" w:rsidP="007377E7">
                        <w:pPr>
                          <w:pStyle w:val="NormalWeb"/>
                        </w:pPr>
                        <w:r>
                          <w:rPr>
                            <w:sz w:val="22"/>
                            <w:szCs w:val="22"/>
                          </w:rPr>
                          <w:t>Transaction-B [B]</w:t>
                        </w:r>
                      </w:p>
                    </w:txbxContent>
                  </v:textbox>
                </v:shape>
                <v:rect id="Rectangle 112" o:spid="_x0000_s1059" style="position:absolute;left:11645;top:21865;width:2324;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13" o:spid="_x0000_s1060" style="position:absolute;left:34010;top:13692;width:2324;height:5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15" o:spid="_x0000_s1061" style="position:absolute;left:34010;top:7699;width:2324;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117" o:spid="_x0000_s1062" style="position:absolute;left:51821;top:24183;width:2324;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18" o:spid="_x0000_s1063" style="position:absolute;left:33883;top:21655;width:2324;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w10:anchorlock/>
              </v:group>
            </w:pict>
          </mc:Fallback>
        </mc:AlternateContent>
      </w:r>
      <w:r w:rsidR="001073CE" w:rsidRPr="00CA4288">
        <w:t xml:space="preserve"> Figure X.4.2.1.1.1-1: Encounter A: Basic Process Flow in DCP Profile</w:t>
      </w:r>
    </w:p>
    <w:p w14:paraId="02BF9F2C" w14:textId="77777777" w:rsidR="00314713" w:rsidRPr="00CA4288" w:rsidRDefault="00314713" w:rsidP="008F67B9">
      <w:pPr>
        <w:pStyle w:val="BodyText"/>
      </w:pPr>
    </w:p>
    <w:p w14:paraId="0C4A0C5E" w14:textId="77777777" w:rsidR="003E2AA2" w:rsidRPr="00CA4288" w:rsidRDefault="007270F3" w:rsidP="007270F3">
      <w:pPr>
        <w:pStyle w:val="Heading6"/>
        <w:numPr>
          <w:ilvl w:val="0"/>
          <w:numId w:val="0"/>
        </w:numPr>
        <w:ind w:left="1152" w:hanging="1152"/>
        <w:rPr>
          <w:noProof w:val="0"/>
        </w:rPr>
      </w:pPr>
      <w:bookmarkStart w:id="71" w:name="_Toc450739296"/>
      <w:r w:rsidRPr="00CA4288">
        <w:rPr>
          <w:noProof w:val="0"/>
        </w:rPr>
        <w:t xml:space="preserve">X.4.2.1.1.2 </w:t>
      </w:r>
      <w:r w:rsidR="003E2AA2" w:rsidRPr="00CA4288">
        <w:rPr>
          <w:noProof w:val="0"/>
        </w:rPr>
        <w:t>Encounter</w:t>
      </w:r>
      <w:r w:rsidR="00EF5BD1" w:rsidRPr="00CA4288">
        <w:rPr>
          <w:noProof w:val="0"/>
        </w:rPr>
        <w:t>(s)</w:t>
      </w:r>
      <w:r w:rsidR="003E2AA2" w:rsidRPr="00CA4288">
        <w:rPr>
          <w:noProof w:val="0"/>
        </w:rPr>
        <w:t xml:space="preserve"> B: </w:t>
      </w:r>
      <w:r w:rsidR="0084683E" w:rsidRPr="00CA4288">
        <w:rPr>
          <w:noProof w:val="0"/>
        </w:rPr>
        <w:t>A</w:t>
      </w:r>
      <w:r w:rsidRPr="00CA4288">
        <w:rPr>
          <w:noProof w:val="0"/>
        </w:rPr>
        <w:t xml:space="preserve">llied Health Care Providers and </w:t>
      </w:r>
      <w:r w:rsidR="0084683E" w:rsidRPr="00CA4288">
        <w:rPr>
          <w:noProof w:val="0"/>
        </w:rPr>
        <w:t>Specialists</w:t>
      </w:r>
      <w:bookmarkEnd w:id="71"/>
    </w:p>
    <w:p w14:paraId="0FC91A2A" w14:textId="77777777" w:rsidR="00EF5BD1" w:rsidRPr="00CA4288" w:rsidRDefault="0084683E" w:rsidP="008F67B9">
      <w:pPr>
        <w:pStyle w:val="BodyText"/>
      </w:pPr>
      <w:r w:rsidRPr="00CA4288">
        <w:rPr>
          <w:b/>
          <w:szCs w:val="24"/>
        </w:rPr>
        <w:t>Pre-conditions:</w:t>
      </w:r>
      <w:r w:rsidRPr="00CA4288">
        <w:rPr>
          <w:szCs w:val="24"/>
        </w:rPr>
        <w:t xml:space="preserve"> </w:t>
      </w:r>
      <w:r w:rsidR="00EF5BD1" w:rsidRPr="00CA4288">
        <w:t>Mr. Anyman’s allied health care provider</w:t>
      </w:r>
      <w:r w:rsidRPr="00CA4288">
        <w:t>s and specialists have</w:t>
      </w:r>
      <w:r w:rsidR="00EF5BD1" w:rsidRPr="00CA4288">
        <w:t xml:space="preserve"> received a referral with copy of care plan from Dr. Patricia Primary. </w:t>
      </w:r>
    </w:p>
    <w:p w14:paraId="30FD8794" w14:textId="77777777" w:rsidR="00EF5BD1" w:rsidRPr="00CA4288" w:rsidRDefault="00EF5BD1" w:rsidP="008F67B9">
      <w:pPr>
        <w:pStyle w:val="BodyText"/>
      </w:pPr>
      <w:r w:rsidRPr="00CA4288">
        <w:t>The allied health care provider</w:t>
      </w:r>
      <w:r w:rsidR="0084683E" w:rsidRPr="00CA4288">
        <w:t>s</w:t>
      </w:r>
      <w:r w:rsidRPr="00CA4288">
        <w:t xml:space="preserve"> </w:t>
      </w:r>
      <w:r w:rsidR="0084683E" w:rsidRPr="00CA4288">
        <w:t>and specialists have</w:t>
      </w:r>
      <w:r w:rsidRPr="00CA4288">
        <w:t xml:space="preserve"> accepted the referral and scheduled a first visit with the patient – Mr. Bob Anyman.</w:t>
      </w:r>
    </w:p>
    <w:p w14:paraId="09470A8E" w14:textId="77777777" w:rsidR="00EF5BD1" w:rsidRPr="00CA4288" w:rsidRDefault="00EF5BD1" w:rsidP="008F67B9">
      <w:pPr>
        <w:pStyle w:val="BodyText"/>
      </w:pPr>
      <w:r w:rsidRPr="00CA4288">
        <w:t>The case has been assigned to the following individual allied health care providers</w:t>
      </w:r>
      <w:r w:rsidR="0084683E" w:rsidRPr="00CA4288">
        <w:t xml:space="preserve"> and </w:t>
      </w:r>
      <w:r w:rsidR="007270F3" w:rsidRPr="00CA4288">
        <w:t xml:space="preserve">referrals made to the applicable </w:t>
      </w:r>
      <w:r w:rsidR="0084683E" w:rsidRPr="00CA4288">
        <w:t>specialists</w:t>
      </w:r>
      <w:r w:rsidRPr="00CA4288">
        <w:t>:</w:t>
      </w:r>
    </w:p>
    <w:p w14:paraId="056C93E3" w14:textId="77777777" w:rsidR="0084683E" w:rsidRPr="00CA4288" w:rsidRDefault="0084683E" w:rsidP="008F67B9">
      <w:pPr>
        <w:pStyle w:val="BodyText"/>
      </w:pPr>
    </w:p>
    <w:p w14:paraId="31722054" w14:textId="77777777" w:rsidR="00EF5BD1" w:rsidRPr="00CA4288" w:rsidRDefault="00EF5BD1" w:rsidP="008F67B9">
      <w:pPr>
        <w:pStyle w:val="ListNumber2"/>
        <w:numPr>
          <w:ilvl w:val="0"/>
          <w:numId w:val="38"/>
        </w:numPr>
      </w:pPr>
      <w:r w:rsidRPr="00CA4288">
        <w:t>Ms. Edith Teaching (Diabetic Educator) for development and implementation of comprehensive diabetic education program and plan to ensure that the patient understands the nature of the disease, the problem, potential complications and how best to manage the condition and prevention of potential complications</w:t>
      </w:r>
      <w:r w:rsidR="005719CE" w:rsidRPr="00CA4288">
        <w:t>.</w:t>
      </w:r>
    </w:p>
    <w:p w14:paraId="024F02D6" w14:textId="77777777" w:rsidR="00EF5BD1" w:rsidRPr="00CA4288" w:rsidRDefault="00EF5BD1" w:rsidP="008F67B9">
      <w:pPr>
        <w:pStyle w:val="ListNumber2"/>
        <w:numPr>
          <w:ilvl w:val="0"/>
          <w:numId w:val="38"/>
        </w:numPr>
      </w:pPr>
      <w:r w:rsidRPr="00CA4288">
        <w:t>Ms. Debbie Nutrition (Dietitian/Nutritionist) for development and implementation of a nutrition care plan for diabetes to ensure effective stabilization of the blood glucose level with the help of effective diet control</w:t>
      </w:r>
      <w:r w:rsidR="005719CE" w:rsidRPr="00CA4288">
        <w:t>.</w:t>
      </w:r>
    </w:p>
    <w:p w14:paraId="2C2C6C13" w14:textId="77777777" w:rsidR="00EF5BD1" w:rsidRPr="00CA4288" w:rsidRDefault="00EF5BD1" w:rsidP="008F67B9">
      <w:pPr>
        <w:pStyle w:val="ListNumber2"/>
        <w:numPr>
          <w:ilvl w:val="0"/>
          <w:numId w:val="38"/>
        </w:numPr>
      </w:pPr>
      <w:r w:rsidRPr="00CA4288">
        <w:t>Mr. Ed Active (Exercise Physiologist) for development and implementation of an exercise regime</w:t>
      </w:r>
      <w:r w:rsidR="005719CE" w:rsidRPr="00CA4288">
        <w:t>.</w:t>
      </w:r>
    </w:p>
    <w:p w14:paraId="3F3AEA10" w14:textId="77777777" w:rsidR="00EF5BD1" w:rsidRPr="00CA4288" w:rsidRDefault="00EF5BD1" w:rsidP="008F67B9">
      <w:pPr>
        <w:pStyle w:val="ListNumber2"/>
        <w:numPr>
          <w:ilvl w:val="0"/>
          <w:numId w:val="38"/>
        </w:numPr>
      </w:pPr>
      <w:r w:rsidRPr="00CA4288">
        <w:lastRenderedPageBreak/>
        <w:t>In certain countries (</w:t>
      </w:r>
      <w:r w:rsidR="00A256B9">
        <w:t xml:space="preserve">e.g., </w:t>
      </w:r>
      <w:r w:rsidRPr="00CA4288">
        <w:t>Australia), the community pharmacist (Ms. Susan Script) provides patient with education on diabetic medications prescribed for the patient by Dr. Primary, and development and implementation of an effective and safe medication management program. The objectives are to gain and maintain effective control of the condition and to prevent hypo- and hyper- glycemic episodes.</w:t>
      </w:r>
    </w:p>
    <w:p w14:paraId="52322FC8" w14:textId="77777777" w:rsidR="00EF5BD1" w:rsidRPr="00CA4288" w:rsidRDefault="007270F3" w:rsidP="008F67B9">
      <w:pPr>
        <w:pStyle w:val="ListNumber2"/>
        <w:numPr>
          <w:ilvl w:val="0"/>
          <w:numId w:val="38"/>
        </w:numPr>
      </w:pPr>
      <w:r w:rsidRPr="00CA4288">
        <w:t>D</w:t>
      </w:r>
      <w:r w:rsidR="00EF5BD1" w:rsidRPr="00CA4288">
        <w:t xml:space="preserve">r. Larry Listener (clinical psychologist) for counseling and to develop and implement an emotional support program; this includes a plan to reduce the impact of emotional stress brought about by the newly diagnosed condition and to improve the patient’s psychological </w:t>
      </w:r>
      <w:r w:rsidRPr="00CA4288">
        <w:t>well-being</w:t>
      </w:r>
      <w:r w:rsidR="00EF5BD1" w:rsidRPr="00CA4288">
        <w:t>. The plan may include enrolling patient in diabetic support group.</w:t>
      </w:r>
    </w:p>
    <w:p w14:paraId="6A5FE438" w14:textId="77777777" w:rsidR="00EF5BD1" w:rsidRPr="00CA4288" w:rsidRDefault="007270F3" w:rsidP="008F67B9">
      <w:pPr>
        <w:pStyle w:val="ListNumber2"/>
        <w:numPr>
          <w:ilvl w:val="0"/>
          <w:numId w:val="38"/>
        </w:numPr>
      </w:pPr>
      <w:r w:rsidRPr="00CA4288">
        <w:t>Dr.</w:t>
      </w:r>
      <w:r w:rsidR="00EF5BD1" w:rsidRPr="00CA4288">
        <w:t xml:space="preserve"> Victor Vision (Optometrist) for regular (</w:t>
      </w:r>
      <w:r w:rsidR="00A256B9">
        <w:t xml:space="preserve">e.g., </w:t>
      </w:r>
      <w:r w:rsidR="00EF5BD1" w:rsidRPr="00CA4288">
        <w:t>6 monthly) visual and retinal screening and to educate patient on the eye care and how best to prevent/minimize the risks of ocular complications</w:t>
      </w:r>
      <w:r w:rsidR="005719CE" w:rsidRPr="00CA4288">
        <w:t>.</w:t>
      </w:r>
    </w:p>
    <w:p w14:paraId="7BC32D01" w14:textId="77777777" w:rsidR="00EF5BD1" w:rsidRPr="00CA4288" w:rsidRDefault="007270F3" w:rsidP="008F67B9">
      <w:pPr>
        <w:pStyle w:val="ListNumber2"/>
        <w:numPr>
          <w:ilvl w:val="0"/>
          <w:numId w:val="38"/>
        </w:numPr>
      </w:pPr>
      <w:r w:rsidRPr="00CA4288">
        <w:t>Dr.</w:t>
      </w:r>
      <w:r w:rsidR="00EF5BD1" w:rsidRPr="00CA4288">
        <w:t xml:space="preserve"> Barry Bunion (Podiatrist) for education on the risks of foot complications and to develop and implement an effective foot care program including regular self-assessment, care of the feet and follow-up visits.</w:t>
      </w:r>
    </w:p>
    <w:p w14:paraId="09A27873" w14:textId="77777777" w:rsidR="00EF5BD1" w:rsidRPr="00CA4288" w:rsidRDefault="007270F3" w:rsidP="008F67B9">
      <w:pPr>
        <w:pStyle w:val="BodyText"/>
      </w:pPr>
      <w:r w:rsidRPr="00CA4288">
        <w:rPr>
          <w:b/>
        </w:rPr>
        <w:t>Description of Encounter:</w:t>
      </w:r>
      <w:r w:rsidRPr="00CA4288">
        <w:t xml:space="preserve"> </w:t>
      </w:r>
      <w:r w:rsidR="00EF5BD1" w:rsidRPr="00CA4288">
        <w:t>The patient is registered at the allied health care provider</w:t>
      </w:r>
      <w:r w:rsidRPr="00CA4288">
        <w:t>/specialist</w:t>
      </w:r>
      <w:r w:rsidR="00EF5BD1" w:rsidRPr="00CA4288">
        <w:t>’s reception. Any additional or new information provided by the patient is recorded in the health care record system operated by the allied health provider clinic.</w:t>
      </w:r>
    </w:p>
    <w:p w14:paraId="38F39BA2" w14:textId="77777777" w:rsidR="00EF5BD1" w:rsidRPr="00CA4288" w:rsidRDefault="00EF5BD1" w:rsidP="008F67B9">
      <w:pPr>
        <w:pStyle w:val="BodyText"/>
      </w:pPr>
      <w:r w:rsidRPr="00CA4288">
        <w:t>During the first consultation, the allied health care provider</w:t>
      </w:r>
      <w:r w:rsidR="007270F3" w:rsidRPr="00CA4288">
        <w:t>/specialist</w:t>
      </w:r>
      <w:r w:rsidRPr="00CA4288">
        <w:t xml:space="preserve"> reviews the referral and care plan </w:t>
      </w:r>
      <w:r w:rsidR="003F2A72" w:rsidRPr="00CA4288">
        <w:t xml:space="preserve">provided </w:t>
      </w:r>
      <w:r w:rsidRPr="00CA4288">
        <w:t xml:space="preserve">by Dr. Primary. </w:t>
      </w:r>
    </w:p>
    <w:p w14:paraId="74A6771B" w14:textId="77777777" w:rsidR="00EF5BD1" w:rsidRPr="00CA4288" w:rsidRDefault="00EF5BD1" w:rsidP="008F67B9">
      <w:pPr>
        <w:pStyle w:val="BodyText"/>
      </w:pPr>
      <w:r w:rsidRPr="00CA4288">
        <w:t xml:space="preserve">During subsequent consultation, the allied health care </w:t>
      </w:r>
      <w:r w:rsidR="007270F3" w:rsidRPr="00CA4288">
        <w:t xml:space="preserve">provider/specialist </w:t>
      </w:r>
      <w:r w:rsidRPr="00CA4288">
        <w:t>reviews the patient’s health care record and most recent care plan of the patient</w:t>
      </w:r>
      <w:r w:rsidR="003F2A72" w:rsidRPr="00CA4288">
        <w:t>.</w:t>
      </w:r>
    </w:p>
    <w:p w14:paraId="31343E2C" w14:textId="77777777" w:rsidR="00EF5BD1" w:rsidRPr="00CA4288" w:rsidRDefault="00EF5BD1" w:rsidP="008F67B9">
      <w:pPr>
        <w:pStyle w:val="BodyText"/>
      </w:pPr>
      <w:r w:rsidRPr="00CA4288">
        <w:t>At each consultation, the allied health care provider reviews the patient’s health record, assesses the patient, checks the progress and any risks of non-adherence (compliance) and complications, and discusses the outcomes of the management strategies and/or risks</w:t>
      </w:r>
      <w:r w:rsidR="00CA4288">
        <w:t xml:space="preserve">. </w:t>
      </w:r>
      <w:r w:rsidRPr="00CA4288">
        <w:t>Any difficulties in following the management strategies or activities by the patient are discussed</w:t>
      </w:r>
      <w:r w:rsidR="00CA4288">
        <w:t xml:space="preserve">. </w:t>
      </w:r>
      <w:r w:rsidRPr="00CA4288">
        <w:t>Any new/revised goals and timing, new intervention and self-care activities are discussed and agreed to by the patient. The new/changed activities are scheduled and target dates agreed upon.</w:t>
      </w:r>
    </w:p>
    <w:p w14:paraId="3C41DF19" w14:textId="77777777" w:rsidR="00A24DBE" w:rsidRDefault="00EF5BD1" w:rsidP="008F67B9">
      <w:pPr>
        <w:pStyle w:val="BodyText"/>
      </w:pPr>
      <w:r w:rsidRPr="00CA4288">
        <w:t>The allied health care provider updates the clinical notes and the care plan with the assessment details, and any changes to the management plan including new advice to the patient. The date of next visit is also determined.</w:t>
      </w:r>
    </w:p>
    <w:p w14:paraId="46189600" w14:textId="77777777" w:rsidR="009E0DC2" w:rsidRDefault="009E0DC2" w:rsidP="008F67B9">
      <w:pPr>
        <w:pStyle w:val="BodyText"/>
      </w:pPr>
    </w:p>
    <w:p w14:paraId="383F68A0" w14:textId="77777777" w:rsidR="009E0DC2" w:rsidRDefault="009E0DC2" w:rsidP="008F67B9">
      <w:pPr>
        <w:pStyle w:val="BodyText"/>
      </w:pPr>
    </w:p>
    <w:p w14:paraId="739D87CE" w14:textId="77777777" w:rsidR="009E0DC2" w:rsidRDefault="009E0DC2" w:rsidP="008F67B9">
      <w:pPr>
        <w:pStyle w:val="BodyText"/>
      </w:pPr>
    </w:p>
    <w:p w14:paraId="7D6FE730" w14:textId="77777777" w:rsidR="009E0DC2" w:rsidRPr="00CA4288" w:rsidRDefault="009E0DC2" w:rsidP="008F67B9">
      <w:pPr>
        <w:pStyle w:val="BodyText"/>
      </w:pPr>
    </w:p>
    <w:p w14:paraId="4905184B" w14:textId="77777777" w:rsidR="00A24DBE" w:rsidRPr="00CA4288" w:rsidRDefault="00A24DBE" w:rsidP="008F67B9">
      <w:pPr>
        <w:pStyle w:val="BodyText"/>
      </w:pPr>
    </w:p>
    <w:p w14:paraId="6381D8D3" w14:textId="77777777" w:rsidR="00A24DBE" w:rsidRPr="00CA4288" w:rsidRDefault="00A24DBE" w:rsidP="008F67B9">
      <w:pPr>
        <w:pStyle w:val="TableTitle"/>
        <w:widowControl w:val="0"/>
      </w:pPr>
      <w:r w:rsidRPr="00CA4288">
        <w:lastRenderedPageBreak/>
        <w:t>Table X.4.2.1.1.2-1: Allied Health Professionals/Specialists Encounters – Activities and Outcomes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325"/>
        <w:gridCol w:w="3000"/>
        <w:gridCol w:w="2250"/>
      </w:tblGrid>
      <w:tr w:rsidR="00EF5BD1" w:rsidRPr="00CA4288" w14:paraId="6B7ECE35" w14:textId="77777777" w:rsidTr="008F67B9">
        <w:trPr>
          <w:cantSplit/>
          <w:tblHeader/>
        </w:trPr>
        <w:tc>
          <w:tcPr>
            <w:tcW w:w="1870" w:type="dxa"/>
            <w:shd w:val="clear" w:color="auto" w:fill="D9D9D9" w:themeFill="background1" w:themeFillShade="D9"/>
          </w:tcPr>
          <w:p w14:paraId="0767FFDB" w14:textId="77777777" w:rsidR="00EF5BD1" w:rsidRPr="00CA4288" w:rsidRDefault="00EF5BD1" w:rsidP="008F67B9">
            <w:pPr>
              <w:pStyle w:val="TableEntryHeader"/>
            </w:pPr>
            <w:r w:rsidRPr="00CA4288">
              <w:t>Provider / Allied Health Provider</w:t>
            </w:r>
          </w:p>
        </w:tc>
        <w:tc>
          <w:tcPr>
            <w:tcW w:w="2325" w:type="dxa"/>
            <w:shd w:val="clear" w:color="auto" w:fill="D9D9D9" w:themeFill="background1" w:themeFillShade="D9"/>
          </w:tcPr>
          <w:p w14:paraId="3BCF28EF" w14:textId="77777777" w:rsidR="00EF5BD1" w:rsidRPr="00CA4288" w:rsidRDefault="00EF5BD1" w:rsidP="008F67B9">
            <w:pPr>
              <w:pStyle w:val="TableEntryHeader"/>
            </w:pPr>
            <w:r w:rsidRPr="00CA4288">
              <w:t>Encounter Activities</w:t>
            </w:r>
          </w:p>
        </w:tc>
        <w:tc>
          <w:tcPr>
            <w:tcW w:w="3000" w:type="dxa"/>
            <w:shd w:val="clear" w:color="auto" w:fill="D9D9D9" w:themeFill="background1" w:themeFillShade="D9"/>
          </w:tcPr>
          <w:p w14:paraId="15623164" w14:textId="77777777" w:rsidR="00EF5BD1" w:rsidRPr="00CA4288" w:rsidRDefault="00EF5BD1" w:rsidP="008F67B9">
            <w:pPr>
              <w:pStyle w:val="TableEntryHeader"/>
            </w:pPr>
            <w:r w:rsidRPr="00CA4288">
              <w:t>Outcomes</w:t>
            </w:r>
          </w:p>
        </w:tc>
        <w:tc>
          <w:tcPr>
            <w:tcW w:w="2250" w:type="dxa"/>
            <w:shd w:val="clear" w:color="auto" w:fill="D9D9D9" w:themeFill="background1" w:themeFillShade="D9"/>
          </w:tcPr>
          <w:p w14:paraId="730D97A0" w14:textId="77777777" w:rsidR="00EF5BD1" w:rsidRPr="00CA4288" w:rsidRDefault="00EF5BD1" w:rsidP="008F67B9">
            <w:pPr>
              <w:pStyle w:val="TableEntryHeader"/>
            </w:pPr>
            <w:r w:rsidRPr="00CA4288">
              <w:t>Communications</w:t>
            </w:r>
          </w:p>
        </w:tc>
      </w:tr>
      <w:tr w:rsidR="00EF5BD1" w:rsidRPr="00CA4288" w14:paraId="6566116D" w14:textId="77777777" w:rsidTr="008F67B9">
        <w:trPr>
          <w:cantSplit/>
        </w:trPr>
        <w:tc>
          <w:tcPr>
            <w:tcW w:w="1870" w:type="dxa"/>
            <w:shd w:val="clear" w:color="auto" w:fill="auto"/>
          </w:tcPr>
          <w:p w14:paraId="7AB9B578" w14:textId="77777777" w:rsidR="00EF5BD1" w:rsidRPr="00CA4288" w:rsidRDefault="00EF5BD1" w:rsidP="008F67B9">
            <w:pPr>
              <w:pStyle w:val="TableEntry"/>
            </w:pPr>
            <w:r w:rsidRPr="00CA4288">
              <w:t>Diabetic Educator</w:t>
            </w:r>
          </w:p>
        </w:tc>
        <w:tc>
          <w:tcPr>
            <w:tcW w:w="2325" w:type="dxa"/>
            <w:shd w:val="clear" w:color="auto" w:fill="auto"/>
          </w:tcPr>
          <w:p w14:paraId="4173C44A" w14:textId="77777777" w:rsidR="00EF5BD1" w:rsidRPr="00CA4288" w:rsidRDefault="00EF5BD1" w:rsidP="008F67B9">
            <w:pPr>
              <w:pStyle w:val="TableEntry"/>
            </w:pPr>
            <w:r w:rsidRPr="00CA4288">
              <w:t>Review referral/patient progress</w:t>
            </w:r>
          </w:p>
          <w:p w14:paraId="113E22ED" w14:textId="77777777" w:rsidR="00EF5BD1" w:rsidRPr="00CA4288" w:rsidRDefault="00EF5BD1" w:rsidP="008F67B9">
            <w:pPr>
              <w:pStyle w:val="TableEntry"/>
            </w:pPr>
            <w:r w:rsidRPr="00CA4288">
              <w:t>assess learning needs and strategy</w:t>
            </w:r>
          </w:p>
          <w:p w14:paraId="17CEA1FC" w14:textId="77777777" w:rsidR="00EF5BD1" w:rsidRPr="00CA4288" w:rsidRDefault="00EF5BD1" w:rsidP="008F67B9">
            <w:pPr>
              <w:pStyle w:val="TableEntry"/>
            </w:pPr>
            <w:r w:rsidRPr="00CA4288">
              <w:t>discuss and finalize education plan</w:t>
            </w:r>
          </w:p>
        </w:tc>
        <w:tc>
          <w:tcPr>
            <w:tcW w:w="3000" w:type="dxa"/>
            <w:shd w:val="clear" w:color="auto" w:fill="auto"/>
          </w:tcPr>
          <w:p w14:paraId="6D2909C0" w14:textId="77777777" w:rsidR="00EF5BD1" w:rsidRPr="00CA4288" w:rsidRDefault="00EF5BD1" w:rsidP="008F67B9">
            <w:pPr>
              <w:pStyle w:val="TableEntry"/>
            </w:pPr>
            <w:r w:rsidRPr="00CA4288">
              <w:t>Develop/update education plan</w:t>
            </w:r>
          </w:p>
          <w:p w14:paraId="5A67F659" w14:textId="77777777" w:rsidR="00EF5BD1" w:rsidRPr="00CA4288" w:rsidRDefault="00EF5BD1" w:rsidP="008F67B9">
            <w:pPr>
              <w:pStyle w:val="TableEntry"/>
            </w:pPr>
            <w:r w:rsidRPr="00CA4288">
              <w:t>Update clinical notes</w:t>
            </w:r>
          </w:p>
          <w:p w14:paraId="616287E0" w14:textId="77777777" w:rsidR="00EF5BD1" w:rsidRPr="00CA4288" w:rsidRDefault="00EF5BD1" w:rsidP="008F67B9">
            <w:pPr>
              <w:pStyle w:val="TableEntry"/>
            </w:pPr>
            <w:r w:rsidRPr="00CA4288">
              <w:t>Generate progress notes</w:t>
            </w:r>
          </w:p>
        </w:tc>
        <w:tc>
          <w:tcPr>
            <w:tcW w:w="2250" w:type="dxa"/>
            <w:shd w:val="clear" w:color="auto" w:fill="auto"/>
          </w:tcPr>
          <w:p w14:paraId="1C038A86" w14:textId="77777777" w:rsidR="00EF5BD1" w:rsidRPr="00CA4288" w:rsidRDefault="00EF5BD1" w:rsidP="008F67B9">
            <w:pPr>
              <w:pStyle w:val="TableEntry"/>
            </w:pPr>
            <w:r w:rsidRPr="00CA4288">
              <w:t>New/updated education plan to patient</w:t>
            </w:r>
          </w:p>
          <w:p w14:paraId="4EE5EA9B" w14:textId="77777777" w:rsidR="00EF5BD1" w:rsidRPr="00CA4288" w:rsidRDefault="003F2A72" w:rsidP="008F67B9">
            <w:pPr>
              <w:pStyle w:val="TableEntry"/>
            </w:pPr>
            <w:r w:rsidRPr="00CA4288">
              <w:t>Summary care plan and progress note shared with primary care provider and other care providers,</w:t>
            </w:r>
          </w:p>
        </w:tc>
      </w:tr>
      <w:tr w:rsidR="00EF5BD1" w:rsidRPr="00CA4288" w14:paraId="7CE711AD" w14:textId="77777777" w:rsidTr="008F67B9">
        <w:trPr>
          <w:cantSplit/>
        </w:trPr>
        <w:tc>
          <w:tcPr>
            <w:tcW w:w="1870" w:type="dxa"/>
            <w:shd w:val="clear" w:color="auto" w:fill="auto"/>
          </w:tcPr>
          <w:p w14:paraId="17B769A0" w14:textId="77777777" w:rsidR="00EF5BD1" w:rsidRPr="00CA4288" w:rsidRDefault="00EF5BD1" w:rsidP="008F67B9">
            <w:pPr>
              <w:pStyle w:val="TableEntry"/>
            </w:pPr>
            <w:r w:rsidRPr="00CA4288">
              <w:t>Dietitian/Nutritionist</w:t>
            </w:r>
          </w:p>
        </w:tc>
        <w:tc>
          <w:tcPr>
            <w:tcW w:w="2325" w:type="dxa"/>
            <w:shd w:val="clear" w:color="auto" w:fill="auto"/>
          </w:tcPr>
          <w:p w14:paraId="725BEF98" w14:textId="77777777" w:rsidR="00EF5BD1" w:rsidRPr="00CA4288" w:rsidRDefault="00EF5BD1" w:rsidP="008F67B9">
            <w:pPr>
              <w:pStyle w:val="TableEntry"/>
            </w:pPr>
            <w:r w:rsidRPr="00CA4288">
              <w:t>Review referral/patient progress</w:t>
            </w:r>
          </w:p>
          <w:p w14:paraId="4C039D91" w14:textId="77777777" w:rsidR="00EF5BD1" w:rsidRPr="00CA4288" w:rsidRDefault="00EF5BD1" w:rsidP="008F67B9">
            <w:pPr>
              <w:pStyle w:val="TableEntry"/>
            </w:pPr>
            <w:r w:rsidRPr="00CA4288">
              <w:t>Assess diet management needs and strategies</w:t>
            </w:r>
          </w:p>
          <w:p w14:paraId="41C0AD8D" w14:textId="77777777" w:rsidR="00EF5BD1" w:rsidRPr="00CA4288" w:rsidRDefault="00EF5BD1" w:rsidP="008F67B9">
            <w:pPr>
              <w:pStyle w:val="TableEntry"/>
            </w:pPr>
            <w:r w:rsidRPr="00CA4288">
              <w:t>Discuss and finalize diet management plan</w:t>
            </w:r>
          </w:p>
        </w:tc>
        <w:tc>
          <w:tcPr>
            <w:tcW w:w="3000" w:type="dxa"/>
            <w:shd w:val="clear" w:color="auto" w:fill="auto"/>
          </w:tcPr>
          <w:p w14:paraId="17CEC6F4" w14:textId="77777777" w:rsidR="00EF5BD1" w:rsidRPr="00CA4288" w:rsidRDefault="00EF5BD1" w:rsidP="008F67B9">
            <w:pPr>
              <w:pStyle w:val="TableEntry"/>
            </w:pPr>
            <w:r w:rsidRPr="00CA4288">
              <w:t>Develop/update diet plan</w:t>
            </w:r>
          </w:p>
          <w:p w14:paraId="72B3321D" w14:textId="77777777" w:rsidR="00EF5BD1" w:rsidRPr="00CA4288" w:rsidRDefault="00EF5BD1" w:rsidP="008F67B9">
            <w:pPr>
              <w:pStyle w:val="TableEntry"/>
            </w:pPr>
            <w:r w:rsidRPr="00CA4288">
              <w:t>Weight assessment; Exercise plan</w:t>
            </w:r>
          </w:p>
          <w:p w14:paraId="5F967A92" w14:textId="77777777" w:rsidR="00EF5BD1" w:rsidRPr="00CA4288" w:rsidRDefault="00EF5BD1" w:rsidP="008F67B9">
            <w:pPr>
              <w:pStyle w:val="TableEntry"/>
            </w:pPr>
            <w:r w:rsidRPr="00CA4288">
              <w:t xml:space="preserve">Diet management plan; </w:t>
            </w:r>
          </w:p>
          <w:p w14:paraId="2AE90C94" w14:textId="77777777" w:rsidR="00EF5BD1" w:rsidRPr="00CA4288" w:rsidRDefault="00EF5BD1" w:rsidP="008F67B9">
            <w:pPr>
              <w:pStyle w:val="TableEntry"/>
            </w:pPr>
            <w:r w:rsidRPr="00CA4288">
              <w:t>Referral to educator and exercise therapy if necessary</w:t>
            </w:r>
          </w:p>
          <w:p w14:paraId="499465ED" w14:textId="77777777" w:rsidR="00EF5BD1" w:rsidRPr="00CA4288" w:rsidRDefault="00EF5BD1" w:rsidP="008F67B9">
            <w:pPr>
              <w:pStyle w:val="TableEntry"/>
            </w:pPr>
            <w:r w:rsidRPr="00CA4288">
              <w:t>Update clinical notes</w:t>
            </w:r>
          </w:p>
          <w:p w14:paraId="5D171EF8" w14:textId="77777777" w:rsidR="00EF5BD1" w:rsidRPr="00CA4288" w:rsidRDefault="00EF5BD1" w:rsidP="008F67B9">
            <w:pPr>
              <w:pStyle w:val="TableEntry"/>
            </w:pPr>
            <w:r w:rsidRPr="00CA4288">
              <w:t>Generate progress notes</w:t>
            </w:r>
          </w:p>
        </w:tc>
        <w:tc>
          <w:tcPr>
            <w:tcW w:w="2250" w:type="dxa"/>
            <w:shd w:val="clear" w:color="auto" w:fill="auto"/>
          </w:tcPr>
          <w:p w14:paraId="5B0C032F" w14:textId="77777777" w:rsidR="00EF5BD1" w:rsidRPr="00CA4288" w:rsidRDefault="00EF5BD1" w:rsidP="008F67B9">
            <w:pPr>
              <w:pStyle w:val="TableEntry"/>
            </w:pPr>
            <w:r w:rsidRPr="00CA4288">
              <w:t>New/updated care plan to patient</w:t>
            </w:r>
          </w:p>
          <w:p w14:paraId="76E2FBE9" w14:textId="77777777" w:rsidR="00EF5BD1" w:rsidRPr="00CA4288" w:rsidRDefault="003F2A72" w:rsidP="008F67B9">
            <w:pPr>
              <w:pStyle w:val="TableEntry"/>
            </w:pPr>
            <w:r w:rsidRPr="00CA4288">
              <w:t>Summary care plan and progress note shared with primary care provider and other care providers,</w:t>
            </w:r>
            <w:r w:rsidR="00EF5BD1" w:rsidRPr="00CA4288">
              <w:t xml:space="preserve"> </w:t>
            </w:r>
            <w:r w:rsidR="00A256B9">
              <w:t xml:space="preserve">e.g., </w:t>
            </w:r>
            <w:r w:rsidR="00EF5BD1" w:rsidRPr="00CA4288">
              <w:t>diabetic educator, exercise physiologist, etc.</w:t>
            </w:r>
          </w:p>
        </w:tc>
      </w:tr>
      <w:tr w:rsidR="00EF5BD1" w:rsidRPr="00CA4288" w14:paraId="18FCB99F" w14:textId="77777777" w:rsidTr="008F67B9">
        <w:trPr>
          <w:cantSplit/>
        </w:trPr>
        <w:tc>
          <w:tcPr>
            <w:tcW w:w="1870" w:type="dxa"/>
            <w:shd w:val="clear" w:color="auto" w:fill="auto"/>
          </w:tcPr>
          <w:p w14:paraId="479E19C0" w14:textId="77777777" w:rsidR="00EF5BD1" w:rsidRPr="00CA4288" w:rsidRDefault="00EF5BD1" w:rsidP="008F67B9">
            <w:pPr>
              <w:pStyle w:val="TableEntry"/>
            </w:pPr>
            <w:r w:rsidRPr="00CA4288">
              <w:t>Exercise Physiologist</w:t>
            </w:r>
          </w:p>
        </w:tc>
        <w:tc>
          <w:tcPr>
            <w:tcW w:w="2325" w:type="dxa"/>
            <w:shd w:val="clear" w:color="auto" w:fill="auto"/>
          </w:tcPr>
          <w:p w14:paraId="174EB6FD" w14:textId="77777777" w:rsidR="00EF5BD1" w:rsidRPr="00CA4288" w:rsidRDefault="00EF5BD1" w:rsidP="008F67B9">
            <w:pPr>
              <w:pStyle w:val="TableEntry"/>
            </w:pPr>
            <w:r w:rsidRPr="00CA4288">
              <w:t>Review referral/patient progress</w:t>
            </w:r>
          </w:p>
          <w:p w14:paraId="41CED264" w14:textId="77777777" w:rsidR="00EF5BD1" w:rsidRPr="00CA4288" w:rsidRDefault="00EF5BD1" w:rsidP="008F67B9">
            <w:pPr>
              <w:pStyle w:val="TableEntry"/>
            </w:pPr>
            <w:r w:rsidRPr="00CA4288">
              <w:t>Assess exercise/activity needs and strategies</w:t>
            </w:r>
          </w:p>
          <w:p w14:paraId="366A0EEF" w14:textId="77777777" w:rsidR="00EF5BD1" w:rsidRPr="00CA4288" w:rsidRDefault="00EF5BD1" w:rsidP="008F67B9">
            <w:pPr>
              <w:pStyle w:val="TableEntry"/>
            </w:pPr>
            <w:r w:rsidRPr="00CA4288">
              <w:t>Discuss and finalize exercise plan</w:t>
            </w:r>
          </w:p>
        </w:tc>
        <w:tc>
          <w:tcPr>
            <w:tcW w:w="3000" w:type="dxa"/>
            <w:shd w:val="clear" w:color="auto" w:fill="auto"/>
          </w:tcPr>
          <w:p w14:paraId="1DCBC10A" w14:textId="77777777" w:rsidR="00EF5BD1" w:rsidRPr="00CA4288" w:rsidRDefault="00EF5BD1" w:rsidP="008F67B9">
            <w:pPr>
              <w:pStyle w:val="TableEntry"/>
            </w:pPr>
            <w:r w:rsidRPr="00CA4288">
              <w:t>Develop/update exercise plan:</w:t>
            </w:r>
          </w:p>
          <w:p w14:paraId="2CB96AC9" w14:textId="77777777" w:rsidR="00EF5BD1" w:rsidRPr="00CA4288" w:rsidRDefault="00EF5BD1" w:rsidP="008F67B9">
            <w:pPr>
              <w:pStyle w:val="TableEntry"/>
            </w:pPr>
            <w:r w:rsidRPr="00CA4288">
              <w:t>Weight assessment; exercise plan</w:t>
            </w:r>
          </w:p>
          <w:p w14:paraId="604265CD" w14:textId="77777777" w:rsidR="00EF5BD1" w:rsidRPr="00CA4288" w:rsidRDefault="00EF5BD1" w:rsidP="008F67B9">
            <w:pPr>
              <w:pStyle w:val="TableEntry"/>
            </w:pPr>
            <w:r w:rsidRPr="00CA4288">
              <w:t>Update clinical notes</w:t>
            </w:r>
          </w:p>
          <w:p w14:paraId="6E485FEF" w14:textId="77777777" w:rsidR="00EF5BD1" w:rsidRPr="00CA4288" w:rsidRDefault="00EF5BD1" w:rsidP="008F67B9">
            <w:pPr>
              <w:pStyle w:val="TableEntry"/>
            </w:pPr>
            <w:r w:rsidRPr="00CA4288">
              <w:t>Generate progress notes</w:t>
            </w:r>
          </w:p>
        </w:tc>
        <w:tc>
          <w:tcPr>
            <w:tcW w:w="2250" w:type="dxa"/>
            <w:shd w:val="clear" w:color="auto" w:fill="auto"/>
          </w:tcPr>
          <w:p w14:paraId="69953454" w14:textId="77777777" w:rsidR="00EF5BD1" w:rsidRPr="00CA4288" w:rsidRDefault="00EF5BD1" w:rsidP="008F67B9">
            <w:pPr>
              <w:pStyle w:val="TableEntry"/>
            </w:pPr>
            <w:r w:rsidRPr="00CA4288">
              <w:t>New/updated exercise plan to patient</w:t>
            </w:r>
          </w:p>
          <w:p w14:paraId="1C0578EC" w14:textId="77777777" w:rsidR="00EF5BD1" w:rsidRPr="00CA4288" w:rsidRDefault="000E1F9A" w:rsidP="008F67B9">
            <w:pPr>
              <w:pStyle w:val="TableEntry"/>
            </w:pPr>
            <w:r w:rsidRPr="00CA4288">
              <w:t xml:space="preserve">Summary care plan and progress note shared with primary care provider and other care providers, </w:t>
            </w:r>
            <w:r w:rsidR="00A256B9">
              <w:t xml:space="preserve">e.g., </w:t>
            </w:r>
            <w:r w:rsidRPr="00CA4288">
              <w:t>diabetic educator, dietitian, etc</w:t>
            </w:r>
            <w:r w:rsidR="00EF5BD1" w:rsidRPr="00CA4288">
              <w:t>.</w:t>
            </w:r>
          </w:p>
        </w:tc>
      </w:tr>
      <w:tr w:rsidR="00EF5BD1" w:rsidRPr="00CA4288" w14:paraId="30E358A5" w14:textId="77777777" w:rsidTr="008F67B9">
        <w:trPr>
          <w:cantSplit/>
        </w:trPr>
        <w:tc>
          <w:tcPr>
            <w:tcW w:w="1870" w:type="dxa"/>
            <w:shd w:val="clear" w:color="auto" w:fill="auto"/>
          </w:tcPr>
          <w:p w14:paraId="3269D1F8" w14:textId="77777777" w:rsidR="00EF5BD1" w:rsidRPr="00CA4288" w:rsidRDefault="00EF5BD1" w:rsidP="008F67B9">
            <w:pPr>
              <w:pStyle w:val="TableEntry"/>
            </w:pPr>
            <w:r w:rsidRPr="00CA4288">
              <w:t>Community Pharmacist</w:t>
            </w:r>
          </w:p>
        </w:tc>
        <w:tc>
          <w:tcPr>
            <w:tcW w:w="2325" w:type="dxa"/>
            <w:shd w:val="clear" w:color="auto" w:fill="auto"/>
          </w:tcPr>
          <w:p w14:paraId="20A8DC54" w14:textId="77777777" w:rsidR="00EF5BD1" w:rsidRPr="00CA4288" w:rsidRDefault="00EF5BD1" w:rsidP="008F67B9">
            <w:pPr>
              <w:pStyle w:val="TableEntry"/>
            </w:pPr>
            <w:r w:rsidRPr="00CA4288">
              <w:t>Review patient medication profile</w:t>
            </w:r>
          </w:p>
          <w:p w14:paraId="09195610" w14:textId="77777777" w:rsidR="00EF5BD1" w:rsidRPr="00CA4288" w:rsidRDefault="00EF5BD1" w:rsidP="008F67B9">
            <w:pPr>
              <w:pStyle w:val="TableEntry"/>
            </w:pPr>
            <w:r w:rsidRPr="00CA4288">
              <w:t>Assess medication management (education, conformance, etc.) needs and strategies</w:t>
            </w:r>
          </w:p>
          <w:p w14:paraId="2C076B98" w14:textId="77777777" w:rsidR="00EF5BD1" w:rsidRPr="00CA4288" w:rsidRDefault="00EF5BD1" w:rsidP="008F67B9">
            <w:pPr>
              <w:pStyle w:val="TableEntry"/>
            </w:pPr>
            <w:r w:rsidRPr="00CA4288">
              <w:t>Discuss and finalize medication management plan</w:t>
            </w:r>
          </w:p>
        </w:tc>
        <w:tc>
          <w:tcPr>
            <w:tcW w:w="3000" w:type="dxa"/>
            <w:shd w:val="clear" w:color="auto" w:fill="auto"/>
          </w:tcPr>
          <w:p w14:paraId="33B78082" w14:textId="77777777" w:rsidR="00EF5BD1" w:rsidRPr="00CA4288" w:rsidRDefault="00EF5BD1" w:rsidP="008F67B9">
            <w:pPr>
              <w:pStyle w:val="TableEntry"/>
            </w:pPr>
            <w:r w:rsidRPr="00CA4288">
              <w:t>Develop/update medication management plan:</w:t>
            </w:r>
          </w:p>
          <w:p w14:paraId="21C9D059" w14:textId="77777777" w:rsidR="00EF5BD1" w:rsidRPr="00CA4288" w:rsidRDefault="00EF5BD1" w:rsidP="008F67B9">
            <w:pPr>
              <w:pStyle w:val="TableEntry"/>
            </w:pPr>
            <w:r w:rsidRPr="00CA4288">
              <w:t>patient current medication list assessment result;</w:t>
            </w:r>
          </w:p>
          <w:p w14:paraId="564AA6FE" w14:textId="77777777" w:rsidR="00EF5BD1" w:rsidRPr="00CA4288" w:rsidRDefault="00EF5BD1" w:rsidP="008F67B9">
            <w:pPr>
              <w:pStyle w:val="TableEntry"/>
            </w:pPr>
            <w:r w:rsidRPr="00CA4288">
              <w:t>recommendation on meds management; referral to other provider(s) if necessary</w:t>
            </w:r>
          </w:p>
          <w:p w14:paraId="08F5551D" w14:textId="77777777" w:rsidR="00EF5BD1" w:rsidRPr="00CA4288" w:rsidRDefault="00EF5BD1" w:rsidP="008F67B9">
            <w:pPr>
              <w:pStyle w:val="TableEntry"/>
            </w:pPr>
            <w:r w:rsidRPr="00CA4288">
              <w:t>dispense record on dispensed meds</w:t>
            </w:r>
          </w:p>
          <w:p w14:paraId="46CEF028" w14:textId="77777777" w:rsidR="00EF5BD1" w:rsidRPr="00CA4288" w:rsidRDefault="00EF5BD1" w:rsidP="008F67B9">
            <w:pPr>
              <w:pStyle w:val="TableEntry"/>
            </w:pPr>
            <w:r w:rsidRPr="00CA4288">
              <w:t>Update clinical notes</w:t>
            </w:r>
          </w:p>
          <w:p w14:paraId="0BE01855" w14:textId="77777777" w:rsidR="00EF5BD1" w:rsidRPr="00CA4288" w:rsidRDefault="00EF5BD1" w:rsidP="008F67B9">
            <w:pPr>
              <w:pStyle w:val="TableEntry"/>
            </w:pPr>
            <w:r w:rsidRPr="00CA4288">
              <w:t>Generate progress notes</w:t>
            </w:r>
          </w:p>
        </w:tc>
        <w:tc>
          <w:tcPr>
            <w:tcW w:w="2250" w:type="dxa"/>
            <w:shd w:val="clear" w:color="auto" w:fill="auto"/>
          </w:tcPr>
          <w:p w14:paraId="2F123AA3" w14:textId="77777777" w:rsidR="00EF5BD1" w:rsidRPr="00CA4288" w:rsidRDefault="00EF5BD1" w:rsidP="008F67B9">
            <w:pPr>
              <w:pStyle w:val="TableEntry"/>
            </w:pPr>
            <w:r w:rsidRPr="00CA4288">
              <w:t>New/updated medication management plan to patient</w:t>
            </w:r>
          </w:p>
          <w:p w14:paraId="69605D2C" w14:textId="77777777" w:rsidR="00EF5BD1" w:rsidRPr="00CA4288" w:rsidRDefault="00EF5BD1" w:rsidP="008F67B9">
            <w:pPr>
              <w:pStyle w:val="TableEntry"/>
            </w:pPr>
            <w:r w:rsidRPr="00CA4288">
              <w:t xml:space="preserve">Summary care plan and progress note </w:t>
            </w:r>
            <w:r w:rsidR="006A670E" w:rsidRPr="00CA4288">
              <w:t xml:space="preserve">shared with </w:t>
            </w:r>
            <w:r w:rsidRPr="00CA4288">
              <w:t xml:space="preserve">primary care provider and to </w:t>
            </w:r>
            <w:r w:rsidR="006A670E" w:rsidRPr="00CA4288">
              <w:t>other care providers</w:t>
            </w:r>
            <w:r w:rsidRPr="00CA4288">
              <w:t xml:space="preserve">, </w:t>
            </w:r>
            <w:r w:rsidR="00A256B9">
              <w:t xml:space="preserve">e.g., </w:t>
            </w:r>
            <w:r w:rsidRPr="00CA4288">
              <w:t>diabetic educator, dietitian, etc.</w:t>
            </w:r>
          </w:p>
        </w:tc>
      </w:tr>
      <w:tr w:rsidR="00EF5BD1" w:rsidRPr="00CA4288" w14:paraId="7FF470DB" w14:textId="77777777" w:rsidTr="008F67B9">
        <w:trPr>
          <w:cantSplit/>
        </w:trPr>
        <w:tc>
          <w:tcPr>
            <w:tcW w:w="1870" w:type="dxa"/>
            <w:shd w:val="clear" w:color="auto" w:fill="auto"/>
          </w:tcPr>
          <w:p w14:paraId="1CCC8EDB" w14:textId="77777777" w:rsidR="00EF5BD1" w:rsidRPr="00CA4288" w:rsidRDefault="00EF5BD1" w:rsidP="008F67B9">
            <w:pPr>
              <w:pStyle w:val="TableEntry"/>
            </w:pPr>
            <w:r w:rsidRPr="00CA4288">
              <w:t>Clinical Psychologist</w:t>
            </w:r>
          </w:p>
        </w:tc>
        <w:tc>
          <w:tcPr>
            <w:tcW w:w="2325" w:type="dxa"/>
            <w:shd w:val="clear" w:color="auto" w:fill="auto"/>
          </w:tcPr>
          <w:p w14:paraId="6E912406" w14:textId="77777777" w:rsidR="00EF5BD1" w:rsidRPr="00CA4288" w:rsidRDefault="00EF5BD1" w:rsidP="008F67B9">
            <w:pPr>
              <w:pStyle w:val="TableEntry"/>
            </w:pPr>
            <w:r w:rsidRPr="00CA4288">
              <w:t>Review referral/patient progress</w:t>
            </w:r>
          </w:p>
          <w:p w14:paraId="511FEA6C" w14:textId="77777777" w:rsidR="00EF5BD1" w:rsidRPr="00CA4288" w:rsidRDefault="00EF5BD1" w:rsidP="008F67B9">
            <w:pPr>
              <w:pStyle w:val="TableEntry"/>
            </w:pPr>
            <w:r w:rsidRPr="00CA4288">
              <w:t>Assess emotional status, coping mechanisms and strategies</w:t>
            </w:r>
          </w:p>
          <w:p w14:paraId="50710EF8" w14:textId="77777777" w:rsidR="00EF5BD1" w:rsidRPr="00CA4288" w:rsidRDefault="00EF5BD1" w:rsidP="008F67B9">
            <w:pPr>
              <w:pStyle w:val="TableEntry"/>
            </w:pPr>
            <w:r w:rsidRPr="00CA4288">
              <w:t>Discuss and finalize psychological management plan</w:t>
            </w:r>
          </w:p>
        </w:tc>
        <w:tc>
          <w:tcPr>
            <w:tcW w:w="3000" w:type="dxa"/>
            <w:shd w:val="clear" w:color="auto" w:fill="auto"/>
          </w:tcPr>
          <w:p w14:paraId="1C5822DA" w14:textId="77777777" w:rsidR="00EF5BD1" w:rsidRPr="00CA4288" w:rsidRDefault="00EF5BD1" w:rsidP="008F67B9">
            <w:pPr>
              <w:pStyle w:val="TableEntry"/>
            </w:pPr>
            <w:r w:rsidRPr="00CA4288">
              <w:t>Develop/update psychological management plan:</w:t>
            </w:r>
          </w:p>
          <w:p w14:paraId="7C3DC81A" w14:textId="77777777" w:rsidR="00EF5BD1" w:rsidRPr="00CA4288" w:rsidRDefault="00EF5BD1" w:rsidP="008F67B9">
            <w:pPr>
              <w:pStyle w:val="TableEntry"/>
            </w:pPr>
            <w:r w:rsidRPr="00CA4288">
              <w:t>Emotion assessment;</w:t>
            </w:r>
          </w:p>
          <w:p w14:paraId="69329583" w14:textId="77777777" w:rsidR="00EF5BD1" w:rsidRPr="00CA4288" w:rsidRDefault="00EF5BD1" w:rsidP="008F67B9">
            <w:pPr>
              <w:pStyle w:val="TableEntry"/>
            </w:pPr>
            <w:r w:rsidRPr="00CA4288">
              <w:t>Psychotherapy session plan</w:t>
            </w:r>
          </w:p>
          <w:p w14:paraId="549EBD65" w14:textId="77777777" w:rsidR="00EF5BD1" w:rsidRPr="00CA4288" w:rsidRDefault="00EF5BD1" w:rsidP="008F67B9">
            <w:pPr>
              <w:pStyle w:val="TableEntry"/>
            </w:pPr>
            <w:r w:rsidRPr="00CA4288">
              <w:t>Update clinical notes</w:t>
            </w:r>
          </w:p>
          <w:p w14:paraId="68D4C0BA" w14:textId="77777777" w:rsidR="00EF5BD1" w:rsidRPr="00CA4288" w:rsidRDefault="00EF5BD1" w:rsidP="008F67B9">
            <w:pPr>
              <w:pStyle w:val="TableEntry"/>
            </w:pPr>
            <w:r w:rsidRPr="00CA4288">
              <w:t>Generate progress notes</w:t>
            </w:r>
          </w:p>
        </w:tc>
        <w:tc>
          <w:tcPr>
            <w:tcW w:w="2250" w:type="dxa"/>
            <w:shd w:val="clear" w:color="auto" w:fill="auto"/>
          </w:tcPr>
          <w:p w14:paraId="44F29522" w14:textId="77777777" w:rsidR="00EF5BD1" w:rsidRPr="00CA4288" w:rsidRDefault="00EF5BD1" w:rsidP="008F67B9">
            <w:pPr>
              <w:pStyle w:val="TableEntry"/>
            </w:pPr>
            <w:r w:rsidRPr="00CA4288">
              <w:t>New/updated psychological management plan to patient</w:t>
            </w:r>
          </w:p>
          <w:p w14:paraId="295012F8" w14:textId="77777777" w:rsidR="00EF5BD1" w:rsidRPr="00CA4288" w:rsidRDefault="00492541" w:rsidP="008F67B9">
            <w:pPr>
              <w:pStyle w:val="TableEntry"/>
            </w:pPr>
            <w:r w:rsidRPr="00CA4288">
              <w:t xml:space="preserve">Summary care plan and progress note shared with primary care provider and other care providers, </w:t>
            </w:r>
            <w:r w:rsidR="00A256B9">
              <w:t xml:space="preserve">e.g., </w:t>
            </w:r>
            <w:r w:rsidRPr="00CA4288">
              <w:t>diabetic educator, dietitian, etc.</w:t>
            </w:r>
          </w:p>
        </w:tc>
      </w:tr>
      <w:tr w:rsidR="00EF5BD1" w:rsidRPr="00CA4288" w14:paraId="456BDB8F" w14:textId="77777777" w:rsidTr="008F67B9">
        <w:trPr>
          <w:cantSplit/>
        </w:trPr>
        <w:tc>
          <w:tcPr>
            <w:tcW w:w="1870" w:type="dxa"/>
            <w:shd w:val="clear" w:color="auto" w:fill="auto"/>
          </w:tcPr>
          <w:p w14:paraId="5F9A8DAC" w14:textId="77777777" w:rsidR="00EF5BD1" w:rsidRPr="00CA4288" w:rsidRDefault="00EF5BD1" w:rsidP="008F67B9">
            <w:pPr>
              <w:pStyle w:val="TableEntry"/>
            </w:pPr>
            <w:r w:rsidRPr="00CA4288">
              <w:lastRenderedPageBreak/>
              <w:t>Optometrist</w:t>
            </w:r>
          </w:p>
        </w:tc>
        <w:tc>
          <w:tcPr>
            <w:tcW w:w="2325" w:type="dxa"/>
            <w:shd w:val="clear" w:color="auto" w:fill="auto"/>
          </w:tcPr>
          <w:p w14:paraId="4739F319" w14:textId="77777777" w:rsidR="00EF5BD1" w:rsidRPr="00CA4288" w:rsidRDefault="00EF5BD1" w:rsidP="008F67B9">
            <w:pPr>
              <w:pStyle w:val="TableEntry"/>
            </w:pPr>
            <w:r w:rsidRPr="00CA4288">
              <w:t>Review referral/patient progress</w:t>
            </w:r>
          </w:p>
          <w:p w14:paraId="152FEA57" w14:textId="77777777" w:rsidR="00EF5BD1" w:rsidRPr="00CA4288" w:rsidRDefault="00EF5BD1" w:rsidP="008F67B9">
            <w:pPr>
              <w:pStyle w:val="TableEntry"/>
            </w:pPr>
            <w:r w:rsidRPr="00CA4288">
              <w:t>Assess eye care needs and strategies</w:t>
            </w:r>
          </w:p>
          <w:p w14:paraId="6A3DC06D" w14:textId="77777777" w:rsidR="00EF5BD1" w:rsidRPr="00CA4288" w:rsidRDefault="00EF5BD1" w:rsidP="008F67B9">
            <w:pPr>
              <w:pStyle w:val="TableEntry"/>
            </w:pPr>
            <w:r w:rsidRPr="00CA4288">
              <w:t>Discuss and finalize eye care plan</w:t>
            </w:r>
          </w:p>
        </w:tc>
        <w:tc>
          <w:tcPr>
            <w:tcW w:w="3000" w:type="dxa"/>
            <w:shd w:val="clear" w:color="auto" w:fill="auto"/>
          </w:tcPr>
          <w:p w14:paraId="5E0C17F9" w14:textId="77777777" w:rsidR="00EF5BD1" w:rsidRPr="00CA4288" w:rsidRDefault="00EF5BD1" w:rsidP="008F67B9">
            <w:pPr>
              <w:pStyle w:val="TableEntry"/>
            </w:pPr>
            <w:r w:rsidRPr="00CA4288">
              <w:t>Develop/update eye care plan:</w:t>
            </w:r>
          </w:p>
          <w:p w14:paraId="11008766" w14:textId="77777777" w:rsidR="00EF5BD1" w:rsidRPr="00CA4288" w:rsidRDefault="00EF5BD1" w:rsidP="008F67B9">
            <w:pPr>
              <w:pStyle w:val="TableEntry"/>
            </w:pPr>
            <w:r w:rsidRPr="00CA4288">
              <w:t>Regular eye checks for early detection of Diabetic retinopathy (1yearly to 2 yearly depending on national protocol and how advanced is DM)</w:t>
            </w:r>
          </w:p>
          <w:p w14:paraId="5C5702A9" w14:textId="77777777" w:rsidR="00EF5BD1" w:rsidRPr="00CA4288" w:rsidRDefault="00EF5BD1" w:rsidP="008F67B9">
            <w:pPr>
              <w:pStyle w:val="TableEntry"/>
            </w:pPr>
            <w:r w:rsidRPr="00CA4288">
              <w:t>Stop smoking (prevent smoking related damage to eye cells)</w:t>
            </w:r>
          </w:p>
          <w:p w14:paraId="110DE67D" w14:textId="77777777" w:rsidR="00EF5BD1" w:rsidRPr="00CA4288" w:rsidRDefault="00EF5BD1" w:rsidP="008F67B9">
            <w:pPr>
              <w:pStyle w:val="TableEntry"/>
            </w:pPr>
            <w:r w:rsidRPr="00CA4288">
              <w:t>Wear sun glasses when in sun (prevent UV accelerating eye damage) – dispense prescription sun glasses if necessary;</w:t>
            </w:r>
          </w:p>
          <w:p w14:paraId="5D4FFBC3" w14:textId="77777777" w:rsidR="00EF5BD1" w:rsidRPr="00CA4288" w:rsidRDefault="00EF5BD1" w:rsidP="008F67B9">
            <w:pPr>
              <w:pStyle w:val="TableEntry"/>
            </w:pPr>
            <w:r w:rsidRPr="00CA4288">
              <w:t>Referral to Dietitian/Nutritionist for counseling on diet rich in fruits and green leafy veg and Omega 3 fats along with effective weight control</w:t>
            </w:r>
          </w:p>
          <w:p w14:paraId="607A4413" w14:textId="77777777" w:rsidR="00EF5BD1" w:rsidRPr="00CA4288" w:rsidRDefault="00EF5BD1" w:rsidP="008F67B9">
            <w:pPr>
              <w:pStyle w:val="TableEntry"/>
            </w:pPr>
            <w:r w:rsidRPr="00CA4288">
              <w:t>Update clinical notes</w:t>
            </w:r>
          </w:p>
          <w:p w14:paraId="4D927DBE" w14:textId="77777777" w:rsidR="00EF5BD1" w:rsidRPr="00CA4288" w:rsidRDefault="00EF5BD1" w:rsidP="008F67B9">
            <w:pPr>
              <w:pStyle w:val="TableEntry"/>
            </w:pPr>
            <w:r w:rsidRPr="00CA4288">
              <w:t>Generate progress notes</w:t>
            </w:r>
          </w:p>
        </w:tc>
        <w:tc>
          <w:tcPr>
            <w:tcW w:w="2250" w:type="dxa"/>
            <w:shd w:val="clear" w:color="auto" w:fill="auto"/>
          </w:tcPr>
          <w:p w14:paraId="07EED0FF" w14:textId="77777777" w:rsidR="00EF5BD1" w:rsidRPr="00CA4288" w:rsidRDefault="00EF5BD1" w:rsidP="008F67B9">
            <w:pPr>
              <w:pStyle w:val="TableEntry"/>
            </w:pPr>
            <w:r w:rsidRPr="00CA4288">
              <w:t>New/updated eye care plan to patient</w:t>
            </w:r>
          </w:p>
          <w:p w14:paraId="6FD47A7C" w14:textId="77777777" w:rsidR="00EF5BD1" w:rsidRPr="00CA4288" w:rsidRDefault="006A670E" w:rsidP="008F67B9">
            <w:pPr>
              <w:pStyle w:val="TableEntry"/>
            </w:pPr>
            <w:r w:rsidRPr="00CA4288">
              <w:t xml:space="preserve">Summary care plan and progress note shared with primary care provider and other care providers, </w:t>
            </w:r>
            <w:r w:rsidR="00A256B9">
              <w:t xml:space="preserve">e.g., </w:t>
            </w:r>
            <w:r w:rsidRPr="00CA4288">
              <w:t>diabetic educator, dietitian, etc.</w:t>
            </w:r>
          </w:p>
        </w:tc>
      </w:tr>
      <w:tr w:rsidR="00EF5BD1" w:rsidRPr="00CA4288" w14:paraId="5CB80527" w14:textId="77777777" w:rsidTr="008F67B9">
        <w:trPr>
          <w:cantSplit/>
        </w:trPr>
        <w:tc>
          <w:tcPr>
            <w:tcW w:w="1870" w:type="dxa"/>
            <w:shd w:val="clear" w:color="auto" w:fill="auto"/>
          </w:tcPr>
          <w:p w14:paraId="55D2E82C" w14:textId="77777777" w:rsidR="00EF5BD1" w:rsidRPr="00CA4288" w:rsidRDefault="00EF5BD1" w:rsidP="008F67B9">
            <w:pPr>
              <w:pStyle w:val="TableEntry"/>
            </w:pPr>
            <w:r w:rsidRPr="00CA4288">
              <w:t>Podiatrist</w:t>
            </w:r>
          </w:p>
        </w:tc>
        <w:tc>
          <w:tcPr>
            <w:tcW w:w="2325" w:type="dxa"/>
            <w:shd w:val="clear" w:color="auto" w:fill="auto"/>
          </w:tcPr>
          <w:p w14:paraId="1721B70E" w14:textId="77777777" w:rsidR="00EF5BD1" w:rsidRPr="00CA4288" w:rsidRDefault="00EF5BD1" w:rsidP="008F67B9">
            <w:pPr>
              <w:pStyle w:val="TableEntry"/>
            </w:pPr>
            <w:r w:rsidRPr="00CA4288">
              <w:t>Review referral/patient progress</w:t>
            </w:r>
          </w:p>
          <w:p w14:paraId="03784A1D" w14:textId="77777777" w:rsidR="00EF5BD1" w:rsidRPr="00CA4288" w:rsidRDefault="00EF5BD1" w:rsidP="008F67B9">
            <w:pPr>
              <w:pStyle w:val="TableEntry"/>
            </w:pPr>
            <w:r w:rsidRPr="00CA4288">
              <w:t>Assess foot care needs and strategies</w:t>
            </w:r>
          </w:p>
          <w:p w14:paraId="38BFEC97" w14:textId="77777777" w:rsidR="00EF5BD1" w:rsidRPr="00CA4288" w:rsidRDefault="00EF5BD1" w:rsidP="008F67B9">
            <w:pPr>
              <w:pStyle w:val="TableEntry"/>
            </w:pPr>
            <w:r w:rsidRPr="00CA4288">
              <w:t>Discuss and finalize foot care plan</w:t>
            </w:r>
          </w:p>
        </w:tc>
        <w:tc>
          <w:tcPr>
            <w:tcW w:w="3000" w:type="dxa"/>
            <w:shd w:val="clear" w:color="auto" w:fill="auto"/>
          </w:tcPr>
          <w:p w14:paraId="35E41D38" w14:textId="77777777" w:rsidR="00EF5BD1" w:rsidRPr="00CA4288" w:rsidRDefault="00EF5BD1" w:rsidP="008F67B9">
            <w:pPr>
              <w:pStyle w:val="TableEntry"/>
            </w:pPr>
            <w:r w:rsidRPr="00CA4288">
              <w:t>Develop/update foot care plan</w:t>
            </w:r>
          </w:p>
          <w:p w14:paraId="0B41C84F" w14:textId="77777777" w:rsidR="00EF5BD1" w:rsidRPr="00CA4288" w:rsidRDefault="00EF5BD1" w:rsidP="008F67B9">
            <w:pPr>
              <w:pStyle w:val="TableEntry"/>
            </w:pPr>
            <w:r w:rsidRPr="00CA4288">
              <w:t>Foot assessment</w:t>
            </w:r>
          </w:p>
          <w:p w14:paraId="75AE45CE" w14:textId="77777777" w:rsidR="00EF5BD1" w:rsidRPr="00CA4288" w:rsidRDefault="00EF5BD1" w:rsidP="008F67B9">
            <w:pPr>
              <w:pStyle w:val="TableEntry"/>
            </w:pPr>
            <w:r w:rsidRPr="00CA4288">
              <w:t>Foot care plan</w:t>
            </w:r>
          </w:p>
          <w:p w14:paraId="39B8D823" w14:textId="77777777" w:rsidR="00EF5BD1" w:rsidRPr="00CA4288" w:rsidRDefault="00EF5BD1" w:rsidP="008F67B9">
            <w:pPr>
              <w:pStyle w:val="TableEntry"/>
            </w:pPr>
            <w:r w:rsidRPr="00CA4288">
              <w:t>Update clinical notes</w:t>
            </w:r>
          </w:p>
          <w:p w14:paraId="03488A90" w14:textId="77777777" w:rsidR="00EF5BD1" w:rsidRPr="00CA4288" w:rsidRDefault="00EF5BD1" w:rsidP="008F67B9">
            <w:pPr>
              <w:pStyle w:val="TableEntry"/>
            </w:pPr>
            <w:r w:rsidRPr="00CA4288">
              <w:t>Generate progress notes</w:t>
            </w:r>
          </w:p>
        </w:tc>
        <w:tc>
          <w:tcPr>
            <w:tcW w:w="2250" w:type="dxa"/>
            <w:shd w:val="clear" w:color="auto" w:fill="auto"/>
          </w:tcPr>
          <w:p w14:paraId="10F8739B" w14:textId="77777777" w:rsidR="00EF5BD1" w:rsidRPr="00CA4288" w:rsidRDefault="00EF5BD1" w:rsidP="008F67B9">
            <w:pPr>
              <w:pStyle w:val="TableEntry"/>
            </w:pPr>
            <w:r w:rsidRPr="00CA4288">
              <w:t>New/updated foot care plan to patient</w:t>
            </w:r>
          </w:p>
          <w:p w14:paraId="2677CB1E" w14:textId="77777777" w:rsidR="00EF5BD1" w:rsidRPr="00CA4288" w:rsidRDefault="00492541" w:rsidP="008F67B9">
            <w:pPr>
              <w:pStyle w:val="TableEntry"/>
            </w:pPr>
            <w:r w:rsidRPr="00CA4288">
              <w:t xml:space="preserve">Summary care plan and progress note shared with primary care provider and other care providers, </w:t>
            </w:r>
            <w:r w:rsidR="00EF5BD1" w:rsidRPr="00CA4288">
              <w:t xml:space="preserve"> </w:t>
            </w:r>
            <w:r w:rsidR="00A256B9">
              <w:t xml:space="preserve">e.g., </w:t>
            </w:r>
            <w:r w:rsidR="00EF5BD1" w:rsidRPr="00CA4288">
              <w:t>diabetic educator, dietitian, pharmacist, etc.</w:t>
            </w:r>
          </w:p>
        </w:tc>
      </w:tr>
    </w:tbl>
    <w:p w14:paraId="1AAA9F68" w14:textId="77777777" w:rsidR="00EF5BD1" w:rsidRPr="00CA4288" w:rsidRDefault="00EF5BD1" w:rsidP="008F67B9">
      <w:pPr>
        <w:pStyle w:val="BodyText"/>
      </w:pPr>
    </w:p>
    <w:p w14:paraId="1EB22463" w14:textId="77777777" w:rsidR="00EF5BD1" w:rsidRPr="00CA4288" w:rsidRDefault="006F1780" w:rsidP="00EF5BD1">
      <w:pPr>
        <w:pStyle w:val="Footer"/>
      </w:pPr>
      <w:r w:rsidRPr="00CA4288">
        <w:rPr>
          <w:b/>
        </w:rPr>
        <w:t>Post Condition:</w:t>
      </w:r>
      <w:r w:rsidRPr="00CA4288">
        <w:t xml:space="preserve"> </w:t>
      </w:r>
      <w:r w:rsidR="00EF5BD1" w:rsidRPr="00CA4288">
        <w:t>An updated allied health domain specific care plan complete with action items and target dates is completed with patient agreement.</w:t>
      </w:r>
    </w:p>
    <w:p w14:paraId="332AA802" w14:textId="77777777" w:rsidR="00EF5BD1" w:rsidRPr="00CA4288" w:rsidRDefault="00EF5BD1" w:rsidP="00EF5BD1">
      <w:pPr>
        <w:pStyle w:val="Footer"/>
      </w:pPr>
      <w:r w:rsidRPr="00CA4288">
        <w:t xml:space="preserve">The patient is </w:t>
      </w:r>
      <w:r w:rsidR="00314713" w:rsidRPr="00CA4288">
        <w:t>provided</w:t>
      </w:r>
      <w:r w:rsidRPr="00CA4288">
        <w:t xml:space="preserve"> a copy of the new/updated care plan at the end of each allied health</w:t>
      </w:r>
      <w:r w:rsidR="00314713" w:rsidRPr="00CA4288">
        <w:t>/specialist</w:t>
      </w:r>
      <w:r w:rsidRPr="00CA4288">
        <w:t xml:space="preserve"> consultation.</w:t>
      </w:r>
    </w:p>
    <w:p w14:paraId="067C177E" w14:textId="77777777" w:rsidR="00274982" w:rsidRPr="00CA4288" w:rsidRDefault="00EF5BD1" w:rsidP="00274982">
      <w:pPr>
        <w:pStyle w:val="Footer"/>
      </w:pPr>
      <w:r w:rsidRPr="00CA4288">
        <w:t>At the end of each consultation a progress note is written by the allied health provider</w:t>
      </w:r>
      <w:r w:rsidR="001F106D" w:rsidRPr="00CA4288">
        <w:t>/specialist</w:t>
      </w:r>
      <w:r w:rsidRPr="00CA4288">
        <w:t xml:space="preserve"> which documents the outcomes of the assessment, any new risks identified and changes to or new management strategies that have been included in the updated care plan. This allied health domain specific progress note is s</w:t>
      </w:r>
      <w:r w:rsidR="00267883" w:rsidRPr="00CA4288">
        <w:t xml:space="preserve">hared with </w:t>
      </w:r>
      <w:r w:rsidRPr="00CA4288">
        <w:t xml:space="preserve">the patient’s primary care provider, Dr. Primary. Any care coordination responsibilities required of Dr. Primary is also communicated. The progress note is also </w:t>
      </w:r>
      <w:r w:rsidR="00267883" w:rsidRPr="00CA4288">
        <w:t xml:space="preserve">shared with </w:t>
      </w:r>
      <w:r w:rsidRPr="00CA4288">
        <w:t>any other allied health care provider(s) who may need to be informed about changes in risks, goals, and management plan that are relevant to the ongoing management of the patient. For example, progress note from a dietitian/nutritionist may contain clinical information that may need to be considered by the diabetic educator.</w:t>
      </w:r>
      <w:r w:rsidR="00274982" w:rsidRPr="00CA4288">
        <w:t xml:space="preserve"> </w:t>
      </w:r>
    </w:p>
    <w:p w14:paraId="619DEA2E" w14:textId="77777777" w:rsidR="00274982" w:rsidRPr="00CA4288" w:rsidRDefault="004C7B88" w:rsidP="00274982">
      <w:pPr>
        <w:pStyle w:val="Footer"/>
      </w:pPr>
      <w:r w:rsidRPr="00CA4288">
        <w:rPr>
          <w:noProof/>
        </w:rPr>
        <w:lastRenderedPageBreak/>
        <mc:AlternateContent>
          <mc:Choice Requires="wpc">
            <w:drawing>
              <wp:inline distT="0" distB="0" distL="0" distR="0" wp14:anchorId="3B4DDF92" wp14:editId="3586BF14">
                <wp:extent cx="6144260" cy="3087015"/>
                <wp:effectExtent l="0" t="0" r="0" b="0"/>
                <wp:docPr id="345" name="Canvas 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3" name="Text Box 347"/>
                        <wps:cNvSpPr txBox="1">
                          <a:spLocks noChangeArrowheads="1"/>
                        </wps:cNvSpPr>
                        <wps:spPr bwMode="auto">
                          <a:xfrm>
                            <a:off x="0" y="828040"/>
                            <a:ext cx="111442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54EF6" w14:textId="77777777" w:rsidR="00AD3A30" w:rsidRPr="00077324" w:rsidRDefault="00AD3A30" w:rsidP="00274982">
                              <w:pPr>
                                <w:pStyle w:val="BodyText"/>
                                <w:jc w:val="center"/>
                                <w:rPr>
                                  <w:sz w:val="22"/>
                                  <w:szCs w:val="22"/>
                                </w:rPr>
                              </w:pPr>
                              <w:r>
                                <w:rPr>
                                  <w:sz w:val="22"/>
                                  <w:szCs w:val="22"/>
                                </w:rPr>
                                <w:t>Encounter(s) B</w:t>
                              </w:r>
                            </w:p>
                            <w:p w14:paraId="71A2FC0C" w14:textId="77777777" w:rsidR="00AD3A30" w:rsidRDefault="00AD3A30" w:rsidP="00274982"/>
                            <w:p w14:paraId="14AC398B" w14:textId="77777777" w:rsidR="00AD3A30" w:rsidRPr="00077324" w:rsidRDefault="00AD3A30" w:rsidP="00274982">
                              <w:pPr>
                                <w:pStyle w:val="BodyText"/>
                                <w:rPr>
                                  <w:sz w:val="22"/>
                                  <w:szCs w:val="22"/>
                                </w:rPr>
                              </w:pPr>
                              <w:r>
                                <w:rPr>
                                  <w:sz w:val="22"/>
                                  <w:szCs w:val="22"/>
                                </w:rPr>
                                <w:t>Transaction_</w:t>
                              </w:r>
                              <w:r w:rsidRPr="00077324">
                                <w:rPr>
                                  <w:sz w:val="22"/>
                                  <w:szCs w:val="22"/>
                                </w:rPr>
                                <w:t>1 [1]</w:t>
                              </w:r>
                            </w:p>
                          </w:txbxContent>
                        </wps:txbx>
                        <wps:bodyPr rot="0" vert="horz" wrap="square" lIns="0" tIns="0" rIns="0" bIns="0" anchor="t" anchorCtr="0" upright="1">
                          <a:noAutofit/>
                        </wps:bodyPr>
                      </wps:wsp>
                      <wps:wsp>
                        <wps:cNvPr id="224" name="Text Box 348"/>
                        <wps:cNvSpPr txBox="1">
                          <a:spLocks noChangeArrowheads="1"/>
                        </wps:cNvSpPr>
                        <wps:spPr bwMode="auto">
                          <a:xfrm>
                            <a:off x="609600" y="0"/>
                            <a:ext cx="1384935" cy="76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C0712" w14:textId="77777777" w:rsidR="00AD3A30" w:rsidRPr="00D555AC" w:rsidRDefault="00AD3A30" w:rsidP="00274982">
                              <w:pPr>
                                <w:pStyle w:val="BodyText"/>
                                <w:jc w:val="center"/>
                                <w:rPr>
                                  <w:sz w:val="18"/>
                                  <w:szCs w:val="18"/>
                                </w:rPr>
                              </w:pPr>
                              <w:r w:rsidRPr="00D555AC">
                                <w:rPr>
                                  <w:sz w:val="18"/>
                                  <w:szCs w:val="18"/>
                                </w:rPr>
                                <w:t>Providers EHRs (</w:t>
                              </w:r>
                              <w:r>
                                <w:rPr>
                                  <w:sz w:val="18"/>
                                  <w:szCs w:val="18"/>
                                </w:rPr>
                                <w:t xml:space="preserve">e.g., </w:t>
                              </w:r>
                              <w:r w:rsidRPr="00D555AC">
                                <w:rPr>
                                  <w:sz w:val="18"/>
                                  <w:szCs w:val="18"/>
                                </w:rPr>
                                <w:t>specialists and Allied Care Providers)</w:t>
                              </w:r>
                              <w:r>
                                <w:rPr>
                                  <w:sz w:val="18"/>
                                  <w:szCs w:val="18"/>
                                </w:rPr>
                                <w:t xml:space="preserve"> as Care Plan Updater / Care Plan Consumer</w:t>
                              </w:r>
                            </w:p>
                            <w:p w14:paraId="3A482C5C" w14:textId="77777777" w:rsidR="00AD3A30" w:rsidRPr="00F214E1" w:rsidRDefault="00AD3A30" w:rsidP="00274982">
                              <w:pPr>
                                <w:pStyle w:val="BodyText"/>
                                <w:rPr>
                                  <w:sz w:val="20"/>
                                </w:rPr>
                              </w:pPr>
                            </w:p>
                            <w:p w14:paraId="7DDA91B2" w14:textId="77777777" w:rsidR="00AD3A30" w:rsidRDefault="00AD3A30" w:rsidP="00274982">
                              <w:pPr>
                                <w:pStyle w:val="BodyText"/>
                                <w:spacing w:before="0"/>
                                <w:rPr>
                                  <w:sz w:val="22"/>
                                  <w:szCs w:val="22"/>
                                </w:rPr>
                              </w:pPr>
                            </w:p>
                            <w:p w14:paraId="4514566B" w14:textId="77777777" w:rsidR="00AD3A30" w:rsidRPr="00077324" w:rsidRDefault="00AD3A30" w:rsidP="00274982">
                              <w:pPr>
                                <w:pStyle w:val="BodyText"/>
                                <w:spacing w:before="0"/>
                                <w:rPr>
                                  <w:sz w:val="22"/>
                                  <w:szCs w:val="22"/>
                                </w:rPr>
                              </w:pPr>
                            </w:p>
                            <w:p w14:paraId="38443158" w14:textId="77777777" w:rsidR="00AD3A30" w:rsidRPr="00077324" w:rsidRDefault="00AD3A30" w:rsidP="00274982">
                              <w:pPr>
                                <w:pStyle w:val="BodyText"/>
                                <w:rPr>
                                  <w:sz w:val="22"/>
                                  <w:szCs w:val="22"/>
                                </w:rPr>
                              </w:pPr>
                            </w:p>
                            <w:p w14:paraId="2B25DB15" w14:textId="77777777" w:rsidR="00AD3A30" w:rsidRDefault="00AD3A30" w:rsidP="00274982"/>
                            <w:p w14:paraId="66526D7F" w14:textId="77777777" w:rsidR="00AD3A30" w:rsidRPr="00077324" w:rsidRDefault="00AD3A30" w:rsidP="00274982">
                              <w:pPr>
                                <w:pStyle w:val="BodyText"/>
                                <w:rPr>
                                  <w:sz w:val="22"/>
                                  <w:szCs w:val="22"/>
                                </w:rPr>
                              </w:pPr>
                              <w:r w:rsidRPr="00077324">
                                <w:rPr>
                                  <w:sz w:val="22"/>
                                  <w:szCs w:val="22"/>
                                </w:rPr>
                                <w:t>Actor D/</w:t>
                              </w:r>
                            </w:p>
                            <w:p w14:paraId="033F9C2C" w14:textId="77777777" w:rsidR="00AD3A30" w:rsidRPr="00077324" w:rsidRDefault="00AD3A30" w:rsidP="00274982">
                              <w:pPr>
                                <w:pStyle w:val="BodyText"/>
                                <w:rPr>
                                  <w:sz w:val="22"/>
                                  <w:szCs w:val="22"/>
                                </w:rPr>
                              </w:pPr>
                              <w:r w:rsidRPr="00077324">
                                <w:rPr>
                                  <w:sz w:val="22"/>
                                  <w:szCs w:val="22"/>
                                </w:rPr>
                                <w:t>Actor E</w:t>
                              </w:r>
                            </w:p>
                          </w:txbxContent>
                        </wps:txbx>
                        <wps:bodyPr rot="0" vert="horz" wrap="square" lIns="0" tIns="0" rIns="0" bIns="0" anchor="t" anchorCtr="0" upright="1">
                          <a:noAutofit/>
                        </wps:bodyPr>
                      </wps:wsp>
                      <wps:wsp>
                        <wps:cNvPr id="225" name="Line 349"/>
                        <wps:cNvCnPr>
                          <a:cxnSpLocks noChangeShapeType="1"/>
                        </wps:cNvCnPr>
                        <wps:spPr bwMode="auto">
                          <a:xfrm flipH="1" flipV="1">
                            <a:off x="1264921" y="493985"/>
                            <a:ext cx="14604" cy="250165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Text Box 350"/>
                        <wps:cNvSpPr txBox="1">
                          <a:spLocks noChangeArrowheads="1"/>
                        </wps:cNvSpPr>
                        <wps:spPr bwMode="auto">
                          <a:xfrm>
                            <a:off x="3000787" y="144366"/>
                            <a:ext cx="1410896" cy="5680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EABB" w14:textId="77777777" w:rsidR="00AD3A30" w:rsidRPr="00077324" w:rsidRDefault="00AD3A30" w:rsidP="00A171E5">
                              <w:pPr>
                                <w:pStyle w:val="BodyText"/>
                                <w:rPr>
                                  <w:sz w:val="22"/>
                                  <w:szCs w:val="22"/>
                                </w:rPr>
                              </w:pPr>
                              <w:r w:rsidRPr="00F0650A">
                                <w:rPr>
                                  <w:sz w:val="20"/>
                                </w:rPr>
                                <w:t>Care Plan</w:t>
                              </w:r>
                              <w:r>
                                <w:rPr>
                                  <w:sz w:val="20"/>
                                </w:rPr>
                                <w:t xml:space="preserve"> Management System as Care Plan Manager</w:t>
                              </w:r>
                            </w:p>
                          </w:txbxContent>
                        </wps:txbx>
                        <wps:bodyPr rot="0" vert="horz" wrap="square" lIns="0" tIns="0" rIns="0" bIns="0" anchor="t" anchorCtr="0" upright="1">
                          <a:noAutofit/>
                        </wps:bodyPr>
                      </wps:wsp>
                      <wps:wsp>
                        <wps:cNvPr id="227" name="Line 351"/>
                        <wps:cNvCnPr>
                          <a:cxnSpLocks noChangeShapeType="1"/>
                        </wps:cNvCnPr>
                        <wps:spPr bwMode="auto">
                          <a:xfrm flipH="1" flipV="1">
                            <a:off x="3498850" y="608221"/>
                            <a:ext cx="19050" cy="242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Line 352"/>
                        <wps:cNvCnPr>
                          <a:cxnSpLocks noChangeShapeType="1"/>
                        </wps:cNvCnPr>
                        <wps:spPr bwMode="auto">
                          <a:xfrm flipH="1" flipV="1">
                            <a:off x="5273040" y="608275"/>
                            <a:ext cx="22627" cy="24602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Text Box 353"/>
                        <wps:cNvSpPr txBox="1">
                          <a:spLocks noChangeArrowheads="1"/>
                        </wps:cNvSpPr>
                        <wps:spPr bwMode="auto">
                          <a:xfrm>
                            <a:off x="4693285" y="123384"/>
                            <a:ext cx="1090436" cy="465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97390" w14:textId="77777777" w:rsidR="00AD3A30" w:rsidRPr="00F214E1" w:rsidRDefault="00AD3A30" w:rsidP="00274982">
                              <w:pPr>
                                <w:pStyle w:val="BodyText"/>
                                <w:jc w:val="center"/>
                                <w:rPr>
                                  <w:sz w:val="20"/>
                                </w:rPr>
                              </w:pPr>
                              <w:r w:rsidRPr="00F214E1">
                                <w:rPr>
                                  <w:sz w:val="20"/>
                                </w:rPr>
                                <w:t>P</w:t>
                              </w:r>
                              <w:r>
                                <w:rPr>
                                  <w:sz w:val="20"/>
                                </w:rPr>
                                <w:t>atient Portal as Care Plan Consumer</w:t>
                              </w:r>
                            </w:p>
                            <w:p w14:paraId="14C32A71" w14:textId="77777777" w:rsidR="00AD3A30" w:rsidRPr="00077324" w:rsidRDefault="00AD3A30" w:rsidP="00274982">
                              <w:pPr>
                                <w:pStyle w:val="BodyText"/>
                                <w:spacing w:before="0"/>
                                <w:rPr>
                                  <w:sz w:val="22"/>
                                  <w:szCs w:val="22"/>
                                </w:rPr>
                              </w:pPr>
                            </w:p>
                          </w:txbxContent>
                        </wps:txbx>
                        <wps:bodyPr rot="0" vert="horz" wrap="square" lIns="0" tIns="0" rIns="0" bIns="0" anchor="t" anchorCtr="0" upright="1">
                          <a:noAutofit/>
                        </wps:bodyPr>
                      </wps:wsp>
                      <wps:wsp>
                        <wps:cNvPr id="230" name="Text Box 354"/>
                        <wps:cNvSpPr txBox="1">
                          <a:spLocks noChangeArrowheads="1"/>
                        </wps:cNvSpPr>
                        <wps:spPr bwMode="auto">
                          <a:xfrm>
                            <a:off x="1501140" y="2114550"/>
                            <a:ext cx="16675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ED22" w14:textId="77777777" w:rsidR="00AD3A30" w:rsidRPr="00386D80" w:rsidRDefault="00AD3A30" w:rsidP="00274982">
                              <w:pPr>
                                <w:pStyle w:val="BodyText"/>
                                <w:jc w:val="center"/>
                                <w:rPr>
                                  <w:sz w:val="20"/>
                                </w:rPr>
                              </w:pPr>
                              <w:r w:rsidRPr="00386D80">
                                <w:rPr>
                                  <w:sz w:val="20"/>
                                </w:rPr>
                                <w:t>U</w:t>
                              </w:r>
                              <w:r>
                                <w:rPr>
                                  <w:sz w:val="20"/>
                                </w:rPr>
                                <w:t>pdate Care Plan</w:t>
                              </w:r>
                            </w:p>
                            <w:p w14:paraId="0B07F05F" w14:textId="77777777" w:rsidR="00AD3A30" w:rsidRDefault="00AD3A30" w:rsidP="00274982"/>
                            <w:p w14:paraId="4A9D16C5" w14:textId="77777777" w:rsidR="00AD3A30" w:rsidRPr="00077324" w:rsidRDefault="00AD3A30" w:rsidP="00274982">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231" name="Rectangle 355"/>
                        <wps:cNvSpPr>
                          <a:spLocks noChangeArrowheads="1"/>
                        </wps:cNvSpPr>
                        <wps:spPr bwMode="auto">
                          <a:xfrm>
                            <a:off x="3389858" y="898355"/>
                            <a:ext cx="227330" cy="874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Line 356"/>
                        <wps:cNvCnPr>
                          <a:cxnSpLocks noChangeShapeType="1"/>
                        </wps:cNvCnPr>
                        <wps:spPr bwMode="auto">
                          <a:xfrm>
                            <a:off x="1412543" y="2381534"/>
                            <a:ext cx="1968832" cy="14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Rectangle 357"/>
                        <wps:cNvSpPr>
                          <a:spLocks noChangeArrowheads="1"/>
                        </wps:cNvSpPr>
                        <wps:spPr bwMode="auto">
                          <a:xfrm>
                            <a:off x="5125557" y="933915"/>
                            <a:ext cx="247650" cy="204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Text Box 358"/>
                        <wps:cNvSpPr txBox="1">
                          <a:spLocks noChangeArrowheads="1"/>
                        </wps:cNvSpPr>
                        <wps:spPr bwMode="auto">
                          <a:xfrm>
                            <a:off x="3617188" y="2315195"/>
                            <a:ext cx="1434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E92F8" w14:textId="77777777" w:rsidR="00AD3A30" w:rsidRPr="00364CC5" w:rsidRDefault="00AD3A30" w:rsidP="00274982">
                              <w:pPr>
                                <w:pStyle w:val="BodyText"/>
                                <w:jc w:val="center"/>
                                <w:rPr>
                                  <w:sz w:val="18"/>
                                  <w:szCs w:val="18"/>
                                </w:rPr>
                              </w:pPr>
                              <w:r w:rsidRPr="00364CC5">
                                <w:rPr>
                                  <w:sz w:val="18"/>
                                  <w:szCs w:val="18"/>
                                </w:rPr>
                                <w:t>Provide Care Plan</w:t>
                              </w:r>
                            </w:p>
                            <w:p w14:paraId="3018FA9A" w14:textId="77777777" w:rsidR="00AD3A30" w:rsidRDefault="00AD3A30" w:rsidP="00274982"/>
                            <w:p w14:paraId="4952BCDD" w14:textId="77777777" w:rsidR="00AD3A30" w:rsidRPr="00077324" w:rsidRDefault="00AD3A30" w:rsidP="00274982">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235" name="Line 359"/>
                        <wps:cNvCnPr>
                          <a:cxnSpLocks noChangeShapeType="1"/>
                        </wps:cNvCnPr>
                        <wps:spPr bwMode="auto">
                          <a:xfrm>
                            <a:off x="3623126" y="2517718"/>
                            <a:ext cx="1543050" cy="1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Text Box 361"/>
                        <wps:cNvSpPr txBox="1">
                          <a:spLocks noChangeArrowheads="1"/>
                        </wps:cNvSpPr>
                        <wps:spPr bwMode="auto">
                          <a:xfrm>
                            <a:off x="3707765" y="653415"/>
                            <a:ext cx="1393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164F5" w14:textId="77777777" w:rsidR="00AD3A30" w:rsidRPr="00386D80" w:rsidRDefault="00AD3A30" w:rsidP="00274982">
                              <w:pPr>
                                <w:pStyle w:val="BodyText"/>
                                <w:jc w:val="center"/>
                                <w:rPr>
                                  <w:sz w:val="20"/>
                                </w:rPr>
                              </w:pPr>
                              <w:r>
                                <w:rPr>
                                  <w:sz w:val="18"/>
                                  <w:szCs w:val="18"/>
                                </w:rPr>
                                <w:t>Retrieve</w:t>
                              </w:r>
                              <w:r w:rsidRPr="00F1527E">
                                <w:rPr>
                                  <w:sz w:val="18"/>
                                  <w:szCs w:val="18"/>
                                </w:rPr>
                                <w:t xml:space="preserve"> Care</w:t>
                              </w:r>
                              <w:r>
                                <w:rPr>
                                  <w:sz w:val="20"/>
                                </w:rPr>
                                <w:t xml:space="preserve"> Plan </w:t>
                              </w:r>
                            </w:p>
                            <w:p w14:paraId="68AACA9E" w14:textId="77777777" w:rsidR="00AD3A30" w:rsidRDefault="00AD3A30" w:rsidP="00274982"/>
                            <w:p w14:paraId="7B2BF167" w14:textId="77777777" w:rsidR="00AD3A30" w:rsidRPr="00077324" w:rsidRDefault="00AD3A30" w:rsidP="00274982">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238" name="Line 362"/>
                        <wps:cNvCnPr>
                          <a:cxnSpLocks noChangeShapeType="1"/>
                        </wps:cNvCnPr>
                        <wps:spPr bwMode="auto">
                          <a:xfrm flipH="1" flipV="1">
                            <a:off x="3608705" y="1405719"/>
                            <a:ext cx="1543050" cy="10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Text Box 363"/>
                        <wps:cNvSpPr txBox="1">
                          <a:spLocks noChangeArrowheads="1"/>
                        </wps:cNvSpPr>
                        <wps:spPr bwMode="auto">
                          <a:xfrm>
                            <a:off x="3651885" y="1138555"/>
                            <a:ext cx="14566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ECCEE" w14:textId="77777777" w:rsidR="00AD3A30" w:rsidRPr="00364CC5" w:rsidRDefault="00AD3A30" w:rsidP="00274982">
                              <w:pPr>
                                <w:pStyle w:val="BodyText"/>
                                <w:jc w:val="center"/>
                                <w:rPr>
                                  <w:sz w:val="18"/>
                                  <w:szCs w:val="18"/>
                                </w:rPr>
                              </w:pPr>
                              <w:r w:rsidRPr="00364CC5">
                                <w:rPr>
                                  <w:sz w:val="18"/>
                                  <w:szCs w:val="18"/>
                                </w:rPr>
                                <w:t>Subscribe to Care Plan</w:t>
                              </w:r>
                              <w:r>
                                <w:rPr>
                                  <w:sz w:val="18"/>
                                  <w:szCs w:val="18"/>
                                </w:rPr>
                                <w:t xml:space="preserve"> Updates</w:t>
                              </w:r>
                            </w:p>
                            <w:p w14:paraId="0D0877C4" w14:textId="77777777" w:rsidR="00AD3A30" w:rsidRDefault="00AD3A30" w:rsidP="00274982"/>
                            <w:p w14:paraId="18E7619D" w14:textId="77777777" w:rsidR="00AD3A30" w:rsidRPr="00077324" w:rsidRDefault="00AD3A30" w:rsidP="00274982">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240" name="Rectangle 364"/>
                        <wps:cNvSpPr>
                          <a:spLocks noChangeArrowheads="1"/>
                        </wps:cNvSpPr>
                        <wps:spPr bwMode="auto">
                          <a:xfrm>
                            <a:off x="1141730" y="873046"/>
                            <a:ext cx="227330" cy="6528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Line 365"/>
                        <wps:cNvCnPr>
                          <a:cxnSpLocks noChangeShapeType="1"/>
                        </wps:cNvCnPr>
                        <wps:spPr bwMode="auto">
                          <a:xfrm>
                            <a:off x="1412543" y="1011138"/>
                            <a:ext cx="19961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367"/>
                        <wps:cNvCnPr>
                          <a:cxnSpLocks noChangeShapeType="1"/>
                        </wps:cNvCnPr>
                        <wps:spPr bwMode="auto">
                          <a:xfrm flipH="1" flipV="1">
                            <a:off x="1382395" y="1479475"/>
                            <a:ext cx="1969136" cy="12749"/>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wps:wsp>
                        <wps:cNvPr id="244" name="Text Box 368"/>
                        <wps:cNvSpPr txBox="1">
                          <a:spLocks noChangeArrowheads="1"/>
                        </wps:cNvSpPr>
                        <wps:spPr bwMode="auto">
                          <a:xfrm>
                            <a:off x="1433195" y="1188091"/>
                            <a:ext cx="17354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60769" w14:textId="77777777" w:rsidR="00AD3A30" w:rsidRPr="00364CC5" w:rsidRDefault="00AD3A30" w:rsidP="00274982">
                              <w:pPr>
                                <w:pStyle w:val="BodyText"/>
                                <w:jc w:val="center"/>
                                <w:rPr>
                                  <w:sz w:val="18"/>
                                  <w:szCs w:val="18"/>
                                </w:rPr>
                              </w:pPr>
                              <w:r w:rsidRPr="00364CC5">
                                <w:rPr>
                                  <w:sz w:val="18"/>
                                  <w:szCs w:val="18"/>
                                </w:rPr>
                                <w:t>Subscribe to Care Plan Updates</w:t>
                              </w:r>
                            </w:p>
                            <w:p w14:paraId="23170603" w14:textId="77777777" w:rsidR="00AD3A30" w:rsidRDefault="00AD3A30" w:rsidP="00274982"/>
                            <w:p w14:paraId="454E63C7" w14:textId="77777777" w:rsidR="00AD3A30" w:rsidRPr="00077324" w:rsidRDefault="00AD3A30" w:rsidP="00274982">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245" name="Text Box 369"/>
                        <wps:cNvSpPr txBox="1">
                          <a:spLocks noChangeArrowheads="1"/>
                        </wps:cNvSpPr>
                        <wps:spPr bwMode="auto">
                          <a:xfrm>
                            <a:off x="1426845" y="727747"/>
                            <a:ext cx="17418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F786" w14:textId="77777777" w:rsidR="00AD3A30" w:rsidRPr="00386D80" w:rsidRDefault="00AD3A30" w:rsidP="00274982">
                              <w:pPr>
                                <w:pStyle w:val="BodyText"/>
                                <w:jc w:val="center"/>
                                <w:rPr>
                                  <w:sz w:val="20"/>
                                </w:rPr>
                              </w:pPr>
                              <w:r>
                                <w:rPr>
                                  <w:sz w:val="18"/>
                                  <w:szCs w:val="18"/>
                                </w:rPr>
                                <w:t>Retrieve</w:t>
                              </w:r>
                              <w:r w:rsidRPr="00F1527E">
                                <w:rPr>
                                  <w:sz w:val="18"/>
                                  <w:szCs w:val="18"/>
                                </w:rPr>
                                <w:t xml:space="preserve"> Care</w:t>
                              </w:r>
                              <w:r>
                                <w:rPr>
                                  <w:sz w:val="20"/>
                                </w:rPr>
                                <w:t xml:space="preserve"> Plan </w:t>
                              </w:r>
                            </w:p>
                            <w:p w14:paraId="7FCCC397" w14:textId="77777777" w:rsidR="00AD3A30" w:rsidRDefault="00AD3A30" w:rsidP="00274982"/>
                            <w:p w14:paraId="6D78780E" w14:textId="77777777" w:rsidR="00AD3A30" w:rsidRPr="00077324" w:rsidRDefault="00AD3A30" w:rsidP="00274982">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14" name="Rectangle 114"/>
                        <wps:cNvSpPr>
                          <a:spLocks noChangeArrowheads="1"/>
                        </wps:cNvSpPr>
                        <wps:spPr bwMode="auto">
                          <a:xfrm>
                            <a:off x="5120135" y="1259010"/>
                            <a:ext cx="24765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19"/>
                        <wps:cNvSpPr>
                          <a:spLocks noChangeArrowheads="1"/>
                        </wps:cNvSpPr>
                        <wps:spPr bwMode="auto">
                          <a:xfrm>
                            <a:off x="1172937" y="2373438"/>
                            <a:ext cx="232410"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20"/>
                        <wps:cNvSpPr>
                          <a:spLocks noChangeArrowheads="1"/>
                        </wps:cNvSpPr>
                        <wps:spPr bwMode="auto">
                          <a:xfrm>
                            <a:off x="3390716" y="2381334"/>
                            <a:ext cx="232410"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21"/>
                        <wps:cNvSpPr>
                          <a:spLocks noChangeArrowheads="1"/>
                        </wps:cNvSpPr>
                        <wps:spPr bwMode="auto">
                          <a:xfrm>
                            <a:off x="5183956" y="2502463"/>
                            <a:ext cx="232410" cy="41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Line 362"/>
                        <wps:cNvCnPr>
                          <a:cxnSpLocks noChangeShapeType="1"/>
                        </wps:cNvCnPr>
                        <wps:spPr bwMode="auto">
                          <a:xfrm flipH="1">
                            <a:off x="3635161" y="933762"/>
                            <a:ext cx="1484974" cy="8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12B7AFD" id="Canvas 345" o:spid="_x0000_s1064" editas="canvas" style="width:483.8pt;height:243.05pt;mso-position-horizontal-relative:char;mso-position-vertical-relative:line" coordsize="61442,3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">
                <v:shape id="_x0000_s1065" type="#_x0000_t75" style="position:absolute;width:61442;height:30867;visibility:visible;mso-wrap-style:square">
                  <v:fill o:detectmouseclick="t"/>
                  <v:path o:connecttype="none"/>
                </v:shape>
                <v:shape id="Text Box 347" o:spid="_x0000_s1066" type="#_x0000_t202" style="position:absolute;top:8280;width:1114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AD3A30" w:rsidRPr="00077324" w:rsidRDefault="00AD3A30" w:rsidP="00274982">
                        <w:pPr>
                          <w:pStyle w:val="BodyText"/>
                          <w:jc w:val="center"/>
                          <w:rPr>
                            <w:sz w:val="22"/>
                            <w:szCs w:val="22"/>
                          </w:rPr>
                        </w:pPr>
                        <w:r>
                          <w:rPr>
                            <w:sz w:val="22"/>
                            <w:szCs w:val="22"/>
                          </w:rPr>
                          <w:t>Encounter(s) B</w:t>
                        </w:r>
                      </w:p>
                      <w:p w:rsidR="00AD3A30" w:rsidRDefault="00AD3A30" w:rsidP="00274982"/>
                      <w:p w:rsidR="00AD3A30" w:rsidRPr="00077324" w:rsidRDefault="00AD3A30" w:rsidP="00274982">
                        <w:pPr>
                          <w:pStyle w:val="BodyText"/>
                          <w:rPr>
                            <w:sz w:val="22"/>
                            <w:szCs w:val="22"/>
                          </w:rPr>
                        </w:pPr>
                        <w:r>
                          <w:rPr>
                            <w:sz w:val="22"/>
                            <w:szCs w:val="22"/>
                          </w:rPr>
                          <w:t>Transaction_</w:t>
                        </w:r>
                        <w:r w:rsidRPr="00077324">
                          <w:rPr>
                            <w:sz w:val="22"/>
                            <w:szCs w:val="22"/>
                          </w:rPr>
                          <w:t>1 [1]</w:t>
                        </w:r>
                      </w:p>
                    </w:txbxContent>
                  </v:textbox>
                </v:shape>
                <v:shape id="Text Box 348" o:spid="_x0000_s1067" type="#_x0000_t202" style="position:absolute;left:6096;width:13849;height:7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NFMQA&#10;AADcAAAADwAAAGRycy9kb3ducmV2LnhtbESPT4vCMBTE74LfITzBi6ypRWTpGsW/4ME96IrnR/O2&#10;Ldu8lCTa+u2NIOxxmJnfMPNlZ2pxJ+crywom4wQEcW51xYWCy8/+4xOED8gaa8uk4EEelot+b46Z&#10;ti2f6H4OhYgQ9hkqKENoMil9XpJBP7YNcfR+rTMYonSF1A7bCDe1TJNkJg1WHBdKbGhTUv53vhkF&#10;s627tSfejLaX3RG/myK9rh9XpYaDbvUFIlAX/sPv9kErSN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jRTEAAAA3AAAAA8AAAAAAAAAAAAAAAAAmAIAAGRycy9k&#10;b3ducmV2LnhtbFBLBQYAAAAABAAEAPUAAACJAwAAAAA=&#10;" stroked="f">
                  <v:textbox inset="0,0,0,0">
                    <w:txbxContent>
                      <w:p w:rsidR="00AD3A30" w:rsidRPr="00D555AC" w:rsidRDefault="00AD3A30" w:rsidP="00274982">
                        <w:pPr>
                          <w:pStyle w:val="BodyText"/>
                          <w:jc w:val="center"/>
                          <w:rPr>
                            <w:sz w:val="18"/>
                            <w:szCs w:val="18"/>
                          </w:rPr>
                        </w:pPr>
                        <w:r w:rsidRPr="00D555AC">
                          <w:rPr>
                            <w:sz w:val="18"/>
                            <w:szCs w:val="18"/>
                          </w:rPr>
                          <w:t>Providers EHRs (</w:t>
                        </w:r>
                        <w:r>
                          <w:rPr>
                            <w:sz w:val="18"/>
                            <w:szCs w:val="18"/>
                          </w:rPr>
                          <w:t xml:space="preserve">e.g., </w:t>
                        </w:r>
                        <w:r w:rsidRPr="00D555AC">
                          <w:rPr>
                            <w:sz w:val="18"/>
                            <w:szCs w:val="18"/>
                          </w:rPr>
                          <w:t>specialists and Allied Care Providers)</w:t>
                        </w:r>
                        <w:r>
                          <w:rPr>
                            <w:sz w:val="18"/>
                            <w:szCs w:val="18"/>
                          </w:rPr>
                          <w:t xml:space="preserve"> as Care Plan Updater / Care Plan Consumer</w:t>
                        </w:r>
                      </w:p>
                      <w:p w:rsidR="00AD3A30" w:rsidRPr="00F214E1" w:rsidRDefault="00AD3A30" w:rsidP="00274982">
                        <w:pPr>
                          <w:pStyle w:val="BodyText"/>
                          <w:rPr>
                            <w:sz w:val="20"/>
                          </w:rPr>
                        </w:pPr>
                      </w:p>
                      <w:p w:rsidR="00AD3A30" w:rsidRDefault="00AD3A30" w:rsidP="00274982">
                        <w:pPr>
                          <w:pStyle w:val="BodyText"/>
                          <w:spacing w:before="0"/>
                          <w:rPr>
                            <w:sz w:val="22"/>
                            <w:szCs w:val="22"/>
                          </w:rPr>
                        </w:pPr>
                      </w:p>
                      <w:p w:rsidR="00AD3A30" w:rsidRPr="00077324" w:rsidRDefault="00AD3A30" w:rsidP="00274982">
                        <w:pPr>
                          <w:pStyle w:val="BodyText"/>
                          <w:spacing w:before="0"/>
                          <w:rPr>
                            <w:sz w:val="22"/>
                            <w:szCs w:val="22"/>
                          </w:rPr>
                        </w:pPr>
                      </w:p>
                      <w:p w:rsidR="00AD3A30" w:rsidRPr="00077324" w:rsidRDefault="00AD3A30" w:rsidP="00274982">
                        <w:pPr>
                          <w:pStyle w:val="BodyText"/>
                          <w:rPr>
                            <w:sz w:val="22"/>
                            <w:szCs w:val="22"/>
                          </w:rPr>
                        </w:pPr>
                      </w:p>
                      <w:p w:rsidR="00AD3A30" w:rsidRDefault="00AD3A30" w:rsidP="00274982"/>
                      <w:p w:rsidR="00AD3A30" w:rsidRPr="00077324" w:rsidRDefault="00AD3A30" w:rsidP="00274982">
                        <w:pPr>
                          <w:pStyle w:val="BodyText"/>
                          <w:rPr>
                            <w:sz w:val="22"/>
                            <w:szCs w:val="22"/>
                          </w:rPr>
                        </w:pPr>
                        <w:r w:rsidRPr="00077324">
                          <w:rPr>
                            <w:sz w:val="22"/>
                            <w:szCs w:val="22"/>
                          </w:rPr>
                          <w:t>Actor D/</w:t>
                        </w:r>
                      </w:p>
                      <w:p w:rsidR="00AD3A30" w:rsidRPr="00077324" w:rsidRDefault="00AD3A30" w:rsidP="00274982">
                        <w:pPr>
                          <w:pStyle w:val="BodyText"/>
                          <w:rPr>
                            <w:sz w:val="22"/>
                            <w:szCs w:val="22"/>
                          </w:rPr>
                        </w:pPr>
                        <w:r w:rsidRPr="00077324">
                          <w:rPr>
                            <w:sz w:val="22"/>
                            <w:szCs w:val="22"/>
                          </w:rPr>
                          <w:t>Actor E</w:t>
                        </w:r>
                      </w:p>
                    </w:txbxContent>
                  </v:textbox>
                </v:shape>
                <v:line id="Line 349" o:spid="_x0000_s1068" style="position:absolute;flip:x y;visibility:visible;mso-wrap-style:square" from="12649,4939" to="12795,29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0igscAAADcAAAADwAAAGRycy9kb3ducmV2LnhtbESP3WrCQBSE74W+w3IKvRHdNUXR6CrS&#10;UvCnXkR9gEP2mKTNng3ZraZv7xYKXg4z8w2zWHW2FldqfeVYw2ioQBDnzlRcaDifPgZTED4gG6wd&#10;k4Zf8rBaPvUWmBp344yux1CICGGfooYyhCaV0uclWfRD1xBH7+JaiyHKtpCmxVuE21omSk2kxYrj&#10;QokNvZWUfx9/rAaV7cef09n2fftVbzLV3+/c62Gn9ctzt56DCNSFR/i/vTEakmQMf2fi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SKCxwAAANwAAAAPAAAAAAAA&#10;AAAAAAAAAKECAABkcnMvZG93bnJldi54bWxQSwUGAAAAAAQABAD5AAAAlQMAAAAA&#10;">
                  <v:stroke dashstyle="dash"/>
                </v:line>
                <v:shape id="Text Box 350" o:spid="_x0000_s1069" type="#_x0000_t202" style="position:absolute;left:30007;top:1443;width:14109;height:5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2+MQA&#10;AADcAAAADwAAAGRycy9kb3ducmV2LnhtbESPzYvCMBTE7wv+D+EJXhZN7aEs1Sh+gofdgx94fjTP&#10;tti8lCTa+t+bhYU9DjPzG2a+7E0jnuR8bVnBdJKAIC6srrlUcDnvx18gfEDW2FgmBS/ysFwMPuaY&#10;a9vxkZ6nUIoIYZ+jgiqENpfSFxUZ9BPbEkfvZp3BEKUrpXbYRbhpZJokmTRYc1yosKVNRcX99DAK&#10;sq17dEfefG4vu2/8acv0un5dlRoN+9UMRKA+/If/2getIE0z+D0Tj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tvjEAAAA3AAAAA8AAAAAAAAAAAAAAAAAmAIAAGRycy9k&#10;b3ducmV2LnhtbFBLBQYAAAAABAAEAPUAAACJAwAAAAA=&#10;" stroked="f">
                  <v:textbox inset="0,0,0,0">
                    <w:txbxContent>
                      <w:p w:rsidR="00AD3A30" w:rsidRPr="00077324" w:rsidRDefault="00AD3A30" w:rsidP="00A171E5">
                        <w:pPr>
                          <w:pStyle w:val="BodyText"/>
                          <w:rPr>
                            <w:sz w:val="22"/>
                            <w:szCs w:val="22"/>
                          </w:rPr>
                        </w:pPr>
                        <w:r w:rsidRPr="00F0650A">
                          <w:rPr>
                            <w:sz w:val="20"/>
                          </w:rPr>
                          <w:t>Care Plan</w:t>
                        </w:r>
                        <w:r>
                          <w:rPr>
                            <w:sz w:val="20"/>
                          </w:rPr>
                          <w:t xml:space="preserve"> Management System as Care Plan Manager</w:t>
                        </w:r>
                      </w:p>
                    </w:txbxContent>
                  </v:textbox>
                </v:shape>
                <v:line id="Line 351" o:spid="_x0000_s1070" style="position:absolute;flip:x y;visibility:visible;mso-wrap-style:square" from="34988,6082" to="35179,3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ZbscAAADcAAAADwAAAGRycy9kb3ducmV2LnhtbESP3WrCQBSE7wt9h+UUelN0tymtGl2l&#10;VAr+1IuoD3DIHpNo9mzIrhrf3i0UejnMzDfMZNbZWlyo9ZVjDa99BYI4d6biQsN+990bgvAB2WDt&#10;mDTcyMNs+vgwwdS4K2d02YZCRAj7FDWUITSplD4vyaLvu4Y4egfXWgxRtoU0LV4j3NYyUepDWqw4&#10;LpTY0FdJ+Wl7thpUtn7/GY6W8+WxXmTqZb1yb5uV1s9P3ecYRKAu/If/2gujIUkG8HsmHgE5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MxluxwAAANwAAAAPAAAAAAAA&#10;AAAAAAAAAKECAABkcnMvZG93bnJldi54bWxQSwUGAAAAAAQABAD5AAAAlQMAAAAA&#10;">
                  <v:stroke dashstyle="dash"/>
                </v:line>
                <v:line id="Line 352" o:spid="_x0000_s1071" style="position:absolute;flip:x y;visibility:visible;mso-wrap-style:square" from="52730,6082" to="52956,3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NHMMAAADcAAAADwAAAGRycy9kb3ducmV2LnhtbERP3WrCMBS+H/gO4QjejJnYobhqFFEG&#10;/syLuj3AoTm21eakNFG7t18uhF1+fP/zZWdrcafWV441jIYKBHHuTMWFhp/vz7cpCB+QDdaOScMv&#10;eVguei9zTI17cEb3UyhEDGGfooYyhCaV0uclWfRD1xBH7uxaiyHCtpCmxUcMt7VMlJpIixXHhhIb&#10;WpeUX083q0Flh/HX9GO32V3qbaZeD3v3ftxrPeh3qxmIQF34Fz/dW6MhSeLaeC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sjRzDAAAA3AAAAA8AAAAAAAAAAAAA&#10;AAAAoQIAAGRycy9kb3ducmV2LnhtbFBLBQYAAAAABAAEAPkAAACRAwAAAAA=&#10;">
                  <v:stroke dashstyle="dash"/>
                </v:line>
                <v:shape id="Text Box 353" o:spid="_x0000_s1072" type="#_x0000_t202" style="position:absolute;left:46932;top:1233;width:10905;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iisQA&#10;AADcAAAADwAAAGRycy9kb3ducmV2LnhtbESPT4vCMBTE7wt+h/AEL8ua2oO4XaP4FzzoQVc8P5q3&#10;bdnmpSTR1m9vBMHjMDO/YabzztTiRs5XlhWMhgkI4tzqigsF59/t1wSED8gaa8uk4E4e5rPexxQz&#10;bVs+0u0UChEh7DNUUIbQZFL6vCSDfmgb4uj9WWcwROkKqR22EW5qmSbJWBqsOC6U2NCqpPz/dDUK&#10;xmt3bY+8+lyfN3s8NEV6Wd4vSg363eIHRKAuvMOv9k4rSNN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IorEAAAA3AAAAA8AAAAAAAAAAAAAAAAAmAIAAGRycy9k&#10;b3ducmV2LnhtbFBLBQYAAAAABAAEAPUAAACJAwAAAAA=&#10;" stroked="f">
                  <v:textbox inset="0,0,0,0">
                    <w:txbxContent>
                      <w:p w:rsidR="00AD3A30" w:rsidRPr="00F214E1" w:rsidRDefault="00AD3A30" w:rsidP="00274982">
                        <w:pPr>
                          <w:pStyle w:val="BodyText"/>
                          <w:jc w:val="center"/>
                          <w:rPr>
                            <w:sz w:val="20"/>
                          </w:rPr>
                        </w:pPr>
                        <w:r w:rsidRPr="00F214E1">
                          <w:rPr>
                            <w:sz w:val="20"/>
                          </w:rPr>
                          <w:t>P</w:t>
                        </w:r>
                        <w:r>
                          <w:rPr>
                            <w:sz w:val="20"/>
                          </w:rPr>
                          <w:t>atient Portal as Care Plan Consumer</w:t>
                        </w:r>
                      </w:p>
                      <w:p w:rsidR="00AD3A30" w:rsidRPr="00077324" w:rsidRDefault="00AD3A30" w:rsidP="00274982">
                        <w:pPr>
                          <w:pStyle w:val="BodyText"/>
                          <w:spacing w:before="0"/>
                          <w:rPr>
                            <w:sz w:val="22"/>
                            <w:szCs w:val="22"/>
                          </w:rPr>
                        </w:pPr>
                      </w:p>
                    </w:txbxContent>
                  </v:textbox>
                </v:shape>
                <v:shape id="Text Box 354" o:spid="_x0000_s1073" type="#_x0000_t202" style="position:absolute;left:15011;top:21145;width:1667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dysEA&#10;AADcAAAADwAAAGRycy9kb3ducmV2LnhtbERPTYvCMBC9C/sfwix4kTXdCiLVKK664EEPdcXz0Ixt&#10;sZmUJNr67zcHwePjfS9WvWnEg5yvLSv4HicgiAuray4VnP9+v2YgfEDW2FgmBU/ysFp+DBaYadtx&#10;To9TKEUMYZ+hgiqENpPSFxUZ9GPbEkfuap3BEKErpXbYxXDTyDRJptJgzbGhwpY2FRW3090omG7d&#10;vct5M9qedwc8tmV6+XlelBp+9us5iEB9eItf7r1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uHcrBAAAA3AAAAA8AAAAAAAAAAAAAAAAAmAIAAGRycy9kb3du&#10;cmV2LnhtbFBLBQYAAAAABAAEAPUAAACGAwAAAAA=&#10;" stroked="f">
                  <v:textbox inset="0,0,0,0">
                    <w:txbxContent>
                      <w:p w:rsidR="00AD3A30" w:rsidRPr="00386D80" w:rsidRDefault="00AD3A30" w:rsidP="00274982">
                        <w:pPr>
                          <w:pStyle w:val="BodyText"/>
                          <w:jc w:val="center"/>
                          <w:rPr>
                            <w:sz w:val="20"/>
                          </w:rPr>
                        </w:pPr>
                        <w:r w:rsidRPr="00386D80">
                          <w:rPr>
                            <w:sz w:val="20"/>
                          </w:rPr>
                          <w:t>U</w:t>
                        </w:r>
                        <w:r>
                          <w:rPr>
                            <w:sz w:val="20"/>
                          </w:rPr>
                          <w:t>pdate Care Plan</w:t>
                        </w:r>
                      </w:p>
                      <w:p w:rsidR="00AD3A30" w:rsidRDefault="00AD3A30" w:rsidP="00274982"/>
                      <w:p w:rsidR="00AD3A30" w:rsidRPr="00077324" w:rsidRDefault="00AD3A30" w:rsidP="00274982">
                        <w:pPr>
                          <w:pStyle w:val="BodyText"/>
                          <w:rPr>
                            <w:sz w:val="22"/>
                            <w:szCs w:val="22"/>
                          </w:rPr>
                        </w:pPr>
                        <w:r w:rsidRPr="00077324">
                          <w:rPr>
                            <w:sz w:val="22"/>
                            <w:szCs w:val="22"/>
                          </w:rPr>
                          <w:t>Transaction-B [B]</w:t>
                        </w:r>
                      </w:p>
                    </w:txbxContent>
                  </v:textbox>
                </v:shape>
                <v:rect id="Rectangle 355" o:spid="_x0000_s1074" style="position:absolute;left:33898;top:8983;width:2273;height: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line id="Line 356" o:spid="_x0000_s1075" style="position:absolute;visibility:visible;mso-wrap-style:square" from="14125,23815" to="33813,2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rect id="Rectangle 357" o:spid="_x0000_s1076" style="position:absolute;left:51255;top:9339;width:247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shape id="Text Box 358" o:spid="_x0000_s1077" type="#_x0000_t202" style="position:absolute;left:36171;top:23151;width:143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ycUA&#10;AADcAAAADwAAAGRycy9kb3ducmV2LnhtbESPT4vCMBTE7wt+h/CEvSyabl1EqlFcXWEP68E/eH40&#10;z7bYvJQk2vrtN4LgcZiZ3zCzRWdqcSPnK8sKPocJCOLc6ooLBcfDZjAB4QOyxtoyKbiTh8W89zbD&#10;TNuWd3Tbh0JECPsMFZQhNJmUPi/JoB/ahjh6Z+sMhihdIbXDNsJNLdMkGUuDFceFEhtalZRf9lej&#10;YLx213bHq4/18ecPt02Rnr7vJ6Xe+91yCiJQF17hZ/tXK0hH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RvJxQAAANwAAAAPAAAAAAAAAAAAAAAAAJgCAABkcnMv&#10;ZG93bnJldi54bWxQSwUGAAAAAAQABAD1AAAAigMAAAAA&#10;" stroked="f">
                  <v:textbox inset="0,0,0,0">
                    <w:txbxContent>
                      <w:p w:rsidR="00AD3A30" w:rsidRPr="00364CC5" w:rsidRDefault="00AD3A30" w:rsidP="00274982">
                        <w:pPr>
                          <w:pStyle w:val="BodyText"/>
                          <w:jc w:val="center"/>
                          <w:rPr>
                            <w:sz w:val="18"/>
                            <w:szCs w:val="18"/>
                          </w:rPr>
                        </w:pPr>
                        <w:r w:rsidRPr="00364CC5">
                          <w:rPr>
                            <w:sz w:val="18"/>
                            <w:szCs w:val="18"/>
                          </w:rPr>
                          <w:t>Provide Care Plan</w:t>
                        </w:r>
                      </w:p>
                      <w:p w:rsidR="00AD3A30" w:rsidRDefault="00AD3A30" w:rsidP="00274982"/>
                      <w:p w:rsidR="00AD3A30" w:rsidRPr="00077324" w:rsidRDefault="00AD3A30" w:rsidP="00274982">
                        <w:pPr>
                          <w:pStyle w:val="BodyText"/>
                          <w:rPr>
                            <w:sz w:val="22"/>
                            <w:szCs w:val="22"/>
                          </w:rPr>
                        </w:pPr>
                        <w:r w:rsidRPr="00077324">
                          <w:rPr>
                            <w:sz w:val="22"/>
                            <w:szCs w:val="22"/>
                          </w:rPr>
                          <w:t>Transaction-B [B]</w:t>
                        </w:r>
                      </w:p>
                    </w:txbxContent>
                  </v:textbox>
                </v:shape>
                <v:line id="Line 359" o:spid="_x0000_s1078" style="position:absolute;visibility:visible;mso-wrap-style:square" from="36231,25177" to="51661,2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v:shape id="Text Box 361" o:spid="_x0000_s1079" type="#_x0000_t202" style="position:absolute;left:37077;top:6534;width:1393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FvsUA&#10;AADcAAAADwAAAGRycy9kb3ducmV2LnhtbESPT4vCMBTE7wt+h/CEvSyabgWVahRXV9jDevAPnh/N&#10;sy02LyWJtn77jSDscZiZ3zDzZWdqcSfnK8sKPocJCOLc6ooLBafjdjAF4QOyxtoyKXiQh+Wi9zbH&#10;TNuW93Q/hEJECPsMFZQhNJmUPi/JoB/ahjh6F+sMhihdIbXDNsJNLdMkGUuDFceFEhtal5RfDzej&#10;YLxxt3bP64/N6fsXd02Rnr8eZ6Xe+91qBiJQF/7Dr/aPVpCOJ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4W+xQAAANwAAAAPAAAAAAAAAAAAAAAAAJgCAABkcnMv&#10;ZG93bnJldi54bWxQSwUGAAAAAAQABAD1AAAAigMAAAAA&#10;" stroked="f">
                  <v:textbox inset="0,0,0,0">
                    <w:txbxContent>
                      <w:p w:rsidR="00AD3A30" w:rsidRPr="00386D80" w:rsidRDefault="00AD3A30" w:rsidP="00274982">
                        <w:pPr>
                          <w:pStyle w:val="BodyText"/>
                          <w:jc w:val="center"/>
                          <w:rPr>
                            <w:sz w:val="20"/>
                          </w:rPr>
                        </w:pPr>
                        <w:r>
                          <w:rPr>
                            <w:sz w:val="18"/>
                            <w:szCs w:val="18"/>
                          </w:rPr>
                          <w:t>Retrieve</w:t>
                        </w:r>
                        <w:r w:rsidRPr="00F1527E">
                          <w:rPr>
                            <w:sz w:val="18"/>
                            <w:szCs w:val="18"/>
                          </w:rPr>
                          <w:t xml:space="preserve"> Care</w:t>
                        </w:r>
                        <w:r>
                          <w:rPr>
                            <w:sz w:val="20"/>
                          </w:rPr>
                          <w:t xml:space="preserve"> Plan </w:t>
                        </w:r>
                      </w:p>
                      <w:p w:rsidR="00AD3A30" w:rsidRDefault="00AD3A30" w:rsidP="00274982"/>
                      <w:p w:rsidR="00AD3A30" w:rsidRPr="00077324" w:rsidRDefault="00AD3A30" w:rsidP="00274982">
                        <w:pPr>
                          <w:pStyle w:val="BodyText"/>
                          <w:rPr>
                            <w:sz w:val="22"/>
                            <w:szCs w:val="22"/>
                          </w:rPr>
                        </w:pPr>
                        <w:r w:rsidRPr="00077324">
                          <w:rPr>
                            <w:sz w:val="22"/>
                            <w:szCs w:val="22"/>
                          </w:rPr>
                          <w:t>Transaction-B [B]</w:t>
                        </w:r>
                      </w:p>
                    </w:txbxContent>
                  </v:textbox>
                </v:shape>
                <v:line id="Line 362" o:spid="_x0000_s1080" style="position:absolute;flip:x y;visibility:visible;mso-wrap-style:square" from="36087,14057" to="51517,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igDsEAAADcAAAADwAAAGRycy9kb3ducmV2LnhtbERPTYvCMBC9C/sfwizsTVNdEO0aRQTB&#10;gxd10eu0mW2qzaRtYq3/3hyEPT7e92LV20p01PrSsYLxKAFBnDtdcqHg97QdzkD4gKyxckwKnuRh&#10;tfwYLDDV7sEH6o6hEDGEfYoKTAh1KqXPDVn0I1cTR+7PtRZDhG0hdYuPGG4rOUmSqbRYcmwwWNPG&#10;UH473q2CLruPr+f94eazSzPPZqbZ7JupUl+f/foHRKA+/Ivf7p1WMPmOa+O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CKAOwQAAANwAAAAPAAAAAAAAAAAAAAAA&#10;AKECAABkcnMvZG93bnJldi54bWxQSwUGAAAAAAQABAD5AAAAjwMAAAAA&#10;">
                  <v:stroke endarrow="block"/>
                </v:line>
                <v:shape id="Text Box 363" o:spid="_x0000_s1081" type="#_x0000_t202" style="position:absolute;left:36518;top:11385;width:145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0V8UA&#10;AADcAAAADwAAAGRycy9kb3ducmV2LnhtbESPT4vCMBTE7wt+h/CEvSyabgXRahRXV9jDevAPnh/N&#10;sy02LyWJtn77jSDscZiZ3zDzZWdqcSfnK8sKPocJCOLc6ooLBafjdjAB4QOyxtoyKXiQh+Wi9zbH&#10;TNuW93Q/hEJECPsMFZQhNJmUPi/JoB/ahjh6F+sMhihdIbXDNsJNLdMkGUuDFceFEhtal5RfDzej&#10;YLxxt3bP64/N6fsXd02Rnr8eZ6Xe+91qBiJQF/7Dr/aPVpCO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LRXxQAAANwAAAAPAAAAAAAAAAAAAAAAAJgCAABkcnMv&#10;ZG93bnJldi54bWxQSwUGAAAAAAQABAD1AAAAigMAAAAA&#10;" stroked="f">
                  <v:textbox inset="0,0,0,0">
                    <w:txbxContent>
                      <w:p w:rsidR="00AD3A30" w:rsidRPr="00364CC5" w:rsidRDefault="00AD3A30" w:rsidP="00274982">
                        <w:pPr>
                          <w:pStyle w:val="BodyText"/>
                          <w:jc w:val="center"/>
                          <w:rPr>
                            <w:sz w:val="18"/>
                            <w:szCs w:val="18"/>
                          </w:rPr>
                        </w:pPr>
                        <w:r w:rsidRPr="00364CC5">
                          <w:rPr>
                            <w:sz w:val="18"/>
                            <w:szCs w:val="18"/>
                          </w:rPr>
                          <w:t>Subscribe to Care Plan</w:t>
                        </w:r>
                        <w:r>
                          <w:rPr>
                            <w:sz w:val="18"/>
                            <w:szCs w:val="18"/>
                          </w:rPr>
                          <w:t xml:space="preserve"> Updates</w:t>
                        </w:r>
                      </w:p>
                      <w:p w:rsidR="00AD3A30" w:rsidRDefault="00AD3A30" w:rsidP="00274982"/>
                      <w:p w:rsidR="00AD3A30" w:rsidRPr="00077324" w:rsidRDefault="00AD3A30" w:rsidP="00274982">
                        <w:pPr>
                          <w:pStyle w:val="BodyText"/>
                          <w:rPr>
                            <w:sz w:val="22"/>
                            <w:szCs w:val="22"/>
                          </w:rPr>
                        </w:pPr>
                        <w:r w:rsidRPr="00077324">
                          <w:rPr>
                            <w:sz w:val="22"/>
                            <w:szCs w:val="22"/>
                          </w:rPr>
                          <w:t>Transaction-B [B]</w:t>
                        </w:r>
                      </w:p>
                    </w:txbxContent>
                  </v:textbox>
                </v:shape>
                <v:rect id="Rectangle 364" o:spid="_x0000_s1082" style="position:absolute;left:11417;top:8730;width:2273;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line id="Line 365" o:spid="_x0000_s1083" style="position:absolute;visibility:visible;mso-wrap-style:square" from="14125,10111" to="34086,1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line id="Line 367" o:spid="_x0000_s1084" style="position:absolute;flip:x y;visibility:visible;mso-wrap-style:square" from="13823,14794" to="3351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SPsUAAADcAAAADwAAAGRycy9kb3ducmV2LnhtbESPT2sCMRTE74LfITzBm2b9g7Zbo5SC&#10;IB6KrqXnx+a5u3TzsiRRYz99UxA8DjPzG2a1iaYVV3K+saxgMs5AEJdWN1wp+DptRy8gfEDW2Fom&#10;BXfysFn3eyvMtb3xka5FqESCsM9RQR1Cl0vpy5oM+rHtiJN3ts5gSNJVUju8Jbhp5TTLFtJgw2mh&#10;xo4+aip/iotRUHwe3Pfy9T4//17kcRHjfhkme6WGg/j+BiJQDM/wo73TCqbzG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NSPsUAAADcAAAADwAAAAAAAAAA&#10;AAAAAAChAgAAZHJzL2Rvd25yZXYueG1sUEsFBgAAAAAEAAQA+QAAAJMDAAAAAA==&#10;">
                  <v:stroke startarrow="block"/>
                </v:line>
                <v:shape id="Text Box 368" o:spid="_x0000_s1085" type="#_x0000_t202" style="position:absolute;left:14331;top:11880;width:173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otMQA&#10;AADcAAAADwAAAGRycy9kb3ducmV2LnhtbESPzYvCMBTE7wv+D+EJXhZNLSJSjeIn7GH34AeeH82z&#10;LTYvJYm2/vdmYWGPw8z8hlmsOlOLJzlfWVYwHiUgiHOrKy4UXM6H4QyED8gaa8uk4EUeVsvexwIz&#10;bVs+0vMUChEh7DNUUIbQZFL6vCSDfmQb4ujdrDMYonSF1A7bCDe1TJNkKg1WHBdKbGhbUn4/PYyC&#10;6c492iNvP3eX/Tf+NEV63byuSg363XoOIlAX/sN/7S+tIJ1M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aLTEAAAA3AAAAA8AAAAAAAAAAAAAAAAAmAIAAGRycy9k&#10;b3ducmV2LnhtbFBLBQYAAAAABAAEAPUAAACJAwAAAAA=&#10;" stroked="f">
                  <v:textbox inset="0,0,0,0">
                    <w:txbxContent>
                      <w:p w:rsidR="00AD3A30" w:rsidRPr="00364CC5" w:rsidRDefault="00AD3A30" w:rsidP="00274982">
                        <w:pPr>
                          <w:pStyle w:val="BodyText"/>
                          <w:jc w:val="center"/>
                          <w:rPr>
                            <w:sz w:val="18"/>
                            <w:szCs w:val="18"/>
                          </w:rPr>
                        </w:pPr>
                        <w:r w:rsidRPr="00364CC5">
                          <w:rPr>
                            <w:sz w:val="18"/>
                            <w:szCs w:val="18"/>
                          </w:rPr>
                          <w:t>Subscribe to Care Plan Updates</w:t>
                        </w:r>
                      </w:p>
                      <w:p w:rsidR="00AD3A30" w:rsidRDefault="00AD3A30" w:rsidP="00274982"/>
                      <w:p w:rsidR="00AD3A30" w:rsidRPr="00077324" w:rsidRDefault="00AD3A30" w:rsidP="00274982">
                        <w:pPr>
                          <w:pStyle w:val="BodyText"/>
                          <w:rPr>
                            <w:sz w:val="22"/>
                            <w:szCs w:val="22"/>
                          </w:rPr>
                        </w:pPr>
                        <w:r w:rsidRPr="00077324">
                          <w:rPr>
                            <w:sz w:val="22"/>
                            <w:szCs w:val="22"/>
                          </w:rPr>
                          <w:t>Transaction-B [B]</w:t>
                        </w:r>
                      </w:p>
                    </w:txbxContent>
                  </v:textbox>
                </v:shape>
                <v:shape id="Text Box 369" o:spid="_x0000_s1086" type="#_x0000_t202" style="position:absolute;left:14268;top:7277;width:174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L8UA&#10;AADcAAAADwAAAGRycy9kb3ducmV2LnhtbESPT4vCMBTE7wt+h/CEvSyabnFFqlFcXWEP68E/eH40&#10;z7bYvJQk2vrtN4LgcZiZ3zCzRWdqcSPnK8sKPocJCOLc6ooLBcfDZjAB4QOyxtoyKbiTh8W89zbD&#10;TNuWd3Tbh0JECPsMFZQhNJmUPi/JoB/ahjh6Z+sMhihdIbXDNsJNLdMkGUuDFceFEhtalZRf9lej&#10;YLx213bHq4/18ecPt02Rnr7vJ6Xe+91yCiJQF17hZ/tXK0hH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80vxQAAANwAAAAPAAAAAAAAAAAAAAAAAJgCAABkcnMv&#10;ZG93bnJldi54bWxQSwUGAAAAAAQABAD1AAAAigMAAAAA&#10;" stroked="f">
                  <v:textbox inset="0,0,0,0">
                    <w:txbxContent>
                      <w:p w:rsidR="00AD3A30" w:rsidRPr="00386D80" w:rsidRDefault="00AD3A30" w:rsidP="00274982">
                        <w:pPr>
                          <w:pStyle w:val="BodyText"/>
                          <w:jc w:val="center"/>
                          <w:rPr>
                            <w:sz w:val="20"/>
                          </w:rPr>
                        </w:pPr>
                        <w:r>
                          <w:rPr>
                            <w:sz w:val="18"/>
                            <w:szCs w:val="18"/>
                          </w:rPr>
                          <w:t>Retrieve</w:t>
                        </w:r>
                        <w:r w:rsidRPr="00F1527E">
                          <w:rPr>
                            <w:sz w:val="18"/>
                            <w:szCs w:val="18"/>
                          </w:rPr>
                          <w:t xml:space="preserve"> Care</w:t>
                        </w:r>
                        <w:r>
                          <w:rPr>
                            <w:sz w:val="20"/>
                          </w:rPr>
                          <w:t xml:space="preserve"> Plan </w:t>
                        </w:r>
                      </w:p>
                      <w:p w:rsidR="00AD3A30" w:rsidRDefault="00AD3A30" w:rsidP="00274982"/>
                      <w:p w:rsidR="00AD3A30" w:rsidRPr="00077324" w:rsidRDefault="00AD3A30" w:rsidP="00274982">
                        <w:pPr>
                          <w:pStyle w:val="BodyText"/>
                          <w:rPr>
                            <w:sz w:val="22"/>
                            <w:szCs w:val="22"/>
                          </w:rPr>
                        </w:pPr>
                        <w:r w:rsidRPr="00077324">
                          <w:rPr>
                            <w:sz w:val="22"/>
                            <w:szCs w:val="22"/>
                          </w:rPr>
                          <w:t>Transaction-B [B]</w:t>
                        </w:r>
                      </w:p>
                    </w:txbxContent>
                  </v:textbox>
                </v:shape>
                <v:rect id="Rectangle 114" o:spid="_x0000_s1087" style="position:absolute;left:51201;top:12590;width:247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119" o:spid="_x0000_s1088" style="position:absolute;left:11729;top:23734;width:2324;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20" o:spid="_x0000_s1089" style="position:absolute;left:33907;top:23813;width:2324;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21" o:spid="_x0000_s1090" style="position:absolute;left:51839;top:25024;width:2324;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line id="Line 362" o:spid="_x0000_s1091" style="position:absolute;flip:x;visibility:visible;mso-wrap-style:square" from="36351,9337" to="5120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w10:anchorlock/>
              </v:group>
            </w:pict>
          </mc:Fallback>
        </mc:AlternateContent>
      </w:r>
    </w:p>
    <w:p w14:paraId="022DC367" w14:textId="77777777" w:rsidR="00274982" w:rsidRPr="00CA4288" w:rsidRDefault="00274982" w:rsidP="00274982">
      <w:pPr>
        <w:pStyle w:val="BodyText"/>
        <w:rPr>
          <w:b/>
          <w:szCs w:val="24"/>
        </w:rPr>
      </w:pPr>
    </w:p>
    <w:p w14:paraId="30ADEDFB" w14:textId="77777777" w:rsidR="00F1527E" w:rsidRPr="00CA4288" w:rsidRDefault="00314713" w:rsidP="008F67B9">
      <w:pPr>
        <w:pStyle w:val="FigureTitle"/>
      </w:pPr>
      <w:r w:rsidRPr="00CA4288">
        <w:t>Figure X.4.2.1.1.2-1: Encounter(s) B: Basic Process Flow in DCP Profile</w:t>
      </w:r>
    </w:p>
    <w:p w14:paraId="1B8F8C6E" w14:textId="77777777" w:rsidR="00F1527E" w:rsidRPr="008F67B9" w:rsidRDefault="00F1527E" w:rsidP="00333152">
      <w:pPr>
        <w:pStyle w:val="BodyText"/>
      </w:pPr>
    </w:p>
    <w:p w14:paraId="6D0B250F" w14:textId="77777777" w:rsidR="00E61D49" w:rsidRPr="00CA4288" w:rsidRDefault="00E61D49" w:rsidP="00E61D49">
      <w:pPr>
        <w:pStyle w:val="Heading6"/>
        <w:numPr>
          <w:ilvl w:val="0"/>
          <w:numId w:val="0"/>
        </w:numPr>
        <w:ind w:left="1152" w:hanging="1152"/>
        <w:rPr>
          <w:noProof w:val="0"/>
        </w:rPr>
      </w:pPr>
      <w:bookmarkStart w:id="72" w:name="_Toc450739297"/>
      <w:r w:rsidRPr="00CA4288">
        <w:rPr>
          <w:noProof w:val="0"/>
        </w:rPr>
        <w:t>X.4.2.1.1.3 Encounter</w:t>
      </w:r>
      <w:r w:rsidR="009D2DD6" w:rsidRPr="00CA4288">
        <w:rPr>
          <w:noProof w:val="0"/>
        </w:rPr>
        <w:t>(s)</w:t>
      </w:r>
      <w:r w:rsidRPr="00CA4288">
        <w:rPr>
          <w:noProof w:val="0"/>
        </w:rPr>
        <w:t xml:space="preserve"> C: </w:t>
      </w:r>
      <w:r w:rsidR="009D2DD6" w:rsidRPr="00CA4288">
        <w:rPr>
          <w:noProof w:val="0"/>
        </w:rPr>
        <w:t xml:space="preserve">ED Visit and </w:t>
      </w:r>
      <w:r w:rsidRPr="00CA4288">
        <w:rPr>
          <w:noProof w:val="0"/>
        </w:rPr>
        <w:t>Hospital Admission</w:t>
      </w:r>
      <w:bookmarkEnd w:id="72"/>
    </w:p>
    <w:p w14:paraId="5F99AD21" w14:textId="77777777" w:rsidR="00E61D49" w:rsidRPr="00CA4288" w:rsidRDefault="00E61D49" w:rsidP="00E61D49">
      <w:pPr>
        <w:pStyle w:val="BodyText"/>
        <w:rPr>
          <w:szCs w:val="24"/>
        </w:rPr>
      </w:pPr>
      <w:r w:rsidRPr="00CA4288">
        <w:rPr>
          <w:b/>
          <w:szCs w:val="24"/>
        </w:rPr>
        <w:t>Pre-Condition:</w:t>
      </w:r>
      <w:r w:rsidRPr="00CA4288">
        <w:rPr>
          <w:szCs w:val="24"/>
        </w:rPr>
        <w:t xml:space="preserve"> Mr. Bob Anyman took a 3-month holiday in Australia during the southern hemisphere spring season, missed the influenza immunization window in his northern hemisphere home country, and forgot about the immunization after he returned home. He develops a severe episode of influenza with broncho-pneumonia and very high blood glucose level (spot BSL = 23 mM) as complications. He suffers from increasing shortness of breath on a Saturday afternoon.</w:t>
      </w:r>
    </w:p>
    <w:p w14:paraId="2593AE6C" w14:textId="77777777" w:rsidR="00F1527E" w:rsidRPr="00CA4288" w:rsidRDefault="00E61D49" w:rsidP="00E61D49">
      <w:pPr>
        <w:pStyle w:val="BodyText"/>
        <w:rPr>
          <w:szCs w:val="24"/>
        </w:rPr>
      </w:pPr>
      <w:r w:rsidRPr="00CA4288">
        <w:rPr>
          <w:szCs w:val="24"/>
        </w:rPr>
        <w:t>Mr. Anyman presents himself at the emergency department of his local hospital as Dr. Primary’s clinic is closed over the weekend.</w:t>
      </w:r>
    </w:p>
    <w:p w14:paraId="2D971A23" w14:textId="77777777" w:rsidR="00E61D49" w:rsidRPr="00CA4288" w:rsidRDefault="00E61D49" w:rsidP="00E61D49">
      <w:r w:rsidRPr="00CA4288">
        <w:rPr>
          <w:b/>
        </w:rPr>
        <w:t xml:space="preserve">Description of Encounter: </w:t>
      </w:r>
      <w:r w:rsidRPr="00CA4288">
        <w:t>Mr. Anyman is admitted to the hospital and placed under the care of physicians from the general medicine clinical unit.</w:t>
      </w:r>
    </w:p>
    <w:p w14:paraId="18D26D56" w14:textId="77777777" w:rsidR="00E61D49" w:rsidRPr="00CA4288" w:rsidRDefault="00E61D49" w:rsidP="00E61D49">
      <w:r w:rsidRPr="00CA4288">
        <w:t>During the hospitalization, the patient is given a course of IV antibiotics, insulin injections to stabilize the blood glucose level. The patient was assessed by the hospital attending physician, Dr. Allen Attend, as medically fit for discharge after four days of inpatient care</w:t>
      </w:r>
      <w:r w:rsidR="00CA4288">
        <w:t xml:space="preserve">. </w:t>
      </w:r>
      <w:r w:rsidRPr="00CA4288">
        <w:t>Dr. Attend reconciles the medication treatment during inpatient care, creates a discharge medication list, outlines follow up information and discusses post discharge care with the patient. He recommends the patient to consider receiving influenza immunization before the next influenza session and updates this as recommendation to Dr. Primary in the patient’s discharge plan.</w:t>
      </w:r>
    </w:p>
    <w:p w14:paraId="5BB92DB2" w14:textId="77777777" w:rsidR="00E61D49" w:rsidRPr="00CA4288" w:rsidRDefault="00E61D49" w:rsidP="00E61D49">
      <w:r w:rsidRPr="00CA4288">
        <w:lastRenderedPageBreak/>
        <w:t>Planning for discharge is initiated by the physician and the nurse assigned to care for the patient soon after admission as per hospital discharge planning protocol. The discharge plan is finalized on the day of discharge and a discharge summary is generated.</w:t>
      </w:r>
    </w:p>
    <w:p w14:paraId="6A1ADB01" w14:textId="77777777" w:rsidR="00E61D49" w:rsidRPr="00CA4288" w:rsidRDefault="00E61D49" w:rsidP="00E61D49">
      <w:pPr>
        <w:pStyle w:val="Footer"/>
      </w:pPr>
      <w:r w:rsidRPr="00CA4288">
        <w:rPr>
          <w:b/>
        </w:rPr>
        <w:t xml:space="preserve">Post Condition: </w:t>
      </w:r>
      <w:r w:rsidRPr="00CA4288">
        <w:t>The patient’s discharge care plan is completed. This plan may include information on changes to medications, management recommendations to the patient’s primary care provider and the patient, and any health care services that are requested or scheduled.</w:t>
      </w:r>
    </w:p>
    <w:p w14:paraId="2350B14C" w14:textId="77777777" w:rsidR="00E61D49" w:rsidRPr="00CA4288" w:rsidRDefault="00E61D49" w:rsidP="00E61D49">
      <w:pPr>
        <w:pStyle w:val="Footer"/>
      </w:pPr>
      <w:r w:rsidRPr="00CA4288">
        <w:t xml:space="preserve">The patient is given a copy of the discharge summary that includes the discharge care plan. </w:t>
      </w:r>
    </w:p>
    <w:p w14:paraId="69AE74B8" w14:textId="77777777" w:rsidR="00E61D49" w:rsidRPr="00CA4288" w:rsidRDefault="00E61D49" w:rsidP="00E61D49">
      <w:pPr>
        <w:pStyle w:val="Footer"/>
      </w:pPr>
      <w:r w:rsidRPr="00CA4288">
        <w:t xml:space="preserve">A discharge summary with summary of the discharge plan is </w:t>
      </w:r>
      <w:r w:rsidR="00194E2D" w:rsidRPr="00CA4288">
        <w:t xml:space="preserve">shared with </w:t>
      </w:r>
      <w:r w:rsidRPr="00CA4288">
        <w:t xml:space="preserve">to the patient’s primary care provider, Dr. Primary with recommendation for pre-influenza season immunization. </w:t>
      </w:r>
    </w:p>
    <w:p w14:paraId="64C094F4" w14:textId="77777777" w:rsidR="00B258C5" w:rsidRPr="00CA4288" w:rsidRDefault="00B258C5" w:rsidP="00333152">
      <w:pPr>
        <w:pStyle w:val="Note"/>
      </w:pPr>
      <w:r w:rsidRPr="00CA4288">
        <w:t>Note: The process flow pattern</w:t>
      </w:r>
      <w:r w:rsidR="00194E2D" w:rsidRPr="00CA4288">
        <w:t xml:space="preserve"> for this encounter</w:t>
      </w:r>
      <w:r w:rsidRPr="00CA4288">
        <w:t xml:space="preserve"> is the same as encounter(s) B.</w:t>
      </w:r>
      <w:r w:rsidR="00194E2D" w:rsidRPr="00CA4288">
        <w:t xml:space="preserve"> See Figure X.4.2.1.1.2-1</w:t>
      </w:r>
      <w:r w:rsidR="00A24DBE" w:rsidRPr="00CA4288">
        <w:t>.</w:t>
      </w:r>
    </w:p>
    <w:p w14:paraId="4B1F33E0" w14:textId="77777777" w:rsidR="008B1661" w:rsidRPr="00CA4288" w:rsidRDefault="008B1661" w:rsidP="008B1661">
      <w:pPr>
        <w:pStyle w:val="Heading6"/>
        <w:numPr>
          <w:ilvl w:val="0"/>
          <w:numId w:val="0"/>
        </w:numPr>
        <w:ind w:left="1152" w:hanging="1152"/>
        <w:rPr>
          <w:noProof w:val="0"/>
        </w:rPr>
      </w:pPr>
      <w:bookmarkStart w:id="73" w:name="_Toc450739298"/>
      <w:r w:rsidRPr="00CA4288">
        <w:rPr>
          <w:noProof w:val="0"/>
        </w:rPr>
        <w:t>X.4.2.1.1.4 Encounter D: Primary Care Follow-up Visits</w:t>
      </w:r>
      <w:bookmarkEnd w:id="73"/>
    </w:p>
    <w:p w14:paraId="0715ED0C" w14:textId="77777777" w:rsidR="008B1661" w:rsidRPr="00CA4288" w:rsidRDefault="008B1661" w:rsidP="008B1661">
      <w:pPr>
        <w:pStyle w:val="Footer"/>
      </w:pPr>
      <w:r w:rsidRPr="00CA4288">
        <w:rPr>
          <w:b/>
          <w:szCs w:val="24"/>
        </w:rPr>
        <w:t xml:space="preserve">Pre-Condition: </w:t>
      </w:r>
      <w:r w:rsidRPr="00CA4288">
        <w:t xml:space="preserve">Patient Mr. Bob Anyman is scheduled for a post-hospital discharge consultation with his primary care provider, Dr. Primary. </w:t>
      </w:r>
    </w:p>
    <w:p w14:paraId="6F33A293" w14:textId="77777777" w:rsidR="008B1661" w:rsidRPr="00CA4288" w:rsidRDefault="008B1661" w:rsidP="008B1661">
      <w:pPr>
        <w:pStyle w:val="Footer"/>
      </w:pPr>
      <w:r w:rsidRPr="00CA4288">
        <w:t xml:space="preserve">Mr. Anyman is seen by Dr. Primary at her clinic on the day of appointment. </w:t>
      </w:r>
    </w:p>
    <w:p w14:paraId="2AF0CA9A" w14:textId="77777777" w:rsidR="008B1661" w:rsidRPr="00CA4288" w:rsidRDefault="008B1661" w:rsidP="008B1661">
      <w:pPr>
        <w:pStyle w:val="Footer"/>
      </w:pPr>
      <w:r w:rsidRPr="00CA4288">
        <w:t>The discharge summary information from the hospital is incorporated into the patient’s medical record and is ready for Dr. Primary to review at the consultation.</w:t>
      </w:r>
    </w:p>
    <w:p w14:paraId="729950AE" w14:textId="77777777" w:rsidR="008B1661" w:rsidRPr="00CA4288" w:rsidRDefault="008B1661" w:rsidP="008B1661">
      <w:r w:rsidRPr="00CA4288">
        <w:rPr>
          <w:b/>
        </w:rPr>
        <w:t xml:space="preserve">Description of Encounter: </w:t>
      </w:r>
      <w:r w:rsidRPr="00CA4288">
        <w:t>Primary Care Physician Dr. Patricia Primary reviews patient Mr. Anyman’s hospital discharge summary and discusses the pre-influenza season immunization recommendation with the patient. The patient agrees with the recommendation. The care plan is updated.</w:t>
      </w:r>
    </w:p>
    <w:p w14:paraId="7EB92223" w14:textId="77777777" w:rsidR="008B1661" w:rsidRPr="00CA4288" w:rsidRDefault="008B1661" w:rsidP="008B1661">
      <w:r w:rsidRPr="00CA4288">
        <w:t xml:space="preserve">Dr. Primary notices that the patient has gained extra weight and the blood sugar level has not quite </w:t>
      </w:r>
      <w:r w:rsidR="000673EF" w:rsidRPr="00CA4288">
        <w:t>stabilized</w:t>
      </w:r>
      <w:r w:rsidRPr="00CA4288">
        <w:t xml:space="preserve"> after discharge from hospital. Dr. Primary reviews the care plan and discusses with patient the plan to change the diet and medication. Patient agrees. The care plan is updated.</w:t>
      </w:r>
    </w:p>
    <w:p w14:paraId="1F5F8D88" w14:textId="77777777" w:rsidR="008B1661" w:rsidRPr="00CA4288" w:rsidRDefault="008B1661" w:rsidP="008B1661">
      <w:r w:rsidRPr="00CA4288">
        <w:t>Dr. Primary issues a new prescription to the patient, and asks the patient to make an early appointment to see the dietitian to discuss new nutrition management strategy and plan.</w:t>
      </w:r>
    </w:p>
    <w:p w14:paraId="2FC554C7" w14:textId="77777777" w:rsidR="008B1661" w:rsidRPr="00CA4288" w:rsidRDefault="008B1661" w:rsidP="008B1661">
      <w:r w:rsidRPr="00CA4288">
        <w:t xml:space="preserve">Dr. Primary generates progress notes with nutrition management and exercise change recommendations are generated by Dr. Primary and </w:t>
      </w:r>
      <w:r w:rsidR="00267883" w:rsidRPr="00CA4288">
        <w:t xml:space="preserve">shared with </w:t>
      </w:r>
      <w:r w:rsidRPr="00CA4288">
        <w:t xml:space="preserve">the patient’s dietitian. The care plan is updated and </w:t>
      </w:r>
      <w:r w:rsidR="00D3778D" w:rsidRPr="00CA4288">
        <w:t>shared with</w:t>
      </w:r>
      <w:r w:rsidRPr="00CA4288">
        <w:t xml:space="preserve"> relevant allied health providers.</w:t>
      </w:r>
    </w:p>
    <w:p w14:paraId="40521CE0" w14:textId="77777777" w:rsidR="008B1661" w:rsidRPr="00CA4288" w:rsidRDefault="008B1661" w:rsidP="008B1661">
      <w:r w:rsidRPr="00CA4288">
        <w:t>Dr. Primary changes patient’s follow-up visits from four monthly to two monthly for the next two appointments with the aim to review the follow-up frequency after that.</w:t>
      </w:r>
    </w:p>
    <w:p w14:paraId="292A9B43" w14:textId="77777777" w:rsidR="008B1661" w:rsidRPr="00CA4288" w:rsidRDefault="008B1661" w:rsidP="008B1661">
      <w:r w:rsidRPr="00CA4288">
        <w:rPr>
          <w:b/>
        </w:rPr>
        <w:t xml:space="preserve">Post Condition: </w:t>
      </w:r>
      <w:r w:rsidRPr="00CA4288">
        <w:t xml:space="preserve">A new prescription is </w:t>
      </w:r>
      <w:r w:rsidR="00267883" w:rsidRPr="00CA4288">
        <w:t xml:space="preserve">shared with </w:t>
      </w:r>
      <w:r w:rsidRPr="00CA4288">
        <w:t>the patient’s community pharmacy. Ms. Script will discuss the new medication management plan with the patient when he goes to pick up his medications.</w:t>
      </w:r>
    </w:p>
    <w:p w14:paraId="629323AB" w14:textId="77777777" w:rsidR="008B1661" w:rsidRPr="00CA4288" w:rsidRDefault="008B1661" w:rsidP="008F67B9">
      <w:pPr>
        <w:pStyle w:val="BodyText"/>
      </w:pPr>
      <w:r w:rsidRPr="00CA4288">
        <w:t xml:space="preserve">The patient also makes an early appointment to see the dietitian and exercise physiologist. A copy of progress notes from Dr. Primary will be </w:t>
      </w:r>
      <w:r w:rsidR="00D51623" w:rsidRPr="00CA4288">
        <w:t xml:space="preserve">made available to </w:t>
      </w:r>
      <w:r w:rsidRPr="00CA4288">
        <w:t>the dietitian and exercise physiologist before the scheduled appointment.</w:t>
      </w:r>
    </w:p>
    <w:p w14:paraId="41CC3827" w14:textId="77777777" w:rsidR="008B1661" w:rsidRPr="00CA4288" w:rsidRDefault="008B1661" w:rsidP="008F67B9">
      <w:pPr>
        <w:pStyle w:val="BodyText"/>
      </w:pPr>
      <w:r w:rsidRPr="00CA4288">
        <w:lastRenderedPageBreak/>
        <w:t xml:space="preserve">Patient gets a copy of the updated care plan, and a copy of the plan is also </w:t>
      </w:r>
      <w:r w:rsidR="000E1CDD" w:rsidRPr="00CA4288">
        <w:t xml:space="preserve">shared with </w:t>
      </w:r>
      <w:r w:rsidRPr="00CA4288">
        <w:t>relevant allied health providers.</w:t>
      </w:r>
    </w:p>
    <w:p w14:paraId="5293129F" w14:textId="77777777" w:rsidR="000E1CDD" w:rsidRPr="00CA4288" w:rsidRDefault="00D26F3F" w:rsidP="00333152">
      <w:pPr>
        <w:pStyle w:val="Note"/>
      </w:pPr>
      <w:r w:rsidRPr="00CA4288">
        <w:t>Note: The process flow pattern for this encounter is the same as encounter A. See Figure X.4.2.1.1.1-1</w:t>
      </w:r>
      <w:r w:rsidR="00333152" w:rsidRPr="00CA4288">
        <w:t>.</w:t>
      </w:r>
    </w:p>
    <w:p w14:paraId="6F3E5186" w14:textId="77777777" w:rsidR="00303E20" w:rsidRPr="00CA4288" w:rsidRDefault="00EE7926" w:rsidP="00D3503E">
      <w:pPr>
        <w:pStyle w:val="Heading3"/>
        <w:numPr>
          <w:ilvl w:val="0"/>
          <w:numId w:val="0"/>
        </w:numPr>
        <w:ind w:left="720" w:hanging="720"/>
        <w:rPr>
          <w:noProof w:val="0"/>
        </w:rPr>
      </w:pPr>
      <w:bookmarkStart w:id="74" w:name="_Toc450739299"/>
      <w:r w:rsidRPr="00CA4288">
        <w:rPr>
          <w:bCs/>
          <w:noProof w:val="0"/>
        </w:rPr>
        <w:t>X.5</w:t>
      </w:r>
      <w:r w:rsidR="000E1CDD" w:rsidRPr="00CA4288">
        <w:rPr>
          <w:bCs/>
          <w:noProof w:val="0"/>
        </w:rPr>
        <w:t xml:space="preserve"> </w:t>
      </w:r>
      <w:r w:rsidR="000E1CDD" w:rsidRPr="00CA4288">
        <w:rPr>
          <w:noProof w:val="0"/>
        </w:rPr>
        <w:t>DCP Security Considerations</w:t>
      </w:r>
      <w:bookmarkEnd w:id="74"/>
    </w:p>
    <w:p w14:paraId="44CA73DF" w14:textId="77777777" w:rsidR="006D163E" w:rsidRPr="00CA4288" w:rsidRDefault="006D163E" w:rsidP="006D163E">
      <w:pPr>
        <w:pStyle w:val="BodyText"/>
        <w:rPr>
          <w:iCs/>
        </w:rPr>
      </w:pPr>
      <w:r w:rsidRPr="00CA4288">
        <w:rPr>
          <w:iCs/>
        </w:rPr>
        <w:t>In many other uses of the HTTP/REST pattern, applications are accessing far less sensitive information than patient identifiers and protected health information. When the mobile environment comes into use, the challenges of security and privacy controls are unique, simply because the devices are harder to physically control. The DCP Profile provides access to the patient identifiers and other protected health information managed in healthcare. These factors present a unique and difficult challenge for the security model. It is recommended that application developers utilize a Risk Assessment in the design of the applications, and that the operational environment utilize a Risk Assessment in the design and deployment of the operational environment. See FHIR DSTU2 Security http://hl7.org/fhir/DSTU2/security.html.</w:t>
      </w:r>
    </w:p>
    <w:p w14:paraId="25CC04F6" w14:textId="77777777" w:rsidR="006D163E" w:rsidRPr="00CA4288" w:rsidRDefault="006D163E" w:rsidP="006D163E">
      <w:pPr>
        <w:pStyle w:val="BodyText"/>
        <w:rPr>
          <w:iCs/>
        </w:rPr>
      </w:pPr>
      <w:r w:rsidRPr="00CA4288">
        <w:rPr>
          <w:iCs/>
        </w:rPr>
        <w:t xml:space="preserve">There are many reasonable methods of security for interoperability transactions, which can be implemented without modifying the characteristics of the </w:t>
      </w:r>
      <w:r w:rsidR="00470C9B" w:rsidRPr="00CA4288">
        <w:rPr>
          <w:iCs/>
        </w:rPr>
        <w:t>DCP</w:t>
      </w:r>
      <w:r w:rsidRPr="00CA4288">
        <w:rPr>
          <w:iCs/>
        </w:rPr>
        <w:t xml:space="preserve"> Profile transactions. The use of TLS is encouraged, as is the use of the ATNA Profile (see ITI TF-1:9).</w:t>
      </w:r>
    </w:p>
    <w:p w14:paraId="1EE707C4" w14:textId="77777777" w:rsidR="006D163E" w:rsidRPr="00CA4288" w:rsidRDefault="006D163E" w:rsidP="006D163E">
      <w:pPr>
        <w:pStyle w:val="BodyText"/>
        <w:rPr>
          <w:iCs/>
        </w:rPr>
      </w:pPr>
      <w:r w:rsidRPr="00CA4288">
        <w:rPr>
          <w:iCs/>
        </w:rPr>
        <w:t xml:space="preserve">User authentication on mobile devices and browsers is typically handled by more lightweight authentication schemes such as HTTP Authentication, OAuth, or OpenID Connect. IHE has a set of profiles for user authentication including: Enterprise User Authentication (EUA) on devices using HTTP and Internet User Authorization (IUA) for REST-based authentication. In all of these cases, the network communication security, and user authentication are layered in the HTTP transport layer and do not modify the interoperability characteristics defined in the </w:t>
      </w:r>
      <w:r w:rsidR="00470C9B" w:rsidRPr="00CA4288">
        <w:rPr>
          <w:iCs/>
        </w:rPr>
        <w:t>DCP</w:t>
      </w:r>
      <w:r w:rsidRPr="00CA4288">
        <w:rPr>
          <w:iCs/>
        </w:rPr>
        <w:t xml:space="preserve"> Profile. The use of strong trust keys is encouraged</w:t>
      </w:r>
      <w:r w:rsidR="00D145F4" w:rsidRPr="00CA4288">
        <w:rPr>
          <w:iCs/>
        </w:rPr>
        <w:t>.</w:t>
      </w:r>
      <w:r w:rsidRPr="00CA4288">
        <w:rPr>
          <w:iCs/>
        </w:rPr>
        <w:t xml:space="preserve"> </w:t>
      </w:r>
    </w:p>
    <w:p w14:paraId="2021BF19" w14:textId="77777777" w:rsidR="006D163E" w:rsidRPr="00CA4288" w:rsidRDefault="006D163E" w:rsidP="006D163E">
      <w:pPr>
        <w:pStyle w:val="BodyText"/>
        <w:rPr>
          <w:iCs/>
        </w:rPr>
      </w:pPr>
      <w:r w:rsidRPr="00CA4288">
        <w:rPr>
          <w:iCs/>
        </w:rPr>
        <w:t xml:space="preserve">Actors in the </w:t>
      </w:r>
      <w:r w:rsidR="00D145F4" w:rsidRPr="00CA4288">
        <w:rPr>
          <w:iCs/>
        </w:rPr>
        <w:t>DCP</w:t>
      </w:r>
      <w:r w:rsidRPr="00CA4288">
        <w:rPr>
          <w:iCs/>
        </w:rPr>
        <w:t xml:space="preserve"> Profile should make use of the audit logging (ATNA) Profile. However, support for ATNA-based audit logging on mobile devices and lightweight browser applications may be beyond their ability. The operational environment must choose how to mitigate the risk of relying only on the service-side audit logging on the </w:t>
      </w:r>
      <w:r w:rsidR="00D145F4" w:rsidRPr="00CA4288">
        <w:rPr>
          <w:iCs/>
        </w:rPr>
        <w:t xml:space="preserve">Care Plan </w:t>
      </w:r>
      <w:r w:rsidR="00EF19A5" w:rsidRPr="00CA4288">
        <w:rPr>
          <w:iCs/>
        </w:rPr>
        <w:t>Service</w:t>
      </w:r>
      <w:r w:rsidRPr="00CA4288">
        <w:rPr>
          <w:iCs/>
        </w:rPr>
        <w:t xml:space="preserve">. It is recommended that </w:t>
      </w:r>
      <w:r w:rsidR="00D145F4" w:rsidRPr="00CA4288">
        <w:rPr>
          <w:iCs/>
        </w:rPr>
        <w:t>DCP</w:t>
      </w:r>
      <w:r w:rsidRPr="00CA4288">
        <w:rPr>
          <w:iCs/>
        </w:rPr>
        <w:t xml:space="preserve"> Actors implement the Internet User Authentication (IUA) Profile, incorporating the subject of the IUA token in audit messages. </w:t>
      </w:r>
    </w:p>
    <w:p w14:paraId="49ACF434" w14:textId="77777777" w:rsidR="00D145F4" w:rsidRPr="00CA4288" w:rsidRDefault="006D163E" w:rsidP="006D163E">
      <w:pPr>
        <w:pStyle w:val="BodyText"/>
        <w:rPr>
          <w:iCs/>
        </w:rPr>
      </w:pPr>
      <w:r w:rsidRPr="00CA4288">
        <w:rPr>
          <w:iCs/>
        </w:rPr>
        <w:t xml:space="preserve">The Resource URL pattern defined in this profile means many requests </w:t>
      </w:r>
      <w:r w:rsidR="00D145F4" w:rsidRPr="00CA4288">
        <w:rPr>
          <w:iCs/>
        </w:rPr>
        <w:t>may</w:t>
      </w:r>
      <w:r w:rsidRPr="00CA4288">
        <w:rPr>
          <w:iCs/>
        </w:rPr>
        <w:t xml:space="preserve"> include Patient </w:t>
      </w:r>
      <w:r w:rsidR="005376C1" w:rsidRPr="00CA4288">
        <w:rPr>
          <w:iCs/>
        </w:rPr>
        <w:t>ID</w:t>
      </w:r>
      <w:r w:rsidR="004F1B94" w:rsidRPr="00CA4288">
        <w:rPr>
          <w:iCs/>
        </w:rPr>
        <w:t xml:space="preserve">, </w:t>
      </w:r>
      <w:r w:rsidR="00BD2720" w:rsidRPr="00CA4288">
        <w:rPr>
          <w:iCs/>
        </w:rPr>
        <w:t>n</w:t>
      </w:r>
      <w:r w:rsidR="004F1B94" w:rsidRPr="00CA4288">
        <w:rPr>
          <w:iCs/>
        </w:rPr>
        <w:t xml:space="preserve">ames, or other demographic data as </w:t>
      </w:r>
      <w:r w:rsidRPr="00CA4288">
        <w:rPr>
          <w:iCs/>
        </w:rPr>
        <w:t xml:space="preserve">parameters for query. The advantage of this pattern is ease of implementation and clear distinction of a patient’s identity. The URL pattern does present a risk when using typical web server audit logging of URL requests and browser history. In both of these cases the URL with the Patient ID </w:t>
      </w:r>
      <w:r w:rsidR="00D145F4" w:rsidRPr="00CA4288">
        <w:rPr>
          <w:iCs/>
        </w:rPr>
        <w:t xml:space="preserve">or Name </w:t>
      </w:r>
      <w:r w:rsidRPr="00CA4288">
        <w:rPr>
          <w:iCs/>
        </w:rPr>
        <w:t>query parameters is clearly visible</w:t>
      </w:r>
      <w:r w:rsidR="00CA4288">
        <w:rPr>
          <w:iCs/>
        </w:rPr>
        <w:t xml:space="preserve">. </w:t>
      </w:r>
    </w:p>
    <w:p w14:paraId="0B214BBB" w14:textId="77777777" w:rsidR="00167DB7" w:rsidRPr="00CA4288" w:rsidRDefault="00167DB7" w:rsidP="00167DB7">
      <w:pPr>
        <w:pStyle w:val="Heading2"/>
        <w:numPr>
          <w:ilvl w:val="0"/>
          <w:numId w:val="0"/>
        </w:numPr>
        <w:rPr>
          <w:noProof w:val="0"/>
        </w:rPr>
      </w:pPr>
      <w:bookmarkStart w:id="75" w:name="_Toc450739300"/>
      <w:r w:rsidRPr="00CA4288">
        <w:rPr>
          <w:noProof w:val="0"/>
        </w:rPr>
        <w:t>X.</w:t>
      </w:r>
      <w:r w:rsidR="00AF472E" w:rsidRPr="00CA4288">
        <w:rPr>
          <w:noProof w:val="0"/>
        </w:rPr>
        <w:t>6</w:t>
      </w:r>
      <w:r w:rsidRPr="00CA4288">
        <w:rPr>
          <w:noProof w:val="0"/>
        </w:rPr>
        <w:t xml:space="preserve"> </w:t>
      </w:r>
      <w:r w:rsidR="00E60F58" w:rsidRPr="00CA4288">
        <w:rPr>
          <w:noProof w:val="0"/>
        </w:rPr>
        <w:t>DCP</w:t>
      </w:r>
      <w:r w:rsidRPr="00CA4288">
        <w:rPr>
          <w:noProof w:val="0"/>
        </w:rPr>
        <w:t xml:space="preserve"> </w:t>
      </w:r>
      <w:r w:rsidR="00ED5269" w:rsidRPr="00CA4288">
        <w:rPr>
          <w:noProof w:val="0"/>
        </w:rPr>
        <w:t xml:space="preserve">Cross </w:t>
      </w:r>
      <w:r w:rsidRPr="00CA4288">
        <w:rPr>
          <w:noProof w:val="0"/>
        </w:rPr>
        <w:t xml:space="preserve">Profile </w:t>
      </w:r>
      <w:r w:rsidR="00ED5269" w:rsidRPr="00CA4288">
        <w:rPr>
          <w:noProof w:val="0"/>
        </w:rPr>
        <w:t>Considerations</w:t>
      </w:r>
      <w:bookmarkEnd w:id="75"/>
    </w:p>
    <w:p w14:paraId="1762FA6F" w14:textId="77777777" w:rsidR="0055699A" w:rsidRPr="00CA4288" w:rsidRDefault="0055699A" w:rsidP="00167DB7">
      <w:pPr>
        <w:rPr>
          <w:i/>
        </w:rPr>
      </w:pPr>
      <w:r w:rsidRPr="00CA4288">
        <w:t>A Content Consumer in Patient Care</w:t>
      </w:r>
      <w:r w:rsidR="009061A2" w:rsidRPr="00CA4288">
        <w:t xml:space="preserve"> Coordination</w:t>
      </w:r>
      <w:r w:rsidRPr="00CA4288">
        <w:t xml:space="preserve"> might be grouped with a Care Plan Consumer to enable the filtering and display of Care Plan content. A Content Creator might be grouped with a Care Plan Updater to enable the creation or update of clinical content. A Reconciliation </w:t>
      </w:r>
      <w:r w:rsidRPr="00CA4288">
        <w:lastRenderedPageBreak/>
        <w:t>Agent might be grouped with a Care Plan Consumer and also with a Care Plan Creator to facilitate the reconciliation processes.</w:t>
      </w:r>
      <w:r w:rsidR="00DE4F60" w:rsidRPr="00CA4288">
        <w:t xml:space="preserve"> As mentioned in the security considerations section, a Secure Node in the ATNA </w:t>
      </w:r>
      <w:r w:rsidR="00A256B9">
        <w:t>Profile</w:t>
      </w:r>
      <w:r w:rsidR="00DE4F60" w:rsidRPr="00CA4288">
        <w:t xml:space="preserve"> might be grouped with any and all of the actors in this profile.</w:t>
      </w:r>
    </w:p>
    <w:p w14:paraId="4B2E4253" w14:textId="77777777" w:rsidR="00953CFC" w:rsidRPr="00CA4288" w:rsidRDefault="00953CFC" w:rsidP="00333152">
      <w:pPr>
        <w:pStyle w:val="PartTitle"/>
        <w:rPr>
          <w:highlight w:val="yellow"/>
        </w:rPr>
      </w:pPr>
      <w:bookmarkStart w:id="76" w:name="_Toc450739301"/>
      <w:r w:rsidRPr="00CA4288">
        <w:lastRenderedPageBreak/>
        <w:t>Appendices</w:t>
      </w:r>
      <w:bookmarkEnd w:id="76"/>
      <w:r w:rsidRPr="00CA4288">
        <w:rPr>
          <w:highlight w:val="yellow"/>
        </w:rPr>
        <w:t xml:space="preserve"> </w:t>
      </w:r>
    </w:p>
    <w:p w14:paraId="48B3475D" w14:textId="77777777" w:rsidR="00B15A1D" w:rsidRDefault="00701B3A" w:rsidP="00333152">
      <w:pPr>
        <w:pStyle w:val="AppendixHeading1"/>
        <w:rPr>
          <w:noProof w:val="0"/>
        </w:rPr>
      </w:pPr>
      <w:bookmarkStart w:id="77" w:name="_Toc450739302"/>
      <w:r w:rsidRPr="00CA4288">
        <w:rPr>
          <w:noProof w:val="0"/>
        </w:rPr>
        <w:lastRenderedPageBreak/>
        <w:t xml:space="preserve">Appendix A </w:t>
      </w:r>
      <w:r w:rsidR="00B15A1D" w:rsidRPr="00CA4288">
        <w:rPr>
          <w:noProof w:val="0"/>
        </w:rPr>
        <w:t>–</w:t>
      </w:r>
      <w:r w:rsidRPr="00CA4288">
        <w:rPr>
          <w:noProof w:val="0"/>
        </w:rPr>
        <w:t xml:space="preserve"> </w:t>
      </w:r>
      <w:r w:rsidR="00DF057A" w:rsidRPr="00CA4288">
        <w:rPr>
          <w:noProof w:val="0"/>
        </w:rPr>
        <w:t>DCP Structure of Shared Care Planning</w:t>
      </w:r>
      <w:bookmarkEnd w:id="77"/>
    </w:p>
    <w:p w14:paraId="20C59321" w14:textId="77777777" w:rsidR="00AD3A30" w:rsidRPr="00AD3A30" w:rsidRDefault="00AD3A30" w:rsidP="008F67B9">
      <w:pPr>
        <w:pStyle w:val="BodyText"/>
      </w:pPr>
    </w:p>
    <w:p w14:paraId="56AA1262" w14:textId="77777777" w:rsidR="00E01D59" w:rsidRPr="00CA4288" w:rsidRDefault="008D7620" w:rsidP="008F67B9">
      <w:pPr>
        <w:pStyle w:val="BodyText"/>
        <w:rPr>
          <w:rFonts w:ascii="Arial" w:hAnsi="Arial"/>
          <w:b/>
          <w:kern w:val="28"/>
          <w:sz w:val="28"/>
        </w:rPr>
      </w:pPr>
      <w:r w:rsidRPr="00CA4288">
        <w:rPr>
          <w:noProof/>
        </w:rPr>
        <w:drawing>
          <wp:inline distT="0" distB="0" distL="0" distR="0" wp14:anchorId="0D5D3058" wp14:editId="4B145DC9">
            <wp:extent cx="7101306" cy="4003589"/>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Care Planning Structure 3-7-2016 1-40-48 P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11976" cy="4009605"/>
                    </a:xfrm>
                    <a:prstGeom prst="rect">
                      <a:avLst/>
                    </a:prstGeom>
                  </pic:spPr>
                </pic:pic>
              </a:graphicData>
            </a:graphic>
          </wp:inline>
        </w:drawing>
      </w:r>
    </w:p>
    <w:p w14:paraId="559018AF" w14:textId="77777777" w:rsidR="00CF283F" w:rsidRPr="00CA4288" w:rsidRDefault="00701B3A" w:rsidP="00333152">
      <w:pPr>
        <w:pStyle w:val="AppendixHeading1"/>
        <w:rPr>
          <w:noProof w:val="0"/>
        </w:rPr>
      </w:pPr>
      <w:bookmarkStart w:id="78" w:name="_Toc450739303"/>
      <w:r w:rsidRPr="00CA4288">
        <w:rPr>
          <w:noProof w:val="0"/>
        </w:rPr>
        <w:lastRenderedPageBreak/>
        <w:t xml:space="preserve">Appendix B </w:t>
      </w:r>
      <w:r w:rsidR="00B15A1D" w:rsidRPr="00CA4288">
        <w:rPr>
          <w:noProof w:val="0"/>
        </w:rPr>
        <w:t>–</w:t>
      </w:r>
      <w:r w:rsidRPr="00CA4288">
        <w:rPr>
          <w:noProof w:val="0"/>
        </w:rPr>
        <w:t xml:space="preserve"> </w:t>
      </w:r>
      <w:r w:rsidR="00E01D59" w:rsidRPr="00CA4288">
        <w:rPr>
          <w:noProof w:val="0"/>
        </w:rPr>
        <w:t>DCP Chronic Condition Use Case</w:t>
      </w:r>
      <w:bookmarkEnd w:id="78"/>
    </w:p>
    <w:p w14:paraId="140FDEAC" w14:textId="77777777" w:rsidR="008D7620" w:rsidRPr="00CA4288" w:rsidRDefault="008D7620" w:rsidP="008D7620">
      <w:pPr>
        <w:pStyle w:val="BodyText"/>
      </w:pPr>
      <w:r w:rsidRPr="00CA4288">
        <w:t xml:space="preserve"> The following diagram depicts the chronic condition use case flow of interactions between care providers EHRs, the patient’s PHR and Dynamic Care Planning. </w:t>
      </w:r>
    </w:p>
    <w:p w14:paraId="3FDE31F1" w14:textId="77777777" w:rsidR="00A03166" w:rsidRPr="00CA4288" w:rsidRDefault="008D7620" w:rsidP="00DF41E7">
      <w:r w:rsidRPr="00CA4288">
        <w:rPr>
          <w:noProof/>
        </w:rPr>
        <w:lastRenderedPageBreak/>
        <w:drawing>
          <wp:inline distT="0" distB="0" distL="0" distR="0" wp14:anchorId="675EBC3D" wp14:editId="3868504B">
            <wp:extent cx="5943600" cy="68973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chronicConditionFlow_3-7-2016 1-52-30 PM.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6897370"/>
                    </a:xfrm>
                    <a:prstGeom prst="rect">
                      <a:avLst/>
                    </a:prstGeom>
                  </pic:spPr>
                </pic:pic>
              </a:graphicData>
            </a:graphic>
          </wp:inline>
        </w:drawing>
      </w:r>
      <w:bookmarkStart w:id="79" w:name="_Toc336000611"/>
      <w:bookmarkEnd w:id="79"/>
    </w:p>
    <w:p w14:paraId="4A2ED300" w14:textId="77777777" w:rsidR="00A03166" w:rsidRPr="00CA4288" w:rsidRDefault="00A03166" w:rsidP="00DF41E7"/>
    <w:p w14:paraId="016188C9" w14:textId="77777777" w:rsidR="00A03166" w:rsidRPr="00CA4288" w:rsidRDefault="00A03166" w:rsidP="00DF41E7"/>
    <w:p w14:paraId="15C93C12" w14:textId="77777777" w:rsidR="00CF283F" w:rsidRPr="00CA4288" w:rsidRDefault="00CF283F" w:rsidP="00A03166">
      <w:pPr>
        <w:pStyle w:val="PartTitle"/>
      </w:pPr>
      <w:bookmarkStart w:id="80" w:name="_Toc450739304"/>
      <w:r w:rsidRPr="00CA4288">
        <w:lastRenderedPageBreak/>
        <w:t xml:space="preserve">Volume 2 </w:t>
      </w:r>
      <w:r w:rsidR="008D7642" w:rsidRPr="00CA4288">
        <w:t xml:space="preserve">– </w:t>
      </w:r>
      <w:r w:rsidRPr="00CA4288">
        <w:t>Transactions</w:t>
      </w:r>
      <w:bookmarkEnd w:id="80"/>
    </w:p>
    <w:p w14:paraId="64124918" w14:textId="77777777" w:rsidR="00303E20" w:rsidRPr="00CA4288" w:rsidRDefault="00303E20" w:rsidP="008E441F">
      <w:pPr>
        <w:pStyle w:val="EditorInstructions"/>
      </w:pPr>
      <w:bookmarkStart w:id="81" w:name="_Toc75083611"/>
      <w:r w:rsidRPr="00CA4288">
        <w:t xml:space="preserve">Add </w:t>
      </w:r>
      <w:r w:rsidR="00A03166" w:rsidRPr="00CA4288">
        <w:t>S</w:t>
      </w:r>
      <w:r w:rsidRPr="00CA4288">
        <w:t>ection 3</w:t>
      </w:r>
      <w:r w:rsidR="00A03166" w:rsidRPr="00CA4288">
        <w:t>.Y1</w:t>
      </w:r>
      <w:r w:rsidRPr="00CA4288">
        <w:t xml:space="preserve"> </w:t>
      </w:r>
      <w:bookmarkEnd w:id="81"/>
    </w:p>
    <w:p w14:paraId="2C8AF8CC" w14:textId="77777777" w:rsidR="00CF283F" w:rsidRPr="00CA4288" w:rsidRDefault="00CD1326" w:rsidP="00235F1F">
      <w:pPr>
        <w:pStyle w:val="Heading2"/>
        <w:numPr>
          <w:ilvl w:val="0"/>
          <w:numId w:val="0"/>
        </w:numPr>
        <w:rPr>
          <w:noProof w:val="0"/>
        </w:rPr>
      </w:pPr>
      <w:bookmarkStart w:id="82" w:name="_Toc450739305"/>
      <w:r w:rsidRPr="00CA4288">
        <w:rPr>
          <w:noProof w:val="0"/>
        </w:rPr>
        <w:t>3.Y1 Update Care Plan [PCC-Y1]</w:t>
      </w:r>
      <w:bookmarkEnd w:id="82"/>
    </w:p>
    <w:p w14:paraId="6A776873" w14:textId="77777777" w:rsidR="008A5F94" w:rsidRPr="00CA4288" w:rsidRDefault="008A5F94" w:rsidP="00235F1F">
      <w:pPr>
        <w:pStyle w:val="Heading3"/>
        <w:numPr>
          <w:ilvl w:val="0"/>
          <w:numId w:val="0"/>
        </w:numPr>
        <w:rPr>
          <w:noProof w:val="0"/>
        </w:rPr>
      </w:pPr>
      <w:bookmarkStart w:id="83" w:name="_Toc450739306"/>
      <w:r w:rsidRPr="00CA4288">
        <w:rPr>
          <w:noProof w:val="0"/>
        </w:rPr>
        <w:t>3.Y1.1 Scope</w:t>
      </w:r>
      <w:bookmarkEnd w:id="83"/>
    </w:p>
    <w:p w14:paraId="01EEE26A" w14:textId="77777777" w:rsidR="00DA7FE0" w:rsidRPr="00CA4288" w:rsidRDefault="00DA7FE0" w:rsidP="00BB76BC">
      <w:pPr>
        <w:pStyle w:val="BodyText"/>
      </w:pPr>
      <w:r w:rsidRPr="00CA4288">
        <w:t>This transaction is used to</w:t>
      </w:r>
      <w:r w:rsidR="002E042F" w:rsidRPr="00CA4288">
        <w:t xml:space="preserve"> update or create a care plan. A CarePlan resource is submitted to a Care Plan </w:t>
      </w:r>
      <w:r w:rsidR="00EF19A5" w:rsidRPr="00CA4288">
        <w:t>Service</w:t>
      </w:r>
      <w:r w:rsidR="002E042F" w:rsidRPr="00CA4288">
        <w:t xml:space="preserve"> where the update or creation is handled.</w:t>
      </w:r>
    </w:p>
    <w:p w14:paraId="4470BFCB" w14:textId="77777777" w:rsidR="00CF283F" w:rsidRPr="00CA4288" w:rsidRDefault="00303E20" w:rsidP="00303E20">
      <w:pPr>
        <w:pStyle w:val="Heading3"/>
        <w:numPr>
          <w:ilvl w:val="0"/>
          <w:numId w:val="0"/>
        </w:numPr>
        <w:rPr>
          <w:noProof w:val="0"/>
        </w:rPr>
      </w:pPr>
      <w:bookmarkStart w:id="84" w:name="_Toc450739307"/>
      <w:r w:rsidRPr="00CA4288">
        <w:rPr>
          <w:noProof w:val="0"/>
        </w:rPr>
        <w:t>3</w:t>
      </w:r>
      <w:r w:rsidR="008D17FF" w:rsidRPr="00CA4288">
        <w:rPr>
          <w:noProof w:val="0"/>
        </w:rPr>
        <w:t>.Y</w:t>
      </w:r>
      <w:r w:rsidR="00A84DE6" w:rsidRPr="00CA4288">
        <w:rPr>
          <w:noProof w:val="0"/>
        </w:rPr>
        <w:t>1</w:t>
      </w:r>
      <w:r w:rsidR="008D17FF" w:rsidRPr="00CA4288">
        <w:rPr>
          <w:noProof w:val="0"/>
        </w:rPr>
        <w:t>.2</w:t>
      </w:r>
      <w:r w:rsidR="00291725" w:rsidRPr="00CA4288">
        <w:rPr>
          <w:noProof w:val="0"/>
        </w:rPr>
        <w:t xml:space="preserve"> </w:t>
      </w:r>
      <w:r w:rsidR="008D17FF" w:rsidRPr="00CA4288">
        <w:rPr>
          <w:noProof w:val="0"/>
        </w:rPr>
        <w:t xml:space="preserve">Actor </w:t>
      </w:r>
      <w:r w:rsidR="00CF283F" w:rsidRPr="00CA4288">
        <w:rPr>
          <w:noProof w:val="0"/>
        </w:rPr>
        <w:t>Roles</w:t>
      </w:r>
      <w:bookmarkEnd w:id="84"/>
    </w:p>
    <w:p w14:paraId="347AACEF" w14:textId="77777777" w:rsidR="00DD13DB" w:rsidRPr="00CA4288" w:rsidRDefault="00DD13DB" w:rsidP="00597DB2">
      <w:pPr>
        <w:pStyle w:val="AuthorInstructions"/>
      </w:pPr>
    </w:p>
    <w:p w14:paraId="614923AA" w14:textId="77777777" w:rsidR="007C1AAC" w:rsidRPr="00CA4288" w:rsidRDefault="004C7B88" w:rsidP="00B63B69">
      <w:pPr>
        <w:pStyle w:val="BodyText"/>
        <w:jc w:val="center"/>
      </w:pPr>
      <w:r w:rsidRPr="00CA4288">
        <w:rPr>
          <w:noProof/>
        </w:rPr>
        <mc:AlternateContent>
          <mc:Choice Requires="wpc">
            <w:drawing>
              <wp:inline distT="0" distB="0" distL="0" distR="0" wp14:anchorId="14DD28D0" wp14:editId="037365B2">
                <wp:extent cx="3726180" cy="1539240"/>
                <wp:effectExtent l="0" t="0" r="0" b="0"/>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Oval 153"/>
                        <wps:cNvSpPr>
                          <a:spLocks noChangeArrowheads="1"/>
                        </wps:cNvSpPr>
                        <wps:spPr bwMode="auto">
                          <a:xfrm>
                            <a:off x="1268750" y="901260"/>
                            <a:ext cx="1240684" cy="490246"/>
                          </a:xfrm>
                          <a:prstGeom prst="ellipse">
                            <a:avLst/>
                          </a:prstGeom>
                          <a:solidFill>
                            <a:srgbClr val="FFFFFF"/>
                          </a:solidFill>
                          <a:ln w="9525">
                            <a:solidFill>
                              <a:srgbClr val="000000"/>
                            </a:solidFill>
                            <a:round/>
                            <a:headEnd/>
                            <a:tailEnd/>
                          </a:ln>
                        </wps:spPr>
                        <wps:txbx>
                          <w:txbxContent>
                            <w:p w14:paraId="1841C399" w14:textId="77777777" w:rsidR="00AD3A30" w:rsidRDefault="00AD3A30" w:rsidP="007C1AAC">
                              <w:pPr>
                                <w:jc w:val="center"/>
                                <w:rPr>
                                  <w:sz w:val="18"/>
                                </w:rPr>
                              </w:pPr>
                              <w:r>
                                <w:rPr>
                                  <w:sz w:val="18"/>
                                </w:rPr>
                                <w:t>Update Care Plan [PCC-Y1]</w:t>
                              </w:r>
                            </w:p>
                            <w:p w14:paraId="2DF995A8" w14:textId="77777777" w:rsidR="00AD3A30" w:rsidRDefault="00AD3A30"/>
                            <w:p w14:paraId="5AEF1609" w14:textId="77777777" w:rsidR="00AD3A30" w:rsidRDefault="00AD3A30" w:rsidP="007C1AAC">
                              <w:pPr>
                                <w:jc w:val="center"/>
                                <w:rPr>
                                  <w:sz w:val="18"/>
                                </w:rPr>
                              </w:pPr>
                              <w:r>
                                <w:rPr>
                                  <w:sz w:val="18"/>
                                </w:rPr>
                                <w:t>Transaction Name [DOM-#]</w:t>
                              </w:r>
                            </w:p>
                          </w:txbxContent>
                        </wps:txbx>
                        <wps:bodyPr rot="0" vert="horz" wrap="square" lIns="0" tIns="9144" rIns="0" bIns="9144" anchor="t" anchorCtr="0" upright="1">
                          <a:noAutofit/>
                        </wps:bodyPr>
                      </wps:wsp>
                      <wps:wsp>
                        <wps:cNvPr id="14" name="Text Box 154"/>
                        <wps:cNvSpPr txBox="1">
                          <a:spLocks noChangeArrowheads="1"/>
                        </wps:cNvSpPr>
                        <wps:spPr bwMode="auto">
                          <a:xfrm>
                            <a:off x="171698" y="168367"/>
                            <a:ext cx="914623" cy="457233"/>
                          </a:xfrm>
                          <a:prstGeom prst="rect">
                            <a:avLst/>
                          </a:prstGeom>
                          <a:solidFill>
                            <a:srgbClr val="FFFFFF"/>
                          </a:solidFill>
                          <a:ln w="9525">
                            <a:solidFill>
                              <a:srgbClr val="000000"/>
                            </a:solidFill>
                            <a:miter lim="800000"/>
                            <a:headEnd/>
                            <a:tailEnd/>
                          </a:ln>
                        </wps:spPr>
                        <wps:txbx>
                          <w:txbxContent>
                            <w:p w14:paraId="60F50BFC" w14:textId="77777777" w:rsidR="00AD3A30" w:rsidRDefault="00AD3A30" w:rsidP="007C1AAC">
                              <w:pPr>
                                <w:rPr>
                                  <w:sz w:val="18"/>
                                </w:rPr>
                              </w:pPr>
                              <w:r>
                                <w:rPr>
                                  <w:sz w:val="18"/>
                                </w:rPr>
                                <w:t>Care Plan Contributor</w:t>
                              </w:r>
                            </w:p>
                            <w:p w14:paraId="33D9AAB3" w14:textId="77777777" w:rsidR="00AD3A30" w:rsidRDefault="00AD3A30"/>
                            <w:p w14:paraId="40765AF0" w14:textId="77777777" w:rsidR="00AD3A30" w:rsidRDefault="00AD3A30" w:rsidP="007C1AAC">
                              <w:pPr>
                                <w:rPr>
                                  <w:sz w:val="18"/>
                                </w:rPr>
                              </w:pPr>
                              <w:r>
                                <w:rPr>
                                  <w:sz w:val="18"/>
                                </w:rPr>
                                <w:t>Actor ABC</w:t>
                              </w:r>
                            </w:p>
                          </w:txbxContent>
                        </wps:txbx>
                        <wps:bodyPr rot="0" vert="horz" wrap="square" lIns="91440" tIns="45720" rIns="91440" bIns="45720" anchor="t" anchorCtr="0" upright="1">
                          <a:noAutofit/>
                        </wps:bodyPr>
                      </wps:wsp>
                      <wps:wsp>
                        <wps:cNvPr id="15" name="Line 155"/>
                        <wps:cNvCnPr>
                          <a:cxnSpLocks noChangeShapeType="1"/>
                        </wps:cNvCnPr>
                        <wps:spPr bwMode="auto">
                          <a:xfrm>
                            <a:off x="1086321" y="625600"/>
                            <a:ext cx="352476"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56"/>
                        <wps:cNvSpPr txBox="1">
                          <a:spLocks noChangeArrowheads="1"/>
                        </wps:cNvSpPr>
                        <wps:spPr bwMode="auto">
                          <a:xfrm>
                            <a:off x="2648114" y="168367"/>
                            <a:ext cx="984086" cy="457233"/>
                          </a:xfrm>
                          <a:prstGeom prst="rect">
                            <a:avLst/>
                          </a:prstGeom>
                          <a:solidFill>
                            <a:srgbClr val="FFFFFF"/>
                          </a:solidFill>
                          <a:ln w="9525">
                            <a:solidFill>
                              <a:srgbClr val="000000"/>
                            </a:solidFill>
                            <a:miter lim="800000"/>
                            <a:headEnd/>
                            <a:tailEnd/>
                          </a:ln>
                        </wps:spPr>
                        <wps:txbx>
                          <w:txbxContent>
                            <w:p w14:paraId="5B237843" w14:textId="77777777" w:rsidR="00AD3A30" w:rsidRDefault="00AD3A30" w:rsidP="007C1AAC">
                              <w:pPr>
                                <w:rPr>
                                  <w:sz w:val="18"/>
                                </w:rPr>
                              </w:pPr>
                              <w:r>
                                <w:rPr>
                                  <w:sz w:val="18"/>
                                </w:rPr>
                                <w:t>Care Plan Service</w:t>
                              </w:r>
                            </w:p>
                            <w:p w14:paraId="7AC97FFF" w14:textId="77777777" w:rsidR="00AD3A30" w:rsidRDefault="00AD3A30"/>
                            <w:p w14:paraId="1F405BCA" w14:textId="77777777" w:rsidR="00AD3A30" w:rsidRDefault="00AD3A30" w:rsidP="007C1AAC">
                              <w:pPr>
                                <w:rPr>
                                  <w:sz w:val="18"/>
                                </w:rPr>
                              </w:pPr>
                              <w:r>
                                <w:rPr>
                                  <w:sz w:val="18"/>
                                </w:rPr>
                                <w:t>Actor DEF</w:t>
                              </w:r>
                            </w:p>
                          </w:txbxContent>
                        </wps:txbx>
                        <wps:bodyPr rot="0" vert="horz" wrap="square" lIns="91440" tIns="45720" rIns="91440" bIns="45720" anchor="t" anchorCtr="0" upright="1">
                          <a:noAutofit/>
                        </wps:bodyPr>
                      </wps:wsp>
                      <wps:wsp>
                        <wps:cNvPr id="17" name="Line 157"/>
                        <wps:cNvCnPr>
                          <a:cxnSpLocks noChangeShapeType="1"/>
                        </wps:cNvCnPr>
                        <wps:spPr bwMode="auto">
                          <a:xfrm flipH="1">
                            <a:off x="2333609" y="625600"/>
                            <a:ext cx="314505"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6B969B" id="Canvas 152" o:spid="_x0000_s1092" editas="canvas" style="width:293.4pt;height:121.2pt;mso-position-horizontal-relative:char;mso-position-vertical-relative:line" coordsize="3726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">
                <v:shape id="_x0000_s1093" type="#_x0000_t75" style="position:absolute;width:37261;height:15392;visibility:visible;mso-wrap-style:square">
                  <v:fill o:detectmouseclick="t"/>
                  <v:path o:connecttype="none"/>
                </v:shape>
                <v:oval id="Oval 153" o:spid="_x0000_s1094" style="position:absolute;left:12687;top:9012;width:124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cIA&#10;AADbAAAADwAAAGRycy9kb3ducmV2LnhtbERPTWsCMRC9F/wPYQQvRbPaast2syKKUOpJLfQ6bMbd&#10;0M1k2URN/30jCN7m8T6nWEbbigv13jhWMJ1kIIgrpw3XCr6P2/E7CB+QNbaOScEfeViWg6cCc+2u&#10;vKfLIdQihbDPUUETQpdL6auGLPqJ64gTd3K9xZBgX0vd4zWF21bOsmwhLRpODQ12tG6o+j2crYLX&#10;brWYx+nOPH+dNm9z97PfzkxUajSMqw8QgWJ4iO/uT53mv8Dtl3S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s9wgAAANsAAAAPAAAAAAAAAAAAAAAAAJgCAABkcnMvZG93&#10;bnJldi54bWxQSwUGAAAAAAQABAD1AAAAhwMAAAAA&#10;">
                  <v:textbox inset="0,.72pt,0,.72pt">
                    <w:txbxContent>
                      <w:p w:rsidR="00AD3A30" w:rsidRDefault="00AD3A30" w:rsidP="007C1AAC">
                        <w:pPr>
                          <w:jc w:val="center"/>
                          <w:rPr>
                            <w:sz w:val="18"/>
                          </w:rPr>
                        </w:pPr>
                        <w:r>
                          <w:rPr>
                            <w:sz w:val="18"/>
                          </w:rPr>
                          <w:t>Update Care Plan [PCC-Y1]</w:t>
                        </w:r>
                      </w:p>
                      <w:p w:rsidR="00AD3A30" w:rsidRDefault="00AD3A30"/>
                      <w:p w:rsidR="00AD3A30" w:rsidRDefault="00AD3A30" w:rsidP="007C1AAC">
                        <w:pPr>
                          <w:jc w:val="center"/>
                          <w:rPr>
                            <w:sz w:val="18"/>
                          </w:rPr>
                        </w:pPr>
                        <w:r>
                          <w:rPr>
                            <w:sz w:val="18"/>
                          </w:rPr>
                          <w:t>Transaction Name [DOM-#]</w:t>
                        </w:r>
                      </w:p>
                    </w:txbxContent>
                  </v:textbox>
                </v:oval>
                <v:shape id="Text Box 154" o:spid="_x0000_s1095" type="#_x0000_t202" style="position:absolute;left:1716;top:1683;width:914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D3A30" w:rsidRDefault="00AD3A30" w:rsidP="007C1AAC">
                        <w:pPr>
                          <w:rPr>
                            <w:sz w:val="18"/>
                          </w:rPr>
                        </w:pPr>
                        <w:r>
                          <w:rPr>
                            <w:sz w:val="18"/>
                          </w:rPr>
                          <w:t>Care Plan Contributor</w:t>
                        </w:r>
                      </w:p>
                      <w:p w:rsidR="00AD3A30" w:rsidRDefault="00AD3A30"/>
                      <w:p w:rsidR="00AD3A30" w:rsidRDefault="00AD3A30" w:rsidP="007C1AAC">
                        <w:pPr>
                          <w:rPr>
                            <w:sz w:val="18"/>
                          </w:rPr>
                        </w:pPr>
                        <w:r>
                          <w:rPr>
                            <w:sz w:val="18"/>
                          </w:rPr>
                          <w:t>Actor ABC</w:t>
                        </w:r>
                      </w:p>
                    </w:txbxContent>
                  </v:textbox>
                </v:shape>
                <v:line id="Line 155" o:spid="_x0000_s1096" style="position:absolute;visibility:visible;mso-wrap-style:square" from="10863,6256" to="1438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156" o:spid="_x0000_s1097" type="#_x0000_t202" style="position:absolute;left:26481;top:1683;width:984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D3A30" w:rsidRDefault="00AD3A30" w:rsidP="007C1AAC">
                        <w:pPr>
                          <w:rPr>
                            <w:sz w:val="18"/>
                          </w:rPr>
                        </w:pPr>
                        <w:r>
                          <w:rPr>
                            <w:sz w:val="18"/>
                          </w:rPr>
                          <w:t>Care Plan Service</w:t>
                        </w:r>
                      </w:p>
                      <w:p w:rsidR="00AD3A30" w:rsidRDefault="00AD3A30"/>
                      <w:p w:rsidR="00AD3A30" w:rsidRDefault="00AD3A30" w:rsidP="007C1AAC">
                        <w:pPr>
                          <w:rPr>
                            <w:sz w:val="18"/>
                          </w:rPr>
                        </w:pPr>
                        <w:r>
                          <w:rPr>
                            <w:sz w:val="18"/>
                          </w:rPr>
                          <w:t>Actor DEF</w:t>
                        </w:r>
                      </w:p>
                    </w:txbxContent>
                  </v:textbox>
                </v:shape>
                <v:line id="Line 157" o:spid="_x0000_s1098"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w10:anchorlock/>
              </v:group>
            </w:pict>
          </mc:Fallback>
        </mc:AlternateContent>
      </w:r>
    </w:p>
    <w:p w14:paraId="4DEA1E9A" w14:textId="77777777" w:rsidR="002D5B69" w:rsidRPr="00CA4288" w:rsidRDefault="002D5B69" w:rsidP="00BB76BC">
      <w:pPr>
        <w:pStyle w:val="FigureTitle"/>
      </w:pPr>
      <w:r w:rsidRPr="00CA4288">
        <w:t xml:space="preserve">Figure 3.Y.2-1: </w:t>
      </w:r>
      <w:r w:rsidR="001B2B50" w:rsidRPr="00CA4288">
        <w:t>Use Case Diagram</w:t>
      </w:r>
    </w:p>
    <w:p w14:paraId="29A4DEBA" w14:textId="77777777" w:rsidR="002D5B69" w:rsidRPr="00CA4288" w:rsidRDefault="002D5B69" w:rsidP="00A03166">
      <w:pPr>
        <w:pStyle w:val="BodyText"/>
      </w:pPr>
    </w:p>
    <w:p w14:paraId="350144D0" w14:textId="77777777" w:rsidR="002D5B69" w:rsidRPr="00CA4288" w:rsidRDefault="002D5B69" w:rsidP="00BB76BC">
      <w:pPr>
        <w:pStyle w:val="TableTitle"/>
      </w:pPr>
      <w:r w:rsidRPr="00CA4288">
        <w:t>Table 3.Y.2-1: Actor Role</w:t>
      </w:r>
      <w:r w:rsidR="001B2B50" w:rsidRPr="00CA4288">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CA4288" w14:paraId="6E75E8AB" w14:textId="77777777" w:rsidTr="00235F1F">
        <w:tc>
          <w:tcPr>
            <w:tcW w:w="1008" w:type="dxa"/>
            <w:shd w:val="clear" w:color="auto" w:fill="auto"/>
          </w:tcPr>
          <w:p w14:paraId="0CB99EBB" w14:textId="77777777" w:rsidR="00C6772C" w:rsidRPr="00CA4288" w:rsidRDefault="00C6772C" w:rsidP="00597DB2">
            <w:pPr>
              <w:pStyle w:val="BodyText"/>
              <w:rPr>
                <w:b/>
              </w:rPr>
            </w:pPr>
            <w:r w:rsidRPr="00CA4288">
              <w:rPr>
                <w:b/>
              </w:rPr>
              <w:t>Actor:</w:t>
            </w:r>
          </w:p>
        </w:tc>
        <w:tc>
          <w:tcPr>
            <w:tcW w:w="8568" w:type="dxa"/>
            <w:shd w:val="clear" w:color="auto" w:fill="auto"/>
          </w:tcPr>
          <w:p w14:paraId="480B2421" w14:textId="77777777" w:rsidR="00C6772C" w:rsidRPr="00CA4288" w:rsidRDefault="00483A94">
            <w:pPr>
              <w:pStyle w:val="BodyText"/>
            </w:pPr>
            <w:r w:rsidRPr="00CA4288">
              <w:t>Care Plan Contributor</w:t>
            </w:r>
          </w:p>
        </w:tc>
      </w:tr>
      <w:tr w:rsidR="00C6772C" w:rsidRPr="00CA4288" w14:paraId="064132AC" w14:textId="77777777" w:rsidTr="00235F1F">
        <w:tc>
          <w:tcPr>
            <w:tcW w:w="1008" w:type="dxa"/>
            <w:shd w:val="clear" w:color="auto" w:fill="auto"/>
          </w:tcPr>
          <w:p w14:paraId="3C6BCA6D" w14:textId="77777777" w:rsidR="00C6772C" w:rsidRPr="00CA4288" w:rsidRDefault="00C6772C" w:rsidP="00597DB2">
            <w:pPr>
              <w:pStyle w:val="BodyText"/>
              <w:rPr>
                <w:b/>
              </w:rPr>
            </w:pPr>
            <w:r w:rsidRPr="00CA4288">
              <w:rPr>
                <w:b/>
              </w:rPr>
              <w:t>Role:</w:t>
            </w:r>
          </w:p>
        </w:tc>
        <w:tc>
          <w:tcPr>
            <w:tcW w:w="8568" w:type="dxa"/>
            <w:shd w:val="clear" w:color="auto" w:fill="auto"/>
          </w:tcPr>
          <w:p w14:paraId="0E419D6E" w14:textId="77777777" w:rsidR="00C6772C" w:rsidRPr="00CA4288" w:rsidRDefault="00483A94">
            <w:pPr>
              <w:pStyle w:val="BodyText"/>
            </w:pPr>
            <w:r w:rsidRPr="00CA4288">
              <w:t>The Care Plan Contributor submits a care plan that is updated, or newly created.</w:t>
            </w:r>
          </w:p>
        </w:tc>
      </w:tr>
      <w:tr w:rsidR="00C6772C" w:rsidRPr="00CA4288" w14:paraId="2FE6B62D" w14:textId="77777777" w:rsidTr="00235F1F">
        <w:tc>
          <w:tcPr>
            <w:tcW w:w="1008" w:type="dxa"/>
            <w:shd w:val="clear" w:color="auto" w:fill="auto"/>
          </w:tcPr>
          <w:p w14:paraId="0E419C52" w14:textId="77777777" w:rsidR="00C6772C" w:rsidRPr="00CA4288" w:rsidRDefault="00C6772C" w:rsidP="00597DB2">
            <w:pPr>
              <w:pStyle w:val="BodyText"/>
              <w:rPr>
                <w:b/>
              </w:rPr>
            </w:pPr>
            <w:r w:rsidRPr="00CA4288">
              <w:rPr>
                <w:b/>
              </w:rPr>
              <w:t>Actor:</w:t>
            </w:r>
          </w:p>
        </w:tc>
        <w:tc>
          <w:tcPr>
            <w:tcW w:w="8568" w:type="dxa"/>
            <w:shd w:val="clear" w:color="auto" w:fill="auto"/>
          </w:tcPr>
          <w:p w14:paraId="0616B33C" w14:textId="77777777" w:rsidR="00701B3A" w:rsidRPr="00CA4288" w:rsidRDefault="00483A94" w:rsidP="00597DB2">
            <w:pPr>
              <w:pStyle w:val="BodyText"/>
            </w:pPr>
            <w:r w:rsidRPr="00CA4288">
              <w:t xml:space="preserve">Care Plan </w:t>
            </w:r>
            <w:r w:rsidR="00EF19A5" w:rsidRPr="00CA4288">
              <w:t>Service</w:t>
            </w:r>
          </w:p>
        </w:tc>
      </w:tr>
      <w:tr w:rsidR="00C6772C" w:rsidRPr="00CA4288" w14:paraId="52FEBF4A" w14:textId="77777777" w:rsidTr="00235F1F">
        <w:tc>
          <w:tcPr>
            <w:tcW w:w="1008" w:type="dxa"/>
            <w:shd w:val="clear" w:color="auto" w:fill="auto"/>
          </w:tcPr>
          <w:p w14:paraId="40E7AAB9" w14:textId="77777777" w:rsidR="00C6772C" w:rsidRPr="00CA4288" w:rsidRDefault="00C6772C" w:rsidP="00597DB2">
            <w:pPr>
              <w:pStyle w:val="BodyText"/>
              <w:rPr>
                <w:b/>
              </w:rPr>
            </w:pPr>
            <w:r w:rsidRPr="00CA4288">
              <w:rPr>
                <w:b/>
              </w:rPr>
              <w:t>Role:</w:t>
            </w:r>
          </w:p>
        </w:tc>
        <w:tc>
          <w:tcPr>
            <w:tcW w:w="8568" w:type="dxa"/>
            <w:shd w:val="clear" w:color="auto" w:fill="auto"/>
          </w:tcPr>
          <w:p w14:paraId="128D54E6" w14:textId="77777777" w:rsidR="00C6772C" w:rsidRPr="00CA4288" w:rsidRDefault="00291725">
            <w:pPr>
              <w:pStyle w:val="BodyText"/>
            </w:pPr>
            <w:r w:rsidRPr="00CA4288">
              <w:t xml:space="preserve"> </w:t>
            </w:r>
            <w:r w:rsidR="00483A94" w:rsidRPr="00CA4288">
              <w:t xml:space="preserve">The Care Plan </w:t>
            </w:r>
            <w:r w:rsidR="00EF19A5" w:rsidRPr="00CA4288">
              <w:t>Service</w:t>
            </w:r>
            <w:r w:rsidR="00483A94" w:rsidRPr="00CA4288">
              <w:t xml:space="preserve"> receives submitted care plans for management as per FHIR Resource Integrity management.</w:t>
            </w:r>
          </w:p>
        </w:tc>
      </w:tr>
    </w:tbl>
    <w:p w14:paraId="11FD5B84" w14:textId="77777777" w:rsidR="00DA7FE0" w:rsidRPr="00CA4288" w:rsidRDefault="00DA7FE0" w:rsidP="003B70A2">
      <w:pPr>
        <w:pStyle w:val="BodyText"/>
      </w:pPr>
    </w:p>
    <w:p w14:paraId="3FACA46E" w14:textId="77777777" w:rsidR="00CF283F" w:rsidRPr="00CA4288" w:rsidRDefault="00303E20" w:rsidP="00303E20">
      <w:pPr>
        <w:pStyle w:val="Heading3"/>
        <w:numPr>
          <w:ilvl w:val="0"/>
          <w:numId w:val="0"/>
        </w:numPr>
        <w:rPr>
          <w:noProof w:val="0"/>
        </w:rPr>
      </w:pPr>
      <w:bookmarkStart w:id="85" w:name="_Toc450739308"/>
      <w:r w:rsidRPr="00CA4288">
        <w:rPr>
          <w:noProof w:val="0"/>
        </w:rPr>
        <w:t>3</w:t>
      </w:r>
      <w:r w:rsidR="00CF283F" w:rsidRPr="00CA4288">
        <w:rPr>
          <w:noProof w:val="0"/>
        </w:rPr>
        <w:t>.Y</w:t>
      </w:r>
      <w:r w:rsidR="00A84DE6" w:rsidRPr="00CA4288">
        <w:rPr>
          <w:noProof w:val="0"/>
        </w:rPr>
        <w:t>1</w:t>
      </w:r>
      <w:r w:rsidR="00CF283F" w:rsidRPr="00CA4288">
        <w:rPr>
          <w:noProof w:val="0"/>
        </w:rPr>
        <w:t>.3 Referenced Standard</w:t>
      </w:r>
      <w:r w:rsidR="00DD13DB" w:rsidRPr="00CA4288">
        <w:rPr>
          <w:noProof w:val="0"/>
        </w:rPr>
        <w:t>s</w:t>
      </w:r>
      <w:bookmarkEnd w:id="85"/>
    </w:p>
    <w:p w14:paraId="5D2CE2C1" w14:textId="77777777" w:rsidR="00BC7A70" w:rsidRPr="00CA4288" w:rsidRDefault="00BC7A70" w:rsidP="00BC7A70">
      <w:pPr>
        <w:pStyle w:val="BodyText"/>
      </w:pPr>
      <w:r w:rsidRPr="00CA4288">
        <w:t>HL7</w:t>
      </w:r>
      <w:r w:rsidR="00A51193">
        <w:t xml:space="preserve"> </w:t>
      </w:r>
      <w:r w:rsidRPr="00CA4288">
        <w:t>Fast Healthcare Information Resources (FHIR) DSTU 2.0</w:t>
      </w:r>
    </w:p>
    <w:p w14:paraId="1E03FB4E" w14:textId="77777777" w:rsidR="00CF283F" w:rsidRPr="00CA4288" w:rsidRDefault="00303E20" w:rsidP="00303E20">
      <w:pPr>
        <w:pStyle w:val="Heading3"/>
        <w:numPr>
          <w:ilvl w:val="0"/>
          <w:numId w:val="0"/>
        </w:numPr>
        <w:rPr>
          <w:noProof w:val="0"/>
        </w:rPr>
      </w:pPr>
      <w:bookmarkStart w:id="86" w:name="_Toc450739309"/>
      <w:r w:rsidRPr="00CA4288">
        <w:rPr>
          <w:noProof w:val="0"/>
        </w:rPr>
        <w:lastRenderedPageBreak/>
        <w:t>3</w:t>
      </w:r>
      <w:r w:rsidR="00CF283F" w:rsidRPr="00CA4288">
        <w:rPr>
          <w:noProof w:val="0"/>
        </w:rPr>
        <w:t>.Y</w:t>
      </w:r>
      <w:r w:rsidR="00A84DE6" w:rsidRPr="00CA4288">
        <w:rPr>
          <w:noProof w:val="0"/>
        </w:rPr>
        <w:t>1</w:t>
      </w:r>
      <w:r w:rsidR="00CF283F" w:rsidRPr="00CA4288">
        <w:rPr>
          <w:noProof w:val="0"/>
        </w:rPr>
        <w:t>.4 Interaction Diagram</w:t>
      </w:r>
      <w:bookmarkEnd w:id="86"/>
    </w:p>
    <w:p w14:paraId="19CC961C" w14:textId="77777777" w:rsidR="007C1AAC" w:rsidRPr="00CA4288" w:rsidRDefault="004C7B88">
      <w:pPr>
        <w:pStyle w:val="BodyText"/>
      </w:pPr>
      <w:r w:rsidRPr="00CA4288">
        <w:rPr>
          <w:noProof/>
        </w:rPr>
        <mc:AlternateContent>
          <mc:Choice Requires="wpc">
            <w:drawing>
              <wp:inline distT="0" distB="0" distL="0" distR="0" wp14:anchorId="7D10FEA1" wp14:editId="100563B2">
                <wp:extent cx="5943600" cy="2400300"/>
                <wp:effectExtent l="0" t="0" r="0" b="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60"/>
                        <wps:cNvSpPr txBox="1">
                          <a:spLocks noChangeArrowheads="1"/>
                        </wps:cNvSpPr>
                        <wps:spPr bwMode="auto">
                          <a:xfrm>
                            <a:off x="1416050" y="29908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172B6" w14:textId="77777777" w:rsidR="00AD3A30" w:rsidRPr="007C1AAC" w:rsidRDefault="00AD3A30" w:rsidP="007C1AAC">
                              <w:pPr>
                                <w:jc w:val="center"/>
                                <w:rPr>
                                  <w:sz w:val="22"/>
                                  <w:szCs w:val="22"/>
                                </w:rPr>
                              </w:pPr>
                              <w:r>
                                <w:rPr>
                                  <w:sz w:val="22"/>
                                  <w:szCs w:val="22"/>
                                </w:rPr>
                                <w:t>Care Plan Contributor</w:t>
                              </w:r>
                            </w:p>
                            <w:p w14:paraId="1CDA83F7" w14:textId="77777777" w:rsidR="00AD3A30" w:rsidRDefault="00AD3A30"/>
                            <w:p w14:paraId="06056F07" w14:textId="77777777" w:rsidR="00AD3A30" w:rsidRPr="007C1AAC" w:rsidRDefault="00AD3A30" w:rsidP="007C1AAC">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3" name="Line 161"/>
                        <wps:cNvCnPr>
                          <a:cxnSpLocks noChangeShapeType="1"/>
                        </wps:cNvCnPr>
                        <wps:spPr bwMode="auto">
                          <a:xfrm>
                            <a:off x="1880235" y="761365"/>
                            <a:ext cx="635" cy="128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Text Box 162"/>
                        <wps:cNvSpPr txBox="1">
                          <a:spLocks noChangeArrowheads="1"/>
                        </wps:cNvSpPr>
                        <wps:spPr bwMode="auto">
                          <a:xfrm>
                            <a:off x="2408555" y="835660"/>
                            <a:ext cx="12211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419A" w14:textId="77777777" w:rsidR="00AD3A30" w:rsidRPr="007C1AAC" w:rsidRDefault="00AD3A30" w:rsidP="007C1AAC">
                              <w:pPr>
                                <w:rPr>
                                  <w:sz w:val="22"/>
                                  <w:szCs w:val="22"/>
                                </w:rPr>
                              </w:pPr>
                              <w:r>
                                <w:rPr>
                                  <w:sz w:val="22"/>
                                  <w:szCs w:val="22"/>
                                </w:rPr>
                                <w:t>Update Care Plan</w:t>
                              </w:r>
                            </w:p>
                            <w:p w14:paraId="2FA16373" w14:textId="77777777" w:rsidR="00AD3A30" w:rsidRDefault="00AD3A30"/>
                            <w:p w14:paraId="5D70F696" w14:textId="77777777" w:rsidR="00AD3A30" w:rsidRPr="007C1AAC" w:rsidRDefault="00AD3A30" w:rsidP="007C1AAC">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5" name="Line 163"/>
                        <wps:cNvCnPr>
                          <a:cxnSpLocks noChangeShapeType="1"/>
                        </wps:cNvCnPr>
                        <wps:spPr bwMode="auto">
                          <a:xfrm>
                            <a:off x="4089400" y="738505"/>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Rectangle 164"/>
                        <wps:cNvSpPr>
                          <a:spLocks noChangeArrowheads="1"/>
                        </wps:cNvSpPr>
                        <wps:spPr bwMode="auto">
                          <a:xfrm>
                            <a:off x="1808480" y="919480"/>
                            <a:ext cx="1695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65"/>
                        <wps:cNvSpPr>
                          <a:spLocks noChangeArrowheads="1"/>
                        </wps:cNvSpPr>
                        <wps:spPr bwMode="auto">
                          <a:xfrm>
                            <a:off x="3997325" y="919480"/>
                            <a:ext cx="203835" cy="868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166"/>
                        <wps:cNvCnPr>
                          <a:cxnSpLocks noChangeShapeType="1"/>
                        </wps:cNvCnPr>
                        <wps:spPr bwMode="auto">
                          <a:xfrm>
                            <a:off x="1989455" y="1102360"/>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67"/>
                        <wps:cNvSpPr txBox="1">
                          <a:spLocks noChangeArrowheads="1"/>
                        </wps:cNvSpPr>
                        <wps:spPr bwMode="auto">
                          <a:xfrm>
                            <a:off x="3635375" y="29146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C7F14" w14:textId="77777777" w:rsidR="00AD3A30" w:rsidRPr="007C1AAC" w:rsidRDefault="00AD3A30" w:rsidP="007C1AAC">
                              <w:pPr>
                                <w:jc w:val="center"/>
                                <w:rPr>
                                  <w:sz w:val="22"/>
                                  <w:szCs w:val="22"/>
                                </w:rPr>
                              </w:pPr>
                              <w:r>
                                <w:rPr>
                                  <w:sz w:val="22"/>
                                  <w:szCs w:val="22"/>
                                </w:rPr>
                                <w:t>Care Plan Manager</w:t>
                              </w:r>
                            </w:p>
                            <w:p w14:paraId="7FD3CF12" w14:textId="77777777" w:rsidR="00AD3A30" w:rsidRDefault="00AD3A30"/>
                            <w:p w14:paraId="7BBBD734" w14:textId="77777777" w:rsidR="00AD3A30" w:rsidRPr="007C1AAC" w:rsidRDefault="00AD3A30" w:rsidP="007C1AAC">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c:wpc>
                  </a:graphicData>
                </a:graphic>
              </wp:inline>
            </w:drawing>
          </mc:Choice>
          <mc:Fallback>
            <w:pict>
              <v:group w14:anchorId="3D450BFB" id="Canvas 159" o:spid="_x0000_s1099"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">
                <v:shape id="_x0000_s1100" type="#_x0000_t75" style="position:absolute;width:59436;height:24003;visibility:visible;mso-wrap-style:square">
                  <v:fill o:detectmouseclick="t"/>
                  <v:path o:connecttype="none"/>
                </v:shape>
                <v:shape id="Text Box 160" o:spid="_x0000_s1101" type="#_x0000_t202" style="position:absolute;left:14160;top:2990;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D3A30" w:rsidRPr="007C1AAC" w:rsidRDefault="00AD3A30" w:rsidP="007C1AAC">
                        <w:pPr>
                          <w:jc w:val="center"/>
                          <w:rPr>
                            <w:sz w:val="22"/>
                            <w:szCs w:val="22"/>
                          </w:rPr>
                        </w:pPr>
                        <w:r>
                          <w:rPr>
                            <w:sz w:val="22"/>
                            <w:szCs w:val="22"/>
                          </w:rPr>
                          <w:t>Care Plan Contributor</w:t>
                        </w:r>
                      </w:p>
                      <w:p w:rsidR="00AD3A30" w:rsidRDefault="00AD3A30"/>
                      <w:p w:rsidR="00AD3A30" w:rsidRPr="007C1AAC" w:rsidRDefault="00AD3A30" w:rsidP="007C1AAC">
                        <w:pPr>
                          <w:jc w:val="center"/>
                          <w:rPr>
                            <w:sz w:val="22"/>
                            <w:szCs w:val="22"/>
                          </w:rPr>
                        </w:pPr>
                        <w:r w:rsidRPr="007C1AAC">
                          <w:rPr>
                            <w:sz w:val="22"/>
                            <w:szCs w:val="22"/>
                          </w:rPr>
                          <w:t>A</w:t>
                        </w:r>
                        <w:r>
                          <w:rPr>
                            <w:sz w:val="22"/>
                            <w:szCs w:val="22"/>
                          </w:rPr>
                          <w:t>ctor A</w:t>
                        </w:r>
                      </w:p>
                    </w:txbxContent>
                  </v:textbox>
                </v:shape>
                <v:line id="Line 161" o:spid="_x0000_s1102" style="position:absolute;visibility:visible;mso-wrap-style:square" from="18802,7613" to="18808,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shape id="Text Box 162" o:spid="_x0000_s1103" type="#_x0000_t202" style="position:absolute;left:24085;top:8356;width:12211;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D3A30" w:rsidRPr="007C1AAC" w:rsidRDefault="00AD3A30" w:rsidP="007C1AAC">
                        <w:pPr>
                          <w:rPr>
                            <w:sz w:val="22"/>
                            <w:szCs w:val="22"/>
                          </w:rPr>
                        </w:pPr>
                        <w:r>
                          <w:rPr>
                            <w:sz w:val="22"/>
                            <w:szCs w:val="22"/>
                          </w:rPr>
                          <w:t>Update Care Plan</w:t>
                        </w:r>
                      </w:p>
                      <w:p w:rsidR="00AD3A30" w:rsidRDefault="00AD3A30"/>
                      <w:p w:rsidR="00AD3A30" w:rsidRPr="007C1AAC" w:rsidRDefault="00AD3A30" w:rsidP="007C1AAC">
                        <w:pPr>
                          <w:rPr>
                            <w:sz w:val="22"/>
                            <w:szCs w:val="22"/>
                          </w:rPr>
                        </w:pPr>
                        <w:r>
                          <w:rPr>
                            <w:sz w:val="22"/>
                            <w:szCs w:val="22"/>
                          </w:rPr>
                          <w:t xml:space="preserve">Message </w:t>
                        </w:r>
                        <w:r w:rsidRPr="007C1AAC">
                          <w:rPr>
                            <w:sz w:val="22"/>
                            <w:szCs w:val="22"/>
                          </w:rPr>
                          <w:t>1</w:t>
                        </w:r>
                      </w:p>
                    </w:txbxContent>
                  </v:textbox>
                </v:shape>
                <v:line id="Line 163" o:spid="_x0000_s1104" style="position:absolute;visibility:visible;mso-wrap-style:square" from="40894,7385" to="40900,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rect id="Rectangle 164" o:spid="_x0000_s1105" style="position:absolute;left:18084;top:9194;width:169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65" o:spid="_x0000_s1106" style="position:absolute;left:39973;top:9194;width:2038;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166" o:spid="_x0000_s1107" style="position:absolute;visibility:visible;mso-wrap-style:square" from="19894,11023" to="399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67" o:spid="_x0000_s1108" type="#_x0000_t202" style="position:absolute;left:36353;top:2914;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D3A30" w:rsidRPr="007C1AAC" w:rsidRDefault="00AD3A30" w:rsidP="007C1AAC">
                        <w:pPr>
                          <w:jc w:val="center"/>
                          <w:rPr>
                            <w:sz w:val="22"/>
                            <w:szCs w:val="22"/>
                          </w:rPr>
                        </w:pPr>
                        <w:r>
                          <w:rPr>
                            <w:sz w:val="22"/>
                            <w:szCs w:val="22"/>
                          </w:rPr>
                          <w:t>Care Plan Manager</w:t>
                        </w:r>
                      </w:p>
                      <w:p w:rsidR="00AD3A30" w:rsidRDefault="00AD3A30"/>
                      <w:p w:rsidR="00AD3A30" w:rsidRPr="007C1AAC" w:rsidRDefault="00AD3A30" w:rsidP="007C1AAC">
                        <w:pPr>
                          <w:jc w:val="center"/>
                          <w:rPr>
                            <w:sz w:val="22"/>
                            <w:szCs w:val="22"/>
                          </w:rPr>
                        </w:pPr>
                        <w:r w:rsidRPr="007C1AAC">
                          <w:rPr>
                            <w:sz w:val="22"/>
                            <w:szCs w:val="22"/>
                          </w:rPr>
                          <w:t>A</w:t>
                        </w:r>
                        <w:r>
                          <w:rPr>
                            <w:sz w:val="22"/>
                            <w:szCs w:val="22"/>
                          </w:rPr>
                          <w:t>ctor D</w:t>
                        </w:r>
                      </w:p>
                    </w:txbxContent>
                  </v:textbox>
                </v:shape>
                <w10:anchorlock/>
              </v:group>
            </w:pict>
          </mc:Fallback>
        </mc:AlternateContent>
      </w:r>
    </w:p>
    <w:p w14:paraId="58A7818B" w14:textId="77777777" w:rsidR="00CF283F" w:rsidRPr="00CA4288" w:rsidRDefault="00303E20" w:rsidP="00680648">
      <w:pPr>
        <w:pStyle w:val="Heading4"/>
        <w:numPr>
          <w:ilvl w:val="0"/>
          <w:numId w:val="0"/>
        </w:numPr>
        <w:rPr>
          <w:noProof w:val="0"/>
        </w:rPr>
      </w:pPr>
      <w:bookmarkStart w:id="87" w:name="_Toc450739310"/>
      <w:r w:rsidRPr="00CA4288">
        <w:rPr>
          <w:noProof w:val="0"/>
        </w:rPr>
        <w:t>3</w:t>
      </w:r>
      <w:r w:rsidR="00CF283F" w:rsidRPr="00CA4288">
        <w:rPr>
          <w:noProof w:val="0"/>
        </w:rPr>
        <w:t>.Y</w:t>
      </w:r>
      <w:r w:rsidR="00A84DE6" w:rsidRPr="00CA4288">
        <w:rPr>
          <w:noProof w:val="0"/>
        </w:rPr>
        <w:t>1</w:t>
      </w:r>
      <w:r w:rsidR="00CF283F" w:rsidRPr="00CA4288">
        <w:rPr>
          <w:noProof w:val="0"/>
        </w:rPr>
        <w:t xml:space="preserve">.4.1 </w:t>
      </w:r>
      <w:r w:rsidR="00E8344E" w:rsidRPr="00CA4288">
        <w:rPr>
          <w:noProof w:val="0"/>
        </w:rPr>
        <w:t>Update Care Plan</w:t>
      </w:r>
      <w:bookmarkEnd w:id="87"/>
    </w:p>
    <w:p w14:paraId="2D219561" w14:textId="77777777" w:rsidR="00DD13DB" w:rsidRPr="00CA4288" w:rsidRDefault="00E8344E" w:rsidP="00235F1F">
      <w:pPr>
        <w:pStyle w:val="BodyText"/>
      </w:pPr>
      <w:r w:rsidRPr="00CA4288">
        <w:t xml:space="preserve">The Care Plan Contributor submits a care plan that has been newly created or edited to a Care Plan </w:t>
      </w:r>
      <w:r w:rsidR="00EF19A5" w:rsidRPr="00CA4288">
        <w:t>Service</w:t>
      </w:r>
      <w:r w:rsidRPr="00CA4288">
        <w:t xml:space="preserve">. The Care Plan Contributor shall be grouped with a Care Plan Consumer in order to perform a Retrieve Care Plan prior to performing the Update Care Plan transaction. The Care Plan </w:t>
      </w:r>
      <w:r w:rsidR="00EF19A5" w:rsidRPr="00CA4288">
        <w:t>Service</w:t>
      </w:r>
      <w:r w:rsidRPr="00CA4288">
        <w:t xml:space="preserve"> handles the FHIR CarePlan Resource according to FHIR Resource integrity.</w:t>
      </w:r>
      <w:bookmarkEnd w:id="58"/>
      <w:bookmarkEnd w:id="59"/>
      <w:bookmarkEnd w:id="60"/>
      <w:bookmarkEnd w:id="61"/>
      <w:bookmarkEnd w:id="62"/>
    </w:p>
    <w:p w14:paraId="7C6C6295" w14:textId="77777777" w:rsidR="00CF283F" w:rsidRPr="00CA4288" w:rsidRDefault="00303E20" w:rsidP="00303E20">
      <w:pPr>
        <w:pStyle w:val="Heading5"/>
        <w:numPr>
          <w:ilvl w:val="0"/>
          <w:numId w:val="0"/>
        </w:numPr>
        <w:rPr>
          <w:noProof w:val="0"/>
        </w:rPr>
      </w:pPr>
      <w:bookmarkStart w:id="88" w:name="_Toc450739311"/>
      <w:r w:rsidRPr="00CA4288">
        <w:rPr>
          <w:noProof w:val="0"/>
        </w:rPr>
        <w:t>3</w:t>
      </w:r>
      <w:r w:rsidR="00CF283F" w:rsidRPr="00CA4288">
        <w:rPr>
          <w:noProof w:val="0"/>
        </w:rPr>
        <w:t>.Y</w:t>
      </w:r>
      <w:r w:rsidR="00A84DE6" w:rsidRPr="00CA4288">
        <w:rPr>
          <w:noProof w:val="0"/>
        </w:rPr>
        <w:t>1</w:t>
      </w:r>
      <w:r w:rsidR="00CF283F" w:rsidRPr="00CA4288">
        <w:rPr>
          <w:noProof w:val="0"/>
        </w:rPr>
        <w:t>.4.1.1 Trigger Events</w:t>
      </w:r>
      <w:bookmarkEnd w:id="88"/>
    </w:p>
    <w:p w14:paraId="650EDEBF" w14:textId="77777777" w:rsidR="00E8344E" w:rsidRPr="00CA4288" w:rsidRDefault="00E8344E" w:rsidP="00235F1F">
      <w:pPr>
        <w:pStyle w:val="BodyText"/>
      </w:pPr>
      <w:r w:rsidRPr="00CA4288">
        <w:t xml:space="preserve">A care plan has been newly created or an existing care plan has been edited, and the set of activity for the care plan are to be committed to a Care Plan </w:t>
      </w:r>
      <w:r w:rsidR="00EF19A5" w:rsidRPr="00CA4288">
        <w:t>Service</w:t>
      </w:r>
      <w:r w:rsidRPr="00CA4288">
        <w:t>.</w:t>
      </w:r>
    </w:p>
    <w:p w14:paraId="06841F87" w14:textId="77777777" w:rsidR="00CF283F" w:rsidRPr="00CA4288" w:rsidRDefault="00303E20" w:rsidP="00303E20">
      <w:pPr>
        <w:pStyle w:val="Heading5"/>
        <w:numPr>
          <w:ilvl w:val="0"/>
          <w:numId w:val="0"/>
        </w:numPr>
        <w:rPr>
          <w:noProof w:val="0"/>
        </w:rPr>
      </w:pPr>
      <w:bookmarkStart w:id="89" w:name="_Toc450739312"/>
      <w:r w:rsidRPr="00CA4288">
        <w:rPr>
          <w:noProof w:val="0"/>
        </w:rPr>
        <w:t>3</w:t>
      </w:r>
      <w:r w:rsidR="00CF283F" w:rsidRPr="00CA4288">
        <w:rPr>
          <w:noProof w:val="0"/>
        </w:rPr>
        <w:t>.Y</w:t>
      </w:r>
      <w:r w:rsidR="00A84DE6" w:rsidRPr="00CA4288">
        <w:rPr>
          <w:noProof w:val="0"/>
        </w:rPr>
        <w:t>1</w:t>
      </w:r>
      <w:r w:rsidR="00CF283F" w:rsidRPr="00CA4288">
        <w:rPr>
          <w:noProof w:val="0"/>
        </w:rPr>
        <w:t>.4.1.2 Message Semantics</w:t>
      </w:r>
      <w:bookmarkEnd w:id="89"/>
    </w:p>
    <w:p w14:paraId="15BA453A" w14:textId="77777777" w:rsidR="00EC20F6" w:rsidRPr="00CA4288" w:rsidRDefault="00E8344E" w:rsidP="00235F1F">
      <w:pPr>
        <w:pStyle w:val="BodyText"/>
      </w:pPr>
      <w:r w:rsidRPr="00CA4288">
        <w:t>This is an HTTP or HTTPS PUT of a CarePlan resource</w:t>
      </w:r>
      <w:r w:rsidR="00506FC3" w:rsidRPr="00CA4288">
        <w:t>, as constrained by this profile.</w:t>
      </w:r>
    </w:p>
    <w:p w14:paraId="25FE8AFA" w14:textId="77777777" w:rsidR="00EC20F6" w:rsidRPr="00CA4288" w:rsidRDefault="00EC20F6" w:rsidP="00235F1F">
      <w:pPr>
        <w:pStyle w:val="BodyText"/>
      </w:pPr>
      <w:r w:rsidRPr="00CA4288">
        <w:t xml:space="preserve">The base URL for this is: [base]/CarePlan/[id] </w:t>
      </w:r>
    </w:p>
    <w:p w14:paraId="3126688C" w14:textId="77777777" w:rsidR="00EC20F6" w:rsidRPr="00CA4288" w:rsidRDefault="00EC20F6" w:rsidP="00235F1F">
      <w:pPr>
        <w:pStyle w:val="BodyText"/>
      </w:pPr>
      <w:r w:rsidRPr="00CA4288">
        <w:t xml:space="preserve">Where the body </w:t>
      </w:r>
      <w:r w:rsidR="00BA504D" w:rsidRPr="00CA4288">
        <w:t>of the transaction contains</w:t>
      </w:r>
      <w:r w:rsidRPr="00CA4288">
        <w:t xml:space="preserve"> the CarePlan resource. </w:t>
      </w:r>
    </w:p>
    <w:p w14:paraId="29858087" w14:textId="77777777" w:rsidR="00EC20F6" w:rsidRPr="00CA4288" w:rsidRDefault="00EC20F6" w:rsidP="00235F1F">
      <w:pPr>
        <w:pStyle w:val="BodyText"/>
      </w:pPr>
      <w:r w:rsidRPr="00CA4288">
        <w:t xml:space="preserve">See: </w:t>
      </w:r>
      <w:r w:rsidR="00BA504D" w:rsidRPr="00CA4288">
        <w:t>http://hl7.org/fhir/http.html#update</w:t>
      </w:r>
    </w:p>
    <w:p w14:paraId="01A08154" w14:textId="77777777" w:rsidR="00CF283F" w:rsidRPr="00CA4288" w:rsidRDefault="00303E20" w:rsidP="00303E20">
      <w:pPr>
        <w:pStyle w:val="Heading5"/>
        <w:numPr>
          <w:ilvl w:val="0"/>
          <w:numId w:val="0"/>
        </w:numPr>
        <w:rPr>
          <w:noProof w:val="0"/>
        </w:rPr>
      </w:pPr>
      <w:bookmarkStart w:id="90" w:name="_Toc450739313"/>
      <w:r w:rsidRPr="00CA4288">
        <w:rPr>
          <w:noProof w:val="0"/>
        </w:rPr>
        <w:t>3</w:t>
      </w:r>
      <w:r w:rsidR="00CF283F" w:rsidRPr="00CA4288">
        <w:rPr>
          <w:noProof w:val="0"/>
        </w:rPr>
        <w:t>.Y</w:t>
      </w:r>
      <w:r w:rsidR="00A84DE6" w:rsidRPr="00CA4288">
        <w:rPr>
          <w:noProof w:val="0"/>
        </w:rPr>
        <w:t>1</w:t>
      </w:r>
      <w:r w:rsidR="00CF283F" w:rsidRPr="00CA4288">
        <w:rPr>
          <w:noProof w:val="0"/>
        </w:rPr>
        <w:t>.4.1.3 Expected Actions</w:t>
      </w:r>
      <w:bookmarkEnd w:id="90"/>
    </w:p>
    <w:p w14:paraId="058E3588" w14:textId="77777777" w:rsidR="00E8344E" w:rsidRPr="00CA4288" w:rsidRDefault="00E8344E" w:rsidP="00235F1F">
      <w:pPr>
        <w:pStyle w:val="BodyText"/>
      </w:pPr>
      <w:r w:rsidRPr="00CA4288">
        <w:t>The Care Plan Contributor is grouped with a Care Plan Consumer in order to perform a Retrieve Care Plan before updating an existing care plan. When updating an existing care plan, the Care Plan Contributor shall merge changes into a recently received CarePlan, leaving unchanged content unaltered.</w:t>
      </w:r>
    </w:p>
    <w:p w14:paraId="3BA856DC" w14:textId="77777777" w:rsidR="00E8344E" w:rsidRPr="00CA4288" w:rsidRDefault="00E8344E" w:rsidP="00235F1F">
      <w:pPr>
        <w:pStyle w:val="BodyText"/>
      </w:pPr>
      <w:r w:rsidRPr="00CA4288">
        <w:t xml:space="preserve">If the Care Plan </w:t>
      </w:r>
      <w:r w:rsidR="00EF19A5" w:rsidRPr="00CA4288">
        <w:t>Service</w:t>
      </w:r>
      <w:r w:rsidRPr="00CA4288">
        <w:t xml:space="preserve"> returns an error to the Update Care Plan transaction, as would happen if the version of the CarePlan is old, then the Care Plan Contributor should perform the steps of </w:t>
      </w:r>
      <w:r w:rsidRPr="00CA4288">
        <w:lastRenderedPageBreak/>
        <w:t>Retrieve Care Plan, merge changes, and then attempt Update Care Plan again. (add FHIR reference)</w:t>
      </w:r>
    </w:p>
    <w:p w14:paraId="4418FA97" w14:textId="77777777" w:rsidR="00303E20" w:rsidRPr="00CA4288" w:rsidRDefault="00303E20" w:rsidP="009E34B7">
      <w:pPr>
        <w:pStyle w:val="Heading3"/>
        <w:numPr>
          <w:ilvl w:val="0"/>
          <w:numId w:val="0"/>
        </w:numPr>
        <w:rPr>
          <w:noProof w:val="0"/>
        </w:rPr>
      </w:pPr>
      <w:bookmarkStart w:id="91" w:name="_Toc450739314"/>
      <w:r w:rsidRPr="00CA4288">
        <w:rPr>
          <w:noProof w:val="0"/>
        </w:rPr>
        <w:t>3.Y</w:t>
      </w:r>
      <w:r w:rsidR="00A84DE6" w:rsidRPr="00CA4288">
        <w:rPr>
          <w:noProof w:val="0"/>
        </w:rPr>
        <w:t>1</w:t>
      </w:r>
      <w:r w:rsidRPr="00CA4288">
        <w:rPr>
          <w:noProof w:val="0"/>
        </w:rPr>
        <w:t>.</w:t>
      </w:r>
      <w:r w:rsidR="00680648" w:rsidRPr="00CA4288">
        <w:rPr>
          <w:noProof w:val="0"/>
        </w:rPr>
        <w:t>5</w:t>
      </w:r>
      <w:r w:rsidRPr="00CA4288">
        <w:rPr>
          <w:noProof w:val="0"/>
        </w:rPr>
        <w:t xml:space="preserve"> Security Considerations</w:t>
      </w:r>
      <w:bookmarkEnd w:id="91"/>
    </w:p>
    <w:p w14:paraId="0D524415" w14:textId="77777777" w:rsidR="002623D3" w:rsidRPr="00CA4288" w:rsidRDefault="00BB22E3" w:rsidP="00A03166">
      <w:pPr>
        <w:pStyle w:val="BodyText"/>
      </w:pPr>
      <w:r w:rsidRPr="00CA4288">
        <w:t xml:space="preserve">See </w:t>
      </w:r>
      <w:r w:rsidR="000574FD" w:rsidRPr="00CA4288">
        <w:t xml:space="preserve">X.5 DCP Security Considerations </w:t>
      </w:r>
    </w:p>
    <w:p w14:paraId="280A8936" w14:textId="77777777" w:rsidR="002623D3" w:rsidRPr="008F67B9" w:rsidRDefault="002623D3" w:rsidP="002623D3">
      <w:pPr>
        <w:pStyle w:val="Heading2"/>
        <w:numPr>
          <w:ilvl w:val="0"/>
          <w:numId w:val="0"/>
        </w:numPr>
        <w:rPr>
          <w:noProof w:val="0"/>
        </w:rPr>
      </w:pPr>
      <w:bookmarkStart w:id="92" w:name="_Toc450739315"/>
      <w:r w:rsidRPr="00CA4288">
        <w:rPr>
          <w:noProof w:val="0"/>
        </w:rPr>
        <w:t xml:space="preserve">3.Y2 </w:t>
      </w:r>
      <w:r w:rsidR="000E3338" w:rsidRPr="00CA4288">
        <w:rPr>
          <w:noProof w:val="0"/>
        </w:rPr>
        <w:t>Retrieve Care Plan [PCC-Y2</w:t>
      </w:r>
      <w:r w:rsidRPr="00CA4288">
        <w:rPr>
          <w:noProof w:val="0"/>
        </w:rPr>
        <w:t>]</w:t>
      </w:r>
      <w:bookmarkEnd w:id="92"/>
    </w:p>
    <w:p w14:paraId="373E9D35" w14:textId="77777777" w:rsidR="002623D3" w:rsidRPr="00CA4288" w:rsidRDefault="002623D3" w:rsidP="002623D3">
      <w:pPr>
        <w:pStyle w:val="Heading3"/>
        <w:numPr>
          <w:ilvl w:val="0"/>
          <w:numId w:val="0"/>
        </w:numPr>
        <w:rPr>
          <w:noProof w:val="0"/>
        </w:rPr>
      </w:pPr>
      <w:bookmarkStart w:id="93" w:name="_Toc450739316"/>
      <w:r w:rsidRPr="00CA4288">
        <w:rPr>
          <w:noProof w:val="0"/>
        </w:rPr>
        <w:t>3.Y2.1 Scope</w:t>
      </w:r>
      <w:bookmarkEnd w:id="93"/>
    </w:p>
    <w:p w14:paraId="7821C3C1" w14:textId="77777777" w:rsidR="002623D3" w:rsidRPr="00CA4288" w:rsidRDefault="00030AE0" w:rsidP="002623D3">
      <w:pPr>
        <w:pStyle w:val="BodyText"/>
      </w:pPr>
      <w:r w:rsidRPr="00CA4288">
        <w:t>This transaction is used to retrieve a specific care plan using a known FHIR CarePlan resource id.</w:t>
      </w:r>
    </w:p>
    <w:p w14:paraId="425FCA95" w14:textId="77777777" w:rsidR="002623D3" w:rsidRPr="00CA4288" w:rsidRDefault="002623D3" w:rsidP="002623D3">
      <w:pPr>
        <w:pStyle w:val="Heading3"/>
        <w:numPr>
          <w:ilvl w:val="0"/>
          <w:numId w:val="0"/>
        </w:numPr>
        <w:rPr>
          <w:noProof w:val="0"/>
        </w:rPr>
      </w:pPr>
      <w:bookmarkStart w:id="94" w:name="_Toc450739317"/>
      <w:r w:rsidRPr="00CA4288">
        <w:rPr>
          <w:noProof w:val="0"/>
        </w:rPr>
        <w:t>3.Y2.2 Actor Roles</w:t>
      </w:r>
      <w:bookmarkEnd w:id="94"/>
    </w:p>
    <w:p w14:paraId="6FEB9F8D" w14:textId="77777777" w:rsidR="002623D3" w:rsidRPr="00CA4288" w:rsidRDefault="002623D3" w:rsidP="002623D3">
      <w:pPr>
        <w:pStyle w:val="BodyText"/>
        <w:jc w:val="center"/>
      </w:pPr>
      <w:r w:rsidRPr="00CA4288">
        <w:rPr>
          <w:noProof/>
        </w:rPr>
        <mc:AlternateContent>
          <mc:Choice Requires="wpc">
            <w:drawing>
              <wp:inline distT="0" distB="0" distL="0" distR="0" wp14:anchorId="39CE6B39" wp14:editId="3EF42F17">
                <wp:extent cx="3726180" cy="1539240"/>
                <wp:effectExtent l="0" t="0" r="0" b="0"/>
                <wp:docPr id="246" name="Canvas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Oval 153"/>
                        <wps:cNvSpPr>
                          <a:spLocks noChangeArrowheads="1"/>
                        </wps:cNvSpPr>
                        <wps:spPr bwMode="auto">
                          <a:xfrm>
                            <a:off x="1268750" y="901260"/>
                            <a:ext cx="1240684" cy="490246"/>
                          </a:xfrm>
                          <a:prstGeom prst="ellipse">
                            <a:avLst/>
                          </a:prstGeom>
                          <a:solidFill>
                            <a:srgbClr val="FFFFFF"/>
                          </a:solidFill>
                          <a:ln w="9525">
                            <a:solidFill>
                              <a:srgbClr val="000000"/>
                            </a:solidFill>
                            <a:round/>
                            <a:headEnd/>
                            <a:tailEnd/>
                          </a:ln>
                        </wps:spPr>
                        <wps:txbx>
                          <w:txbxContent>
                            <w:p w14:paraId="4261D636" w14:textId="77777777" w:rsidR="00AD3A30" w:rsidRDefault="00AD3A30" w:rsidP="002623D3">
                              <w:pPr>
                                <w:jc w:val="center"/>
                                <w:rPr>
                                  <w:sz w:val="18"/>
                                </w:rPr>
                              </w:pPr>
                              <w:r>
                                <w:rPr>
                                  <w:sz w:val="18"/>
                                </w:rPr>
                                <w:t>Retrieve Care Plan [PCC-Y2</w:t>
                              </w:r>
                            </w:p>
                            <w:p w14:paraId="3E63AAD0" w14:textId="77777777" w:rsidR="00AD3A30" w:rsidRDefault="00AD3A30" w:rsidP="002623D3"/>
                            <w:p w14:paraId="109CB532" w14:textId="77777777" w:rsidR="00AD3A30" w:rsidRDefault="00AD3A30" w:rsidP="002623D3">
                              <w:pPr>
                                <w:jc w:val="center"/>
                                <w:rPr>
                                  <w:sz w:val="18"/>
                                </w:rPr>
                              </w:pPr>
                              <w:r>
                                <w:rPr>
                                  <w:sz w:val="18"/>
                                </w:rPr>
                                <w:t>Transaction Name [DOM-#]</w:t>
                              </w:r>
                            </w:p>
                          </w:txbxContent>
                        </wps:txbx>
                        <wps:bodyPr rot="0" vert="horz" wrap="square" lIns="0" tIns="9144" rIns="0" bIns="9144" anchor="t" anchorCtr="0" upright="1">
                          <a:noAutofit/>
                        </wps:bodyPr>
                      </wps:wsp>
                      <wps:wsp>
                        <wps:cNvPr id="20" name="Text Box 154"/>
                        <wps:cNvSpPr txBox="1">
                          <a:spLocks noChangeArrowheads="1"/>
                        </wps:cNvSpPr>
                        <wps:spPr bwMode="auto">
                          <a:xfrm>
                            <a:off x="171698" y="168367"/>
                            <a:ext cx="1314202" cy="457233"/>
                          </a:xfrm>
                          <a:prstGeom prst="rect">
                            <a:avLst/>
                          </a:prstGeom>
                          <a:solidFill>
                            <a:srgbClr val="FFFFFF"/>
                          </a:solidFill>
                          <a:ln w="9525">
                            <a:solidFill>
                              <a:srgbClr val="000000"/>
                            </a:solidFill>
                            <a:miter lim="800000"/>
                            <a:headEnd/>
                            <a:tailEnd/>
                          </a:ln>
                        </wps:spPr>
                        <wps:txbx>
                          <w:txbxContent>
                            <w:p w14:paraId="3C26A450" w14:textId="77777777" w:rsidR="00AD3A30" w:rsidRDefault="00AD3A30" w:rsidP="002623D3">
                              <w:pPr>
                                <w:rPr>
                                  <w:sz w:val="18"/>
                                </w:rPr>
                              </w:pPr>
                              <w:r>
                                <w:rPr>
                                  <w:sz w:val="18"/>
                                </w:rPr>
                                <w:t>Care Plan Consumer or Care Plan Updater</w:t>
                              </w:r>
                            </w:p>
                            <w:p w14:paraId="317A7757" w14:textId="77777777" w:rsidR="00AD3A30" w:rsidRDefault="00AD3A30" w:rsidP="002623D3"/>
                            <w:p w14:paraId="42411C1F" w14:textId="77777777" w:rsidR="00AD3A30" w:rsidRDefault="00AD3A30" w:rsidP="002623D3">
                              <w:pPr>
                                <w:rPr>
                                  <w:sz w:val="18"/>
                                </w:rPr>
                              </w:pPr>
                              <w:r>
                                <w:rPr>
                                  <w:sz w:val="18"/>
                                </w:rPr>
                                <w:t>Actor ABC</w:t>
                              </w:r>
                            </w:p>
                          </w:txbxContent>
                        </wps:txbx>
                        <wps:bodyPr rot="0" vert="horz" wrap="square" lIns="91440" tIns="45720" rIns="91440" bIns="45720" anchor="t" anchorCtr="0" upright="1">
                          <a:noAutofit/>
                        </wps:bodyPr>
                      </wps:wsp>
                      <wps:wsp>
                        <wps:cNvPr id="21" name="Line 155"/>
                        <wps:cNvCnPr>
                          <a:cxnSpLocks noChangeShapeType="1"/>
                        </wps:cNvCnPr>
                        <wps:spPr bwMode="auto">
                          <a:xfrm>
                            <a:off x="1086321" y="625600"/>
                            <a:ext cx="352476"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56"/>
                        <wps:cNvSpPr txBox="1">
                          <a:spLocks noChangeArrowheads="1"/>
                        </wps:cNvSpPr>
                        <wps:spPr bwMode="auto">
                          <a:xfrm>
                            <a:off x="2648114" y="168367"/>
                            <a:ext cx="977736" cy="457233"/>
                          </a:xfrm>
                          <a:prstGeom prst="rect">
                            <a:avLst/>
                          </a:prstGeom>
                          <a:solidFill>
                            <a:srgbClr val="FFFFFF"/>
                          </a:solidFill>
                          <a:ln w="9525">
                            <a:solidFill>
                              <a:srgbClr val="000000"/>
                            </a:solidFill>
                            <a:miter lim="800000"/>
                            <a:headEnd/>
                            <a:tailEnd/>
                          </a:ln>
                        </wps:spPr>
                        <wps:txbx>
                          <w:txbxContent>
                            <w:p w14:paraId="04F6CBC6" w14:textId="77777777" w:rsidR="00AD3A30" w:rsidRDefault="00AD3A30" w:rsidP="002623D3">
                              <w:pPr>
                                <w:rPr>
                                  <w:sz w:val="18"/>
                                </w:rPr>
                              </w:pPr>
                              <w:r>
                                <w:rPr>
                                  <w:sz w:val="18"/>
                                </w:rPr>
                                <w:t>Care Plan Service</w:t>
                              </w:r>
                            </w:p>
                            <w:p w14:paraId="0AF42D8B" w14:textId="77777777" w:rsidR="00AD3A30" w:rsidRDefault="00AD3A30" w:rsidP="002623D3"/>
                            <w:p w14:paraId="5483F354" w14:textId="77777777" w:rsidR="00AD3A30" w:rsidRDefault="00AD3A30" w:rsidP="002623D3">
                              <w:pPr>
                                <w:rPr>
                                  <w:sz w:val="18"/>
                                </w:rPr>
                              </w:pPr>
                              <w:r>
                                <w:rPr>
                                  <w:sz w:val="18"/>
                                </w:rPr>
                                <w:t>Actor DEF</w:t>
                              </w:r>
                            </w:p>
                          </w:txbxContent>
                        </wps:txbx>
                        <wps:bodyPr rot="0" vert="horz" wrap="square" lIns="91440" tIns="45720" rIns="91440" bIns="45720" anchor="t" anchorCtr="0" upright="1">
                          <a:noAutofit/>
                        </wps:bodyPr>
                      </wps:wsp>
                      <wps:wsp>
                        <wps:cNvPr id="23" name="Line 157"/>
                        <wps:cNvCnPr>
                          <a:cxnSpLocks noChangeShapeType="1"/>
                        </wps:cNvCnPr>
                        <wps:spPr bwMode="auto">
                          <a:xfrm flipH="1">
                            <a:off x="2333609" y="625600"/>
                            <a:ext cx="314505"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ED7ADD1" id="Canvas 246" o:spid="_x0000_s1109" editas="canvas" style="width:293.4pt;height:121.2pt;mso-position-horizontal-relative:char;mso-position-vertical-relative:line" coordsize="3726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">
                <v:shape id="_x0000_s1110" type="#_x0000_t75" style="position:absolute;width:37261;height:15392;visibility:visible;mso-wrap-style:square">
                  <v:fill o:detectmouseclick="t"/>
                  <v:path o:connecttype="none"/>
                </v:shape>
                <v:oval id="Oval 153" o:spid="_x0000_s1111" style="position:absolute;left:12687;top:9012;width:124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c18EA&#10;AADbAAAADwAAAGRycy9kb3ducmV2LnhtbERPS2sCMRC+C/6HMEIvolmlvlajSIsg7ckHeB02425w&#10;M1k2UdN/3wiF3ubje85qE20tHtR641jBaJiBIC6cNlwqOJ92gzkIH5A11o5JwQ952Ky7nRXm2j35&#10;QI9jKEUKYZ+jgiqEJpfSFxVZ9EPXECfu6lqLIcG2lLrFZwq3tRxn2VRaNJwaKmzoo6LidrxbBe/N&#10;djqJo2/T/7p+zibuctiNTVTqrRe3SxCBYvgX/7n3Os1fwOuXd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XnNfBAAAA2wAAAA8AAAAAAAAAAAAAAAAAmAIAAGRycy9kb3du&#10;cmV2LnhtbFBLBQYAAAAABAAEAPUAAACGAwAAAAA=&#10;">
                  <v:textbox inset="0,.72pt,0,.72pt">
                    <w:txbxContent>
                      <w:p w:rsidR="00AD3A30" w:rsidRDefault="00AD3A30" w:rsidP="002623D3">
                        <w:pPr>
                          <w:jc w:val="center"/>
                          <w:rPr>
                            <w:sz w:val="18"/>
                          </w:rPr>
                        </w:pPr>
                        <w:r>
                          <w:rPr>
                            <w:sz w:val="18"/>
                          </w:rPr>
                          <w:t>Retrieve Care Plan [PCC-Y2</w:t>
                        </w:r>
                      </w:p>
                      <w:p w:rsidR="00AD3A30" w:rsidRDefault="00AD3A30" w:rsidP="002623D3"/>
                      <w:p w:rsidR="00AD3A30" w:rsidRDefault="00AD3A30" w:rsidP="002623D3">
                        <w:pPr>
                          <w:jc w:val="center"/>
                          <w:rPr>
                            <w:sz w:val="18"/>
                          </w:rPr>
                        </w:pPr>
                        <w:r>
                          <w:rPr>
                            <w:sz w:val="18"/>
                          </w:rPr>
                          <w:t>Transaction Name [DOM-#]</w:t>
                        </w:r>
                      </w:p>
                    </w:txbxContent>
                  </v:textbox>
                </v:oval>
                <v:shape id="Text Box 154" o:spid="_x0000_s1112" type="#_x0000_t202" style="position:absolute;left:1716;top:1683;width:1314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D3A30" w:rsidRDefault="00AD3A30" w:rsidP="002623D3">
                        <w:pPr>
                          <w:rPr>
                            <w:sz w:val="18"/>
                          </w:rPr>
                        </w:pPr>
                        <w:r>
                          <w:rPr>
                            <w:sz w:val="18"/>
                          </w:rPr>
                          <w:t>Care Plan Consumer or Care Plan Updater</w:t>
                        </w:r>
                      </w:p>
                      <w:p w:rsidR="00AD3A30" w:rsidRDefault="00AD3A30" w:rsidP="002623D3"/>
                      <w:p w:rsidR="00AD3A30" w:rsidRDefault="00AD3A30" w:rsidP="002623D3">
                        <w:pPr>
                          <w:rPr>
                            <w:sz w:val="18"/>
                          </w:rPr>
                        </w:pPr>
                        <w:r>
                          <w:rPr>
                            <w:sz w:val="18"/>
                          </w:rPr>
                          <w:t>Actor ABC</w:t>
                        </w:r>
                      </w:p>
                    </w:txbxContent>
                  </v:textbox>
                </v:shape>
                <v:line id="Line 155" o:spid="_x0000_s1113" style="position:absolute;visibility:visible;mso-wrap-style:square" from="10863,6256" to="1438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156" o:spid="_x0000_s1114" type="#_x0000_t202" style="position:absolute;left:26481;top:1683;width:977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D3A30" w:rsidRDefault="00AD3A30" w:rsidP="002623D3">
                        <w:pPr>
                          <w:rPr>
                            <w:sz w:val="18"/>
                          </w:rPr>
                        </w:pPr>
                        <w:r>
                          <w:rPr>
                            <w:sz w:val="18"/>
                          </w:rPr>
                          <w:t>Care Plan Service</w:t>
                        </w:r>
                      </w:p>
                      <w:p w:rsidR="00AD3A30" w:rsidRDefault="00AD3A30" w:rsidP="002623D3"/>
                      <w:p w:rsidR="00AD3A30" w:rsidRDefault="00AD3A30" w:rsidP="002623D3">
                        <w:pPr>
                          <w:rPr>
                            <w:sz w:val="18"/>
                          </w:rPr>
                        </w:pPr>
                        <w:r>
                          <w:rPr>
                            <w:sz w:val="18"/>
                          </w:rPr>
                          <w:t>Actor DEF</w:t>
                        </w:r>
                      </w:p>
                    </w:txbxContent>
                  </v:textbox>
                </v:shape>
                <v:line id="Line 157" o:spid="_x0000_s1115"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10:anchorlock/>
              </v:group>
            </w:pict>
          </mc:Fallback>
        </mc:AlternateContent>
      </w:r>
    </w:p>
    <w:p w14:paraId="3D54D3DE" w14:textId="77777777" w:rsidR="002623D3" w:rsidRPr="00CA4288" w:rsidRDefault="002623D3" w:rsidP="002623D3">
      <w:pPr>
        <w:pStyle w:val="FigureTitle"/>
      </w:pPr>
      <w:r w:rsidRPr="00CA4288">
        <w:t>Figure 3.Y2.2-1: Use Case Diagram</w:t>
      </w:r>
    </w:p>
    <w:p w14:paraId="7A50B7FF" w14:textId="77777777" w:rsidR="002623D3" w:rsidRPr="00CA4288" w:rsidRDefault="002623D3" w:rsidP="00A03166">
      <w:pPr>
        <w:pStyle w:val="BodyText"/>
      </w:pPr>
    </w:p>
    <w:p w14:paraId="05AFB55D" w14:textId="77777777" w:rsidR="002623D3" w:rsidRPr="00CA4288" w:rsidRDefault="002623D3" w:rsidP="002623D3">
      <w:pPr>
        <w:pStyle w:val="TableTitle"/>
      </w:pPr>
      <w:r w:rsidRPr="00CA4288">
        <w:t>Table 3.Y2.2-1: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2623D3" w:rsidRPr="00CA4288" w14:paraId="55503A1C" w14:textId="77777777" w:rsidTr="00235F1F">
        <w:tc>
          <w:tcPr>
            <w:tcW w:w="1008" w:type="dxa"/>
            <w:shd w:val="clear" w:color="auto" w:fill="auto"/>
          </w:tcPr>
          <w:p w14:paraId="40CD70D9" w14:textId="77777777" w:rsidR="002623D3" w:rsidRPr="00CA4288" w:rsidRDefault="002623D3" w:rsidP="00483A94">
            <w:pPr>
              <w:pStyle w:val="BodyText"/>
              <w:rPr>
                <w:b/>
              </w:rPr>
            </w:pPr>
            <w:r w:rsidRPr="00CA4288">
              <w:rPr>
                <w:b/>
              </w:rPr>
              <w:t>Actor:</w:t>
            </w:r>
          </w:p>
        </w:tc>
        <w:tc>
          <w:tcPr>
            <w:tcW w:w="8568" w:type="dxa"/>
            <w:shd w:val="clear" w:color="auto" w:fill="auto"/>
          </w:tcPr>
          <w:p w14:paraId="246F1A49" w14:textId="77777777" w:rsidR="002623D3" w:rsidRPr="00CA4288" w:rsidRDefault="007A0B00" w:rsidP="00483A94">
            <w:pPr>
              <w:pStyle w:val="BodyText"/>
            </w:pPr>
            <w:r w:rsidRPr="00CA4288">
              <w:t>Care Plan Consumer</w:t>
            </w:r>
          </w:p>
        </w:tc>
      </w:tr>
      <w:tr w:rsidR="002623D3" w:rsidRPr="00CA4288" w14:paraId="5CC8E351" w14:textId="77777777" w:rsidTr="00235F1F">
        <w:tc>
          <w:tcPr>
            <w:tcW w:w="1008" w:type="dxa"/>
            <w:shd w:val="clear" w:color="auto" w:fill="auto"/>
          </w:tcPr>
          <w:p w14:paraId="01D22AFA" w14:textId="77777777" w:rsidR="002623D3" w:rsidRPr="00CA4288" w:rsidRDefault="002623D3" w:rsidP="00483A94">
            <w:pPr>
              <w:pStyle w:val="BodyText"/>
              <w:rPr>
                <w:b/>
              </w:rPr>
            </w:pPr>
            <w:r w:rsidRPr="00CA4288">
              <w:rPr>
                <w:b/>
              </w:rPr>
              <w:t>Role:</w:t>
            </w:r>
          </w:p>
        </w:tc>
        <w:tc>
          <w:tcPr>
            <w:tcW w:w="8568" w:type="dxa"/>
            <w:shd w:val="clear" w:color="auto" w:fill="auto"/>
          </w:tcPr>
          <w:p w14:paraId="76C77463" w14:textId="77777777" w:rsidR="002623D3" w:rsidRPr="00CA4288" w:rsidRDefault="007A0B00" w:rsidP="00483A94">
            <w:pPr>
              <w:pStyle w:val="BodyText"/>
            </w:pPr>
            <w:r w:rsidRPr="00CA4288">
              <w:t>The Care Plan Consumer requests a specific care plan using the CarePlan id</w:t>
            </w:r>
          </w:p>
        </w:tc>
      </w:tr>
      <w:tr w:rsidR="002623D3" w:rsidRPr="00CA4288" w14:paraId="1DC88EEC" w14:textId="77777777" w:rsidTr="00235F1F">
        <w:tc>
          <w:tcPr>
            <w:tcW w:w="1008" w:type="dxa"/>
            <w:shd w:val="clear" w:color="auto" w:fill="auto"/>
          </w:tcPr>
          <w:p w14:paraId="21C573D1" w14:textId="77777777" w:rsidR="002623D3" w:rsidRPr="00CA4288" w:rsidRDefault="002623D3" w:rsidP="00483A94">
            <w:pPr>
              <w:pStyle w:val="BodyText"/>
              <w:rPr>
                <w:b/>
              </w:rPr>
            </w:pPr>
            <w:r w:rsidRPr="00CA4288">
              <w:rPr>
                <w:b/>
              </w:rPr>
              <w:t>Actor:</w:t>
            </w:r>
          </w:p>
        </w:tc>
        <w:tc>
          <w:tcPr>
            <w:tcW w:w="8568" w:type="dxa"/>
            <w:shd w:val="clear" w:color="auto" w:fill="auto"/>
          </w:tcPr>
          <w:p w14:paraId="2EF8E727" w14:textId="77777777" w:rsidR="002623D3" w:rsidRPr="00CA4288" w:rsidRDefault="007A0B00" w:rsidP="00483A94">
            <w:pPr>
              <w:pStyle w:val="BodyText"/>
            </w:pPr>
            <w:r w:rsidRPr="00CA4288">
              <w:t xml:space="preserve">Care Plan </w:t>
            </w:r>
            <w:r w:rsidR="00EF19A5" w:rsidRPr="00CA4288">
              <w:t>Service</w:t>
            </w:r>
          </w:p>
        </w:tc>
      </w:tr>
      <w:tr w:rsidR="002623D3" w:rsidRPr="00CA4288" w14:paraId="3A5CF685" w14:textId="77777777" w:rsidTr="00235F1F">
        <w:tc>
          <w:tcPr>
            <w:tcW w:w="1008" w:type="dxa"/>
            <w:shd w:val="clear" w:color="auto" w:fill="auto"/>
          </w:tcPr>
          <w:p w14:paraId="321FBFB6" w14:textId="77777777" w:rsidR="002623D3" w:rsidRPr="00CA4288" w:rsidRDefault="002623D3" w:rsidP="00483A94">
            <w:pPr>
              <w:pStyle w:val="BodyText"/>
              <w:rPr>
                <w:b/>
              </w:rPr>
            </w:pPr>
            <w:r w:rsidRPr="00CA4288">
              <w:rPr>
                <w:b/>
              </w:rPr>
              <w:t>Role:</w:t>
            </w:r>
          </w:p>
        </w:tc>
        <w:tc>
          <w:tcPr>
            <w:tcW w:w="8568" w:type="dxa"/>
            <w:shd w:val="clear" w:color="auto" w:fill="auto"/>
          </w:tcPr>
          <w:p w14:paraId="070A8A01" w14:textId="77777777" w:rsidR="002623D3" w:rsidRPr="00CA4288" w:rsidRDefault="002623D3" w:rsidP="00483A94">
            <w:pPr>
              <w:pStyle w:val="BodyText"/>
            </w:pPr>
            <w:r w:rsidRPr="00CA4288">
              <w:t xml:space="preserve"> </w:t>
            </w:r>
            <w:r w:rsidR="007A0B00" w:rsidRPr="00CA4288">
              <w:t xml:space="preserve">The Care Plan </w:t>
            </w:r>
            <w:r w:rsidR="00EF19A5" w:rsidRPr="00CA4288">
              <w:t>Service</w:t>
            </w:r>
            <w:r w:rsidR="007A0B00" w:rsidRPr="00CA4288">
              <w:t xml:space="preserve"> returns the requested CarePlan resource, or an error if the requested id does not exist.</w:t>
            </w:r>
          </w:p>
        </w:tc>
      </w:tr>
    </w:tbl>
    <w:p w14:paraId="1B6A21F6" w14:textId="77777777" w:rsidR="002623D3" w:rsidRPr="00CA4288" w:rsidRDefault="002623D3" w:rsidP="002623D3">
      <w:pPr>
        <w:pStyle w:val="Heading3"/>
        <w:numPr>
          <w:ilvl w:val="0"/>
          <w:numId w:val="0"/>
        </w:numPr>
        <w:rPr>
          <w:noProof w:val="0"/>
        </w:rPr>
      </w:pPr>
      <w:bookmarkStart w:id="95" w:name="_Toc450739318"/>
      <w:r w:rsidRPr="00CA4288">
        <w:rPr>
          <w:noProof w:val="0"/>
        </w:rPr>
        <w:t>3.Y2.3 Referenced Standards</w:t>
      </w:r>
      <w:bookmarkEnd w:id="95"/>
    </w:p>
    <w:p w14:paraId="51A5A572" w14:textId="77777777" w:rsidR="0017099F" w:rsidRPr="00CA4288" w:rsidRDefault="0017099F" w:rsidP="0017099F">
      <w:pPr>
        <w:pStyle w:val="BodyText"/>
      </w:pPr>
      <w:r w:rsidRPr="00CA4288">
        <w:t>HL7 Fast Healthcare Information Resources (FHIR) DSTU 2.0</w:t>
      </w:r>
    </w:p>
    <w:p w14:paraId="5AC8E067" w14:textId="77777777" w:rsidR="002623D3" w:rsidRPr="00CA4288" w:rsidRDefault="002623D3" w:rsidP="002623D3">
      <w:pPr>
        <w:pStyle w:val="Heading3"/>
        <w:numPr>
          <w:ilvl w:val="0"/>
          <w:numId w:val="0"/>
        </w:numPr>
        <w:rPr>
          <w:noProof w:val="0"/>
        </w:rPr>
      </w:pPr>
      <w:bookmarkStart w:id="96" w:name="_Toc450739319"/>
      <w:r w:rsidRPr="00CA4288">
        <w:rPr>
          <w:noProof w:val="0"/>
        </w:rPr>
        <w:lastRenderedPageBreak/>
        <w:t>3.Y2.4 Interaction Diagram</w:t>
      </w:r>
      <w:bookmarkEnd w:id="96"/>
    </w:p>
    <w:p w14:paraId="6755AF06" w14:textId="77777777" w:rsidR="002623D3" w:rsidRPr="00CA4288" w:rsidRDefault="002623D3" w:rsidP="002623D3">
      <w:pPr>
        <w:pStyle w:val="BodyText"/>
      </w:pPr>
      <w:r w:rsidRPr="00CA4288">
        <w:rPr>
          <w:noProof/>
        </w:rPr>
        <mc:AlternateContent>
          <mc:Choice Requires="wpc">
            <w:drawing>
              <wp:inline distT="0" distB="0" distL="0" distR="0" wp14:anchorId="38BF66D7" wp14:editId="21D905A6">
                <wp:extent cx="5943600" cy="2400300"/>
                <wp:effectExtent l="0" t="0" r="0" b="0"/>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160"/>
                        <wps:cNvSpPr txBox="1">
                          <a:spLocks noChangeArrowheads="1"/>
                        </wps:cNvSpPr>
                        <wps:spPr bwMode="auto">
                          <a:xfrm>
                            <a:off x="1416050" y="29908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25C97" w14:textId="77777777" w:rsidR="00AD3A30" w:rsidRPr="007C1AAC" w:rsidRDefault="00AD3A30" w:rsidP="002623D3">
                              <w:pPr>
                                <w:jc w:val="center"/>
                                <w:rPr>
                                  <w:sz w:val="22"/>
                                  <w:szCs w:val="22"/>
                                </w:rPr>
                              </w:pPr>
                              <w:r>
                                <w:rPr>
                                  <w:sz w:val="22"/>
                                  <w:szCs w:val="22"/>
                                </w:rPr>
                                <w:t>Care Plan Consumer</w:t>
                              </w:r>
                            </w:p>
                            <w:p w14:paraId="45C6EA24" w14:textId="77777777" w:rsidR="00AD3A30" w:rsidRDefault="00AD3A30" w:rsidP="002623D3"/>
                            <w:p w14:paraId="7B114662" w14:textId="77777777" w:rsidR="00AD3A30" w:rsidRPr="007C1AAC" w:rsidRDefault="00AD3A30" w:rsidP="002623D3">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25" name="Line 161"/>
                        <wps:cNvCnPr>
                          <a:cxnSpLocks noChangeShapeType="1"/>
                        </wps:cNvCnPr>
                        <wps:spPr bwMode="auto">
                          <a:xfrm>
                            <a:off x="1880235" y="761365"/>
                            <a:ext cx="635" cy="128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162"/>
                        <wps:cNvSpPr txBox="1">
                          <a:spLocks noChangeArrowheads="1"/>
                        </wps:cNvSpPr>
                        <wps:spPr bwMode="auto">
                          <a:xfrm>
                            <a:off x="2408555" y="835660"/>
                            <a:ext cx="12211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367B" w14:textId="77777777" w:rsidR="00AD3A30" w:rsidRPr="007C1AAC" w:rsidRDefault="00AD3A30" w:rsidP="002623D3">
                              <w:pPr>
                                <w:rPr>
                                  <w:sz w:val="22"/>
                                  <w:szCs w:val="22"/>
                                </w:rPr>
                              </w:pPr>
                              <w:r>
                                <w:rPr>
                                  <w:sz w:val="22"/>
                                  <w:szCs w:val="22"/>
                                </w:rPr>
                                <w:t>Retrieve Care Plan</w:t>
                              </w:r>
                            </w:p>
                            <w:p w14:paraId="2EB1D6DD" w14:textId="77777777" w:rsidR="00AD3A30" w:rsidRDefault="00AD3A30" w:rsidP="002623D3"/>
                            <w:p w14:paraId="778CAF61" w14:textId="77777777" w:rsidR="00AD3A30" w:rsidRPr="007C1AAC" w:rsidRDefault="00AD3A30" w:rsidP="002623D3">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27" name="Line 163"/>
                        <wps:cNvCnPr>
                          <a:cxnSpLocks noChangeShapeType="1"/>
                        </wps:cNvCnPr>
                        <wps:spPr bwMode="auto">
                          <a:xfrm>
                            <a:off x="4089400" y="738505"/>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Rectangle 164"/>
                        <wps:cNvSpPr>
                          <a:spLocks noChangeArrowheads="1"/>
                        </wps:cNvSpPr>
                        <wps:spPr bwMode="auto">
                          <a:xfrm>
                            <a:off x="1808480" y="919480"/>
                            <a:ext cx="1695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65"/>
                        <wps:cNvSpPr>
                          <a:spLocks noChangeArrowheads="1"/>
                        </wps:cNvSpPr>
                        <wps:spPr bwMode="auto">
                          <a:xfrm>
                            <a:off x="3997325" y="919480"/>
                            <a:ext cx="203835" cy="868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166"/>
                        <wps:cNvCnPr>
                          <a:cxnSpLocks noChangeShapeType="1"/>
                        </wps:cNvCnPr>
                        <wps:spPr bwMode="auto">
                          <a:xfrm>
                            <a:off x="1989455" y="1102360"/>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67"/>
                        <wps:cNvSpPr txBox="1">
                          <a:spLocks noChangeArrowheads="1"/>
                        </wps:cNvSpPr>
                        <wps:spPr bwMode="auto">
                          <a:xfrm>
                            <a:off x="3635375" y="29146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3F1D7" w14:textId="77777777" w:rsidR="00AD3A30" w:rsidRPr="007C1AAC" w:rsidRDefault="00AD3A30" w:rsidP="002623D3">
                              <w:pPr>
                                <w:jc w:val="center"/>
                                <w:rPr>
                                  <w:sz w:val="22"/>
                                  <w:szCs w:val="22"/>
                                </w:rPr>
                              </w:pPr>
                              <w:r>
                                <w:rPr>
                                  <w:sz w:val="22"/>
                                  <w:szCs w:val="22"/>
                                </w:rPr>
                                <w:t>Care Plan Manager</w:t>
                              </w:r>
                            </w:p>
                            <w:p w14:paraId="0DC1980E" w14:textId="77777777" w:rsidR="00AD3A30" w:rsidRDefault="00AD3A30" w:rsidP="002623D3"/>
                            <w:p w14:paraId="56F3077C" w14:textId="77777777" w:rsidR="00AD3A30" w:rsidRPr="007C1AAC" w:rsidRDefault="00AD3A30" w:rsidP="002623D3">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c:wpc>
                  </a:graphicData>
                </a:graphic>
              </wp:inline>
            </w:drawing>
          </mc:Choice>
          <mc:Fallback>
            <w:pict>
              <v:group w14:anchorId="75E27E5E" id="Canvas 247" o:spid="_x0000_s1116"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">
                <v:shape id="_x0000_s1117" type="#_x0000_t75" style="position:absolute;width:59436;height:24003;visibility:visible;mso-wrap-style:square">
                  <v:fill o:detectmouseclick="t"/>
                  <v:path o:connecttype="none"/>
                </v:shape>
                <v:shape id="Text Box 160" o:spid="_x0000_s1118" type="#_x0000_t202" style="position:absolute;left:14160;top:2990;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D3A30" w:rsidRPr="007C1AAC" w:rsidRDefault="00AD3A30" w:rsidP="002623D3">
                        <w:pPr>
                          <w:jc w:val="center"/>
                          <w:rPr>
                            <w:sz w:val="22"/>
                            <w:szCs w:val="22"/>
                          </w:rPr>
                        </w:pPr>
                        <w:r>
                          <w:rPr>
                            <w:sz w:val="22"/>
                            <w:szCs w:val="22"/>
                          </w:rPr>
                          <w:t>Care Plan Consumer</w:t>
                        </w:r>
                      </w:p>
                      <w:p w:rsidR="00AD3A30" w:rsidRDefault="00AD3A30" w:rsidP="002623D3"/>
                      <w:p w:rsidR="00AD3A30" w:rsidRPr="007C1AAC" w:rsidRDefault="00AD3A30" w:rsidP="002623D3">
                        <w:pPr>
                          <w:jc w:val="center"/>
                          <w:rPr>
                            <w:sz w:val="22"/>
                            <w:szCs w:val="22"/>
                          </w:rPr>
                        </w:pPr>
                        <w:r w:rsidRPr="007C1AAC">
                          <w:rPr>
                            <w:sz w:val="22"/>
                            <w:szCs w:val="22"/>
                          </w:rPr>
                          <w:t>A</w:t>
                        </w:r>
                        <w:r>
                          <w:rPr>
                            <w:sz w:val="22"/>
                            <w:szCs w:val="22"/>
                          </w:rPr>
                          <w:t>ctor A</w:t>
                        </w:r>
                      </w:p>
                    </w:txbxContent>
                  </v:textbox>
                </v:shape>
                <v:line id="Line 161" o:spid="_x0000_s1119" style="position:absolute;visibility:visible;mso-wrap-style:square" from="18802,7613" to="18808,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shape id="Text Box 162" o:spid="_x0000_s1120" type="#_x0000_t202" style="position:absolute;left:24085;top:8356;width:12211;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D3A30" w:rsidRPr="007C1AAC" w:rsidRDefault="00AD3A30" w:rsidP="002623D3">
                        <w:pPr>
                          <w:rPr>
                            <w:sz w:val="22"/>
                            <w:szCs w:val="22"/>
                          </w:rPr>
                        </w:pPr>
                        <w:r>
                          <w:rPr>
                            <w:sz w:val="22"/>
                            <w:szCs w:val="22"/>
                          </w:rPr>
                          <w:t>Retrieve Care Plan</w:t>
                        </w:r>
                      </w:p>
                      <w:p w:rsidR="00AD3A30" w:rsidRDefault="00AD3A30" w:rsidP="002623D3"/>
                      <w:p w:rsidR="00AD3A30" w:rsidRPr="007C1AAC" w:rsidRDefault="00AD3A30" w:rsidP="002623D3">
                        <w:pPr>
                          <w:rPr>
                            <w:sz w:val="22"/>
                            <w:szCs w:val="22"/>
                          </w:rPr>
                        </w:pPr>
                        <w:r>
                          <w:rPr>
                            <w:sz w:val="22"/>
                            <w:szCs w:val="22"/>
                          </w:rPr>
                          <w:t xml:space="preserve">Message </w:t>
                        </w:r>
                        <w:r w:rsidRPr="007C1AAC">
                          <w:rPr>
                            <w:sz w:val="22"/>
                            <w:szCs w:val="22"/>
                          </w:rPr>
                          <w:t>1</w:t>
                        </w:r>
                      </w:p>
                    </w:txbxContent>
                  </v:textbox>
                </v:shape>
                <v:line id="Line 163" o:spid="_x0000_s1121" style="position:absolute;visibility:visible;mso-wrap-style:square" from="40894,7385" to="40900,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rect id="Rectangle 164" o:spid="_x0000_s1122" style="position:absolute;left:18084;top:9194;width:169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65" o:spid="_x0000_s1123" style="position:absolute;left:39973;top:9194;width:2038;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line id="Line 166" o:spid="_x0000_s1124" style="position:absolute;visibility:visible;mso-wrap-style:square" from="19894,11023" to="399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167" o:spid="_x0000_s1125" type="#_x0000_t202" style="position:absolute;left:36353;top:2914;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D3A30" w:rsidRPr="007C1AAC" w:rsidRDefault="00AD3A30" w:rsidP="002623D3">
                        <w:pPr>
                          <w:jc w:val="center"/>
                          <w:rPr>
                            <w:sz w:val="22"/>
                            <w:szCs w:val="22"/>
                          </w:rPr>
                        </w:pPr>
                        <w:r>
                          <w:rPr>
                            <w:sz w:val="22"/>
                            <w:szCs w:val="22"/>
                          </w:rPr>
                          <w:t>Care Plan Manager</w:t>
                        </w:r>
                      </w:p>
                      <w:p w:rsidR="00AD3A30" w:rsidRDefault="00AD3A30" w:rsidP="002623D3"/>
                      <w:p w:rsidR="00AD3A30" w:rsidRPr="007C1AAC" w:rsidRDefault="00AD3A30" w:rsidP="002623D3">
                        <w:pPr>
                          <w:jc w:val="center"/>
                          <w:rPr>
                            <w:sz w:val="22"/>
                            <w:szCs w:val="22"/>
                          </w:rPr>
                        </w:pPr>
                        <w:r w:rsidRPr="007C1AAC">
                          <w:rPr>
                            <w:sz w:val="22"/>
                            <w:szCs w:val="22"/>
                          </w:rPr>
                          <w:t>A</w:t>
                        </w:r>
                        <w:r>
                          <w:rPr>
                            <w:sz w:val="22"/>
                            <w:szCs w:val="22"/>
                          </w:rPr>
                          <w:t>ctor D</w:t>
                        </w:r>
                      </w:p>
                    </w:txbxContent>
                  </v:textbox>
                </v:shape>
                <w10:anchorlock/>
              </v:group>
            </w:pict>
          </mc:Fallback>
        </mc:AlternateContent>
      </w:r>
    </w:p>
    <w:p w14:paraId="5D2870B0" w14:textId="77777777" w:rsidR="002623D3" w:rsidRPr="00CA4288" w:rsidRDefault="002623D3" w:rsidP="002623D3">
      <w:pPr>
        <w:pStyle w:val="Heading4"/>
        <w:numPr>
          <w:ilvl w:val="0"/>
          <w:numId w:val="0"/>
        </w:numPr>
        <w:rPr>
          <w:noProof w:val="0"/>
        </w:rPr>
      </w:pPr>
      <w:bookmarkStart w:id="97" w:name="_Toc450739320"/>
      <w:r w:rsidRPr="00CA4288">
        <w:rPr>
          <w:noProof w:val="0"/>
        </w:rPr>
        <w:t xml:space="preserve">3.Y2.4.1 </w:t>
      </w:r>
      <w:r w:rsidR="003A2537" w:rsidRPr="00CA4288">
        <w:rPr>
          <w:noProof w:val="0"/>
        </w:rPr>
        <w:t>Retrieve Care Plan</w:t>
      </w:r>
      <w:bookmarkEnd w:id="97"/>
    </w:p>
    <w:p w14:paraId="73780546" w14:textId="77777777" w:rsidR="003A2537" w:rsidRPr="00CA4288" w:rsidRDefault="003A2537" w:rsidP="00235F1F">
      <w:pPr>
        <w:pStyle w:val="BodyText"/>
      </w:pPr>
      <w:r w:rsidRPr="00CA4288">
        <w:t xml:space="preserve">The Care Plan Consumer retrieves a specific care plan from the Care Plan </w:t>
      </w:r>
      <w:r w:rsidR="00EF19A5" w:rsidRPr="00CA4288">
        <w:t>Service</w:t>
      </w:r>
      <w:r w:rsidRPr="00CA4288">
        <w:t>.</w:t>
      </w:r>
    </w:p>
    <w:p w14:paraId="5E6F3980" w14:textId="77777777" w:rsidR="002623D3" w:rsidRPr="00CA4288" w:rsidRDefault="002623D3" w:rsidP="002623D3">
      <w:pPr>
        <w:pStyle w:val="Heading5"/>
        <w:numPr>
          <w:ilvl w:val="0"/>
          <w:numId w:val="0"/>
        </w:numPr>
        <w:rPr>
          <w:noProof w:val="0"/>
        </w:rPr>
      </w:pPr>
      <w:bookmarkStart w:id="98" w:name="_Toc450739321"/>
      <w:r w:rsidRPr="00CA4288">
        <w:rPr>
          <w:noProof w:val="0"/>
        </w:rPr>
        <w:t>3.Y2.4.1.1 Trigger Events</w:t>
      </w:r>
      <w:bookmarkEnd w:id="98"/>
    </w:p>
    <w:p w14:paraId="6BFDD311" w14:textId="77777777" w:rsidR="003A2537" w:rsidRPr="00CA4288" w:rsidRDefault="003A2537" w:rsidP="00235F1F">
      <w:pPr>
        <w:pStyle w:val="BodyText"/>
      </w:pPr>
      <w:r w:rsidRPr="00CA4288">
        <w:t>Any time a specific care plan needs to be retrieved, for the purposes of viewing or in conjunction with the preparation for an update to a care plan.</w:t>
      </w:r>
    </w:p>
    <w:p w14:paraId="03971EC7" w14:textId="77777777" w:rsidR="002623D3" w:rsidRPr="00CA4288" w:rsidRDefault="002623D3" w:rsidP="002623D3">
      <w:pPr>
        <w:pStyle w:val="Heading5"/>
        <w:numPr>
          <w:ilvl w:val="0"/>
          <w:numId w:val="0"/>
        </w:numPr>
        <w:rPr>
          <w:noProof w:val="0"/>
        </w:rPr>
      </w:pPr>
      <w:bookmarkStart w:id="99" w:name="_Toc450739322"/>
      <w:r w:rsidRPr="00CA4288">
        <w:rPr>
          <w:noProof w:val="0"/>
        </w:rPr>
        <w:t>3.Y2.4.1.2 Message Semantics</w:t>
      </w:r>
      <w:bookmarkEnd w:id="99"/>
    </w:p>
    <w:p w14:paraId="57846579" w14:textId="77777777" w:rsidR="003A2537" w:rsidRPr="00CA4288" w:rsidRDefault="003A2537" w:rsidP="00235F1F">
      <w:pPr>
        <w:pStyle w:val="BodyText"/>
      </w:pPr>
      <w:r w:rsidRPr="00CA4288">
        <w:t xml:space="preserve">The message is a FHIR HTTP or HTTPS GET of a CarePlan </w:t>
      </w:r>
      <w:r w:rsidR="000673EF" w:rsidRPr="00CA4288">
        <w:t>resources</w:t>
      </w:r>
      <w:r w:rsidRPr="00CA4288">
        <w:t xml:space="preserve"> where the parameter provided is the CarePlan.id</w:t>
      </w:r>
      <w:r w:rsidR="0016430B" w:rsidRPr="00CA4288">
        <w:t xml:space="preserve"> with an option to ask for a specific version of the given CarePlan</w:t>
      </w:r>
    </w:p>
    <w:p w14:paraId="0D35C11B" w14:textId="77777777" w:rsidR="00DE644B" w:rsidRPr="00CA4288" w:rsidRDefault="00DE644B" w:rsidP="00235F1F">
      <w:pPr>
        <w:pStyle w:val="BodyText"/>
      </w:pPr>
      <w:r w:rsidRPr="00CA4288">
        <w:t>The URL for this operation is: [base]/CarePlan/[id]</w:t>
      </w:r>
    </w:p>
    <w:p w14:paraId="623DDCBB" w14:textId="77777777" w:rsidR="00980103" w:rsidRPr="00CA4288" w:rsidRDefault="00980103" w:rsidP="00235F1F">
      <w:pPr>
        <w:pStyle w:val="BodyText"/>
      </w:pPr>
      <w:r w:rsidRPr="00CA4288">
        <w:t>or, if this is an historical, version specific retrieval: [base]/CarePlan/[id]/_history/[vid]</w:t>
      </w:r>
    </w:p>
    <w:p w14:paraId="7A49ED6A" w14:textId="77777777" w:rsidR="002623D3" w:rsidRPr="00CA4288" w:rsidRDefault="002623D3" w:rsidP="002623D3">
      <w:pPr>
        <w:pStyle w:val="Heading5"/>
        <w:numPr>
          <w:ilvl w:val="0"/>
          <w:numId w:val="0"/>
        </w:numPr>
        <w:rPr>
          <w:noProof w:val="0"/>
        </w:rPr>
      </w:pPr>
      <w:bookmarkStart w:id="100" w:name="_Toc450739323"/>
      <w:r w:rsidRPr="00CA4288">
        <w:rPr>
          <w:noProof w:val="0"/>
        </w:rPr>
        <w:t>3.Y2.4.1.3 Expected Actions</w:t>
      </w:r>
      <w:bookmarkEnd w:id="100"/>
    </w:p>
    <w:p w14:paraId="0125E28A" w14:textId="77777777" w:rsidR="002623D3" w:rsidRPr="00CA4288" w:rsidRDefault="0084770A" w:rsidP="00235F1F">
      <w:pPr>
        <w:pStyle w:val="BodyText"/>
      </w:pPr>
      <w:r w:rsidRPr="00CA4288">
        <w:t xml:space="preserve">The Care Plan Consumer initiates the retrieve request using HTTP or HTTPS GET, and the Care Plan </w:t>
      </w:r>
      <w:r w:rsidR="00EF19A5" w:rsidRPr="00CA4288">
        <w:t>Service</w:t>
      </w:r>
      <w:r w:rsidRPr="00CA4288">
        <w:t xml:space="preserve"> responds according to the </w:t>
      </w:r>
      <w:hyperlink r:id="rId27" w:history="1">
        <w:r w:rsidRPr="00CA4288">
          <w:rPr>
            <w:rStyle w:val="Hyperlink"/>
          </w:rPr>
          <w:t>FHIR GET specification</w:t>
        </w:r>
      </w:hyperlink>
      <w:r w:rsidRPr="00CA4288">
        <w:t xml:space="preserve"> with the requested care plan or an error message.</w:t>
      </w:r>
    </w:p>
    <w:p w14:paraId="25707252" w14:textId="77777777" w:rsidR="002623D3" w:rsidRPr="00CA4288" w:rsidRDefault="002623D3" w:rsidP="002623D3">
      <w:pPr>
        <w:pStyle w:val="Heading3"/>
        <w:numPr>
          <w:ilvl w:val="0"/>
          <w:numId w:val="0"/>
        </w:numPr>
        <w:rPr>
          <w:noProof w:val="0"/>
        </w:rPr>
      </w:pPr>
      <w:bookmarkStart w:id="101" w:name="_Toc450739324"/>
      <w:r w:rsidRPr="00CA4288">
        <w:rPr>
          <w:noProof w:val="0"/>
        </w:rPr>
        <w:t>3.Y2.5 Security Considerations</w:t>
      </w:r>
      <w:bookmarkEnd w:id="101"/>
    </w:p>
    <w:p w14:paraId="65DE7161" w14:textId="77777777" w:rsidR="002623D3" w:rsidRPr="00CA4288" w:rsidRDefault="007E1D39" w:rsidP="00235F1F">
      <w:pPr>
        <w:pStyle w:val="BodyText"/>
      </w:pPr>
      <w:r w:rsidRPr="00CA4288">
        <w:t>No PHI are provided with this transaction so there are no additional HTTP or HTTPS GET concerns.</w:t>
      </w:r>
    </w:p>
    <w:p w14:paraId="21B0876B" w14:textId="77777777" w:rsidR="00D54BCF" w:rsidRPr="008F67B9" w:rsidRDefault="00D54BCF" w:rsidP="00D54BCF">
      <w:pPr>
        <w:pStyle w:val="Heading2"/>
        <w:numPr>
          <w:ilvl w:val="0"/>
          <w:numId w:val="0"/>
        </w:numPr>
        <w:rPr>
          <w:noProof w:val="0"/>
        </w:rPr>
      </w:pPr>
      <w:bookmarkStart w:id="102" w:name="_Toc450739325"/>
      <w:r w:rsidRPr="00CA4288">
        <w:rPr>
          <w:noProof w:val="0"/>
        </w:rPr>
        <w:lastRenderedPageBreak/>
        <w:t xml:space="preserve">3.Y3 </w:t>
      </w:r>
      <w:r w:rsidR="00147187" w:rsidRPr="00CA4288">
        <w:rPr>
          <w:noProof w:val="0"/>
        </w:rPr>
        <w:t>Subscribe to</w:t>
      </w:r>
      <w:r w:rsidRPr="00CA4288">
        <w:rPr>
          <w:noProof w:val="0"/>
        </w:rPr>
        <w:t xml:space="preserve"> Care Plan </w:t>
      </w:r>
      <w:r w:rsidR="00147187" w:rsidRPr="00CA4288">
        <w:rPr>
          <w:noProof w:val="0"/>
        </w:rPr>
        <w:t xml:space="preserve">Updates </w:t>
      </w:r>
      <w:r w:rsidRPr="00CA4288">
        <w:rPr>
          <w:noProof w:val="0"/>
        </w:rPr>
        <w:t>[PCC-Y</w:t>
      </w:r>
      <w:r w:rsidR="00147187" w:rsidRPr="00CA4288">
        <w:rPr>
          <w:noProof w:val="0"/>
        </w:rPr>
        <w:t>3</w:t>
      </w:r>
      <w:r w:rsidRPr="00CA4288">
        <w:rPr>
          <w:noProof w:val="0"/>
        </w:rPr>
        <w:t>]</w:t>
      </w:r>
      <w:bookmarkEnd w:id="102"/>
    </w:p>
    <w:p w14:paraId="0C47E8B2" w14:textId="77777777" w:rsidR="00D54BCF" w:rsidRPr="00CA4288" w:rsidRDefault="00D54BCF" w:rsidP="00D54BCF">
      <w:pPr>
        <w:pStyle w:val="Heading3"/>
        <w:numPr>
          <w:ilvl w:val="0"/>
          <w:numId w:val="0"/>
        </w:numPr>
        <w:rPr>
          <w:noProof w:val="0"/>
        </w:rPr>
      </w:pPr>
      <w:bookmarkStart w:id="103" w:name="_Toc450739326"/>
      <w:r w:rsidRPr="00CA4288">
        <w:rPr>
          <w:noProof w:val="0"/>
        </w:rPr>
        <w:t>3.Y3.1 Scope</w:t>
      </w:r>
      <w:bookmarkEnd w:id="103"/>
    </w:p>
    <w:p w14:paraId="3DB69974" w14:textId="77777777" w:rsidR="00D54BCF" w:rsidRPr="00CA4288" w:rsidRDefault="00D54BCF" w:rsidP="00D54BCF">
      <w:pPr>
        <w:pStyle w:val="BodyText"/>
      </w:pPr>
      <w:r w:rsidRPr="00CA4288">
        <w:t xml:space="preserve">This transaction is used to </w:t>
      </w:r>
      <w:r w:rsidR="00E1593D" w:rsidRPr="00CA4288">
        <w:rPr>
          <w:i/>
        </w:rPr>
        <w:t>subscribe to updates made to a Care Plan.</w:t>
      </w:r>
    </w:p>
    <w:p w14:paraId="2129D81A" w14:textId="77777777" w:rsidR="00D54BCF" w:rsidRPr="00CA4288" w:rsidRDefault="00D54BCF" w:rsidP="00D54BCF">
      <w:pPr>
        <w:pStyle w:val="Heading3"/>
        <w:numPr>
          <w:ilvl w:val="0"/>
          <w:numId w:val="0"/>
        </w:numPr>
        <w:rPr>
          <w:noProof w:val="0"/>
        </w:rPr>
      </w:pPr>
      <w:bookmarkStart w:id="104" w:name="_Toc450739327"/>
      <w:r w:rsidRPr="00CA4288">
        <w:rPr>
          <w:noProof w:val="0"/>
        </w:rPr>
        <w:t>3.Y3.2 Actor Roles</w:t>
      </w:r>
      <w:bookmarkEnd w:id="104"/>
    </w:p>
    <w:p w14:paraId="5D541291" w14:textId="77777777" w:rsidR="00D54BCF" w:rsidRPr="00CA4288" w:rsidRDefault="00D54BCF" w:rsidP="00D54BCF">
      <w:pPr>
        <w:pStyle w:val="BodyText"/>
        <w:jc w:val="center"/>
      </w:pPr>
      <w:r w:rsidRPr="00CA4288">
        <w:rPr>
          <w:noProof/>
        </w:rPr>
        <mc:AlternateContent>
          <mc:Choice Requires="wpc">
            <w:drawing>
              <wp:inline distT="0" distB="0" distL="0" distR="0" wp14:anchorId="1DBA65FB" wp14:editId="12E71C43">
                <wp:extent cx="3726180" cy="1539240"/>
                <wp:effectExtent l="0" t="0" r="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8" name="Oval 153"/>
                        <wps:cNvSpPr>
                          <a:spLocks noChangeArrowheads="1"/>
                        </wps:cNvSpPr>
                        <wps:spPr bwMode="auto">
                          <a:xfrm>
                            <a:off x="1133475" y="901260"/>
                            <a:ext cx="1628775" cy="490246"/>
                          </a:xfrm>
                          <a:prstGeom prst="ellipse">
                            <a:avLst/>
                          </a:prstGeom>
                          <a:solidFill>
                            <a:srgbClr val="FFFFFF"/>
                          </a:solidFill>
                          <a:ln w="9525">
                            <a:solidFill>
                              <a:srgbClr val="000000"/>
                            </a:solidFill>
                            <a:round/>
                            <a:headEnd/>
                            <a:tailEnd/>
                          </a:ln>
                        </wps:spPr>
                        <wps:txbx>
                          <w:txbxContent>
                            <w:p w14:paraId="092B93AD" w14:textId="77777777" w:rsidR="00AD3A30" w:rsidRDefault="00AD3A30" w:rsidP="00D54BCF">
                              <w:pPr>
                                <w:jc w:val="center"/>
                                <w:rPr>
                                  <w:sz w:val="18"/>
                                </w:rPr>
                              </w:pPr>
                              <w:r>
                                <w:rPr>
                                  <w:sz w:val="18"/>
                                </w:rPr>
                                <w:t>Subscribe to Care Plan Updates [PCC-Y3]</w:t>
                              </w:r>
                            </w:p>
                            <w:p w14:paraId="67CD0A52" w14:textId="77777777" w:rsidR="00AD3A30" w:rsidRDefault="00AD3A30" w:rsidP="00D54BCF"/>
                            <w:p w14:paraId="4011C7A7" w14:textId="77777777" w:rsidR="00AD3A30" w:rsidRDefault="00AD3A30" w:rsidP="00D54BCF">
                              <w:pPr>
                                <w:jc w:val="center"/>
                                <w:rPr>
                                  <w:sz w:val="18"/>
                                </w:rPr>
                              </w:pPr>
                              <w:r>
                                <w:rPr>
                                  <w:sz w:val="18"/>
                                </w:rPr>
                                <w:t>Transaction Name [DOM-#]</w:t>
                              </w:r>
                            </w:p>
                          </w:txbxContent>
                        </wps:txbx>
                        <wps:bodyPr rot="0" vert="horz" wrap="square" lIns="0" tIns="9144" rIns="0" bIns="9144" anchor="t" anchorCtr="0" upright="1">
                          <a:noAutofit/>
                        </wps:bodyPr>
                      </wps:wsp>
                      <wps:wsp>
                        <wps:cNvPr id="249" name="Text Box 154"/>
                        <wps:cNvSpPr txBox="1">
                          <a:spLocks noChangeArrowheads="1"/>
                        </wps:cNvSpPr>
                        <wps:spPr bwMode="auto">
                          <a:xfrm>
                            <a:off x="171698" y="168367"/>
                            <a:ext cx="1428502" cy="457233"/>
                          </a:xfrm>
                          <a:prstGeom prst="rect">
                            <a:avLst/>
                          </a:prstGeom>
                          <a:solidFill>
                            <a:srgbClr val="FFFFFF"/>
                          </a:solidFill>
                          <a:ln w="9525">
                            <a:solidFill>
                              <a:srgbClr val="000000"/>
                            </a:solidFill>
                            <a:miter lim="800000"/>
                            <a:headEnd/>
                            <a:tailEnd/>
                          </a:ln>
                        </wps:spPr>
                        <wps:txbx>
                          <w:txbxContent>
                            <w:p w14:paraId="7C3CC054" w14:textId="77777777" w:rsidR="00AD3A30" w:rsidRDefault="00AD3A30" w:rsidP="00D54BCF">
                              <w:pPr>
                                <w:rPr>
                                  <w:sz w:val="18"/>
                                </w:rPr>
                              </w:pPr>
                              <w:r>
                                <w:rPr>
                                  <w:sz w:val="18"/>
                                </w:rPr>
                                <w:t>Care Plan Consumer or Care Plan Updater</w:t>
                              </w:r>
                            </w:p>
                            <w:p w14:paraId="41AB5538" w14:textId="77777777" w:rsidR="00AD3A30" w:rsidRDefault="00AD3A30" w:rsidP="00D54BCF"/>
                            <w:p w14:paraId="64F1252D" w14:textId="77777777" w:rsidR="00AD3A30" w:rsidRDefault="00AD3A30" w:rsidP="00D54BCF">
                              <w:pPr>
                                <w:rPr>
                                  <w:sz w:val="18"/>
                                </w:rPr>
                              </w:pPr>
                              <w:r>
                                <w:rPr>
                                  <w:sz w:val="18"/>
                                </w:rPr>
                                <w:t>Actor ABC</w:t>
                              </w:r>
                            </w:p>
                          </w:txbxContent>
                        </wps:txbx>
                        <wps:bodyPr rot="0" vert="horz" wrap="square" lIns="91440" tIns="45720" rIns="91440" bIns="45720" anchor="t" anchorCtr="0" upright="1">
                          <a:noAutofit/>
                        </wps:bodyPr>
                      </wps:wsp>
                      <wps:wsp>
                        <wps:cNvPr id="250" name="Line 155"/>
                        <wps:cNvCnPr>
                          <a:cxnSpLocks noChangeShapeType="1"/>
                        </wps:cNvCnPr>
                        <wps:spPr bwMode="auto">
                          <a:xfrm>
                            <a:off x="1086321" y="625600"/>
                            <a:ext cx="352476"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Text Box 156"/>
                        <wps:cNvSpPr txBox="1">
                          <a:spLocks noChangeArrowheads="1"/>
                        </wps:cNvSpPr>
                        <wps:spPr bwMode="auto">
                          <a:xfrm>
                            <a:off x="2648114" y="168367"/>
                            <a:ext cx="990436" cy="457233"/>
                          </a:xfrm>
                          <a:prstGeom prst="rect">
                            <a:avLst/>
                          </a:prstGeom>
                          <a:solidFill>
                            <a:srgbClr val="FFFFFF"/>
                          </a:solidFill>
                          <a:ln w="9525">
                            <a:solidFill>
                              <a:srgbClr val="000000"/>
                            </a:solidFill>
                            <a:miter lim="800000"/>
                            <a:headEnd/>
                            <a:tailEnd/>
                          </a:ln>
                        </wps:spPr>
                        <wps:txbx>
                          <w:txbxContent>
                            <w:p w14:paraId="403DD308" w14:textId="77777777" w:rsidR="00AD3A30" w:rsidRDefault="00AD3A30" w:rsidP="00D54BCF">
                              <w:pPr>
                                <w:rPr>
                                  <w:sz w:val="18"/>
                                </w:rPr>
                              </w:pPr>
                              <w:r>
                                <w:rPr>
                                  <w:sz w:val="18"/>
                                </w:rPr>
                                <w:t>Care Plan Service</w:t>
                              </w:r>
                            </w:p>
                            <w:p w14:paraId="1ED59FBE" w14:textId="77777777" w:rsidR="00AD3A30" w:rsidRDefault="00AD3A30" w:rsidP="00D54BCF"/>
                            <w:p w14:paraId="045DFA98" w14:textId="77777777" w:rsidR="00AD3A30" w:rsidRDefault="00AD3A30" w:rsidP="00D54BCF">
                              <w:pPr>
                                <w:rPr>
                                  <w:sz w:val="18"/>
                                </w:rPr>
                              </w:pPr>
                              <w:r>
                                <w:rPr>
                                  <w:sz w:val="18"/>
                                </w:rPr>
                                <w:t>Actor DEF</w:t>
                              </w:r>
                            </w:p>
                          </w:txbxContent>
                        </wps:txbx>
                        <wps:bodyPr rot="0" vert="horz" wrap="square" lIns="91440" tIns="45720" rIns="91440" bIns="45720" anchor="t" anchorCtr="0" upright="1">
                          <a:noAutofit/>
                        </wps:bodyPr>
                      </wps:wsp>
                      <wps:wsp>
                        <wps:cNvPr id="252" name="Line 157"/>
                        <wps:cNvCnPr>
                          <a:cxnSpLocks noChangeShapeType="1"/>
                        </wps:cNvCnPr>
                        <wps:spPr bwMode="auto">
                          <a:xfrm flipH="1">
                            <a:off x="2333609" y="625600"/>
                            <a:ext cx="314505"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760DEEA" id="Canvas 39" o:spid="_x0000_s1126" editas="canvas" style="width:293.4pt;height:121.2pt;mso-position-horizontal-relative:char;mso-position-vertical-relative:line" coordsize="3726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">
                <v:shape id="_x0000_s1127" type="#_x0000_t75" style="position:absolute;width:37261;height:15392;visibility:visible;mso-wrap-style:square">
                  <v:fill o:detectmouseclick="t"/>
                  <v:path o:connecttype="none"/>
                </v:shape>
                <v:oval id="Oval 153" o:spid="_x0000_s1128" style="position:absolute;left:11334;top:9012;width:16288;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ZlMEA&#10;AADcAAAADwAAAGRycy9kb3ducmV2LnhtbERPy4rCMBTdD/gP4QqzGTS1+KIaRRRhGFc+wO2lubbB&#10;5qY0UTN/P1kMuDyc93IdbSOe1HnjWMFomIEgLp02XCm4nPeDOQgfkDU2jknBL3lYr3ofSyy0e/GR&#10;nqdQiRTCvkAFdQhtIaUva7Loh64lTtzNdRZDgl0ldYevFG4bmWfZVFo0nBpqbGlbU3k/PayCcbuZ&#10;TuLoYL5+brvZxF2P+9xEpT77cbMAESiGt/jf/a0V5OO0Np1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tGZTBAAAA3AAAAA8AAAAAAAAAAAAAAAAAmAIAAGRycy9kb3du&#10;cmV2LnhtbFBLBQYAAAAABAAEAPUAAACGAwAAAAA=&#10;">
                  <v:textbox inset="0,.72pt,0,.72pt">
                    <w:txbxContent>
                      <w:p w:rsidR="00AD3A30" w:rsidRDefault="00AD3A30" w:rsidP="00D54BCF">
                        <w:pPr>
                          <w:jc w:val="center"/>
                          <w:rPr>
                            <w:sz w:val="18"/>
                          </w:rPr>
                        </w:pPr>
                        <w:r>
                          <w:rPr>
                            <w:sz w:val="18"/>
                          </w:rPr>
                          <w:t>Subscribe to Care Plan Updates [PCC-Y3]</w:t>
                        </w:r>
                      </w:p>
                      <w:p w:rsidR="00AD3A30" w:rsidRDefault="00AD3A30" w:rsidP="00D54BCF"/>
                      <w:p w:rsidR="00AD3A30" w:rsidRDefault="00AD3A30" w:rsidP="00D54BCF">
                        <w:pPr>
                          <w:jc w:val="center"/>
                          <w:rPr>
                            <w:sz w:val="18"/>
                          </w:rPr>
                        </w:pPr>
                        <w:r>
                          <w:rPr>
                            <w:sz w:val="18"/>
                          </w:rPr>
                          <w:t>Transaction Name [DOM-#]</w:t>
                        </w:r>
                      </w:p>
                    </w:txbxContent>
                  </v:textbox>
                </v:oval>
                <v:shape id="Text Box 154" o:spid="_x0000_s1129" type="#_x0000_t202" style="position:absolute;left:1716;top:1683;width:1428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AD3A30" w:rsidRDefault="00AD3A30" w:rsidP="00D54BCF">
                        <w:pPr>
                          <w:rPr>
                            <w:sz w:val="18"/>
                          </w:rPr>
                        </w:pPr>
                        <w:r>
                          <w:rPr>
                            <w:sz w:val="18"/>
                          </w:rPr>
                          <w:t>Care Plan Consumer or Care Plan Updater</w:t>
                        </w:r>
                      </w:p>
                      <w:p w:rsidR="00AD3A30" w:rsidRDefault="00AD3A30" w:rsidP="00D54BCF"/>
                      <w:p w:rsidR="00AD3A30" w:rsidRDefault="00AD3A30" w:rsidP="00D54BCF">
                        <w:pPr>
                          <w:rPr>
                            <w:sz w:val="18"/>
                          </w:rPr>
                        </w:pPr>
                        <w:r>
                          <w:rPr>
                            <w:sz w:val="18"/>
                          </w:rPr>
                          <w:t>Actor ABC</w:t>
                        </w:r>
                      </w:p>
                    </w:txbxContent>
                  </v:textbox>
                </v:shape>
                <v:line id="Line 155" o:spid="_x0000_s1130" style="position:absolute;visibility:visible;mso-wrap-style:square" from="10863,6256" to="1438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shape id="Text Box 156" o:spid="_x0000_s1131" type="#_x0000_t202" style="position:absolute;left:26481;top:1683;width:990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AD3A30" w:rsidRDefault="00AD3A30" w:rsidP="00D54BCF">
                        <w:pPr>
                          <w:rPr>
                            <w:sz w:val="18"/>
                          </w:rPr>
                        </w:pPr>
                        <w:r>
                          <w:rPr>
                            <w:sz w:val="18"/>
                          </w:rPr>
                          <w:t>Care Plan Service</w:t>
                        </w:r>
                      </w:p>
                      <w:p w:rsidR="00AD3A30" w:rsidRDefault="00AD3A30" w:rsidP="00D54BCF"/>
                      <w:p w:rsidR="00AD3A30" w:rsidRDefault="00AD3A30" w:rsidP="00D54BCF">
                        <w:pPr>
                          <w:rPr>
                            <w:sz w:val="18"/>
                          </w:rPr>
                        </w:pPr>
                        <w:r>
                          <w:rPr>
                            <w:sz w:val="18"/>
                          </w:rPr>
                          <w:t>Actor DEF</w:t>
                        </w:r>
                      </w:p>
                    </w:txbxContent>
                  </v:textbox>
                </v:shape>
                <v:line id="Line 157" o:spid="_x0000_s1132"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w10:anchorlock/>
              </v:group>
            </w:pict>
          </mc:Fallback>
        </mc:AlternateContent>
      </w:r>
    </w:p>
    <w:p w14:paraId="7D593C8F" w14:textId="77777777" w:rsidR="00D54BCF" w:rsidRPr="00CA4288" w:rsidRDefault="00D54BCF" w:rsidP="00D54BCF">
      <w:pPr>
        <w:pStyle w:val="FigureTitle"/>
      </w:pPr>
      <w:r w:rsidRPr="00CA4288">
        <w:t>Figure 3.Y3.2-1: Use Case Diagram</w:t>
      </w:r>
    </w:p>
    <w:p w14:paraId="63752BC3" w14:textId="77777777" w:rsidR="00D54BCF" w:rsidRPr="00CA4288" w:rsidRDefault="00D54BCF" w:rsidP="00A03166">
      <w:pPr>
        <w:pStyle w:val="BodyText"/>
      </w:pPr>
    </w:p>
    <w:p w14:paraId="211CD4BF" w14:textId="77777777" w:rsidR="00D54BCF" w:rsidRPr="00CA4288" w:rsidRDefault="00D54BCF" w:rsidP="00D54BCF">
      <w:pPr>
        <w:pStyle w:val="TableTitle"/>
      </w:pPr>
      <w:r w:rsidRPr="00CA4288">
        <w:t>Table 3.Y3.2-1: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D54BCF" w:rsidRPr="00CA4288" w14:paraId="087942E6" w14:textId="77777777" w:rsidTr="00DF41E7">
        <w:tc>
          <w:tcPr>
            <w:tcW w:w="1008" w:type="dxa"/>
            <w:shd w:val="clear" w:color="auto" w:fill="auto"/>
          </w:tcPr>
          <w:p w14:paraId="6A1A755B" w14:textId="77777777" w:rsidR="00D54BCF" w:rsidRPr="00CA4288" w:rsidRDefault="00D54BCF" w:rsidP="00483A94">
            <w:pPr>
              <w:pStyle w:val="BodyText"/>
              <w:rPr>
                <w:b/>
              </w:rPr>
            </w:pPr>
            <w:r w:rsidRPr="00CA4288">
              <w:rPr>
                <w:b/>
              </w:rPr>
              <w:t>Actor:</w:t>
            </w:r>
          </w:p>
        </w:tc>
        <w:tc>
          <w:tcPr>
            <w:tcW w:w="8568" w:type="dxa"/>
            <w:shd w:val="clear" w:color="auto" w:fill="auto"/>
          </w:tcPr>
          <w:p w14:paraId="14151953" w14:textId="77777777" w:rsidR="00D54BCF" w:rsidRPr="00CA4288" w:rsidRDefault="00602956" w:rsidP="00483A94">
            <w:pPr>
              <w:pStyle w:val="BodyText"/>
            </w:pPr>
            <w:r w:rsidRPr="00CA4288">
              <w:t>Care Plan Consumer</w:t>
            </w:r>
          </w:p>
        </w:tc>
      </w:tr>
      <w:tr w:rsidR="00D54BCF" w:rsidRPr="00CA4288" w14:paraId="31530A86" w14:textId="77777777" w:rsidTr="00DF41E7">
        <w:tc>
          <w:tcPr>
            <w:tcW w:w="1008" w:type="dxa"/>
            <w:shd w:val="clear" w:color="auto" w:fill="auto"/>
          </w:tcPr>
          <w:p w14:paraId="2F081872" w14:textId="77777777" w:rsidR="00D54BCF" w:rsidRPr="00CA4288" w:rsidRDefault="00D54BCF" w:rsidP="00483A94">
            <w:pPr>
              <w:pStyle w:val="BodyText"/>
              <w:rPr>
                <w:b/>
              </w:rPr>
            </w:pPr>
            <w:r w:rsidRPr="00CA4288">
              <w:rPr>
                <w:b/>
              </w:rPr>
              <w:t>Role:</w:t>
            </w:r>
          </w:p>
        </w:tc>
        <w:tc>
          <w:tcPr>
            <w:tcW w:w="8568" w:type="dxa"/>
            <w:shd w:val="clear" w:color="auto" w:fill="auto"/>
          </w:tcPr>
          <w:p w14:paraId="649E8B4E" w14:textId="77777777" w:rsidR="00D54BCF" w:rsidRPr="00CA4288" w:rsidRDefault="00602956" w:rsidP="006107EC">
            <w:pPr>
              <w:pStyle w:val="BodyText"/>
            </w:pPr>
            <w:r w:rsidRPr="00CA4288">
              <w:t xml:space="preserve">The Care Plan Consumer subscribes to </w:t>
            </w:r>
            <w:r w:rsidR="006107EC" w:rsidRPr="00CA4288">
              <w:t xml:space="preserve">updates based upon </w:t>
            </w:r>
            <w:r w:rsidRPr="00CA4288">
              <w:t>changes to a CarePlan resource.</w:t>
            </w:r>
          </w:p>
        </w:tc>
      </w:tr>
      <w:tr w:rsidR="00D54BCF" w:rsidRPr="00CA4288" w14:paraId="136C3522" w14:textId="77777777" w:rsidTr="00DF41E7">
        <w:tc>
          <w:tcPr>
            <w:tcW w:w="1008" w:type="dxa"/>
            <w:shd w:val="clear" w:color="auto" w:fill="auto"/>
          </w:tcPr>
          <w:p w14:paraId="59C792B1" w14:textId="77777777" w:rsidR="00D54BCF" w:rsidRPr="00CA4288" w:rsidRDefault="00D54BCF" w:rsidP="00483A94">
            <w:pPr>
              <w:pStyle w:val="BodyText"/>
              <w:rPr>
                <w:b/>
              </w:rPr>
            </w:pPr>
            <w:r w:rsidRPr="00CA4288">
              <w:rPr>
                <w:b/>
              </w:rPr>
              <w:t>Actor:</w:t>
            </w:r>
          </w:p>
        </w:tc>
        <w:tc>
          <w:tcPr>
            <w:tcW w:w="8568" w:type="dxa"/>
            <w:shd w:val="clear" w:color="auto" w:fill="auto"/>
          </w:tcPr>
          <w:p w14:paraId="58536C3D" w14:textId="77777777" w:rsidR="00D54BCF" w:rsidRPr="00CA4288" w:rsidRDefault="00602956" w:rsidP="00483A94">
            <w:pPr>
              <w:pStyle w:val="BodyText"/>
            </w:pPr>
            <w:r w:rsidRPr="00CA4288">
              <w:t xml:space="preserve">Care Plan </w:t>
            </w:r>
            <w:r w:rsidR="00EF19A5" w:rsidRPr="00CA4288">
              <w:t>Service</w:t>
            </w:r>
          </w:p>
        </w:tc>
      </w:tr>
      <w:tr w:rsidR="00D54BCF" w:rsidRPr="00CA4288" w14:paraId="3C3A006C" w14:textId="77777777" w:rsidTr="00DF41E7">
        <w:tc>
          <w:tcPr>
            <w:tcW w:w="1008" w:type="dxa"/>
            <w:shd w:val="clear" w:color="auto" w:fill="auto"/>
          </w:tcPr>
          <w:p w14:paraId="393F0C14" w14:textId="77777777" w:rsidR="00D54BCF" w:rsidRPr="00CA4288" w:rsidRDefault="00D54BCF" w:rsidP="00483A94">
            <w:pPr>
              <w:pStyle w:val="BodyText"/>
              <w:rPr>
                <w:b/>
              </w:rPr>
            </w:pPr>
            <w:r w:rsidRPr="00CA4288">
              <w:rPr>
                <w:b/>
              </w:rPr>
              <w:t>Role:</w:t>
            </w:r>
          </w:p>
        </w:tc>
        <w:tc>
          <w:tcPr>
            <w:tcW w:w="8568" w:type="dxa"/>
            <w:shd w:val="clear" w:color="auto" w:fill="auto"/>
          </w:tcPr>
          <w:p w14:paraId="42BF33FB" w14:textId="77777777" w:rsidR="00D54BCF" w:rsidRPr="00CA4288" w:rsidRDefault="00D54BCF">
            <w:pPr>
              <w:pStyle w:val="BodyText"/>
            </w:pPr>
            <w:r w:rsidRPr="00CA4288">
              <w:t xml:space="preserve"> </w:t>
            </w:r>
            <w:r w:rsidR="00602956" w:rsidRPr="00CA4288">
              <w:t xml:space="preserve">The Care Plan </w:t>
            </w:r>
            <w:r w:rsidR="00EF19A5" w:rsidRPr="00CA4288">
              <w:t>Service</w:t>
            </w:r>
            <w:r w:rsidR="00602956" w:rsidRPr="00CA4288">
              <w:t xml:space="preserve"> evaluates the involved resources of the Subscription and </w:t>
            </w:r>
            <w:r w:rsidR="0006444D" w:rsidRPr="00CA4288">
              <w:t>u</w:t>
            </w:r>
            <w:r w:rsidR="00602956" w:rsidRPr="00CA4288">
              <w:t>ses the defined channel to notify a Care Plan Consumer about changes.</w:t>
            </w:r>
          </w:p>
        </w:tc>
      </w:tr>
    </w:tbl>
    <w:p w14:paraId="182EF9B7" w14:textId="77777777" w:rsidR="00D54BCF" w:rsidRPr="00CA4288" w:rsidRDefault="00D54BCF" w:rsidP="00D54BCF">
      <w:pPr>
        <w:pStyle w:val="Heading3"/>
        <w:numPr>
          <w:ilvl w:val="0"/>
          <w:numId w:val="0"/>
        </w:numPr>
        <w:rPr>
          <w:noProof w:val="0"/>
        </w:rPr>
      </w:pPr>
      <w:bookmarkStart w:id="105" w:name="_Toc450739328"/>
      <w:r w:rsidRPr="00CA4288">
        <w:rPr>
          <w:noProof w:val="0"/>
        </w:rPr>
        <w:t>3.Y3.3 Referenced Standards</w:t>
      </w:r>
      <w:bookmarkEnd w:id="105"/>
    </w:p>
    <w:p w14:paraId="5D2EAA16" w14:textId="77777777" w:rsidR="00A31CA6" w:rsidRPr="00CA4288" w:rsidRDefault="00A31CA6" w:rsidP="00A31CA6">
      <w:pPr>
        <w:pStyle w:val="BodyText"/>
      </w:pPr>
      <w:r w:rsidRPr="00CA4288">
        <w:t>HL7 Fast Healthcare Information Resources (FHIR) DSTU 2.0</w:t>
      </w:r>
    </w:p>
    <w:p w14:paraId="623FE834" w14:textId="77777777" w:rsidR="00D54BCF" w:rsidRPr="00CA4288" w:rsidRDefault="00D54BCF" w:rsidP="00D54BCF">
      <w:pPr>
        <w:pStyle w:val="Heading3"/>
        <w:numPr>
          <w:ilvl w:val="0"/>
          <w:numId w:val="0"/>
        </w:numPr>
        <w:rPr>
          <w:noProof w:val="0"/>
        </w:rPr>
      </w:pPr>
      <w:bookmarkStart w:id="106" w:name="_Toc450739329"/>
      <w:r w:rsidRPr="00CA4288">
        <w:rPr>
          <w:noProof w:val="0"/>
        </w:rPr>
        <w:t>3.Y3.4 Interaction Diagram</w:t>
      </w:r>
      <w:bookmarkEnd w:id="106"/>
    </w:p>
    <w:p w14:paraId="48BC0767" w14:textId="77777777" w:rsidR="00D54BCF" w:rsidRPr="00CA4288" w:rsidRDefault="00D54BCF" w:rsidP="00A03166">
      <w:pPr>
        <w:pStyle w:val="BodyText"/>
      </w:pPr>
    </w:p>
    <w:p w14:paraId="7074E590" w14:textId="77777777" w:rsidR="00D54BCF" w:rsidRPr="00CA4288" w:rsidRDefault="00D54BCF" w:rsidP="00D54BCF">
      <w:pPr>
        <w:pStyle w:val="BodyText"/>
      </w:pPr>
      <w:r w:rsidRPr="00CA4288">
        <w:rPr>
          <w:noProof/>
        </w:rPr>
        <w:lastRenderedPageBreak/>
        <mc:AlternateContent>
          <mc:Choice Requires="wpc">
            <w:drawing>
              <wp:inline distT="0" distB="0" distL="0" distR="0" wp14:anchorId="4733F428" wp14:editId="2F2A76C1">
                <wp:extent cx="5943600" cy="2400300"/>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3" name="Text Box 160"/>
                        <wps:cNvSpPr txBox="1">
                          <a:spLocks noChangeArrowheads="1"/>
                        </wps:cNvSpPr>
                        <wps:spPr bwMode="auto">
                          <a:xfrm>
                            <a:off x="1416050" y="29908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C5032" w14:textId="77777777" w:rsidR="00AD3A30" w:rsidRPr="007C1AAC" w:rsidRDefault="00AD3A30" w:rsidP="00D54BCF">
                              <w:pPr>
                                <w:jc w:val="center"/>
                                <w:rPr>
                                  <w:sz w:val="22"/>
                                  <w:szCs w:val="22"/>
                                </w:rPr>
                              </w:pPr>
                              <w:r>
                                <w:rPr>
                                  <w:sz w:val="22"/>
                                  <w:szCs w:val="22"/>
                                </w:rPr>
                                <w:t>Care Plan Consumer</w:t>
                              </w:r>
                            </w:p>
                            <w:p w14:paraId="1DBD471D" w14:textId="77777777" w:rsidR="00AD3A30" w:rsidRDefault="00AD3A30" w:rsidP="00D54BCF"/>
                            <w:p w14:paraId="015DD8D0" w14:textId="77777777" w:rsidR="00AD3A30" w:rsidRPr="007C1AAC" w:rsidRDefault="00AD3A30" w:rsidP="00D54BCF">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254" name="Line 161"/>
                        <wps:cNvCnPr>
                          <a:cxnSpLocks noChangeShapeType="1"/>
                        </wps:cNvCnPr>
                        <wps:spPr bwMode="auto">
                          <a:xfrm>
                            <a:off x="1880235" y="761365"/>
                            <a:ext cx="635" cy="128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Text Box 162"/>
                        <wps:cNvSpPr txBox="1">
                          <a:spLocks noChangeArrowheads="1"/>
                        </wps:cNvSpPr>
                        <wps:spPr bwMode="auto">
                          <a:xfrm>
                            <a:off x="2414270" y="683260"/>
                            <a:ext cx="122110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829C" w14:textId="77777777" w:rsidR="00AD3A30" w:rsidRPr="007C1AAC" w:rsidRDefault="00AD3A30" w:rsidP="00D54BCF">
                              <w:pPr>
                                <w:rPr>
                                  <w:sz w:val="22"/>
                                  <w:szCs w:val="22"/>
                                </w:rPr>
                              </w:pPr>
                              <w:r>
                                <w:rPr>
                                  <w:sz w:val="22"/>
                                  <w:szCs w:val="22"/>
                                </w:rPr>
                                <w:t>Subscribe to Care Plan Updates</w:t>
                              </w:r>
                            </w:p>
                            <w:p w14:paraId="579D5707" w14:textId="77777777" w:rsidR="00AD3A30" w:rsidRDefault="00AD3A30" w:rsidP="00D54BCF"/>
                            <w:p w14:paraId="4A207A27" w14:textId="77777777" w:rsidR="00AD3A30" w:rsidRPr="007C1AAC" w:rsidRDefault="00AD3A30" w:rsidP="00D54BCF">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32" name="Line 163"/>
                        <wps:cNvCnPr>
                          <a:cxnSpLocks noChangeShapeType="1"/>
                        </wps:cNvCnPr>
                        <wps:spPr bwMode="auto">
                          <a:xfrm>
                            <a:off x="4089400" y="738505"/>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Rectangle 164"/>
                        <wps:cNvSpPr>
                          <a:spLocks noChangeArrowheads="1"/>
                        </wps:cNvSpPr>
                        <wps:spPr bwMode="auto">
                          <a:xfrm>
                            <a:off x="1808480" y="919480"/>
                            <a:ext cx="1695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65"/>
                        <wps:cNvSpPr>
                          <a:spLocks noChangeArrowheads="1"/>
                        </wps:cNvSpPr>
                        <wps:spPr bwMode="auto">
                          <a:xfrm>
                            <a:off x="3997325" y="919480"/>
                            <a:ext cx="203835" cy="868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166"/>
                        <wps:cNvCnPr>
                          <a:cxnSpLocks noChangeShapeType="1"/>
                        </wps:cNvCnPr>
                        <wps:spPr bwMode="auto">
                          <a:xfrm>
                            <a:off x="1989455" y="1102360"/>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67"/>
                        <wps:cNvSpPr txBox="1">
                          <a:spLocks noChangeArrowheads="1"/>
                        </wps:cNvSpPr>
                        <wps:spPr bwMode="auto">
                          <a:xfrm>
                            <a:off x="3635375" y="29146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BCE84" w14:textId="77777777" w:rsidR="00AD3A30" w:rsidRPr="007C1AAC" w:rsidRDefault="00AD3A30" w:rsidP="00D54BCF">
                              <w:pPr>
                                <w:jc w:val="center"/>
                                <w:rPr>
                                  <w:sz w:val="22"/>
                                  <w:szCs w:val="22"/>
                                </w:rPr>
                              </w:pPr>
                              <w:r>
                                <w:rPr>
                                  <w:sz w:val="22"/>
                                  <w:szCs w:val="22"/>
                                </w:rPr>
                                <w:t>Care Plan Manager</w:t>
                              </w:r>
                            </w:p>
                            <w:p w14:paraId="0A9E952B" w14:textId="77777777" w:rsidR="00AD3A30" w:rsidRDefault="00AD3A30" w:rsidP="00D54BCF"/>
                            <w:p w14:paraId="00CD45CD" w14:textId="77777777" w:rsidR="00AD3A30" w:rsidRPr="007C1AAC" w:rsidRDefault="00AD3A30" w:rsidP="00D54BCF">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c:wpc>
                  </a:graphicData>
                </a:graphic>
              </wp:inline>
            </w:drawing>
          </mc:Choice>
          <mc:Fallback>
            <w:pict>
              <v:group w14:anchorId="6E058FCC" id="Canvas 40" o:spid="_x0000_s1133"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">
                <v:shape id="_x0000_s1134" type="#_x0000_t75" style="position:absolute;width:59436;height:24003;visibility:visible;mso-wrap-style:square">
                  <v:fill o:detectmouseclick="t"/>
                  <v:path o:connecttype="none"/>
                </v:shape>
                <v:shape id="Text Box 160" o:spid="_x0000_s1135" type="#_x0000_t202" style="position:absolute;left:14160;top:2990;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AD3A30" w:rsidRPr="007C1AAC" w:rsidRDefault="00AD3A30" w:rsidP="00D54BCF">
                        <w:pPr>
                          <w:jc w:val="center"/>
                          <w:rPr>
                            <w:sz w:val="22"/>
                            <w:szCs w:val="22"/>
                          </w:rPr>
                        </w:pPr>
                        <w:r>
                          <w:rPr>
                            <w:sz w:val="22"/>
                            <w:szCs w:val="22"/>
                          </w:rPr>
                          <w:t>Care Plan Consumer</w:t>
                        </w:r>
                      </w:p>
                      <w:p w:rsidR="00AD3A30" w:rsidRDefault="00AD3A30" w:rsidP="00D54BCF"/>
                      <w:p w:rsidR="00AD3A30" w:rsidRPr="007C1AAC" w:rsidRDefault="00AD3A30" w:rsidP="00D54BCF">
                        <w:pPr>
                          <w:jc w:val="center"/>
                          <w:rPr>
                            <w:sz w:val="22"/>
                            <w:szCs w:val="22"/>
                          </w:rPr>
                        </w:pPr>
                        <w:r w:rsidRPr="007C1AAC">
                          <w:rPr>
                            <w:sz w:val="22"/>
                            <w:szCs w:val="22"/>
                          </w:rPr>
                          <w:t>A</w:t>
                        </w:r>
                        <w:r>
                          <w:rPr>
                            <w:sz w:val="22"/>
                            <w:szCs w:val="22"/>
                          </w:rPr>
                          <w:t>ctor A</w:t>
                        </w:r>
                      </w:p>
                    </w:txbxContent>
                  </v:textbox>
                </v:shape>
                <v:line id="Line 161" o:spid="_x0000_s1136" style="position:absolute;visibility:visible;mso-wrap-style:square" from="18802,7613" to="18808,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cYqMQAAADcAAAADwAAAGRycy9kb3ducmV2LnhtbESPS2sCMRSF94X+h3AL3WmmoqWOE6UI&#10;ggttUYvry+TOQyc3Y5KO4783BaHLw3l8nGzRm0Z05HxtWcHbMAFBnFtdc6ng57AafIDwAVljY5kU&#10;3MjDYv78lGGq7ZV31O1DKeII+xQVVCG0qZQ+r8igH9qWOHqFdQZDlK6U2uE1jptGjpLkXRqsORIq&#10;bGlZUX7e/5rIzcuNuxxP535dbDerC3fTr8O3Uq8v/ecMRKA+/Icf7bVWMJqM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xioxAAAANwAAAAPAAAAAAAAAAAA&#10;AAAAAKECAABkcnMvZG93bnJldi54bWxQSwUGAAAAAAQABAD5AAAAkgMAAAAA&#10;">
                  <v:stroke dashstyle="dash"/>
                </v:line>
                <v:shape id="Text Box 162" o:spid="_x0000_s1137" type="#_x0000_t202" style="position:absolute;left:24142;top:6832;width:1221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AD3A30" w:rsidRPr="007C1AAC" w:rsidRDefault="00AD3A30" w:rsidP="00D54BCF">
                        <w:pPr>
                          <w:rPr>
                            <w:sz w:val="22"/>
                            <w:szCs w:val="22"/>
                          </w:rPr>
                        </w:pPr>
                        <w:r>
                          <w:rPr>
                            <w:sz w:val="22"/>
                            <w:szCs w:val="22"/>
                          </w:rPr>
                          <w:t>Subscribe to Care Plan Updates</w:t>
                        </w:r>
                      </w:p>
                      <w:p w:rsidR="00AD3A30" w:rsidRDefault="00AD3A30" w:rsidP="00D54BCF"/>
                      <w:p w:rsidR="00AD3A30" w:rsidRPr="007C1AAC" w:rsidRDefault="00AD3A30" w:rsidP="00D54BCF">
                        <w:pPr>
                          <w:rPr>
                            <w:sz w:val="22"/>
                            <w:szCs w:val="22"/>
                          </w:rPr>
                        </w:pPr>
                        <w:r>
                          <w:rPr>
                            <w:sz w:val="22"/>
                            <w:szCs w:val="22"/>
                          </w:rPr>
                          <w:t xml:space="preserve">Message </w:t>
                        </w:r>
                        <w:r w:rsidRPr="007C1AAC">
                          <w:rPr>
                            <w:sz w:val="22"/>
                            <w:szCs w:val="22"/>
                          </w:rPr>
                          <w:t>1</w:t>
                        </w:r>
                      </w:p>
                    </w:txbxContent>
                  </v:textbox>
                </v:shape>
                <v:line id="Line 163" o:spid="_x0000_s1138" style="position:absolute;visibility:visible;mso-wrap-style:square" from="40894,7385" to="40900,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rect id="Rectangle 164" o:spid="_x0000_s1139" style="position:absolute;left:18084;top:9194;width:169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165" o:spid="_x0000_s1140" style="position:absolute;left:39973;top:9194;width:2038;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line id="Line 166" o:spid="_x0000_s1141" style="position:absolute;visibility:visible;mso-wrap-style:square" from="19894,11023" to="399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167" o:spid="_x0000_s1142" type="#_x0000_t202" style="position:absolute;left:36353;top:2914;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D3A30" w:rsidRPr="007C1AAC" w:rsidRDefault="00AD3A30" w:rsidP="00D54BCF">
                        <w:pPr>
                          <w:jc w:val="center"/>
                          <w:rPr>
                            <w:sz w:val="22"/>
                            <w:szCs w:val="22"/>
                          </w:rPr>
                        </w:pPr>
                        <w:r>
                          <w:rPr>
                            <w:sz w:val="22"/>
                            <w:szCs w:val="22"/>
                          </w:rPr>
                          <w:t>Care Plan Manager</w:t>
                        </w:r>
                      </w:p>
                      <w:p w:rsidR="00AD3A30" w:rsidRDefault="00AD3A30" w:rsidP="00D54BCF"/>
                      <w:p w:rsidR="00AD3A30" w:rsidRPr="007C1AAC" w:rsidRDefault="00AD3A30" w:rsidP="00D54BCF">
                        <w:pPr>
                          <w:jc w:val="center"/>
                          <w:rPr>
                            <w:sz w:val="22"/>
                            <w:szCs w:val="22"/>
                          </w:rPr>
                        </w:pPr>
                        <w:r w:rsidRPr="007C1AAC">
                          <w:rPr>
                            <w:sz w:val="22"/>
                            <w:szCs w:val="22"/>
                          </w:rPr>
                          <w:t>A</w:t>
                        </w:r>
                        <w:r>
                          <w:rPr>
                            <w:sz w:val="22"/>
                            <w:szCs w:val="22"/>
                          </w:rPr>
                          <w:t>ctor D</w:t>
                        </w:r>
                      </w:p>
                    </w:txbxContent>
                  </v:textbox>
                </v:shape>
                <w10:anchorlock/>
              </v:group>
            </w:pict>
          </mc:Fallback>
        </mc:AlternateContent>
      </w:r>
    </w:p>
    <w:p w14:paraId="4F97BBC6" w14:textId="77777777" w:rsidR="00D54BCF" w:rsidRPr="00CA4288" w:rsidRDefault="00D54BCF" w:rsidP="00D54BCF">
      <w:pPr>
        <w:pStyle w:val="Heading4"/>
        <w:numPr>
          <w:ilvl w:val="0"/>
          <w:numId w:val="0"/>
        </w:numPr>
        <w:rPr>
          <w:noProof w:val="0"/>
        </w:rPr>
      </w:pPr>
      <w:bookmarkStart w:id="107" w:name="_Toc450739330"/>
      <w:r w:rsidRPr="00CA4288">
        <w:rPr>
          <w:noProof w:val="0"/>
        </w:rPr>
        <w:t xml:space="preserve">3.Y3.4.1 </w:t>
      </w:r>
      <w:r w:rsidR="00AD7036" w:rsidRPr="00CA4288">
        <w:rPr>
          <w:noProof w:val="0"/>
        </w:rPr>
        <w:t>Subscribe to Care Plan Updates</w:t>
      </w:r>
      <w:bookmarkEnd w:id="107"/>
    </w:p>
    <w:p w14:paraId="0B0B7B84" w14:textId="77777777" w:rsidR="000B0E1E" w:rsidRPr="00CA4288" w:rsidRDefault="000B0E1E" w:rsidP="00A03166">
      <w:pPr>
        <w:pStyle w:val="BodyText"/>
      </w:pPr>
      <w:r w:rsidRPr="00CA4288">
        <w:t>A Care Plan Consumer may choose to receive updates as CarePlan resources are changed by using the Subscribe to Care Plan Updates transaction. Alternatively, a Care Plan Consumer could periodically query for a CarePlan resource history and determine that a Retrieve Care Plan was necessary.</w:t>
      </w:r>
    </w:p>
    <w:p w14:paraId="528E2F99" w14:textId="77777777" w:rsidR="00C84EF0" w:rsidRPr="00CA4288" w:rsidRDefault="00C84EF0" w:rsidP="00A03166">
      <w:pPr>
        <w:pStyle w:val="BodyText"/>
      </w:pPr>
      <w:r w:rsidRPr="00CA4288">
        <w:t xml:space="preserve">Subscriptions are constructed in a manner that the Care Plan Service sends the entire CarePlan </w:t>
      </w:r>
      <w:r w:rsidR="000673EF" w:rsidRPr="00CA4288">
        <w:t>resources</w:t>
      </w:r>
      <w:r w:rsidRPr="00CA4288">
        <w:t>, using the Provide Care Plan [PCC-Y4] transaction, when the criteria are met.</w:t>
      </w:r>
    </w:p>
    <w:p w14:paraId="33C4E6B6" w14:textId="77777777" w:rsidR="00D54BCF" w:rsidRPr="00CA4288" w:rsidRDefault="00D54BCF" w:rsidP="00D54BCF">
      <w:pPr>
        <w:pStyle w:val="Heading5"/>
        <w:numPr>
          <w:ilvl w:val="0"/>
          <w:numId w:val="0"/>
        </w:numPr>
        <w:rPr>
          <w:noProof w:val="0"/>
        </w:rPr>
      </w:pPr>
      <w:bookmarkStart w:id="108" w:name="_Toc450739331"/>
      <w:r w:rsidRPr="00CA4288">
        <w:rPr>
          <w:noProof w:val="0"/>
        </w:rPr>
        <w:t>3.Y3.4.1.1 Trigger Events</w:t>
      </w:r>
      <w:bookmarkEnd w:id="108"/>
    </w:p>
    <w:p w14:paraId="23D39DB3" w14:textId="77777777" w:rsidR="000B0E1E" w:rsidRPr="00CA4288" w:rsidRDefault="000B0E1E" w:rsidP="00A03166">
      <w:pPr>
        <w:pStyle w:val="BodyText"/>
      </w:pPr>
      <w:r w:rsidRPr="00CA4288">
        <w:t>Subscribing to Care Plan Updates is a business and workflow decision, and the use of this is optional</w:t>
      </w:r>
      <w:r w:rsidR="0007719E" w:rsidRPr="00CA4288">
        <w:t xml:space="preserve"> in the DCP </w:t>
      </w:r>
      <w:r w:rsidR="00A256B9">
        <w:t>Profile</w:t>
      </w:r>
      <w:r w:rsidR="0007719E" w:rsidRPr="00CA4288">
        <w:t>.</w:t>
      </w:r>
    </w:p>
    <w:p w14:paraId="08559DBE" w14:textId="77777777" w:rsidR="00940008" w:rsidRPr="00CA4288" w:rsidRDefault="00A10784" w:rsidP="00A03166">
      <w:pPr>
        <w:pStyle w:val="BodyText"/>
      </w:pPr>
      <w:r w:rsidRPr="00CA4288">
        <w:t>The Subscription criteria, used to trigger updates, may be simple</w:t>
      </w:r>
      <w:r w:rsidR="00940008" w:rsidRPr="00CA4288">
        <w:t xml:space="preserve"> or complex.</w:t>
      </w:r>
    </w:p>
    <w:p w14:paraId="579140F6" w14:textId="77777777" w:rsidR="002C7A47" w:rsidRPr="00CA4288" w:rsidRDefault="00940008" w:rsidP="00A03166">
      <w:pPr>
        <w:pStyle w:val="BodyText"/>
      </w:pPr>
      <w:r w:rsidRPr="00CA4288">
        <w:t xml:space="preserve">A simple Subscription criteria includes only query parameters about a CarePlan resource, such as the id. A simple Subscription criteria results in notifications of changes to the CarePlan resource itself, but </w:t>
      </w:r>
      <w:r w:rsidR="00C84EF0" w:rsidRPr="00CA4288">
        <w:t>the subscription update would not be triggered by changes to a referenced resource</w:t>
      </w:r>
      <w:r w:rsidRPr="00CA4288">
        <w:t>.</w:t>
      </w:r>
      <w:r w:rsidR="008A29C2" w:rsidRPr="00CA4288">
        <w:t xml:space="preserve"> </w:t>
      </w:r>
    </w:p>
    <w:p w14:paraId="7A760D62" w14:textId="77777777" w:rsidR="00A10784" w:rsidRPr="00CA4288" w:rsidRDefault="002C7A47" w:rsidP="00A03166">
      <w:pPr>
        <w:pStyle w:val="BodyText"/>
      </w:pPr>
      <w:r w:rsidRPr="00CA4288">
        <w:t xml:space="preserve">A </w:t>
      </w:r>
      <w:r w:rsidR="00940008" w:rsidRPr="00CA4288">
        <w:t xml:space="preserve">complex Subscription </w:t>
      </w:r>
      <w:r w:rsidRPr="00CA4288">
        <w:t>criteria contain</w:t>
      </w:r>
      <w:r w:rsidR="00940008" w:rsidRPr="00CA4288">
        <w:t>s</w:t>
      </w:r>
      <w:r w:rsidRPr="00CA4288">
        <w:t xml:space="preserve"> </w:t>
      </w:r>
      <w:r w:rsidR="00A10784" w:rsidRPr="00CA4288">
        <w:t>chained parameters</w:t>
      </w:r>
      <w:r w:rsidRPr="00CA4288">
        <w:t xml:space="preserve">, such </w:t>
      </w:r>
      <w:r w:rsidR="008E4F58" w:rsidRPr="00CA4288">
        <w:t xml:space="preserve">as </w:t>
      </w:r>
      <w:r w:rsidR="00940008" w:rsidRPr="00CA4288">
        <w:t xml:space="preserve">parameters </w:t>
      </w:r>
      <w:r w:rsidR="00A10784" w:rsidRPr="00CA4288">
        <w:t xml:space="preserve">about </w:t>
      </w:r>
      <w:r w:rsidR="00BB4681" w:rsidRPr="00CA4288">
        <w:t>resources</w:t>
      </w:r>
      <w:r w:rsidR="00940008" w:rsidRPr="00CA4288">
        <w:t xml:space="preserve"> that are</w:t>
      </w:r>
      <w:r w:rsidR="00A10784" w:rsidRPr="00CA4288">
        <w:t xml:space="preserve"> referenced within the CarePlan</w:t>
      </w:r>
      <w:r w:rsidR="00CA4288">
        <w:t xml:space="preserve">. </w:t>
      </w:r>
      <w:r w:rsidR="00940008" w:rsidRPr="00CA4288">
        <w:t>For example, chaining parameters about a goal referenced from a CarePlan results in notifications of changes to either the CarePlan or to the referenced goal.</w:t>
      </w:r>
    </w:p>
    <w:p w14:paraId="1DEC57A6" w14:textId="77777777" w:rsidR="00D54BCF" w:rsidRPr="00CA4288" w:rsidRDefault="00D54BCF" w:rsidP="00D54BCF">
      <w:pPr>
        <w:pStyle w:val="Heading5"/>
        <w:numPr>
          <w:ilvl w:val="0"/>
          <w:numId w:val="0"/>
        </w:numPr>
        <w:rPr>
          <w:noProof w:val="0"/>
        </w:rPr>
      </w:pPr>
      <w:bookmarkStart w:id="109" w:name="_Toc450739332"/>
      <w:r w:rsidRPr="00CA4288">
        <w:rPr>
          <w:noProof w:val="0"/>
        </w:rPr>
        <w:t>3.Y3.4.1.2 Message Semantics</w:t>
      </w:r>
      <w:bookmarkEnd w:id="109"/>
    </w:p>
    <w:p w14:paraId="0EEB3647" w14:textId="77777777" w:rsidR="001E6ADA" w:rsidRPr="00CA4288" w:rsidRDefault="001E6ADA" w:rsidP="001E6ADA">
      <w:pPr>
        <w:pStyle w:val="BodyText"/>
      </w:pPr>
      <w:r w:rsidRPr="00CA4288">
        <w:t xml:space="preserve">This is an HTTP or HTTPS PUT of a </w:t>
      </w:r>
      <w:r w:rsidR="003D0D7B" w:rsidRPr="00CA4288">
        <w:t>Subscription resource, as constrained by this profile.</w:t>
      </w:r>
    </w:p>
    <w:p w14:paraId="708DF365" w14:textId="77777777" w:rsidR="001E6ADA" w:rsidRPr="00CA4288" w:rsidRDefault="001E6ADA" w:rsidP="001E6ADA">
      <w:pPr>
        <w:pStyle w:val="BodyText"/>
      </w:pPr>
      <w:r w:rsidRPr="00CA4288">
        <w:t>The base URL fo</w:t>
      </w:r>
      <w:r w:rsidR="003D0D7B" w:rsidRPr="00CA4288">
        <w:t>r this is: [base]/Subscription [id]</w:t>
      </w:r>
    </w:p>
    <w:p w14:paraId="10BF4CFA" w14:textId="77777777" w:rsidR="001E6ADA" w:rsidRPr="00CA4288" w:rsidRDefault="001E6ADA" w:rsidP="001E6ADA">
      <w:pPr>
        <w:pStyle w:val="BodyText"/>
      </w:pPr>
      <w:r w:rsidRPr="00CA4288">
        <w:t xml:space="preserve">Where the body of the transaction contains the </w:t>
      </w:r>
      <w:r w:rsidR="003D0D7B" w:rsidRPr="00CA4288">
        <w:t>Subscription</w:t>
      </w:r>
      <w:r w:rsidRPr="00CA4288">
        <w:t xml:space="preserve"> resource. </w:t>
      </w:r>
    </w:p>
    <w:p w14:paraId="15F8B9DC" w14:textId="77777777" w:rsidR="001E6ADA" w:rsidRPr="00CA4288" w:rsidRDefault="001E6ADA" w:rsidP="001E6ADA">
      <w:pPr>
        <w:pStyle w:val="BodyText"/>
      </w:pPr>
      <w:r w:rsidRPr="00CA4288">
        <w:lastRenderedPageBreak/>
        <w:t xml:space="preserve">See: </w:t>
      </w:r>
      <w:r w:rsidR="003D0D7B" w:rsidRPr="00CA4288">
        <w:t>http://hl7.org/fhir/subscription.html</w:t>
      </w:r>
    </w:p>
    <w:p w14:paraId="01FEF8C1" w14:textId="77777777" w:rsidR="00D54BCF" w:rsidRPr="00CA4288" w:rsidRDefault="00D54BCF" w:rsidP="00D54BCF">
      <w:pPr>
        <w:pStyle w:val="Heading5"/>
        <w:numPr>
          <w:ilvl w:val="0"/>
          <w:numId w:val="0"/>
        </w:numPr>
        <w:rPr>
          <w:noProof w:val="0"/>
        </w:rPr>
      </w:pPr>
      <w:bookmarkStart w:id="110" w:name="_Toc450739333"/>
      <w:r w:rsidRPr="00CA4288">
        <w:rPr>
          <w:noProof w:val="0"/>
        </w:rPr>
        <w:t>3.Y3.4.1.3 Expected Actions</w:t>
      </w:r>
      <w:bookmarkEnd w:id="110"/>
    </w:p>
    <w:p w14:paraId="2D99B0B2" w14:textId="77777777" w:rsidR="00537BB7" w:rsidRPr="00CA4288" w:rsidRDefault="00537BB7" w:rsidP="00A03166">
      <w:pPr>
        <w:pStyle w:val="BodyText"/>
      </w:pPr>
      <w:r w:rsidRPr="00CA4288">
        <w:t>The Care Plan Consumer</w:t>
      </w:r>
      <w:r w:rsidR="003F4BC3" w:rsidRPr="00CA4288">
        <w:t xml:space="preserve"> or Care Plan Updater</w:t>
      </w:r>
      <w:r w:rsidRPr="00CA4288">
        <w:t xml:space="preserve"> shall check the response from the Care Plan </w:t>
      </w:r>
      <w:r w:rsidR="00EF19A5" w:rsidRPr="00CA4288">
        <w:t>Service</w:t>
      </w:r>
      <w:r w:rsidRPr="00CA4288">
        <w:t xml:space="preserve">. </w:t>
      </w:r>
    </w:p>
    <w:p w14:paraId="7C1C796D" w14:textId="77777777" w:rsidR="00537BB7" w:rsidRPr="00CA4288" w:rsidRDefault="00537BB7" w:rsidP="00A03166">
      <w:pPr>
        <w:pStyle w:val="BodyText"/>
      </w:pPr>
      <w:r w:rsidRPr="00CA4288">
        <w:t xml:space="preserve">The Care Plan </w:t>
      </w:r>
      <w:r w:rsidR="003F4BC3" w:rsidRPr="00CA4288">
        <w:t xml:space="preserve">Service </w:t>
      </w:r>
      <w:r w:rsidRPr="00CA4288">
        <w:t>shall check that the Subscription resource meets the constraints defined by this profile</w:t>
      </w:r>
      <w:r w:rsidR="0023203E" w:rsidRPr="00CA4288">
        <w:t xml:space="preserve">, in </w:t>
      </w:r>
      <w:r w:rsidR="00A256B9">
        <w:t>Section</w:t>
      </w:r>
      <w:r w:rsidR="0023203E" w:rsidRPr="00CA4288">
        <w:t xml:space="preserve"> 6.6.2</w:t>
      </w:r>
      <w:r w:rsidRPr="00CA4288">
        <w:t xml:space="preserve">. </w:t>
      </w:r>
    </w:p>
    <w:p w14:paraId="6B6B367E" w14:textId="77777777" w:rsidR="00537BB7" w:rsidRPr="00CA4288" w:rsidRDefault="00537BB7" w:rsidP="00A03166">
      <w:pPr>
        <w:pStyle w:val="BodyText"/>
      </w:pPr>
      <w:r w:rsidRPr="00CA4288">
        <w:t xml:space="preserve">When a Subscription resource is accepted, the Care Plan </w:t>
      </w:r>
      <w:r w:rsidR="00EF19A5" w:rsidRPr="00CA4288">
        <w:t>Service</w:t>
      </w:r>
      <w:r w:rsidRPr="00CA4288">
        <w:t xml:space="preserve"> sets the status to “requested” and returns in the Location header the Subscription’s logical id for use in future operations. This logical id shall be saved by the </w:t>
      </w:r>
      <w:r w:rsidR="0023203E" w:rsidRPr="00CA4288">
        <w:t xml:space="preserve">Care Plan </w:t>
      </w:r>
      <w:r w:rsidRPr="00CA4288">
        <w:t>Consumer</w:t>
      </w:r>
      <w:r w:rsidR="0023203E" w:rsidRPr="00CA4288">
        <w:t xml:space="preserve"> or Care Plan Updater</w:t>
      </w:r>
      <w:r w:rsidRPr="00CA4288">
        <w:t>.</w:t>
      </w:r>
    </w:p>
    <w:p w14:paraId="0B166F32" w14:textId="77777777" w:rsidR="0023203E" w:rsidRPr="00CA4288" w:rsidRDefault="0023203E" w:rsidP="00A03166">
      <w:pPr>
        <w:pStyle w:val="BodyText"/>
      </w:pPr>
      <w:r w:rsidRPr="00CA4288">
        <w:t>A Subscription may be rejected by the Care Plan Service for a number of reasons, such as the Care Plan Service does not support this functionality, or the Subscription is incomplete or does not meet the requirements of this profile.</w:t>
      </w:r>
    </w:p>
    <w:p w14:paraId="76B48888" w14:textId="77777777" w:rsidR="000E0C71" w:rsidRPr="00CA4288" w:rsidRDefault="000E0C71" w:rsidP="00A03166">
      <w:pPr>
        <w:pStyle w:val="BodyText"/>
      </w:pPr>
      <w:r w:rsidRPr="00CA4288">
        <w:t>As per FHIR POST protocol, a rejected transaction results in the return of a 406 – rejected HTTP response.</w:t>
      </w:r>
    </w:p>
    <w:p w14:paraId="06E6D287" w14:textId="77777777" w:rsidR="00D54BCF" w:rsidRPr="00CA4288" w:rsidRDefault="00D54BCF" w:rsidP="00D54BCF">
      <w:pPr>
        <w:pStyle w:val="Heading3"/>
        <w:numPr>
          <w:ilvl w:val="0"/>
          <w:numId w:val="0"/>
        </w:numPr>
        <w:rPr>
          <w:noProof w:val="0"/>
        </w:rPr>
      </w:pPr>
      <w:bookmarkStart w:id="111" w:name="_Toc450739334"/>
      <w:r w:rsidRPr="00CA4288">
        <w:rPr>
          <w:noProof w:val="0"/>
        </w:rPr>
        <w:t>3.Y3.5 Security Considerations</w:t>
      </w:r>
      <w:bookmarkEnd w:id="111"/>
    </w:p>
    <w:p w14:paraId="6027481A" w14:textId="77777777" w:rsidR="002623D3" w:rsidRPr="00CA4288" w:rsidRDefault="00BB22E3" w:rsidP="00A03166">
      <w:pPr>
        <w:pStyle w:val="BodyText"/>
      </w:pPr>
      <w:r w:rsidRPr="00CA4288">
        <w:t xml:space="preserve">See </w:t>
      </w:r>
      <w:r w:rsidR="000574FD" w:rsidRPr="00CA4288">
        <w:t xml:space="preserve">X.5 DCP Security Considerations </w:t>
      </w:r>
    </w:p>
    <w:p w14:paraId="5E05FD16" w14:textId="77777777" w:rsidR="00C946C5" w:rsidRPr="008F67B9" w:rsidRDefault="00C946C5" w:rsidP="00C946C5">
      <w:pPr>
        <w:pStyle w:val="Heading2"/>
        <w:numPr>
          <w:ilvl w:val="0"/>
          <w:numId w:val="0"/>
        </w:numPr>
        <w:rPr>
          <w:noProof w:val="0"/>
        </w:rPr>
      </w:pPr>
      <w:bookmarkStart w:id="112" w:name="_Toc450739335"/>
      <w:r w:rsidRPr="00CA4288">
        <w:rPr>
          <w:noProof w:val="0"/>
        </w:rPr>
        <w:t xml:space="preserve">3.Y4 </w:t>
      </w:r>
      <w:r w:rsidR="00403EB2" w:rsidRPr="00CA4288">
        <w:rPr>
          <w:noProof w:val="0"/>
        </w:rPr>
        <w:t>Provide</w:t>
      </w:r>
      <w:r w:rsidRPr="00CA4288">
        <w:rPr>
          <w:noProof w:val="0"/>
        </w:rPr>
        <w:t xml:space="preserve"> Care Plan [PCC-Y</w:t>
      </w:r>
      <w:r w:rsidR="00403EB2" w:rsidRPr="00CA4288">
        <w:rPr>
          <w:noProof w:val="0"/>
        </w:rPr>
        <w:t>4</w:t>
      </w:r>
      <w:r w:rsidRPr="00CA4288">
        <w:rPr>
          <w:noProof w:val="0"/>
        </w:rPr>
        <w:t>]</w:t>
      </w:r>
      <w:bookmarkEnd w:id="112"/>
    </w:p>
    <w:p w14:paraId="26CB278F" w14:textId="77777777" w:rsidR="00C946C5" w:rsidRPr="00CA4288" w:rsidRDefault="00C946C5" w:rsidP="00C946C5">
      <w:pPr>
        <w:pStyle w:val="Heading3"/>
        <w:numPr>
          <w:ilvl w:val="0"/>
          <w:numId w:val="0"/>
        </w:numPr>
        <w:rPr>
          <w:noProof w:val="0"/>
        </w:rPr>
      </w:pPr>
      <w:bookmarkStart w:id="113" w:name="_Toc450739336"/>
      <w:r w:rsidRPr="00CA4288">
        <w:rPr>
          <w:noProof w:val="0"/>
        </w:rPr>
        <w:t>3.Y4.1 Scope</w:t>
      </w:r>
      <w:bookmarkEnd w:id="113"/>
    </w:p>
    <w:p w14:paraId="5AB9685F" w14:textId="77777777" w:rsidR="00C946C5" w:rsidRPr="00CA4288" w:rsidRDefault="00C946C5" w:rsidP="00C946C5">
      <w:pPr>
        <w:pStyle w:val="BodyText"/>
      </w:pPr>
      <w:r w:rsidRPr="00CA4288">
        <w:t>This transaction is used to</w:t>
      </w:r>
      <w:r w:rsidR="007516E6" w:rsidRPr="00CA4288">
        <w:t xml:space="preserve"> provide an updated CarePlan resource to a Care Plan Consumer that has subscribed to updates.</w:t>
      </w:r>
    </w:p>
    <w:p w14:paraId="15E5F309" w14:textId="77777777" w:rsidR="00C946C5" w:rsidRPr="00CA4288" w:rsidRDefault="00C946C5" w:rsidP="00C946C5">
      <w:pPr>
        <w:pStyle w:val="Heading3"/>
        <w:numPr>
          <w:ilvl w:val="0"/>
          <w:numId w:val="0"/>
        </w:numPr>
        <w:rPr>
          <w:noProof w:val="0"/>
        </w:rPr>
      </w:pPr>
      <w:bookmarkStart w:id="114" w:name="_Toc450739337"/>
      <w:r w:rsidRPr="00CA4288">
        <w:rPr>
          <w:noProof w:val="0"/>
        </w:rPr>
        <w:t>3.Y4.2 Actor Roles</w:t>
      </w:r>
      <w:bookmarkEnd w:id="114"/>
    </w:p>
    <w:p w14:paraId="31A950AD" w14:textId="77777777" w:rsidR="00C946C5" w:rsidRPr="00CA4288" w:rsidRDefault="00C946C5" w:rsidP="00C946C5">
      <w:pPr>
        <w:pStyle w:val="AuthorInstructions"/>
      </w:pPr>
    </w:p>
    <w:p w14:paraId="4788BD5C" w14:textId="77777777" w:rsidR="00C946C5" w:rsidRPr="00CA4288" w:rsidRDefault="00C946C5" w:rsidP="00C946C5">
      <w:pPr>
        <w:pStyle w:val="BodyText"/>
        <w:jc w:val="center"/>
      </w:pPr>
      <w:r w:rsidRPr="00CA4288">
        <w:rPr>
          <w:noProof/>
        </w:rPr>
        <mc:AlternateContent>
          <mc:Choice Requires="wpc">
            <w:drawing>
              <wp:inline distT="0" distB="0" distL="0" distR="0" wp14:anchorId="0B1A83E3" wp14:editId="134250AB">
                <wp:extent cx="3726180" cy="1539240"/>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Oval 153"/>
                        <wps:cNvSpPr>
                          <a:spLocks noChangeArrowheads="1"/>
                        </wps:cNvSpPr>
                        <wps:spPr bwMode="auto">
                          <a:xfrm>
                            <a:off x="1268750" y="901260"/>
                            <a:ext cx="1240684" cy="490246"/>
                          </a:xfrm>
                          <a:prstGeom prst="ellipse">
                            <a:avLst/>
                          </a:prstGeom>
                          <a:solidFill>
                            <a:srgbClr val="FFFFFF"/>
                          </a:solidFill>
                          <a:ln w="9525">
                            <a:solidFill>
                              <a:srgbClr val="000000"/>
                            </a:solidFill>
                            <a:round/>
                            <a:headEnd/>
                            <a:tailEnd/>
                          </a:ln>
                        </wps:spPr>
                        <wps:txbx>
                          <w:txbxContent>
                            <w:p w14:paraId="144E63F2" w14:textId="77777777" w:rsidR="00AD3A30" w:rsidRDefault="00AD3A30" w:rsidP="00C946C5">
                              <w:pPr>
                                <w:jc w:val="center"/>
                                <w:rPr>
                                  <w:sz w:val="18"/>
                                </w:rPr>
                              </w:pPr>
                              <w:r>
                                <w:rPr>
                                  <w:sz w:val="18"/>
                                </w:rPr>
                                <w:t>Provide Care Plan [PCC-Y4]</w:t>
                              </w:r>
                            </w:p>
                            <w:p w14:paraId="1E5CECBE" w14:textId="77777777" w:rsidR="00AD3A30" w:rsidRDefault="00AD3A30" w:rsidP="00C946C5"/>
                            <w:p w14:paraId="6DF306D8" w14:textId="77777777" w:rsidR="00AD3A30" w:rsidRDefault="00AD3A30" w:rsidP="00C946C5">
                              <w:pPr>
                                <w:jc w:val="center"/>
                                <w:rPr>
                                  <w:sz w:val="18"/>
                                </w:rPr>
                              </w:pPr>
                              <w:r>
                                <w:rPr>
                                  <w:sz w:val="18"/>
                                </w:rPr>
                                <w:t>Transaction Name [DOM-#]</w:t>
                              </w:r>
                            </w:p>
                          </w:txbxContent>
                        </wps:txbx>
                        <wps:bodyPr rot="0" vert="horz" wrap="square" lIns="0" tIns="9144" rIns="0" bIns="9144" anchor="t" anchorCtr="0" upright="1">
                          <a:noAutofit/>
                        </wps:bodyPr>
                      </wps:wsp>
                      <wps:wsp>
                        <wps:cNvPr id="42" name="Text Box 154"/>
                        <wps:cNvSpPr txBox="1">
                          <a:spLocks noChangeArrowheads="1"/>
                        </wps:cNvSpPr>
                        <wps:spPr bwMode="auto">
                          <a:xfrm>
                            <a:off x="171698" y="168367"/>
                            <a:ext cx="1339602" cy="457233"/>
                          </a:xfrm>
                          <a:prstGeom prst="rect">
                            <a:avLst/>
                          </a:prstGeom>
                          <a:solidFill>
                            <a:srgbClr val="FFFFFF"/>
                          </a:solidFill>
                          <a:ln w="9525">
                            <a:solidFill>
                              <a:srgbClr val="000000"/>
                            </a:solidFill>
                            <a:miter lim="800000"/>
                            <a:headEnd/>
                            <a:tailEnd/>
                          </a:ln>
                        </wps:spPr>
                        <wps:txbx>
                          <w:txbxContent>
                            <w:p w14:paraId="6C191F2A" w14:textId="77777777" w:rsidR="00AD3A30" w:rsidRDefault="00AD3A30" w:rsidP="00C946C5">
                              <w:pPr>
                                <w:rPr>
                                  <w:sz w:val="18"/>
                                </w:rPr>
                              </w:pPr>
                              <w:r>
                                <w:rPr>
                                  <w:sz w:val="18"/>
                                </w:rPr>
                                <w:t>Care Plan Service</w:t>
                              </w:r>
                            </w:p>
                            <w:p w14:paraId="1ACD8818" w14:textId="77777777" w:rsidR="00AD3A30" w:rsidRDefault="00AD3A30" w:rsidP="00C946C5"/>
                            <w:p w14:paraId="59EAC1AE" w14:textId="77777777" w:rsidR="00AD3A30" w:rsidRDefault="00AD3A30" w:rsidP="00C946C5">
                              <w:pPr>
                                <w:rPr>
                                  <w:sz w:val="18"/>
                                </w:rPr>
                              </w:pPr>
                              <w:r>
                                <w:rPr>
                                  <w:sz w:val="18"/>
                                </w:rPr>
                                <w:t>Actor ABC</w:t>
                              </w:r>
                            </w:p>
                          </w:txbxContent>
                        </wps:txbx>
                        <wps:bodyPr rot="0" vert="horz" wrap="square" lIns="91440" tIns="45720" rIns="91440" bIns="45720" anchor="t" anchorCtr="0" upright="1">
                          <a:noAutofit/>
                        </wps:bodyPr>
                      </wps:wsp>
                      <wps:wsp>
                        <wps:cNvPr id="43" name="Line 155"/>
                        <wps:cNvCnPr>
                          <a:cxnSpLocks noChangeShapeType="1"/>
                        </wps:cNvCnPr>
                        <wps:spPr bwMode="auto">
                          <a:xfrm>
                            <a:off x="1086321" y="625600"/>
                            <a:ext cx="352476"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56"/>
                        <wps:cNvSpPr txBox="1">
                          <a:spLocks noChangeArrowheads="1"/>
                        </wps:cNvSpPr>
                        <wps:spPr bwMode="auto">
                          <a:xfrm>
                            <a:off x="2197100" y="168367"/>
                            <a:ext cx="1365637" cy="457233"/>
                          </a:xfrm>
                          <a:prstGeom prst="rect">
                            <a:avLst/>
                          </a:prstGeom>
                          <a:solidFill>
                            <a:srgbClr val="FFFFFF"/>
                          </a:solidFill>
                          <a:ln w="9525">
                            <a:solidFill>
                              <a:srgbClr val="000000"/>
                            </a:solidFill>
                            <a:miter lim="800000"/>
                            <a:headEnd/>
                            <a:tailEnd/>
                          </a:ln>
                        </wps:spPr>
                        <wps:txbx>
                          <w:txbxContent>
                            <w:p w14:paraId="2AF56674" w14:textId="77777777" w:rsidR="00AD3A30" w:rsidRDefault="00AD3A30" w:rsidP="00C946C5">
                              <w:pPr>
                                <w:rPr>
                                  <w:sz w:val="18"/>
                                </w:rPr>
                              </w:pPr>
                              <w:r>
                                <w:rPr>
                                  <w:sz w:val="18"/>
                                </w:rPr>
                                <w:t>Care Plan Consumer or Care Plan Updater</w:t>
                              </w:r>
                            </w:p>
                            <w:p w14:paraId="23683514" w14:textId="77777777" w:rsidR="00AD3A30" w:rsidRDefault="00AD3A30" w:rsidP="00C946C5"/>
                            <w:p w14:paraId="6FC8F7EF" w14:textId="77777777" w:rsidR="00AD3A30" w:rsidRDefault="00AD3A30" w:rsidP="00C946C5">
                              <w:pPr>
                                <w:rPr>
                                  <w:sz w:val="18"/>
                                </w:rPr>
                              </w:pPr>
                              <w:r>
                                <w:rPr>
                                  <w:sz w:val="18"/>
                                </w:rPr>
                                <w:t>Actor DEF</w:t>
                              </w:r>
                            </w:p>
                          </w:txbxContent>
                        </wps:txbx>
                        <wps:bodyPr rot="0" vert="horz" wrap="square" lIns="91440" tIns="45720" rIns="91440" bIns="45720" anchor="t" anchorCtr="0" upright="1">
                          <a:noAutofit/>
                        </wps:bodyPr>
                      </wps:wsp>
                      <wps:wsp>
                        <wps:cNvPr id="45" name="Line 157"/>
                        <wps:cNvCnPr>
                          <a:cxnSpLocks noChangeShapeType="1"/>
                        </wps:cNvCnPr>
                        <wps:spPr bwMode="auto">
                          <a:xfrm flipH="1">
                            <a:off x="2333609" y="625600"/>
                            <a:ext cx="314505"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CA82F6B" id="Canvas 56" o:spid="_x0000_s1143" editas="canvas" style="width:293.4pt;height:121.2pt;mso-position-horizontal-relative:char;mso-position-vertical-relative:line" coordsize="3726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">
                <v:shape id="_x0000_s1144" type="#_x0000_t75" style="position:absolute;width:37261;height:15392;visibility:visible;mso-wrap-style:square">
                  <v:fill o:detectmouseclick="t"/>
                  <v:path o:connecttype="none"/>
                </v:shape>
                <v:oval id="Oval 153" o:spid="_x0000_s1145" style="position:absolute;left:12687;top:9012;width:124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zMMA&#10;AADbAAAADwAAAGRycy9kb3ducmV2LnhtbESPW2sCMRSE3wv9D+EIvhTNrtQLq1GkIkj75AV8PWyO&#10;u8HNybKJGv+9KRT6OMx8M8xiFW0j7tR541hBPsxAEJdOG64UnI7bwQyED8gaG8ek4EkeVsv3twUW&#10;2j14T/dDqEQqYV+ggjqEtpDSlzVZ9EPXEifv4jqLIcmukrrDRyq3jRxl2URaNJwWamzpq6byerhZ&#10;BZ/tejKO+Y/5+L5spmN33m9HJirV78X1HESgGP7Df/ROJy6H3y/p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K/zMMAAADbAAAADwAAAAAAAAAAAAAAAACYAgAAZHJzL2Rv&#10;d25yZXYueG1sUEsFBgAAAAAEAAQA9QAAAIgDAAAAAA==&#10;">
                  <v:textbox inset="0,.72pt,0,.72pt">
                    <w:txbxContent>
                      <w:p w:rsidR="00AD3A30" w:rsidRDefault="00AD3A30" w:rsidP="00C946C5">
                        <w:pPr>
                          <w:jc w:val="center"/>
                          <w:rPr>
                            <w:sz w:val="18"/>
                          </w:rPr>
                        </w:pPr>
                        <w:r>
                          <w:rPr>
                            <w:sz w:val="18"/>
                          </w:rPr>
                          <w:t>Provide Care Plan [PCC-Y4]</w:t>
                        </w:r>
                      </w:p>
                      <w:p w:rsidR="00AD3A30" w:rsidRDefault="00AD3A30" w:rsidP="00C946C5"/>
                      <w:p w:rsidR="00AD3A30" w:rsidRDefault="00AD3A30" w:rsidP="00C946C5">
                        <w:pPr>
                          <w:jc w:val="center"/>
                          <w:rPr>
                            <w:sz w:val="18"/>
                          </w:rPr>
                        </w:pPr>
                        <w:r>
                          <w:rPr>
                            <w:sz w:val="18"/>
                          </w:rPr>
                          <w:t>Transaction Name [DOM-#]</w:t>
                        </w:r>
                      </w:p>
                    </w:txbxContent>
                  </v:textbox>
                </v:oval>
                <v:shape id="Text Box 154" o:spid="_x0000_s1146" type="#_x0000_t202" style="position:absolute;left:1716;top:1683;width:1339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D3A30" w:rsidRDefault="00AD3A30" w:rsidP="00C946C5">
                        <w:pPr>
                          <w:rPr>
                            <w:sz w:val="18"/>
                          </w:rPr>
                        </w:pPr>
                        <w:r>
                          <w:rPr>
                            <w:sz w:val="18"/>
                          </w:rPr>
                          <w:t>Care Plan Service</w:t>
                        </w:r>
                      </w:p>
                      <w:p w:rsidR="00AD3A30" w:rsidRDefault="00AD3A30" w:rsidP="00C946C5"/>
                      <w:p w:rsidR="00AD3A30" w:rsidRDefault="00AD3A30" w:rsidP="00C946C5">
                        <w:pPr>
                          <w:rPr>
                            <w:sz w:val="18"/>
                          </w:rPr>
                        </w:pPr>
                        <w:r>
                          <w:rPr>
                            <w:sz w:val="18"/>
                          </w:rPr>
                          <w:t>Actor ABC</w:t>
                        </w:r>
                      </w:p>
                    </w:txbxContent>
                  </v:textbox>
                </v:shape>
                <v:line id="Line 155" o:spid="_x0000_s1147" style="position:absolute;visibility:visible;mso-wrap-style:square" from="10863,6256" to="1438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156" o:spid="_x0000_s1148" type="#_x0000_t202" style="position:absolute;left:21971;top:1683;width:1365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AD3A30" w:rsidRDefault="00AD3A30" w:rsidP="00C946C5">
                        <w:pPr>
                          <w:rPr>
                            <w:sz w:val="18"/>
                          </w:rPr>
                        </w:pPr>
                        <w:r>
                          <w:rPr>
                            <w:sz w:val="18"/>
                          </w:rPr>
                          <w:t>Care Plan Consumer or Care Plan Updater</w:t>
                        </w:r>
                      </w:p>
                      <w:p w:rsidR="00AD3A30" w:rsidRDefault="00AD3A30" w:rsidP="00C946C5"/>
                      <w:p w:rsidR="00AD3A30" w:rsidRDefault="00AD3A30" w:rsidP="00C946C5">
                        <w:pPr>
                          <w:rPr>
                            <w:sz w:val="18"/>
                          </w:rPr>
                        </w:pPr>
                        <w:r>
                          <w:rPr>
                            <w:sz w:val="18"/>
                          </w:rPr>
                          <w:t>Actor DEF</w:t>
                        </w:r>
                      </w:p>
                    </w:txbxContent>
                  </v:textbox>
                </v:shape>
                <v:line id="Line 157" o:spid="_x0000_s1149"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w10:anchorlock/>
              </v:group>
            </w:pict>
          </mc:Fallback>
        </mc:AlternateContent>
      </w:r>
    </w:p>
    <w:p w14:paraId="63D55B52" w14:textId="77777777" w:rsidR="00C946C5" w:rsidRPr="00CA4288" w:rsidRDefault="00C946C5" w:rsidP="00C946C5">
      <w:pPr>
        <w:pStyle w:val="FigureTitle"/>
      </w:pPr>
      <w:r w:rsidRPr="00CA4288">
        <w:t>Figure 3.Y4.2-1: Use Case Diagram</w:t>
      </w:r>
    </w:p>
    <w:p w14:paraId="0B1D3E05" w14:textId="77777777" w:rsidR="00C946C5" w:rsidRPr="00CA4288" w:rsidRDefault="00C946C5" w:rsidP="00A03166">
      <w:pPr>
        <w:pStyle w:val="BodyText"/>
      </w:pPr>
    </w:p>
    <w:p w14:paraId="7BE10880" w14:textId="77777777" w:rsidR="00C946C5" w:rsidRPr="00CA4288" w:rsidRDefault="00C946C5" w:rsidP="00C946C5">
      <w:pPr>
        <w:pStyle w:val="TableTitle"/>
      </w:pPr>
      <w:r w:rsidRPr="00CA4288">
        <w:lastRenderedPageBreak/>
        <w:t>Table 3.Y4.2-1: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946C5" w:rsidRPr="00CA4288" w14:paraId="1EAC2B1A" w14:textId="77777777" w:rsidTr="00DF41E7">
        <w:tc>
          <w:tcPr>
            <w:tcW w:w="1008" w:type="dxa"/>
            <w:shd w:val="clear" w:color="auto" w:fill="auto"/>
          </w:tcPr>
          <w:p w14:paraId="031009AB" w14:textId="77777777" w:rsidR="00C946C5" w:rsidRPr="00CA4288" w:rsidRDefault="00C946C5" w:rsidP="00483A94">
            <w:pPr>
              <w:pStyle w:val="BodyText"/>
              <w:rPr>
                <w:b/>
              </w:rPr>
            </w:pPr>
            <w:r w:rsidRPr="00CA4288">
              <w:rPr>
                <w:b/>
              </w:rPr>
              <w:t>Actor:</w:t>
            </w:r>
          </w:p>
        </w:tc>
        <w:tc>
          <w:tcPr>
            <w:tcW w:w="8568" w:type="dxa"/>
            <w:shd w:val="clear" w:color="auto" w:fill="auto"/>
          </w:tcPr>
          <w:p w14:paraId="194F9FA5" w14:textId="77777777" w:rsidR="00C946C5" w:rsidRPr="00CA4288" w:rsidRDefault="00C67BA9" w:rsidP="00483A94">
            <w:pPr>
              <w:pStyle w:val="BodyText"/>
            </w:pPr>
            <w:r w:rsidRPr="00CA4288">
              <w:t xml:space="preserve">Care Plan </w:t>
            </w:r>
            <w:r w:rsidR="00EF19A5" w:rsidRPr="00CA4288">
              <w:t>Service</w:t>
            </w:r>
          </w:p>
        </w:tc>
      </w:tr>
      <w:tr w:rsidR="00C946C5" w:rsidRPr="00CA4288" w14:paraId="35D583BA" w14:textId="77777777" w:rsidTr="00DF41E7">
        <w:tc>
          <w:tcPr>
            <w:tcW w:w="1008" w:type="dxa"/>
            <w:shd w:val="clear" w:color="auto" w:fill="auto"/>
          </w:tcPr>
          <w:p w14:paraId="4DFE4ABA" w14:textId="77777777" w:rsidR="00C946C5" w:rsidRPr="00CA4288" w:rsidRDefault="00C946C5" w:rsidP="00483A94">
            <w:pPr>
              <w:pStyle w:val="BodyText"/>
              <w:rPr>
                <w:b/>
              </w:rPr>
            </w:pPr>
            <w:r w:rsidRPr="00CA4288">
              <w:rPr>
                <w:b/>
              </w:rPr>
              <w:t>Role:</w:t>
            </w:r>
          </w:p>
        </w:tc>
        <w:tc>
          <w:tcPr>
            <w:tcW w:w="8568" w:type="dxa"/>
            <w:shd w:val="clear" w:color="auto" w:fill="auto"/>
          </w:tcPr>
          <w:p w14:paraId="2F85A9F2" w14:textId="77777777" w:rsidR="00C946C5" w:rsidRPr="00CA4288" w:rsidRDefault="00246657" w:rsidP="00483A94">
            <w:pPr>
              <w:pStyle w:val="BodyText"/>
            </w:pPr>
            <w:r w:rsidRPr="00CA4288">
              <w:t xml:space="preserve">The Care Plan </w:t>
            </w:r>
            <w:r w:rsidR="00EF19A5" w:rsidRPr="00CA4288">
              <w:t>Service</w:t>
            </w:r>
            <w:r w:rsidRPr="00CA4288">
              <w:t xml:space="preserve"> provides updated CarePlan resources to subscribed Care Plan Consumers.</w:t>
            </w:r>
          </w:p>
        </w:tc>
      </w:tr>
      <w:tr w:rsidR="00C946C5" w:rsidRPr="00CA4288" w14:paraId="2D72A402" w14:textId="77777777" w:rsidTr="00DF41E7">
        <w:tc>
          <w:tcPr>
            <w:tcW w:w="1008" w:type="dxa"/>
            <w:shd w:val="clear" w:color="auto" w:fill="auto"/>
          </w:tcPr>
          <w:p w14:paraId="5B2B561A" w14:textId="77777777" w:rsidR="00C946C5" w:rsidRPr="00CA4288" w:rsidRDefault="00C946C5" w:rsidP="00483A94">
            <w:pPr>
              <w:pStyle w:val="BodyText"/>
              <w:rPr>
                <w:b/>
              </w:rPr>
            </w:pPr>
            <w:r w:rsidRPr="00CA4288">
              <w:rPr>
                <w:b/>
              </w:rPr>
              <w:t>Actor:</w:t>
            </w:r>
          </w:p>
        </w:tc>
        <w:tc>
          <w:tcPr>
            <w:tcW w:w="8568" w:type="dxa"/>
            <w:shd w:val="clear" w:color="auto" w:fill="auto"/>
          </w:tcPr>
          <w:p w14:paraId="289313FD" w14:textId="77777777" w:rsidR="00C946C5" w:rsidRPr="00CA4288" w:rsidRDefault="00C67BA9" w:rsidP="00483A94">
            <w:pPr>
              <w:pStyle w:val="BodyText"/>
            </w:pPr>
            <w:r w:rsidRPr="00CA4288">
              <w:t>Care Plan Consumer</w:t>
            </w:r>
          </w:p>
        </w:tc>
      </w:tr>
      <w:tr w:rsidR="00C946C5" w:rsidRPr="00CA4288" w14:paraId="623C5F19" w14:textId="77777777" w:rsidTr="00DF41E7">
        <w:tc>
          <w:tcPr>
            <w:tcW w:w="1008" w:type="dxa"/>
            <w:shd w:val="clear" w:color="auto" w:fill="auto"/>
          </w:tcPr>
          <w:p w14:paraId="220AA510" w14:textId="77777777" w:rsidR="00C946C5" w:rsidRPr="00CA4288" w:rsidRDefault="00C946C5" w:rsidP="00483A94">
            <w:pPr>
              <w:pStyle w:val="BodyText"/>
              <w:rPr>
                <w:b/>
              </w:rPr>
            </w:pPr>
            <w:r w:rsidRPr="00CA4288">
              <w:rPr>
                <w:b/>
              </w:rPr>
              <w:t>Role:</w:t>
            </w:r>
          </w:p>
        </w:tc>
        <w:tc>
          <w:tcPr>
            <w:tcW w:w="8568" w:type="dxa"/>
            <w:shd w:val="clear" w:color="auto" w:fill="auto"/>
          </w:tcPr>
          <w:p w14:paraId="0D6B2378" w14:textId="77777777" w:rsidR="00C946C5" w:rsidRPr="00CA4288" w:rsidRDefault="00C946C5" w:rsidP="00483A94">
            <w:pPr>
              <w:pStyle w:val="BodyText"/>
            </w:pPr>
            <w:r w:rsidRPr="00CA4288">
              <w:t xml:space="preserve"> </w:t>
            </w:r>
            <w:r w:rsidR="00246657" w:rsidRPr="00CA4288">
              <w:t>The Care Plan Consumer that has subscribed to care plan updates receives updates of changed CarePlan resources.</w:t>
            </w:r>
          </w:p>
        </w:tc>
      </w:tr>
    </w:tbl>
    <w:p w14:paraId="41193E3D" w14:textId="77777777" w:rsidR="00C946C5" w:rsidRPr="00CA4288" w:rsidRDefault="00C946C5" w:rsidP="00C946C5">
      <w:pPr>
        <w:pStyle w:val="Heading3"/>
        <w:numPr>
          <w:ilvl w:val="0"/>
          <w:numId w:val="0"/>
        </w:numPr>
        <w:rPr>
          <w:noProof w:val="0"/>
        </w:rPr>
      </w:pPr>
      <w:bookmarkStart w:id="115" w:name="_Toc450739338"/>
      <w:r w:rsidRPr="00CA4288">
        <w:rPr>
          <w:noProof w:val="0"/>
        </w:rPr>
        <w:t>3.Y4.3 Referenced Standards</w:t>
      </w:r>
      <w:bookmarkEnd w:id="115"/>
    </w:p>
    <w:p w14:paraId="0075832E" w14:textId="77777777" w:rsidR="00C269BA" w:rsidRPr="00CA4288" w:rsidRDefault="00C269BA" w:rsidP="00C269BA">
      <w:pPr>
        <w:pStyle w:val="BodyText"/>
      </w:pPr>
      <w:r w:rsidRPr="00CA4288">
        <w:t>HL7 Fast Healthcare Information Resources (FHIR) DSTU 2.0</w:t>
      </w:r>
    </w:p>
    <w:p w14:paraId="37362718" w14:textId="77777777" w:rsidR="00C946C5" w:rsidRPr="00CA4288" w:rsidRDefault="00C946C5" w:rsidP="00C946C5">
      <w:pPr>
        <w:pStyle w:val="Heading3"/>
        <w:numPr>
          <w:ilvl w:val="0"/>
          <w:numId w:val="0"/>
        </w:numPr>
        <w:rPr>
          <w:noProof w:val="0"/>
        </w:rPr>
      </w:pPr>
      <w:bookmarkStart w:id="116" w:name="_Toc450739339"/>
      <w:r w:rsidRPr="00CA4288">
        <w:rPr>
          <w:noProof w:val="0"/>
        </w:rPr>
        <w:t>3.Y4.4 Interaction Diagram</w:t>
      </w:r>
      <w:bookmarkEnd w:id="116"/>
    </w:p>
    <w:p w14:paraId="3386A414" w14:textId="77777777" w:rsidR="00C946C5" w:rsidRPr="00CA4288" w:rsidRDefault="00C946C5" w:rsidP="00C946C5">
      <w:pPr>
        <w:pStyle w:val="BodyText"/>
      </w:pPr>
      <w:r w:rsidRPr="00CA4288">
        <w:rPr>
          <w:noProof/>
        </w:rPr>
        <mc:AlternateContent>
          <mc:Choice Requires="wpc">
            <w:drawing>
              <wp:inline distT="0" distB="0" distL="0" distR="0" wp14:anchorId="721D623F" wp14:editId="6C4EF894">
                <wp:extent cx="5943600" cy="24003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Text Box 160"/>
                        <wps:cNvSpPr txBox="1">
                          <a:spLocks noChangeArrowheads="1"/>
                        </wps:cNvSpPr>
                        <wps:spPr bwMode="auto">
                          <a:xfrm>
                            <a:off x="1416050" y="29908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85D15" w14:textId="77777777" w:rsidR="00AD3A30" w:rsidRPr="007C1AAC" w:rsidRDefault="00AD3A30" w:rsidP="00C946C5">
                              <w:pPr>
                                <w:jc w:val="center"/>
                                <w:rPr>
                                  <w:sz w:val="22"/>
                                  <w:szCs w:val="22"/>
                                </w:rPr>
                              </w:pPr>
                              <w:r>
                                <w:rPr>
                                  <w:sz w:val="22"/>
                                  <w:szCs w:val="22"/>
                                </w:rPr>
                                <w:t>Care Plan Manager</w:t>
                              </w:r>
                            </w:p>
                            <w:p w14:paraId="09D7B969" w14:textId="77777777" w:rsidR="00AD3A30" w:rsidRDefault="00AD3A30" w:rsidP="00C946C5"/>
                            <w:p w14:paraId="33F0AF43" w14:textId="77777777" w:rsidR="00AD3A30" w:rsidRPr="007C1AAC" w:rsidRDefault="00AD3A30" w:rsidP="00C946C5">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47" name="Line 161"/>
                        <wps:cNvCnPr>
                          <a:cxnSpLocks noChangeShapeType="1"/>
                        </wps:cNvCnPr>
                        <wps:spPr bwMode="auto">
                          <a:xfrm>
                            <a:off x="1880235" y="761365"/>
                            <a:ext cx="635" cy="128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Text Box 162"/>
                        <wps:cNvSpPr txBox="1">
                          <a:spLocks noChangeArrowheads="1"/>
                        </wps:cNvSpPr>
                        <wps:spPr bwMode="auto">
                          <a:xfrm>
                            <a:off x="2408555" y="835660"/>
                            <a:ext cx="12211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EED30" w14:textId="77777777" w:rsidR="00AD3A30" w:rsidRPr="007C1AAC" w:rsidRDefault="00AD3A30" w:rsidP="00C946C5">
                              <w:pPr>
                                <w:rPr>
                                  <w:sz w:val="22"/>
                                  <w:szCs w:val="22"/>
                                </w:rPr>
                              </w:pPr>
                              <w:r>
                                <w:rPr>
                                  <w:sz w:val="22"/>
                                  <w:szCs w:val="22"/>
                                </w:rPr>
                                <w:t xml:space="preserve">Provide Care Plan </w:t>
                              </w:r>
                            </w:p>
                            <w:p w14:paraId="51DE277F" w14:textId="77777777" w:rsidR="00AD3A30" w:rsidRDefault="00AD3A30" w:rsidP="00C946C5"/>
                            <w:p w14:paraId="529E23E7" w14:textId="77777777" w:rsidR="00AD3A30" w:rsidRPr="007C1AAC" w:rsidRDefault="00AD3A30" w:rsidP="00C946C5">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49" name="Line 163"/>
                        <wps:cNvCnPr>
                          <a:cxnSpLocks noChangeShapeType="1"/>
                        </wps:cNvCnPr>
                        <wps:spPr bwMode="auto">
                          <a:xfrm>
                            <a:off x="4089400" y="738505"/>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Rectangle 164"/>
                        <wps:cNvSpPr>
                          <a:spLocks noChangeArrowheads="1"/>
                        </wps:cNvSpPr>
                        <wps:spPr bwMode="auto">
                          <a:xfrm>
                            <a:off x="1808480" y="919480"/>
                            <a:ext cx="1695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65"/>
                        <wps:cNvSpPr>
                          <a:spLocks noChangeArrowheads="1"/>
                        </wps:cNvSpPr>
                        <wps:spPr bwMode="auto">
                          <a:xfrm>
                            <a:off x="3997325" y="919480"/>
                            <a:ext cx="203835" cy="868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Line 166"/>
                        <wps:cNvCnPr>
                          <a:cxnSpLocks noChangeShapeType="1"/>
                        </wps:cNvCnPr>
                        <wps:spPr bwMode="auto">
                          <a:xfrm>
                            <a:off x="1989455" y="1102360"/>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167"/>
                        <wps:cNvSpPr txBox="1">
                          <a:spLocks noChangeArrowheads="1"/>
                        </wps:cNvSpPr>
                        <wps:spPr bwMode="auto">
                          <a:xfrm>
                            <a:off x="3635375" y="29146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E1B5" w14:textId="77777777" w:rsidR="00AD3A30" w:rsidRPr="007C1AAC" w:rsidRDefault="00AD3A30" w:rsidP="00C946C5">
                              <w:pPr>
                                <w:jc w:val="center"/>
                                <w:rPr>
                                  <w:sz w:val="22"/>
                                  <w:szCs w:val="22"/>
                                </w:rPr>
                              </w:pPr>
                              <w:r>
                                <w:rPr>
                                  <w:sz w:val="22"/>
                                  <w:szCs w:val="22"/>
                                </w:rPr>
                                <w:t>Care Plan Consumer</w:t>
                              </w:r>
                            </w:p>
                            <w:p w14:paraId="48ACAA87" w14:textId="77777777" w:rsidR="00AD3A30" w:rsidRDefault="00AD3A30" w:rsidP="00C946C5"/>
                            <w:p w14:paraId="2316EBB7" w14:textId="77777777" w:rsidR="00AD3A30" w:rsidRPr="007C1AAC" w:rsidRDefault="00AD3A30" w:rsidP="00C946C5">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c:wpc>
                  </a:graphicData>
                </a:graphic>
              </wp:inline>
            </w:drawing>
          </mc:Choice>
          <mc:Fallback>
            <w:pict>
              <v:group w14:anchorId="667FA07D" id="Canvas 57" o:spid="_x0000_s1150"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">
                <v:shape id="_x0000_s1151" type="#_x0000_t75" style="position:absolute;width:59436;height:24003;visibility:visible;mso-wrap-style:square">
                  <v:fill o:detectmouseclick="t"/>
                  <v:path o:connecttype="none"/>
                </v:shape>
                <v:shape id="Text Box 160" o:spid="_x0000_s1152" type="#_x0000_t202" style="position:absolute;left:14160;top:2990;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D3A30" w:rsidRPr="007C1AAC" w:rsidRDefault="00AD3A30" w:rsidP="00C946C5">
                        <w:pPr>
                          <w:jc w:val="center"/>
                          <w:rPr>
                            <w:sz w:val="22"/>
                            <w:szCs w:val="22"/>
                          </w:rPr>
                        </w:pPr>
                        <w:r>
                          <w:rPr>
                            <w:sz w:val="22"/>
                            <w:szCs w:val="22"/>
                          </w:rPr>
                          <w:t>Care Plan Manager</w:t>
                        </w:r>
                      </w:p>
                      <w:p w:rsidR="00AD3A30" w:rsidRDefault="00AD3A30" w:rsidP="00C946C5"/>
                      <w:p w:rsidR="00AD3A30" w:rsidRPr="007C1AAC" w:rsidRDefault="00AD3A30" w:rsidP="00C946C5">
                        <w:pPr>
                          <w:jc w:val="center"/>
                          <w:rPr>
                            <w:sz w:val="22"/>
                            <w:szCs w:val="22"/>
                          </w:rPr>
                        </w:pPr>
                        <w:r w:rsidRPr="007C1AAC">
                          <w:rPr>
                            <w:sz w:val="22"/>
                            <w:szCs w:val="22"/>
                          </w:rPr>
                          <w:t>A</w:t>
                        </w:r>
                        <w:r>
                          <w:rPr>
                            <w:sz w:val="22"/>
                            <w:szCs w:val="22"/>
                          </w:rPr>
                          <w:t>ctor A</w:t>
                        </w:r>
                      </w:p>
                    </w:txbxContent>
                  </v:textbox>
                </v:shape>
                <v:line id="Line 161" o:spid="_x0000_s1153" style="position:absolute;visibility:visible;mso-wrap-style:square" from="18802,7613" to="18808,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zsMQAAADbAAAADwAAAGRycy9kb3ducmV2LnhtbESPS2sCMRSF90L/Q7iF7mqmp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TOwxAAAANsAAAAPAAAAAAAAAAAA&#10;AAAAAKECAABkcnMvZG93bnJldi54bWxQSwUGAAAAAAQABAD5AAAAkgMAAAAA&#10;">
                  <v:stroke dashstyle="dash"/>
                </v:line>
                <v:shape id="Text Box 162" o:spid="_x0000_s1154" type="#_x0000_t202" style="position:absolute;left:24085;top:8356;width:12211;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AD3A30" w:rsidRPr="007C1AAC" w:rsidRDefault="00AD3A30" w:rsidP="00C946C5">
                        <w:pPr>
                          <w:rPr>
                            <w:sz w:val="22"/>
                            <w:szCs w:val="22"/>
                          </w:rPr>
                        </w:pPr>
                        <w:r>
                          <w:rPr>
                            <w:sz w:val="22"/>
                            <w:szCs w:val="22"/>
                          </w:rPr>
                          <w:t xml:space="preserve">Provide Care Plan </w:t>
                        </w:r>
                      </w:p>
                      <w:p w:rsidR="00AD3A30" w:rsidRDefault="00AD3A30" w:rsidP="00C946C5"/>
                      <w:p w:rsidR="00AD3A30" w:rsidRPr="007C1AAC" w:rsidRDefault="00AD3A30" w:rsidP="00C946C5">
                        <w:pPr>
                          <w:rPr>
                            <w:sz w:val="22"/>
                            <w:szCs w:val="22"/>
                          </w:rPr>
                        </w:pPr>
                        <w:r>
                          <w:rPr>
                            <w:sz w:val="22"/>
                            <w:szCs w:val="22"/>
                          </w:rPr>
                          <w:t xml:space="preserve">Message </w:t>
                        </w:r>
                        <w:r w:rsidRPr="007C1AAC">
                          <w:rPr>
                            <w:sz w:val="22"/>
                            <w:szCs w:val="22"/>
                          </w:rPr>
                          <w:t>1</w:t>
                        </w:r>
                      </w:p>
                    </w:txbxContent>
                  </v:textbox>
                </v:shape>
                <v:line id="Line 163" o:spid="_x0000_s1155" style="position:absolute;visibility:visible;mso-wrap-style:square" from="40894,7385" to="40900,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WcIAAADbAAAADwAAAGRycy9kb3ducmV2LnhtbESPS4vCMBSF98L8h3AH3Gk6I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WcIAAADbAAAADwAAAAAAAAAAAAAA&#10;AAChAgAAZHJzL2Rvd25yZXYueG1sUEsFBgAAAAAEAAQA+QAAAJADAAAAAA==&#10;">
                  <v:stroke dashstyle="dash"/>
                </v:line>
                <v:rect id="Rectangle 164" o:spid="_x0000_s1156" style="position:absolute;left:18084;top:9194;width:169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65" o:spid="_x0000_s1157" style="position:absolute;left:39973;top:9194;width:2038;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line id="Line 166" o:spid="_x0000_s1158" style="position:absolute;visibility:visible;mso-wrap-style:square" from="19894,11023" to="399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Text Box 167" o:spid="_x0000_s1159" type="#_x0000_t202" style="position:absolute;left:36353;top:2914;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AD3A30" w:rsidRPr="007C1AAC" w:rsidRDefault="00AD3A30" w:rsidP="00C946C5">
                        <w:pPr>
                          <w:jc w:val="center"/>
                          <w:rPr>
                            <w:sz w:val="22"/>
                            <w:szCs w:val="22"/>
                          </w:rPr>
                        </w:pPr>
                        <w:r>
                          <w:rPr>
                            <w:sz w:val="22"/>
                            <w:szCs w:val="22"/>
                          </w:rPr>
                          <w:t>Care Plan Consumer</w:t>
                        </w:r>
                      </w:p>
                      <w:p w:rsidR="00AD3A30" w:rsidRDefault="00AD3A30" w:rsidP="00C946C5"/>
                      <w:p w:rsidR="00AD3A30" w:rsidRPr="007C1AAC" w:rsidRDefault="00AD3A30" w:rsidP="00C946C5">
                        <w:pPr>
                          <w:jc w:val="center"/>
                          <w:rPr>
                            <w:sz w:val="22"/>
                            <w:szCs w:val="22"/>
                          </w:rPr>
                        </w:pPr>
                        <w:r w:rsidRPr="007C1AAC">
                          <w:rPr>
                            <w:sz w:val="22"/>
                            <w:szCs w:val="22"/>
                          </w:rPr>
                          <w:t>A</w:t>
                        </w:r>
                        <w:r>
                          <w:rPr>
                            <w:sz w:val="22"/>
                            <w:szCs w:val="22"/>
                          </w:rPr>
                          <w:t>ctor D</w:t>
                        </w:r>
                      </w:p>
                    </w:txbxContent>
                  </v:textbox>
                </v:shape>
                <w10:anchorlock/>
              </v:group>
            </w:pict>
          </mc:Fallback>
        </mc:AlternateContent>
      </w:r>
    </w:p>
    <w:p w14:paraId="4F5168D5" w14:textId="77777777" w:rsidR="00C946C5" w:rsidRPr="00CA4288" w:rsidRDefault="00C946C5" w:rsidP="00C946C5">
      <w:pPr>
        <w:pStyle w:val="Heading4"/>
        <w:numPr>
          <w:ilvl w:val="0"/>
          <w:numId w:val="0"/>
        </w:numPr>
        <w:rPr>
          <w:noProof w:val="0"/>
        </w:rPr>
      </w:pPr>
      <w:bookmarkStart w:id="117" w:name="_Toc450739340"/>
      <w:r w:rsidRPr="00CA4288">
        <w:rPr>
          <w:noProof w:val="0"/>
        </w:rPr>
        <w:t xml:space="preserve">3.Y4.4.1 </w:t>
      </w:r>
      <w:r w:rsidR="0062438F" w:rsidRPr="00CA4288">
        <w:rPr>
          <w:noProof w:val="0"/>
        </w:rPr>
        <w:t>Provide Care Plan</w:t>
      </w:r>
      <w:bookmarkEnd w:id="117"/>
    </w:p>
    <w:p w14:paraId="012F9DDB" w14:textId="77777777" w:rsidR="0062438F" w:rsidRPr="00CA4288" w:rsidRDefault="0062438F" w:rsidP="00A03166">
      <w:pPr>
        <w:pStyle w:val="BodyText"/>
      </w:pPr>
      <w:r w:rsidRPr="00CA4288">
        <w:t xml:space="preserve">The Care Plan </w:t>
      </w:r>
      <w:r w:rsidR="00EF19A5" w:rsidRPr="00CA4288">
        <w:t>Service</w:t>
      </w:r>
      <w:r w:rsidRPr="00CA4288">
        <w:t xml:space="preserve"> sends a CarePlan resource to the endpoint specified in the Subscription resource.</w:t>
      </w:r>
    </w:p>
    <w:p w14:paraId="1AC7924F" w14:textId="77777777" w:rsidR="00C946C5" w:rsidRPr="00CA4288" w:rsidRDefault="00C946C5" w:rsidP="00C946C5">
      <w:pPr>
        <w:pStyle w:val="Heading5"/>
        <w:numPr>
          <w:ilvl w:val="0"/>
          <w:numId w:val="0"/>
        </w:numPr>
        <w:rPr>
          <w:noProof w:val="0"/>
        </w:rPr>
      </w:pPr>
      <w:bookmarkStart w:id="118" w:name="_Toc450739341"/>
      <w:r w:rsidRPr="00CA4288">
        <w:rPr>
          <w:noProof w:val="0"/>
        </w:rPr>
        <w:t>3.Y4.4.1.1 Trigger Events</w:t>
      </w:r>
      <w:bookmarkEnd w:id="118"/>
    </w:p>
    <w:p w14:paraId="75449991" w14:textId="77777777" w:rsidR="0062438F" w:rsidRPr="00CA4288" w:rsidRDefault="0062438F" w:rsidP="00A03166">
      <w:pPr>
        <w:pStyle w:val="BodyText"/>
      </w:pPr>
      <w:r w:rsidRPr="00CA4288">
        <w:t xml:space="preserve">A change to a resource causes a Subscription Criteria to evaluate as true, so the Care Plan </w:t>
      </w:r>
      <w:r w:rsidR="00EF19A5" w:rsidRPr="00CA4288">
        <w:t>Service</w:t>
      </w:r>
      <w:r w:rsidRPr="00CA4288">
        <w:t xml:space="preserve"> sends the updated CarePlan resource to the designated endpoint.</w:t>
      </w:r>
    </w:p>
    <w:p w14:paraId="63C45635" w14:textId="77777777" w:rsidR="00C946C5" w:rsidRPr="00CA4288" w:rsidRDefault="00C946C5" w:rsidP="00C946C5">
      <w:pPr>
        <w:pStyle w:val="Heading5"/>
        <w:numPr>
          <w:ilvl w:val="0"/>
          <w:numId w:val="0"/>
        </w:numPr>
        <w:rPr>
          <w:noProof w:val="0"/>
        </w:rPr>
      </w:pPr>
      <w:bookmarkStart w:id="119" w:name="_Toc450739342"/>
      <w:r w:rsidRPr="00CA4288">
        <w:rPr>
          <w:noProof w:val="0"/>
        </w:rPr>
        <w:t>3.Y4.4.1.2 Message Semantics</w:t>
      </w:r>
      <w:bookmarkEnd w:id="119"/>
    </w:p>
    <w:p w14:paraId="7E2C2184" w14:textId="77777777" w:rsidR="009516A1" w:rsidRPr="00CA4288" w:rsidRDefault="009516A1" w:rsidP="00A03166">
      <w:pPr>
        <w:pStyle w:val="BodyText"/>
      </w:pPr>
      <w:r w:rsidRPr="00CA4288">
        <w:t>This is an HTTP or HTTPS POST of a CarePlan resource, as constrained by this profile.</w:t>
      </w:r>
    </w:p>
    <w:p w14:paraId="7E0EC53A" w14:textId="77777777" w:rsidR="009516A1" w:rsidRPr="00CA4288" w:rsidRDefault="009516A1" w:rsidP="00A03166">
      <w:pPr>
        <w:pStyle w:val="BodyText"/>
      </w:pPr>
      <w:r w:rsidRPr="00CA4288">
        <w:t>The base URL for this is specified in the registered Subscription resource.</w:t>
      </w:r>
    </w:p>
    <w:p w14:paraId="17B14114" w14:textId="77777777" w:rsidR="009516A1" w:rsidRPr="00CA4288" w:rsidRDefault="009516A1" w:rsidP="00A03166">
      <w:pPr>
        <w:pStyle w:val="BodyText"/>
      </w:pPr>
      <w:r w:rsidRPr="00CA4288">
        <w:t xml:space="preserve">Where the body of the transaction contains the CarePlan resource. </w:t>
      </w:r>
    </w:p>
    <w:p w14:paraId="061A4B40" w14:textId="77777777" w:rsidR="009516A1" w:rsidRPr="00CA4288" w:rsidRDefault="009516A1" w:rsidP="00A03166">
      <w:pPr>
        <w:pStyle w:val="BodyText"/>
      </w:pPr>
      <w:r w:rsidRPr="00CA4288">
        <w:lastRenderedPageBreak/>
        <w:t>See: http://hl7.org/fhir/subscription.html</w:t>
      </w:r>
    </w:p>
    <w:p w14:paraId="39C58575" w14:textId="77777777" w:rsidR="00C946C5" w:rsidRPr="00CA4288" w:rsidRDefault="00C946C5" w:rsidP="00C946C5">
      <w:pPr>
        <w:pStyle w:val="Heading5"/>
        <w:numPr>
          <w:ilvl w:val="0"/>
          <w:numId w:val="0"/>
        </w:numPr>
        <w:rPr>
          <w:noProof w:val="0"/>
        </w:rPr>
      </w:pPr>
      <w:bookmarkStart w:id="120" w:name="_Toc450739343"/>
      <w:r w:rsidRPr="00CA4288">
        <w:rPr>
          <w:noProof w:val="0"/>
        </w:rPr>
        <w:t>3.Y4.4.1.3 Expected Actions</w:t>
      </w:r>
      <w:bookmarkEnd w:id="120"/>
    </w:p>
    <w:p w14:paraId="699D9D9D" w14:textId="77777777" w:rsidR="00446695" w:rsidRPr="00CA4288" w:rsidRDefault="00446695" w:rsidP="00A03166">
      <w:pPr>
        <w:pStyle w:val="BodyText"/>
      </w:pPr>
      <w:r w:rsidRPr="00CA4288">
        <w:t>The Care Plan Consumer receives the CarePlan resource in the body of the POST.</w:t>
      </w:r>
    </w:p>
    <w:p w14:paraId="5EB46E25" w14:textId="77777777" w:rsidR="00C946C5" w:rsidRPr="00CA4288" w:rsidRDefault="00C946C5" w:rsidP="00C946C5">
      <w:pPr>
        <w:pStyle w:val="Heading3"/>
        <w:numPr>
          <w:ilvl w:val="0"/>
          <w:numId w:val="0"/>
        </w:numPr>
        <w:rPr>
          <w:noProof w:val="0"/>
        </w:rPr>
      </w:pPr>
      <w:bookmarkStart w:id="121" w:name="_Toc450739344"/>
      <w:r w:rsidRPr="00CA4288">
        <w:rPr>
          <w:noProof w:val="0"/>
        </w:rPr>
        <w:t>3.Y4.5 Security Considerations</w:t>
      </w:r>
      <w:bookmarkEnd w:id="121"/>
    </w:p>
    <w:p w14:paraId="4AF260AD" w14:textId="77777777" w:rsidR="00C946C5" w:rsidRPr="00CA4288" w:rsidRDefault="00BB22E3" w:rsidP="00A03166">
      <w:pPr>
        <w:pStyle w:val="BodyText"/>
      </w:pPr>
      <w:r w:rsidRPr="00CA4288">
        <w:t xml:space="preserve">See </w:t>
      </w:r>
      <w:r w:rsidR="000574FD" w:rsidRPr="00CA4288">
        <w:t xml:space="preserve">X.5 DCP Security Considerations </w:t>
      </w:r>
    </w:p>
    <w:p w14:paraId="4F73A184" w14:textId="77777777" w:rsidR="001277AA" w:rsidRPr="008F67B9" w:rsidRDefault="001277AA" w:rsidP="001277AA">
      <w:pPr>
        <w:pStyle w:val="Heading2"/>
        <w:numPr>
          <w:ilvl w:val="0"/>
          <w:numId w:val="0"/>
        </w:numPr>
        <w:rPr>
          <w:noProof w:val="0"/>
        </w:rPr>
      </w:pPr>
      <w:bookmarkStart w:id="122" w:name="_Toc450739345"/>
      <w:r w:rsidRPr="00CA4288">
        <w:rPr>
          <w:noProof w:val="0"/>
        </w:rPr>
        <w:t>3.Y5 Search for</w:t>
      </w:r>
      <w:r w:rsidR="00BC4803" w:rsidRPr="00CA4288">
        <w:rPr>
          <w:noProof w:val="0"/>
        </w:rPr>
        <w:t xml:space="preserve"> Care Plan</w:t>
      </w:r>
      <w:r w:rsidRPr="00CA4288">
        <w:rPr>
          <w:noProof w:val="0"/>
        </w:rPr>
        <w:t xml:space="preserve"> [PCC-Y5]</w:t>
      </w:r>
      <w:bookmarkEnd w:id="122"/>
    </w:p>
    <w:p w14:paraId="22082889" w14:textId="77777777" w:rsidR="001277AA" w:rsidRPr="00CA4288" w:rsidRDefault="001277AA" w:rsidP="001277AA">
      <w:pPr>
        <w:pStyle w:val="Heading3"/>
        <w:numPr>
          <w:ilvl w:val="0"/>
          <w:numId w:val="0"/>
        </w:numPr>
        <w:rPr>
          <w:noProof w:val="0"/>
        </w:rPr>
      </w:pPr>
      <w:bookmarkStart w:id="123" w:name="_Toc450739346"/>
      <w:r w:rsidRPr="00CA4288">
        <w:rPr>
          <w:noProof w:val="0"/>
        </w:rPr>
        <w:t>3.Y5.1 Scope</w:t>
      </w:r>
      <w:bookmarkEnd w:id="123"/>
    </w:p>
    <w:p w14:paraId="2E07D29B" w14:textId="77777777" w:rsidR="001277AA" w:rsidRPr="00CA4288" w:rsidRDefault="00AA05BE" w:rsidP="001277AA">
      <w:pPr>
        <w:pStyle w:val="BodyText"/>
      </w:pPr>
      <w:r w:rsidRPr="00CA4288">
        <w:t>This transaction is used to find a care plan. The Care Plan Consumer searches for a care plan of interest. A care plan located by search may then be retrieved for viewing, shared with a Care Plan Contributor when updates are needed, and the Care Plan Consumer may subscribe to receive updates for the care plan.</w:t>
      </w:r>
    </w:p>
    <w:p w14:paraId="7D275F0B" w14:textId="77777777" w:rsidR="001277AA" w:rsidRPr="00CA4288" w:rsidRDefault="001277AA" w:rsidP="001277AA">
      <w:pPr>
        <w:pStyle w:val="Heading3"/>
        <w:numPr>
          <w:ilvl w:val="0"/>
          <w:numId w:val="0"/>
        </w:numPr>
        <w:rPr>
          <w:noProof w:val="0"/>
        </w:rPr>
      </w:pPr>
      <w:bookmarkStart w:id="124" w:name="_Toc450739347"/>
      <w:r w:rsidRPr="00CA4288">
        <w:rPr>
          <w:noProof w:val="0"/>
        </w:rPr>
        <w:t>3.Y5.2 Actor Roles</w:t>
      </w:r>
      <w:bookmarkEnd w:id="124"/>
    </w:p>
    <w:p w14:paraId="6A7627EC" w14:textId="77777777" w:rsidR="001277AA" w:rsidRPr="00CA4288" w:rsidRDefault="001277AA" w:rsidP="001277AA">
      <w:pPr>
        <w:pStyle w:val="BodyText"/>
        <w:jc w:val="center"/>
      </w:pPr>
      <w:r w:rsidRPr="00CA4288">
        <w:rPr>
          <w:noProof/>
        </w:rPr>
        <mc:AlternateContent>
          <mc:Choice Requires="wpc">
            <w:drawing>
              <wp:inline distT="0" distB="0" distL="0" distR="0" wp14:anchorId="2CA342F9" wp14:editId="0E4D1204">
                <wp:extent cx="3726180" cy="1539240"/>
                <wp:effectExtent l="0" t="0" r="0" b="0"/>
                <wp:docPr id="298" name="Canvas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Oval 153"/>
                        <wps:cNvSpPr>
                          <a:spLocks noChangeArrowheads="1"/>
                        </wps:cNvSpPr>
                        <wps:spPr bwMode="auto">
                          <a:xfrm>
                            <a:off x="1268750" y="901260"/>
                            <a:ext cx="1240684" cy="490246"/>
                          </a:xfrm>
                          <a:prstGeom prst="ellipse">
                            <a:avLst/>
                          </a:prstGeom>
                          <a:solidFill>
                            <a:srgbClr val="FFFFFF"/>
                          </a:solidFill>
                          <a:ln w="9525">
                            <a:solidFill>
                              <a:srgbClr val="000000"/>
                            </a:solidFill>
                            <a:round/>
                            <a:headEnd/>
                            <a:tailEnd/>
                          </a:ln>
                        </wps:spPr>
                        <wps:txbx>
                          <w:txbxContent>
                            <w:p w14:paraId="3C7D1BED" w14:textId="77777777" w:rsidR="00AD3A30" w:rsidRDefault="00AD3A30" w:rsidP="001277AA">
                              <w:pPr>
                                <w:jc w:val="center"/>
                                <w:rPr>
                                  <w:sz w:val="18"/>
                                </w:rPr>
                              </w:pPr>
                              <w:r>
                                <w:rPr>
                                  <w:sz w:val="18"/>
                                </w:rPr>
                                <w:t>Search for Care Plan [PCC-Y5]</w:t>
                              </w:r>
                            </w:p>
                            <w:p w14:paraId="26A51663" w14:textId="77777777" w:rsidR="00AD3A30" w:rsidRDefault="00AD3A30" w:rsidP="001277AA"/>
                            <w:p w14:paraId="26588BCA" w14:textId="77777777" w:rsidR="00AD3A30" w:rsidRDefault="00AD3A30" w:rsidP="001277AA">
                              <w:pPr>
                                <w:jc w:val="center"/>
                                <w:rPr>
                                  <w:sz w:val="18"/>
                                </w:rPr>
                              </w:pPr>
                              <w:r>
                                <w:rPr>
                                  <w:sz w:val="18"/>
                                </w:rPr>
                                <w:t>Transaction Name [DOM-#]</w:t>
                              </w:r>
                            </w:p>
                          </w:txbxContent>
                        </wps:txbx>
                        <wps:bodyPr rot="0" vert="horz" wrap="square" lIns="0" tIns="9144" rIns="0" bIns="9144" anchor="t" anchorCtr="0" upright="1">
                          <a:noAutofit/>
                        </wps:bodyPr>
                      </wps:wsp>
                      <wps:wsp>
                        <wps:cNvPr id="59" name="Text Box 154"/>
                        <wps:cNvSpPr txBox="1">
                          <a:spLocks noChangeArrowheads="1"/>
                        </wps:cNvSpPr>
                        <wps:spPr bwMode="auto">
                          <a:xfrm>
                            <a:off x="406476" y="151382"/>
                            <a:ext cx="1212602" cy="457233"/>
                          </a:xfrm>
                          <a:prstGeom prst="rect">
                            <a:avLst/>
                          </a:prstGeom>
                          <a:solidFill>
                            <a:srgbClr val="FFFFFF"/>
                          </a:solidFill>
                          <a:ln w="9525">
                            <a:solidFill>
                              <a:srgbClr val="000000"/>
                            </a:solidFill>
                            <a:miter lim="800000"/>
                            <a:headEnd/>
                            <a:tailEnd/>
                          </a:ln>
                        </wps:spPr>
                        <wps:txbx>
                          <w:txbxContent>
                            <w:p w14:paraId="0B984F42" w14:textId="77777777" w:rsidR="00AD3A30" w:rsidRDefault="00AD3A30" w:rsidP="001277AA">
                              <w:pPr>
                                <w:rPr>
                                  <w:sz w:val="18"/>
                                </w:rPr>
                              </w:pPr>
                              <w:r>
                                <w:rPr>
                                  <w:sz w:val="18"/>
                                </w:rPr>
                                <w:t>Care Plan Consumer or Care Plan Updater</w:t>
                              </w:r>
                            </w:p>
                            <w:p w14:paraId="6D255491" w14:textId="77777777" w:rsidR="00AD3A30" w:rsidRDefault="00AD3A30" w:rsidP="001277AA"/>
                            <w:p w14:paraId="4C2A245A" w14:textId="77777777" w:rsidR="00AD3A30" w:rsidRDefault="00AD3A30" w:rsidP="001277AA">
                              <w:pPr>
                                <w:rPr>
                                  <w:sz w:val="18"/>
                                </w:rPr>
                              </w:pPr>
                              <w:r>
                                <w:rPr>
                                  <w:sz w:val="18"/>
                                </w:rPr>
                                <w:t>Actor ABC</w:t>
                              </w:r>
                            </w:p>
                          </w:txbxContent>
                        </wps:txbx>
                        <wps:bodyPr rot="0" vert="horz" wrap="square" lIns="91440" tIns="45720" rIns="91440" bIns="45720" anchor="t" anchorCtr="0" upright="1">
                          <a:noAutofit/>
                        </wps:bodyPr>
                      </wps:wsp>
                      <wps:wsp>
                        <wps:cNvPr id="60" name="Line 155"/>
                        <wps:cNvCnPr>
                          <a:cxnSpLocks noChangeShapeType="1"/>
                        </wps:cNvCnPr>
                        <wps:spPr bwMode="auto">
                          <a:xfrm>
                            <a:off x="1086321" y="625600"/>
                            <a:ext cx="352476"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156"/>
                        <wps:cNvSpPr txBox="1">
                          <a:spLocks noChangeArrowheads="1"/>
                        </wps:cNvSpPr>
                        <wps:spPr bwMode="auto">
                          <a:xfrm>
                            <a:off x="2648114" y="168367"/>
                            <a:ext cx="958686" cy="457233"/>
                          </a:xfrm>
                          <a:prstGeom prst="rect">
                            <a:avLst/>
                          </a:prstGeom>
                          <a:solidFill>
                            <a:srgbClr val="FFFFFF"/>
                          </a:solidFill>
                          <a:ln w="9525">
                            <a:solidFill>
                              <a:srgbClr val="000000"/>
                            </a:solidFill>
                            <a:miter lim="800000"/>
                            <a:headEnd/>
                            <a:tailEnd/>
                          </a:ln>
                        </wps:spPr>
                        <wps:txbx>
                          <w:txbxContent>
                            <w:p w14:paraId="24EF7B1D" w14:textId="77777777" w:rsidR="00AD3A30" w:rsidRDefault="00AD3A30" w:rsidP="001277AA">
                              <w:pPr>
                                <w:rPr>
                                  <w:sz w:val="18"/>
                                </w:rPr>
                              </w:pPr>
                              <w:r>
                                <w:rPr>
                                  <w:sz w:val="18"/>
                                </w:rPr>
                                <w:t>Care Plan Service</w:t>
                              </w:r>
                            </w:p>
                            <w:p w14:paraId="1252C01C" w14:textId="77777777" w:rsidR="00AD3A30" w:rsidRDefault="00AD3A30" w:rsidP="001277AA"/>
                            <w:p w14:paraId="0BA0AAF9" w14:textId="77777777" w:rsidR="00AD3A30" w:rsidRDefault="00AD3A30" w:rsidP="001277AA">
                              <w:pPr>
                                <w:rPr>
                                  <w:sz w:val="18"/>
                                </w:rPr>
                              </w:pPr>
                              <w:r>
                                <w:rPr>
                                  <w:sz w:val="18"/>
                                </w:rPr>
                                <w:t>Actor DEF</w:t>
                              </w:r>
                            </w:p>
                          </w:txbxContent>
                        </wps:txbx>
                        <wps:bodyPr rot="0" vert="horz" wrap="square" lIns="91440" tIns="45720" rIns="91440" bIns="45720" anchor="t" anchorCtr="0" upright="1">
                          <a:noAutofit/>
                        </wps:bodyPr>
                      </wps:wsp>
                      <wps:wsp>
                        <wps:cNvPr id="62" name="Line 157"/>
                        <wps:cNvCnPr>
                          <a:cxnSpLocks noChangeShapeType="1"/>
                        </wps:cNvCnPr>
                        <wps:spPr bwMode="auto">
                          <a:xfrm flipH="1">
                            <a:off x="2333609" y="625600"/>
                            <a:ext cx="314505" cy="340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88158F7" id="Canvas 298" o:spid="_x0000_s1160" editas="canvas" style="width:293.4pt;height:121.2pt;mso-position-horizontal-relative:char;mso-position-vertical-relative:line" coordsize="37261,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">
                <v:shape id="_x0000_s1161" type="#_x0000_t75" style="position:absolute;width:37261;height:15392;visibility:visible;mso-wrap-style:square">
                  <v:fill o:detectmouseclick="t"/>
                  <v:path o:connecttype="none"/>
                </v:shape>
                <v:oval id="Oval 153" o:spid="_x0000_s1162" style="position:absolute;left:12687;top:9012;width:12407;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AjMAA&#10;AADbAAAADwAAAGRycy9kb3ducmV2LnhtbERPy4rCMBTdC/MP4Q64kTFVrCPVKDIiiK58gNtLc22D&#10;zU1pMpr5+8lCcHk478Uq2kY8qPPGsYLRMANBXDptuFJwOW+/ZiB8QNbYOCYFf+RhtfzoLbDQ7slH&#10;epxCJVII+wIV1CG0hZS+rMmiH7qWOHE311kMCXaV1B0+U7ht5DjLptKi4dRQY0s/NZX3069VMGnX&#10;0zyODmawv22+c3c9bscmKtX/jOs5iEAxvMUv904ryNPY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GAjMAAAADbAAAADwAAAAAAAAAAAAAAAACYAgAAZHJzL2Rvd25y&#10;ZXYueG1sUEsFBgAAAAAEAAQA9QAAAIUDAAAAAA==&#10;">
                  <v:textbox inset="0,.72pt,0,.72pt">
                    <w:txbxContent>
                      <w:p w:rsidR="00AD3A30" w:rsidRDefault="00AD3A30" w:rsidP="001277AA">
                        <w:pPr>
                          <w:jc w:val="center"/>
                          <w:rPr>
                            <w:sz w:val="18"/>
                          </w:rPr>
                        </w:pPr>
                        <w:r>
                          <w:rPr>
                            <w:sz w:val="18"/>
                          </w:rPr>
                          <w:t>Search for Care Plan [PCC-Y5]</w:t>
                        </w:r>
                      </w:p>
                      <w:p w:rsidR="00AD3A30" w:rsidRDefault="00AD3A30" w:rsidP="001277AA"/>
                      <w:p w:rsidR="00AD3A30" w:rsidRDefault="00AD3A30" w:rsidP="001277AA">
                        <w:pPr>
                          <w:jc w:val="center"/>
                          <w:rPr>
                            <w:sz w:val="18"/>
                          </w:rPr>
                        </w:pPr>
                        <w:r>
                          <w:rPr>
                            <w:sz w:val="18"/>
                          </w:rPr>
                          <w:t>Transaction Name [DOM-#]</w:t>
                        </w:r>
                      </w:p>
                    </w:txbxContent>
                  </v:textbox>
                </v:oval>
                <v:shape id="Text Box 154" o:spid="_x0000_s1163" type="#_x0000_t202" style="position:absolute;left:4064;top:1513;width:1212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AD3A30" w:rsidRDefault="00AD3A30" w:rsidP="001277AA">
                        <w:pPr>
                          <w:rPr>
                            <w:sz w:val="18"/>
                          </w:rPr>
                        </w:pPr>
                        <w:r>
                          <w:rPr>
                            <w:sz w:val="18"/>
                          </w:rPr>
                          <w:t>Care Plan Consumer or Care Plan Updater</w:t>
                        </w:r>
                      </w:p>
                      <w:p w:rsidR="00AD3A30" w:rsidRDefault="00AD3A30" w:rsidP="001277AA"/>
                      <w:p w:rsidR="00AD3A30" w:rsidRDefault="00AD3A30" w:rsidP="001277AA">
                        <w:pPr>
                          <w:rPr>
                            <w:sz w:val="18"/>
                          </w:rPr>
                        </w:pPr>
                        <w:r>
                          <w:rPr>
                            <w:sz w:val="18"/>
                          </w:rPr>
                          <w:t>Actor ABC</w:t>
                        </w:r>
                      </w:p>
                    </w:txbxContent>
                  </v:textbox>
                </v:shape>
                <v:line id="Line 155" o:spid="_x0000_s1164" style="position:absolute;visibility:visible;mso-wrap-style:square" from="10863,6256" to="14387,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Text Box 156" o:spid="_x0000_s1165" type="#_x0000_t202" style="position:absolute;left:26481;top:1683;width:958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AD3A30" w:rsidRDefault="00AD3A30" w:rsidP="001277AA">
                        <w:pPr>
                          <w:rPr>
                            <w:sz w:val="18"/>
                          </w:rPr>
                        </w:pPr>
                        <w:r>
                          <w:rPr>
                            <w:sz w:val="18"/>
                          </w:rPr>
                          <w:t>Care Plan Service</w:t>
                        </w:r>
                      </w:p>
                      <w:p w:rsidR="00AD3A30" w:rsidRDefault="00AD3A30" w:rsidP="001277AA"/>
                      <w:p w:rsidR="00AD3A30" w:rsidRDefault="00AD3A30" w:rsidP="001277AA">
                        <w:pPr>
                          <w:rPr>
                            <w:sz w:val="18"/>
                          </w:rPr>
                        </w:pPr>
                        <w:r>
                          <w:rPr>
                            <w:sz w:val="18"/>
                          </w:rPr>
                          <w:t>Actor DEF</w:t>
                        </w:r>
                      </w:p>
                    </w:txbxContent>
                  </v:textbox>
                </v:shape>
                <v:line id="Line 157" o:spid="_x0000_s1166" style="position:absolute;flip:x;visibility:visible;mso-wrap-style:square" from="23336,6256" to="26481,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w10:anchorlock/>
              </v:group>
            </w:pict>
          </mc:Fallback>
        </mc:AlternateContent>
      </w:r>
    </w:p>
    <w:p w14:paraId="51E67D8C" w14:textId="77777777" w:rsidR="001277AA" w:rsidRPr="00CA4288" w:rsidRDefault="001277AA" w:rsidP="001277AA">
      <w:pPr>
        <w:pStyle w:val="FigureTitle"/>
      </w:pPr>
      <w:r w:rsidRPr="00CA4288">
        <w:t>Figure 3.Y5.2-1: Use Case Diagram</w:t>
      </w:r>
    </w:p>
    <w:p w14:paraId="126B4485" w14:textId="77777777" w:rsidR="001277AA" w:rsidRPr="00CA4288" w:rsidRDefault="001277AA" w:rsidP="008F67B9">
      <w:pPr>
        <w:pStyle w:val="BodyText"/>
      </w:pPr>
    </w:p>
    <w:p w14:paraId="383061EE" w14:textId="77777777" w:rsidR="001277AA" w:rsidRPr="00CA4288" w:rsidRDefault="001277AA" w:rsidP="001277AA">
      <w:pPr>
        <w:pStyle w:val="TableTitle"/>
      </w:pPr>
      <w:r w:rsidRPr="00CA4288">
        <w:t>Table 3.Y5.2-1: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1277AA" w:rsidRPr="00CA4288" w14:paraId="02C1416B" w14:textId="77777777" w:rsidTr="00235F1F">
        <w:tc>
          <w:tcPr>
            <w:tcW w:w="1008" w:type="dxa"/>
            <w:shd w:val="clear" w:color="auto" w:fill="auto"/>
          </w:tcPr>
          <w:p w14:paraId="3329C978" w14:textId="77777777" w:rsidR="001277AA" w:rsidRPr="00CA4288" w:rsidRDefault="001277AA" w:rsidP="00483A94">
            <w:pPr>
              <w:pStyle w:val="BodyText"/>
              <w:rPr>
                <w:b/>
              </w:rPr>
            </w:pPr>
            <w:r w:rsidRPr="00CA4288">
              <w:rPr>
                <w:b/>
              </w:rPr>
              <w:t>Actor:</w:t>
            </w:r>
          </w:p>
        </w:tc>
        <w:tc>
          <w:tcPr>
            <w:tcW w:w="8568" w:type="dxa"/>
            <w:shd w:val="clear" w:color="auto" w:fill="auto"/>
          </w:tcPr>
          <w:p w14:paraId="6522CA8C" w14:textId="77777777" w:rsidR="001277AA" w:rsidRPr="00CA4288" w:rsidRDefault="00AE629A" w:rsidP="00483A94">
            <w:pPr>
              <w:pStyle w:val="BodyText"/>
            </w:pPr>
            <w:r w:rsidRPr="00CA4288">
              <w:t>Care Plan Consumer</w:t>
            </w:r>
          </w:p>
        </w:tc>
      </w:tr>
      <w:tr w:rsidR="001277AA" w:rsidRPr="00CA4288" w14:paraId="27D90919" w14:textId="77777777" w:rsidTr="00235F1F">
        <w:tc>
          <w:tcPr>
            <w:tcW w:w="1008" w:type="dxa"/>
            <w:shd w:val="clear" w:color="auto" w:fill="auto"/>
          </w:tcPr>
          <w:p w14:paraId="4AF75035" w14:textId="77777777" w:rsidR="001277AA" w:rsidRPr="00CA4288" w:rsidRDefault="001277AA" w:rsidP="00483A94">
            <w:pPr>
              <w:pStyle w:val="BodyText"/>
              <w:rPr>
                <w:b/>
              </w:rPr>
            </w:pPr>
            <w:r w:rsidRPr="00CA4288">
              <w:rPr>
                <w:b/>
              </w:rPr>
              <w:t>Role:</w:t>
            </w:r>
          </w:p>
        </w:tc>
        <w:tc>
          <w:tcPr>
            <w:tcW w:w="8568" w:type="dxa"/>
            <w:shd w:val="clear" w:color="auto" w:fill="auto"/>
          </w:tcPr>
          <w:p w14:paraId="0CCCCCCA" w14:textId="77777777" w:rsidR="001277AA" w:rsidRPr="00CA4288" w:rsidRDefault="008D4085" w:rsidP="00483A94">
            <w:pPr>
              <w:pStyle w:val="BodyText"/>
            </w:pPr>
            <w:r w:rsidRPr="00CA4288">
              <w:t>The Care Plan Consumer initiates Search for Care Plan in order to locate a care plan of interest.</w:t>
            </w:r>
          </w:p>
        </w:tc>
      </w:tr>
      <w:tr w:rsidR="001277AA" w:rsidRPr="00CA4288" w14:paraId="313D5410" w14:textId="77777777" w:rsidTr="00235F1F">
        <w:tc>
          <w:tcPr>
            <w:tcW w:w="1008" w:type="dxa"/>
            <w:shd w:val="clear" w:color="auto" w:fill="auto"/>
          </w:tcPr>
          <w:p w14:paraId="4C3EC1E6" w14:textId="77777777" w:rsidR="001277AA" w:rsidRPr="00CA4288" w:rsidRDefault="001277AA" w:rsidP="00483A94">
            <w:pPr>
              <w:pStyle w:val="BodyText"/>
              <w:rPr>
                <w:b/>
              </w:rPr>
            </w:pPr>
            <w:r w:rsidRPr="00CA4288">
              <w:rPr>
                <w:b/>
              </w:rPr>
              <w:t>Actor:</w:t>
            </w:r>
          </w:p>
        </w:tc>
        <w:tc>
          <w:tcPr>
            <w:tcW w:w="8568" w:type="dxa"/>
            <w:shd w:val="clear" w:color="auto" w:fill="auto"/>
          </w:tcPr>
          <w:p w14:paraId="1EA168C7" w14:textId="77777777" w:rsidR="001277AA" w:rsidRPr="00CA4288" w:rsidRDefault="00AE629A" w:rsidP="00483A94">
            <w:pPr>
              <w:pStyle w:val="BodyText"/>
            </w:pPr>
            <w:r w:rsidRPr="00CA4288">
              <w:t xml:space="preserve">Care Plan </w:t>
            </w:r>
            <w:r w:rsidR="00EF19A5" w:rsidRPr="00CA4288">
              <w:t>Service</w:t>
            </w:r>
          </w:p>
        </w:tc>
      </w:tr>
      <w:tr w:rsidR="001277AA" w:rsidRPr="00CA4288" w14:paraId="1B8AF97C" w14:textId="77777777" w:rsidTr="00235F1F">
        <w:tc>
          <w:tcPr>
            <w:tcW w:w="1008" w:type="dxa"/>
            <w:shd w:val="clear" w:color="auto" w:fill="auto"/>
          </w:tcPr>
          <w:p w14:paraId="18CEC561" w14:textId="77777777" w:rsidR="001277AA" w:rsidRPr="00CA4288" w:rsidRDefault="001277AA" w:rsidP="00483A94">
            <w:pPr>
              <w:pStyle w:val="BodyText"/>
              <w:rPr>
                <w:b/>
              </w:rPr>
            </w:pPr>
            <w:r w:rsidRPr="00CA4288">
              <w:rPr>
                <w:b/>
              </w:rPr>
              <w:t>Role:</w:t>
            </w:r>
          </w:p>
        </w:tc>
        <w:tc>
          <w:tcPr>
            <w:tcW w:w="8568" w:type="dxa"/>
            <w:shd w:val="clear" w:color="auto" w:fill="auto"/>
          </w:tcPr>
          <w:p w14:paraId="4F76CC5D" w14:textId="77777777" w:rsidR="001277AA" w:rsidRPr="00CA4288" w:rsidRDefault="001277AA" w:rsidP="00483A94">
            <w:pPr>
              <w:pStyle w:val="BodyText"/>
            </w:pPr>
            <w:r w:rsidRPr="00CA4288">
              <w:t xml:space="preserve"> </w:t>
            </w:r>
            <w:r w:rsidR="008D4085" w:rsidRPr="00CA4288">
              <w:t xml:space="preserve">The Care Plan </w:t>
            </w:r>
            <w:r w:rsidR="00EF19A5" w:rsidRPr="00CA4288">
              <w:t>Service</w:t>
            </w:r>
            <w:r w:rsidR="008D4085" w:rsidRPr="00CA4288">
              <w:t xml:space="preserve"> responds to the Search for Care Plan according to the search parameters and values provided in the transaction.</w:t>
            </w:r>
          </w:p>
        </w:tc>
      </w:tr>
    </w:tbl>
    <w:p w14:paraId="3D91BA87" w14:textId="77777777" w:rsidR="001277AA" w:rsidRPr="00CA4288" w:rsidRDefault="001277AA" w:rsidP="001277AA">
      <w:pPr>
        <w:pStyle w:val="BodyText"/>
      </w:pPr>
    </w:p>
    <w:p w14:paraId="1AAD9487" w14:textId="77777777" w:rsidR="001277AA" w:rsidRPr="00CA4288" w:rsidRDefault="001277AA" w:rsidP="001277AA">
      <w:pPr>
        <w:pStyle w:val="Heading3"/>
        <w:numPr>
          <w:ilvl w:val="0"/>
          <w:numId w:val="0"/>
        </w:numPr>
        <w:rPr>
          <w:noProof w:val="0"/>
        </w:rPr>
      </w:pPr>
      <w:bookmarkStart w:id="125" w:name="_Toc450739348"/>
      <w:r w:rsidRPr="00CA4288">
        <w:rPr>
          <w:noProof w:val="0"/>
        </w:rPr>
        <w:lastRenderedPageBreak/>
        <w:t>3.Y5.3 Referenced Standards</w:t>
      </w:r>
      <w:bookmarkEnd w:id="125"/>
    </w:p>
    <w:p w14:paraId="1027BD76" w14:textId="77777777" w:rsidR="00E34F09" w:rsidRPr="00CA4288" w:rsidRDefault="00E34F09" w:rsidP="00235F1F">
      <w:pPr>
        <w:pStyle w:val="BodyText"/>
      </w:pPr>
      <w:r w:rsidRPr="00CA4288">
        <w:t>HL7</w:t>
      </w:r>
      <w:r w:rsidR="00A51193">
        <w:t xml:space="preserve"> </w:t>
      </w:r>
      <w:r w:rsidRPr="00CA4288">
        <w:t>Fast Healthcare Information Resources (FHIR) DSTU 2.0</w:t>
      </w:r>
    </w:p>
    <w:p w14:paraId="5F9C171B" w14:textId="77777777" w:rsidR="001277AA" w:rsidRPr="00CA4288" w:rsidRDefault="001277AA" w:rsidP="001277AA">
      <w:pPr>
        <w:pStyle w:val="Heading3"/>
        <w:numPr>
          <w:ilvl w:val="0"/>
          <w:numId w:val="0"/>
        </w:numPr>
        <w:rPr>
          <w:noProof w:val="0"/>
        </w:rPr>
      </w:pPr>
      <w:bookmarkStart w:id="126" w:name="_Toc450739349"/>
      <w:r w:rsidRPr="00CA4288">
        <w:rPr>
          <w:noProof w:val="0"/>
        </w:rPr>
        <w:t>3.Y5.4 Interaction Diagram</w:t>
      </w:r>
      <w:bookmarkEnd w:id="126"/>
    </w:p>
    <w:p w14:paraId="022F4C57" w14:textId="77777777" w:rsidR="001277AA" w:rsidRPr="00CA4288" w:rsidRDefault="001277AA" w:rsidP="001277AA">
      <w:pPr>
        <w:pStyle w:val="BodyText"/>
      </w:pPr>
      <w:r w:rsidRPr="00CA4288">
        <w:rPr>
          <w:noProof/>
        </w:rPr>
        <mc:AlternateContent>
          <mc:Choice Requires="wpc">
            <w:drawing>
              <wp:inline distT="0" distB="0" distL="0" distR="0" wp14:anchorId="3DB8E8D6" wp14:editId="79C93B38">
                <wp:extent cx="5943600" cy="2400300"/>
                <wp:effectExtent l="0" t="0" r="0" b="0"/>
                <wp:docPr id="299" name="Canvas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8" name="Text Box 160"/>
                        <wps:cNvSpPr txBox="1">
                          <a:spLocks noChangeArrowheads="1"/>
                        </wps:cNvSpPr>
                        <wps:spPr bwMode="auto">
                          <a:xfrm>
                            <a:off x="1416050" y="29908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38872" w14:textId="77777777" w:rsidR="00AD3A30" w:rsidRPr="007C1AAC" w:rsidRDefault="00AD3A30" w:rsidP="001277AA">
                              <w:pPr>
                                <w:jc w:val="center"/>
                                <w:rPr>
                                  <w:sz w:val="22"/>
                                  <w:szCs w:val="22"/>
                                </w:rPr>
                              </w:pPr>
                              <w:r>
                                <w:rPr>
                                  <w:sz w:val="22"/>
                                  <w:szCs w:val="22"/>
                                </w:rPr>
                                <w:t>Care Plan Consumer</w:t>
                              </w:r>
                            </w:p>
                            <w:p w14:paraId="4BB6663D" w14:textId="77777777" w:rsidR="00AD3A30" w:rsidRDefault="00AD3A30" w:rsidP="001277AA"/>
                            <w:p w14:paraId="2F7D107F" w14:textId="77777777" w:rsidR="00AD3A30" w:rsidRPr="007C1AAC" w:rsidRDefault="00AD3A30" w:rsidP="001277AA">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289" name="Line 161"/>
                        <wps:cNvCnPr>
                          <a:cxnSpLocks noChangeShapeType="1"/>
                        </wps:cNvCnPr>
                        <wps:spPr bwMode="auto">
                          <a:xfrm>
                            <a:off x="1880235" y="761365"/>
                            <a:ext cx="635" cy="128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Text Box 162"/>
                        <wps:cNvSpPr txBox="1">
                          <a:spLocks noChangeArrowheads="1"/>
                        </wps:cNvSpPr>
                        <wps:spPr bwMode="auto">
                          <a:xfrm>
                            <a:off x="2408555" y="835660"/>
                            <a:ext cx="122110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CA50" w14:textId="77777777" w:rsidR="00AD3A30" w:rsidRPr="007C1AAC" w:rsidRDefault="00AD3A30" w:rsidP="001277AA">
                              <w:pPr>
                                <w:rPr>
                                  <w:sz w:val="22"/>
                                  <w:szCs w:val="22"/>
                                </w:rPr>
                              </w:pPr>
                              <w:r>
                                <w:rPr>
                                  <w:sz w:val="22"/>
                                  <w:szCs w:val="22"/>
                                </w:rPr>
                                <w:t>Search for Care Plan</w:t>
                              </w:r>
                            </w:p>
                            <w:p w14:paraId="1EE143D8" w14:textId="77777777" w:rsidR="00AD3A30" w:rsidRDefault="00AD3A30" w:rsidP="001277AA"/>
                            <w:p w14:paraId="42F474B5" w14:textId="77777777" w:rsidR="00AD3A30" w:rsidRPr="007C1AAC" w:rsidRDefault="00AD3A30" w:rsidP="001277AA">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291" name="Line 163"/>
                        <wps:cNvCnPr>
                          <a:cxnSpLocks noChangeShapeType="1"/>
                        </wps:cNvCnPr>
                        <wps:spPr bwMode="auto">
                          <a:xfrm>
                            <a:off x="4089400" y="738505"/>
                            <a:ext cx="635" cy="1230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Rectangle 164"/>
                        <wps:cNvSpPr>
                          <a:spLocks noChangeArrowheads="1"/>
                        </wps:cNvSpPr>
                        <wps:spPr bwMode="auto">
                          <a:xfrm>
                            <a:off x="1808480" y="919480"/>
                            <a:ext cx="169545" cy="853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165"/>
                        <wps:cNvSpPr>
                          <a:spLocks noChangeArrowheads="1"/>
                        </wps:cNvSpPr>
                        <wps:spPr bwMode="auto">
                          <a:xfrm>
                            <a:off x="3997325" y="919480"/>
                            <a:ext cx="203835" cy="868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Line 166"/>
                        <wps:cNvCnPr>
                          <a:cxnSpLocks noChangeShapeType="1"/>
                        </wps:cNvCnPr>
                        <wps:spPr bwMode="auto">
                          <a:xfrm>
                            <a:off x="1989455" y="1102360"/>
                            <a:ext cx="2007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Text Box 167"/>
                        <wps:cNvSpPr txBox="1">
                          <a:spLocks noChangeArrowheads="1"/>
                        </wps:cNvSpPr>
                        <wps:spPr bwMode="auto">
                          <a:xfrm>
                            <a:off x="3635375" y="291465"/>
                            <a:ext cx="91440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28DB8" w14:textId="77777777" w:rsidR="00AD3A30" w:rsidRPr="007C1AAC" w:rsidRDefault="00AD3A30" w:rsidP="001277AA">
                              <w:pPr>
                                <w:jc w:val="center"/>
                                <w:rPr>
                                  <w:sz w:val="22"/>
                                  <w:szCs w:val="22"/>
                                </w:rPr>
                              </w:pPr>
                              <w:r>
                                <w:rPr>
                                  <w:sz w:val="22"/>
                                  <w:szCs w:val="22"/>
                                </w:rPr>
                                <w:t>Care Plan Manager</w:t>
                              </w:r>
                            </w:p>
                            <w:p w14:paraId="74338828" w14:textId="77777777" w:rsidR="00AD3A30" w:rsidRDefault="00AD3A30" w:rsidP="001277AA"/>
                            <w:p w14:paraId="77FB6F33" w14:textId="77777777" w:rsidR="00AD3A30" w:rsidRPr="007C1AAC" w:rsidRDefault="00AD3A30" w:rsidP="001277AA">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c:wpc>
                  </a:graphicData>
                </a:graphic>
              </wp:inline>
            </w:drawing>
          </mc:Choice>
          <mc:Fallback>
            <w:pict>
              <v:group w14:anchorId="78855D56" id="Canvas 299" o:spid="_x0000_s1167" editas="canvas" style="width:468pt;height:189pt;mso-position-horizontal-relative:char;mso-position-vertical-relative:line" coordsize="5943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">
                <v:shape id="_x0000_s1168" type="#_x0000_t75" style="position:absolute;width:59436;height:24003;visibility:visible;mso-wrap-style:square">
                  <v:fill o:detectmouseclick="t"/>
                  <v:path o:connecttype="none"/>
                </v:shape>
                <v:shape id="Text Box 160" o:spid="_x0000_s1169" type="#_x0000_t202" style="position:absolute;left:14160;top:2990;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AD3A30" w:rsidRPr="007C1AAC" w:rsidRDefault="00AD3A30" w:rsidP="001277AA">
                        <w:pPr>
                          <w:jc w:val="center"/>
                          <w:rPr>
                            <w:sz w:val="22"/>
                            <w:szCs w:val="22"/>
                          </w:rPr>
                        </w:pPr>
                        <w:r>
                          <w:rPr>
                            <w:sz w:val="22"/>
                            <w:szCs w:val="22"/>
                          </w:rPr>
                          <w:t>Care Plan Consumer</w:t>
                        </w:r>
                      </w:p>
                      <w:p w:rsidR="00AD3A30" w:rsidRDefault="00AD3A30" w:rsidP="001277AA"/>
                      <w:p w:rsidR="00AD3A30" w:rsidRPr="007C1AAC" w:rsidRDefault="00AD3A30" w:rsidP="001277AA">
                        <w:pPr>
                          <w:jc w:val="center"/>
                          <w:rPr>
                            <w:sz w:val="22"/>
                            <w:szCs w:val="22"/>
                          </w:rPr>
                        </w:pPr>
                        <w:r w:rsidRPr="007C1AAC">
                          <w:rPr>
                            <w:sz w:val="22"/>
                            <w:szCs w:val="22"/>
                          </w:rPr>
                          <w:t>A</w:t>
                        </w:r>
                        <w:r>
                          <w:rPr>
                            <w:sz w:val="22"/>
                            <w:szCs w:val="22"/>
                          </w:rPr>
                          <w:t>ctor A</w:t>
                        </w:r>
                      </w:p>
                    </w:txbxContent>
                  </v:textbox>
                </v:shape>
                <v:line id="Line 161" o:spid="_x0000_s1170" style="position:absolute;visibility:visible;mso-wrap-style:square" from="18802,7613" to="18808,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bccUAAADcAAAADwAAAGRycy9kb3ducmV2LnhtbESPzWrCQBSF90LfYbiF7nTSLEpMHaUU&#10;hCxspYl0fclck9TMnTgzjenbOwXB5eH8fJzVZjK9GMn5zrKC50UCgri2uuNGwaHazjMQPiBr7C2T&#10;gj/ysFk/zFaYa3vhLxrL0Ig4wj5HBW0IQy6lr1sy6Bd2II7e0TqDIUrXSO3wEsdNL9MkeZEGO46E&#10;Fgd6b6k+lb8mcutm587fP6epOH7stmcel5/VXqmnx+ntFUSgKdzDt3ahFaTZ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bccUAAADcAAAADwAAAAAAAAAA&#10;AAAAAAChAgAAZHJzL2Rvd25yZXYueG1sUEsFBgAAAAAEAAQA+QAAAJMDAAAAAA==&#10;">
                  <v:stroke dashstyle="dash"/>
                </v:line>
                <v:shape id="Text Box 162" o:spid="_x0000_s1171" type="#_x0000_t202" style="position:absolute;left:24085;top:8356;width:12211;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AD3A30" w:rsidRPr="007C1AAC" w:rsidRDefault="00AD3A30" w:rsidP="001277AA">
                        <w:pPr>
                          <w:rPr>
                            <w:sz w:val="22"/>
                            <w:szCs w:val="22"/>
                          </w:rPr>
                        </w:pPr>
                        <w:r>
                          <w:rPr>
                            <w:sz w:val="22"/>
                            <w:szCs w:val="22"/>
                          </w:rPr>
                          <w:t>Search for Care Plan</w:t>
                        </w:r>
                      </w:p>
                      <w:p w:rsidR="00AD3A30" w:rsidRDefault="00AD3A30" w:rsidP="001277AA"/>
                      <w:p w:rsidR="00AD3A30" w:rsidRPr="007C1AAC" w:rsidRDefault="00AD3A30" w:rsidP="001277AA">
                        <w:pPr>
                          <w:rPr>
                            <w:sz w:val="22"/>
                            <w:szCs w:val="22"/>
                          </w:rPr>
                        </w:pPr>
                        <w:r>
                          <w:rPr>
                            <w:sz w:val="22"/>
                            <w:szCs w:val="22"/>
                          </w:rPr>
                          <w:t xml:space="preserve">Message </w:t>
                        </w:r>
                        <w:r w:rsidRPr="007C1AAC">
                          <w:rPr>
                            <w:sz w:val="22"/>
                            <w:szCs w:val="22"/>
                          </w:rPr>
                          <w:t>1</w:t>
                        </w:r>
                      </w:p>
                    </w:txbxContent>
                  </v:textbox>
                </v:shape>
                <v:line id="Line 163" o:spid="_x0000_s1172" style="position:absolute;visibility:visible;mso-wrap-style:square" from="40894,7385" to="40900,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kBqsMAAADcAAAADwAAAGRycy9kb3ducmV2LnhtbESPS4vCMBSF9wP+h3AFd2Oqi0GrUUQQ&#10;XDiKD1xfmmtbbW5qEmv990YYmOXhPD7OdN6aSjTkfGlZwaCfgCDOrC45V3A6rr5HIHxA1lhZJgUv&#10;8jCfdb6mmGr75D01h5CLOMI+RQVFCHUqpc8KMuj7tiaO3sU6gyFKl0vt8BnHTSWHSfIjDZYcCQXW&#10;tCwoux0eJnKzfOPu5+utXV9+N6s7N+PtcadUr9suJiACteE//NdeawXD8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JAarDAAAA3AAAAA8AAAAAAAAAAAAA&#10;AAAAoQIAAGRycy9kb3ducmV2LnhtbFBLBQYAAAAABAAEAPkAAACRAwAAAAA=&#10;">
                  <v:stroke dashstyle="dash"/>
                </v:line>
                <v:rect id="Rectangle 164" o:spid="_x0000_s1173" style="position:absolute;left:18084;top:9194;width:1696;height:8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165" o:spid="_x0000_s1174" style="position:absolute;left:39973;top:9194;width:2038;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line id="Line 166" o:spid="_x0000_s1175" style="position:absolute;visibility:visible;mso-wrap-style:square" from="19894,11023" to="399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shape id="Text Box 167" o:spid="_x0000_s1176" type="#_x0000_t202" style="position:absolute;left:36353;top:2914;width:914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AD3A30" w:rsidRPr="007C1AAC" w:rsidRDefault="00AD3A30" w:rsidP="001277AA">
                        <w:pPr>
                          <w:jc w:val="center"/>
                          <w:rPr>
                            <w:sz w:val="22"/>
                            <w:szCs w:val="22"/>
                          </w:rPr>
                        </w:pPr>
                        <w:r>
                          <w:rPr>
                            <w:sz w:val="22"/>
                            <w:szCs w:val="22"/>
                          </w:rPr>
                          <w:t>Care Plan Manager</w:t>
                        </w:r>
                      </w:p>
                      <w:p w:rsidR="00AD3A30" w:rsidRDefault="00AD3A30" w:rsidP="001277AA"/>
                      <w:p w:rsidR="00AD3A30" w:rsidRPr="007C1AAC" w:rsidRDefault="00AD3A30" w:rsidP="001277AA">
                        <w:pPr>
                          <w:jc w:val="center"/>
                          <w:rPr>
                            <w:sz w:val="22"/>
                            <w:szCs w:val="22"/>
                          </w:rPr>
                        </w:pPr>
                        <w:r w:rsidRPr="007C1AAC">
                          <w:rPr>
                            <w:sz w:val="22"/>
                            <w:szCs w:val="22"/>
                          </w:rPr>
                          <w:t>A</w:t>
                        </w:r>
                        <w:r>
                          <w:rPr>
                            <w:sz w:val="22"/>
                            <w:szCs w:val="22"/>
                          </w:rPr>
                          <w:t>ctor D</w:t>
                        </w:r>
                      </w:p>
                    </w:txbxContent>
                  </v:textbox>
                </v:shape>
                <w10:anchorlock/>
              </v:group>
            </w:pict>
          </mc:Fallback>
        </mc:AlternateContent>
      </w:r>
    </w:p>
    <w:p w14:paraId="6B905DCD" w14:textId="77777777" w:rsidR="001277AA" w:rsidRPr="00CA4288" w:rsidRDefault="001277AA" w:rsidP="001277AA">
      <w:pPr>
        <w:pStyle w:val="Heading4"/>
        <w:numPr>
          <w:ilvl w:val="0"/>
          <w:numId w:val="0"/>
        </w:numPr>
        <w:rPr>
          <w:noProof w:val="0"/>
        </w:rPr>
      </w:pPr>
      <w:bookmarkStart w:id="127" w:name="_Toc450739350"/>
      <w:r w:rsidRPr="00CA4288">
        <w:rPr>
          <w:noProof w:val="0"/>
        </w:rPr>
        <w:t xml:space="preserve">3.Y5.4.1 </w:t>
      </w:r>
      <w:r w:rsidR="008D6D5E" w:rsidRPr="00CA4288">
        <w:rPr>
          <w:noProof w:val="0"/>
        </w:rPr>
        <w:t>Search for Care Plan</w:t>
      </w:r>
      <w:bookmarkEnd w:id="127"/>
    </w:p>
    <w:p w14:paraId="1C6B6428" w14:textId="77777777" w:rsidR="008D6D5E" w:rsidRPr="00CA4288" w:rsidRDefault="008D6D5E" w:rsidP="005B164F">
      <w:pPr>
        <w:pStyle w:val="BodyText"/>
      </w:pPr>
      <w:r w:rsidRPr="00CA4288">
        <w:t>The Search for Care Plan is implemented through the FHIR search operation using the REST platform constrained to the HTTP</w:t>
      </w:r>
      <w:r w:rsidR="00DA1B2D" w:rsidRPr="00CA4288">
        <w:t xml:space="preserve"> or HTTPS </w:t>
      </w:r>
      <w:r w:rsidR="000B49AF" w:rsidRPr="00CA4288">
        <w:t>GET</w:t>
      </w:r>
      <w:r w:rsidRPr="00CA4288">
        <w:t>.</w:t>
      </w:r>
    </w:p>
    <w:p w14:paraId="5EEE257A" w14:textId="77777777" w:rsidR="001277AA" w:rsidRPr="00CA4288" w:rsidRDefault="001277AA" w:rsidP="00235F1F">
      <w:pPr>
        <w:pStyle w:val="Heading5"/>
        <w:numPr>
          <w:ilvl w:val="0"/>
          <w:numId w:val="0"/>
        </w:numPr>
        <w:rPr>
          <w:noProof w:val="0"/>
        </w:rPr>
      </w:pPr>
      <w:bookmarkStart w:id="128" w:name="_Toc450739351"/>
      <w:r w:rsidRPr="00CA4288">
        <w:rPr>
          <w:noProof w:val="0"/>
        </w:rPr>
        <w:t>3.Y5.4.1.1 Trigger Events</w:t>
      </w:r>
      <w:bookmarkEnd w:id="128"/>
    </w:p>
    <w:p w14:paraId="71209614" w14:textId="77777777" w:rsidR="00EE6CBD" w:rsidRPr="00CA4288" w:rsidRDefault="00EE6CBD" w:rsidP="00235F1F">
      <w:pPr>
        <w:pStyle w:val="BodyText"/>
      </w:pPr>
      <w:r w:rsidRPr="00CA4288">
        <w:t>The Search for Care Plan may be initiated for a number of different reasons:</w:t>
      </w:r>
    </w:p>
    <w:p w14:paraId="0A2A7887" w14:textId="77777777" w:rsidR="00EE6CBD" w:rsidRPr="00CA4288" w:rsidRDefault="00EE6CBD" w:rsidP="008F67B9">
      <w:pPr>
        <w:pStyle w:val="ListNumber2"/>
      </w:pPr>
      <w:r w:rsidRPr="00CA4288">
        <w:t>need to view a care plan;</w:t>
      </w:r>
    </w:p>
    <w:p w14:paraId="1A5E7EE1" w14:textId="77777777" w:rsidR="00EE6CBD" w:rsidRPr="00CA4288" w:rsidRDefault="00EE6CBD" w:rsidP="008F67B9">
      <w:pPr>
        <w:pStyle w:val="ListNumber2"/>
      </w:pPr>
      <w:r w:rsidRPr="00CA4288">
        <w:t>need to update a portion of a care plan</w:t>
      </w:r>
    </w:p>
    <w:p w14:paraId="36363B2E" w14:textId="77777777" w:rsidR="00EE6CBD" w:rsidRPr="00CA4288" w:rsidRDefault="00EE6CBD" w:rsidP="008F67B9">
      <w:pPr>
        <w:pStyle w:val="ListNumber2"/>
      </w:pPr>
      <w:r w:rsidRPr="00CA4288">
        <w:t>need to subscribe to updates for a care plan</w:t>
      </w:r>
    </w:p>
    <w:p w14:paraId="59892B73" w14:textId="77777777" w:rsidR="001277AA" w:rsidRPr="00CA4288" w:rsidRDefault="001277AA" w:rsidP="001277AA">
      <w:pPr>
        <w:pStyle w:val="Heading5"/>
        <w:numPr>
          <w:ilvl w:val="0"/>
          <w:numId w:val="0"/>
        </w:numPr>
        <w:rPr>
          <w:noProof w:val="0"/>
        </w:rPr>
      </w:pPr>
      <w:bookmarkStart w:id="129" w:name="_Toc450739352"/>
      <w:r w:rsidRPr="00CA4288">
        <w:rPr>
          <w:noProof w:val="0"/>
        </w:rPr>
        <w:t>3.Y5.4.1.2 Message Semantics</w:t>
      </w:r>
      <w:bookmarkEnd w:id="129"/>
    </w:p>
    <w:p w14:paraId="7E54CF83" w14:textId="77777777" w:rsidR="00887DE4" w:rsidRPr="00CA4288" w:rsidRDefault="00887DE4" w:rsidP="00235F1F">
      <w:pPr>
        <w:pStyle w:val="BodyText"/>
      </w:pPr>
      <w:r w:rsidRPr="00CA4288">
        <w:t xml:space="preserve">This is a standard FHIR search operation on the CarePlan resource. It SHALL use the HTTP or HTTPS </w:t>
      </w:r>
      <w:r w:rsidR="000B49AF" w:rsidRPr="00CA4288">
        <w:t xml:space="preserve">GET </w:t>
      </w:r>
      <w:r w:rsidRPr="00CA4288">
        <w:t>protocol</w:t>
      </w:r>
    </w:p>
    <w:p w14:paraId="16A9D4A5" w14:textId="77777777" w:rsidR="001277AA" w:rsidRPr="00CA4288" w:rsidRDefault="00887DE4" w:rsidP="00235F1F">
      <w:pPr>
        <w:pStyle w:val="BodyText"/>
      </w:pPr>
      <w:r w:rsidRPr="00CA4288">
        <w:t>The URL for this operation is: [base]/CarePlan/_search</w:t>
      </w:r>
    </w:p>
    <w:p w14:paraId="0C4F81C1" w14:textId="77777777" w:rsidR="004C6765" w:rsidRPr="00CA4288" w:rsidRDefault="004C6765" w:rsidP="00235F1F">
      <w:pPr>
        <w:pStyle w:val="BodyText"/>
      </w:pPr>
      <w:r w:rsidRPr="00CA4288">
        <w:t xml:space="preserve">See the FHIR </w:t>
      </w:r>
      <w:hyperlink r:id="rId28" w:anchor="search" w:history="1">
        <w:r w:rsidRPr="00CA4288">
          <w:rPr>
            <w:rStyle w:val="Hyperlink"/>
          </w:rPr>
          <w:t>CarePlan resource Search Parameters</w:t>
        </w:r>
      </w:hyperlink>
    </w:p>
    <w:p w14:paraId="61318B59" w14:textId="77777777" w:rsidR="001277AA" w:rsidRPr="00CA4288" w:rsidRDefault="001277AA" w:rsidP="001277AA">
      <w:pPr>
        <w:pStyle w:val="Heading5"/>
        <w:numPr>
          <w:ilvl w:val="0"/>
          <w:numId w:val="0"/>
        </w:numPr>
        <w:rPr>
          <w:noProof w:val="0"/>
        </w:rPr>
      </w:pPr>
      <w:bookmarkStart w:id="130" w:name="_Toc450739353"/>
      <w:r w:rsidRPr="00CA4288">
        <w:rPr>
          <w:noProof w:val="0"/>
        </w:rPr>
        <w:t>3.Y5.4.1.3 Expected Actions</w:t>
      </w:r>
      <w:bookmarkEnd w:id="130"/>
    </w:p>
    <w:p w14:paraId="44BBC50D" w14:textId="77777777" w:rsidR="00084BF0" w:rsidRPr="00CA4288" w:rsidRDefault="00084BF0" w:rsidP="00235F1F">
      <w:pPr>
        <w:pStyle w:val="BodyText"/>
      </w:pPr>
      <w:r w:rsidRPr="00CA4288">
        <w:t xml:space="preserve">The Care Plan Consumer initiates the search using HTTP or HTTPS </w:t>
      </w:r>
      <w:r w:rsidR="000B49AF" w:rsidRPr="00CA4288">
        <w:t>GET</w:t>
      </w:r>
      <w:r w:rsidRPr="00CA4288">
        <w:t xml:space="preserve">, and the Care Plan </w:t>
      </w:r>
      <w:r w:rsidR="00EF19A5" w:rsidRPr="00CA4288">
        <w:t>Service</w:t>
      </w:r>
      <w:r w:rsidRPr="00CA4288">
        <w:t xml:space="preserve"> responds according to the </w:t>
      </w:r>
      <w:hyperlink r:id="rId29" w:history="1">
        <w:r w:rsidRPr="00CA4288">
          <w:rPr>
            <w:rStyle w:val="Hyperlink"/>
          </w:rPr>
          <w:t>FHIR Search specification</w:t>
        </w:r>
      </w:hyperlink>
      <w:r w:rsidRPr="00CA4288">
        <w:t xml:space="preserve"> with zero or more care plans that match the search parameter values supplied with the search message.</w:t>
      </w:r>
      <w:r w:rsidR="008A372B" w:rsidRPr="00CA4288">
        <w:t xml:space="preserve"> Specifically, the Care Plan </w:t>
      </w:r>
      <w:r w:rsidR="00EF19A5" w:rsidRPr="00CA4288">
        <w:lastRenderedPageBreak/>
        <w:t>Service</w:t>
      </w:r>
      <w:r w:rsidR="008A372B" w:rsidRPr="00CA4288">
        <w:t xml:space="preserve"> returns a </w:t>
      </w:r>
      <w:hyperlink r:id="rId30" w:history="1">
        <w:r w:rsidR="008A372B" w:rsidRPr="00CA4288">
          <w:rPr>
            <w:rStyle w:val="Hyperlink"/>
          </w:rPr>
          <w:t>bundle</w:t>
        </w:r>
      </w:hyperlink>
      <w:r w:rsidR="008A372B" w:rsidRPr="00CA4288">
        <w:t xml:space="preserve"> as the HTTP Response, where the bundle includes the resources that are the results of the search.</w:t>
      </w:r>
    </w:p>
    <w:p w14:paraId="728356E4" w14:textId="77777777" w:rsidR="001277AA" w:rsidRPr="00CA4288" w:rsidRDefault="001277AA" w:rsidP="001277AA">
      <w:pPr>
        <w:pStyle w:val="Heading3"/>
        <w:numPr>
          <w:ilvl w:val="0"/>
          <w:numId w:val="0"/>
        </w:numPr>
        <w:rPr>
          <w:noProof w:val="0"/>
        </w:rPr>
      </w:pPr>
      <w:bookmarkStart w:id="131" w:name="_Toc450739354"/>
      <w:r w:rsidRPr="00CA4288">
        <w:rPr>
          <w:noProof w:val="0"/>
        </w:rPr>
        <w:t>3.Y5.5 Security Considerations</w:t>
      </w:r>
      <w:bookmarkEnd w:id="131"/>
    </w:p>
    <w:p w14:paraId="33A95A7F" w14:textId="77777777" w:rsidR="00F6170E" w:rsidRPr="00CA4288" w:rsidRDefault="00F426B5" w:rsidP="00235F1F">
      <w:pPr>
        <w:pStyle w:val="BodyText"/>
      </w:pPr>
      <w:r w:rsidRPr="00CA4288">
        <w:t xml:space="preserve">The typical FHIR search operation uses HTTP GET with name/value pairs of query parameters and values. Since this might expose PHI, </w:t>
      </w:r>
      <w:r w:rsidR="000B49AF" w:rsidRPr="00CA4288">
        <w:t xml:space="preserve">additional care must be taken in a browser environment. See </w:t>
      </w:r>
      <w:r w:rsidR="00A03166" w:rsidRPr="00CA4288">
        <w:t xml:space="preserve">Section </w:t>
      </w:r>
      <w:r w:rsidR="000B49AF" w:rsidRPr="00CA4288">
        <w:t>X.5.</w:t>
      </w:r>
    </w:p>
    <w:p w14:paraId="030182BF" w14:textId="77777777" w:rsidR="00C946C5" w:rsidRPr="00CA4288" w:rsidRDefault="00C946C5" w:rsidP="00235F1F"/>
    <w:p w14:paraId="6C018D3C" w14:textId="77777777" w:rsidR="00EA4EA1" w:rsidRPr="00CA4288" w:rsidRDefault="00EA4EA1" w:rsidP="00EA4EA1">
      <w:pPr>
        <w:pStyle w:val="PartTitle"/>
        <w:rPr>
          <w:highlight w:val="yellow"/>
        </w:rPr>
      </w:pPr>
      <w:bookmarkStart w:id="132" w:name="_Toc450739355"/>
      <w:r w:rsidRPr="00CA4288">
        <w:lastRenderedPageBreak/>
        <w:t>Appendices</w:t>
      </w:r>
      <w:bookmarkEnd w:id="132"/>
      <w:r w:rsidRPr="00CA4288">
        <w:rPr>
          <w:highlight w:val="yellow"/>
        </w:rPr>
        <w:t xml:space="preserve"> </w:t>
      </w:r>
    </w:p>
    <w:p w14:paraId="12942B51" w14:textId="77777777" w:rsidR="00EA4EA1" w:rsidRPr="00CA4288" w:rsidRDefault="008E033F" w:rsidP="008F67B9">
      <w:pPr>
        <w:pStyle w:val="BodyText"/>
      </w:pPr>
      <w:r w:rsidRPr="00CA4288">
        <w:t>N</w:t>
      </w:r>
      <w:r w:rsidR="00A03166" w:rsidRPr="00CA4288">
        <w:t>one</w:t>
      </w:r>
    </w:p>
    <w:p w14:paraId="594E77D9" w14:textId="77777777" w:rsidR="00447451" w:rsidRPr="00CA4288" w:rsidRDefault="00447451" w:rsidP="00597DB2">
      <w:pPr>
        <w:pStyle w:val="BodyText"/>
      </w:pPr>
    </w:p>
    <w:p w14:paraId="3258AD3A" w14:textId="77777777" w:rsidR="00522F40" w:rsidRPr="00CA4288" w:rsidRDefault="00F313A8" w:rsidP="008F67B9">
      <w:pPr>
        <w:pStyle w:val="AppendixHeading1"/>
        <w:pageBreakBefore w:val="0"/>
        <w:rPr>
          <w:noProof w:val="0"/>
        </w:rPr>
      </w:pPr>
      <w:bookmarkStart w:id="133" w:name="_Toc450739356"/>
      <w:r w:rsidRPr="00CA4288">
        <w:rPr>
          <w:noProof w:val="0"/>
        </w:rPr>
        <w:t xml:space="preserve">Volume 2 </w:t>
      </w:r>
      <w:r w:rsidR="004541CC" w:rsidRPr="00CA4288">
        <w:rPr>
          <w:noProof w:val="0"/>
        </w:rPr>
        <w:t>Name</w:t>
      </w:r>
      <w:r w:rsidR="00522F40" w:rsidRPr="00CA4288">
        <w:rPr>
          <w:noProof w:val="0"/>
        </w:rPr>
        <w:t>s</w:t>
      </w:r>
      <w:r w:rsidR="004541CC" w:rsidRPr="00CA4288">
        <w:rPr>
          <w:noProof w:val="0"/>
        </w:rPr>
        <w:t>pace Additions</w:t>
      </w:r>
      <w:bookmarkEnd w:id="133"/>
    </w:p>
    <w:p w14:paraId="0EFA6B68" w14:textId="77777777" w:rsidR="00DD13DB" w:rsidRPr="00CA4288" w:rsidRDefault="00DD13DB" w:rsidP="00DD13DB">
      <w:pPr>
        <w:pStyle w:val="EditorInstructions"/>
      </w:pPr>
      <w:r w:rsidRPr="00CA4288">
        <w:t xml:space="preserve">Add the following terms </w:t>
      </w:r>
      <w:r w:rsidRPr="00CA4288">
        <w:rPr>
          <w:iCs w:val="0"/>
        </w:rPr>
        <w:t xml:space="preserve">to the IHE </w:t>
      </w:r>
      <w:r w:rsidR="00CD4D46" w:rsidRPr="00CA4288">
        <w:rPr>
          <w:iCs w:val="0"/>
        </w:rPr>
        <w:t>General Introduction Appendix G</w:t>
      </w:r>
      <w:r w:rsidRPr="00CA4288">
        <w:t>:</w:t>
      </w:r>
    </w:p>
    <w:p w14:paraId="37F72662" w14:textId="77777777" w:rsidR="00522F40" w:rsidRPr="00CA4288" w:rsidRDefault="008E033F" w:rsidP="008F67B9">
      <w:pPr>
        <w:pStyle w:val="BodyText"/>
      </w:pPr>
      <w:r w:rsidRPr="00CA4288">
        <w:t>N</w:t>
      </w:r>
      <w:r w:rsidR="00A03166" w:rsidRPr="00CA4288">
        <w:t>one</w:t>
      </w:r>
    </w:p>
    <w:p w14:paraId="1F8860E2" w14:textId="77777777" w:rsidR="00167DB7" w:rsidRPr="00CA4288" w:rsidRDefault="00167DB7" w:rsidP="005B164F">
      <w:pPr>
        <w:pStyle w:val="BodyText"/>
      </w:pPr>
    </w:p>
    <w:p w14:paraId="4DF98B6D" w14:textId="77777777" w:rsidR="00167DB7" w:rsidRPr="00CA4288" w:rsidRDefault="00167DB7" w:rsidP="005B164F">
      <w:pPr>
        <w:pStyle w:val="BodyText"/>
      </w:pPr>
    </w:p>
    <w:p w14:paraId="7966BFD1" w14:textId="77777777" w:rsidR="00993FF5" w:rsidRPr="00CA4288" w:rsidRDefault="00993FF5" w:rsidP="005B164F">
      <w:pPr>
        <w:pStyle w:val="BodyText"/>
      </w:pPr>
    </w:p>
    <w:p w14:paraId="75D9B25A" w14:textId="77777777" w:rsidR="00993FF5" w:rsidRPr="00CA4288" w:rsidRDefault="00993FF5" w:rsidP="00993FF5">
      <w:pPr>
        <w:pStyle w:val="PartTitle"/>
      </w:pPr>
      <w:bookmarkStart w:id="134" w:name="_Toc450739357"/>
      <w:r w:rsidRPr="00CA4288">
        <w:lastRenderedPageBreak/>
        <w:t>Volume 3 – Content Modules</w:t>
      </w:r>
      <w:bookmarkEnd w:id="134"/>
    </w:p>
    <w:p w14:paraId="3B9C2998" w14:textId="77777777" w:rsidR="00170ED0" w:rsidRPr="00CA4288" w:rsidRDefault="00170ED0" w:rsidP="008F67B9">
      <w:pPr>
        <w:pStyle w:val="Heading1"/>
        <w:pageBreakBefore w:val="0"/>
        <w:numPr>
          <w:ilvl w:val="0"/>
          <w:numId w:val="0"/>
        </w:numPr>
        <w:ind w:left="432" w:hanging="432"/>
        <w:rPr>
          <w:noProof w:val="0"/>
        </w:rPr>
      </w:pPr>
      <w:bookmarkStart w:id="135" w:name="_Toc450739358"/>
      <w:r w:rsidRPr="00CA4288">
        <w:rPr>
          <w:noProof w:val="0"/>
        </w:rPr>
        <w:t>5</w:t>
      </w:r>
      <w:r w:rsidR="00291725" w:rsidRPr="00CA4288">
        <w:rPr>
          <w:noProof w:val="0"/>
        </w:rPr>
        <w:t xml:space="preserve"> </w:t>
      </w:r>
      <w:r w:rsidRPr="00CA4288">
        <w:rPr>
          <w:noProof w:val="0"/>
        </w:rPr>
        <w:t>Namespaces and Vocabularies</w:t>
      </w:r>
      <w:bookmarkEnd w:id="135"/>
    </w:p>
    <w:p w14:paraId="70F492A5" w14:textId="77777777" w:rsidR="00701B3A" w:rsidRPr="00CA4288" w:rsidRDefault="00170ED0" w:rsidP="00170ED0">
      <w:pPr>
        <w:pStyle w:val="EditorInstructions"/>
      </w:pPr>
      <w:r w:rsidRPr="00CA4288">
        <w:t xml:space="preserve">Add to </w:t>
      </w:r>
      <w:r w:rsidR="00A256B9">
        <w:t>Section</w:t>
      </w:r>
      <w:r w:rsidRPr="00CA4288">
        <w:t xml:space="preserve"> 5 Namespaces and Vocabularies</w:t>
      </w:r>
      <w:bookmarkStart w:id="136" w:name="_IHEActCode_Vocabulary"/>
      <w:bookmarkStart w:id="137" w:name="_IHERoleCode_Vocabulary"/>
      <w:bookmarkEnd w:id="136"/>
      <w:bookmarkEnd w:id="137"/>
    </w:p>
    <w:p w14:paraId="71AAA964" w14:textId="77777777" w:rsidR="00170ED0" w:rsidRPr="00CA4288" w:rsidRDefault="008E033F" w:rsidP="00170ED0">
      <w:pPr>
        <w:pStyle w:val="BodyText"/>
      </w:pPr>
      <w:r w:rsidRPr="00CA4288">
        <w:t>NA</w:t>
      </w:r>
    </w:p>
    <w:p w14:paraId="3B315F6F" w14:textId="77777777" w:rsidR="00170ED0" w:rsidRPr="00CA4288" w:rsidRDefault="00170ED0" w:rsidP="00170ED0">
      <w:pPr>
        <w:pStyle w:val="EditorInstructions"/>
      </w:pPr>
      <w:r w:rsidRPr="00CA4288">
        <w:t xml:space="preserve">Add to </w:t>
      </w:r>
      <w:r w:rsidR="00A256B9">
        <w:t>Section</w:t>
      </w:r>
      <w:r w:rsidRPr="00CA4288">
        <w:t xml:space="preserve"> 5.1.1 IHE Format Codes</w:t>
      </w:r>
    </w:p>
    <w:p w14:paraId="7026F3C6" w14:textId="77777777" w:rsidR="00170ED0" w:rsidRPr="00CA4288" w:rsidRDefault="008E033F" w:rsidP="00170ED0">
      <w:pPr>
        <w:pStyle w:val="BodyText"/>
      </w:pPr>
      <w:r w:rsidRPr="00CA4288">
        <w:rPr>
          <w:lang w:eastAsia="x-none"/>
        </w:rPr>
        <w:t>NA</w:t>
      </w:r>
    </w:p>
    <w:p w14:paraId="2162D397" w14:textId="77777777" w:rsidR="00170ED0" w:rsidRPr="00CA4288" w:rsidRDefault="00170ED0" w:rsidP="00170ED0">
      <w:pPr>
        <w:pStyle w:val="EditorInstructions"/>
      </w:pPr>
      <w:r w:rsidRPr="00CA4288">
        <w:t xml:space="preserve">Add to </w:t>
      </w:r>
      <w:r w:rsidR="00A256B9">
        <w:t>Section</w:t>
      </w:r>
      <w:r w:rsidRPr="00CA4288">
        <w:t xml:space="preserve"> </w:t>
      </w:r>
      <w:r w:rsidR="003F3E4A" w:rsidRPr="00CA4288">
        <w:t>5.1.2 IHE</w:t>
      </w:r>
      <w:r w:rsidRPr="00CA4288">
        <w:t xml:space="preserve"> ActCode Vocabulary</w:t>
      </w:r>
    </w:p>
    <w:p w14:paraId="675C079E" w14:textId="77777777" w:rsidR="00170ED0" w:rsidRPr="00CA4288" w:rsidRDefault="008E033F" w:rsidP="005B164F">
      <w:pPr>
        <w:pStyle w:val="BodyText"/>
      </w:pPr>
      <w:r w:rsidRPr="008F67B9">
        <w:t>NA</w:t>
      </w:r>
    </w:p>
    <w:p w14:paraId="509D2857" w14:textId="77777777" w:rsidR="00170ED0" w:rsidRPr="00CA4288" w:rsidRDefault="00170ED0" w:rsidP="00170ED0">
      <w:pPr>
        <w:pStyle w:val="EditorInstructions"/>
      </w:pPr>
      <w:r w:rsidRPr="00CA4288">
        <w:t xml:space="preserve">Add to </w:t>
      </w:r>
      <w:r w:rsidR="00A256B9">
        <w:t>Section</w:t>
      </w:r>
      <w:r w:rsidRPr="00CA4288">
        <w:t xml:space="preserve"> </w:t>
      </w:r>
      <w:r w:rsidR="003F3E4A" w:rsidRPr="00CA4288">
        <w:t>5.1.3 IHE</w:t>
      </w:r>
      <w:r w:rsidRPr="00CA4288">
        <w:t xml:space="preserve"> RoleCode Vocabulary</w:t>
      </w:r>
    </w:p>
    <w:p w14:paraId="382179AF" w14:textId="77777777" w:rsidR="008D45BC" w:rsidRPr="00CA4288" w:rsidRDefault="00170ED0" w:rsidP="003D5A68">
      <w:pPr>
        <w:pStyle w:val="Heading1"/>
        <w:numPr>
          <w:ilvl w:val="0"/>
          <w:numId w:val="0"/>
        </w:numPr>
        <w:ind w:left="432" w:hanging="432"/>
        <w:rPr>
          <w:noProof w:val="0"/>
        </w:rPr>
      </w:pPr>
      <w:bookmarkStart w:id="138" w:name="_Toc450739359"/>
      <w:r w:rsidRPr="00CA4288">
        <w:rPr>
          <w:noProof w:val="0"/>
        </w:rPr>
        <w:lastRenderedPageBreak/>
        <w:t>6</w:t>
      </w:r>
      <w:r w:rsidR="00291725" w:rsidRPr="00CA4288">
        <w:rPr>
          <w:noProof w:val="0"/>
        </w:rPr>
        <w:t xml:space="preserve"> </w:t>
      </w:r>
      <w:r w:rsidR="008D45BC" w:rsidRPr="00CA4288">
        <w:rPr>
          <w:noProof w:val="0"/>
        </w:rPr>
        <w:t>Content Modules</w:t>
      </w:r>
      <w:bookmarkEnd w:id="138"/>
    </w:p>
    <w:p w14:paraId="7745ED83" w14:textId="77777777" w:rsidR="00AD3A30" w:rsidRPr="00AD3A30" w:rsidRDefault="00AD3A30" w:rsidP="008F67B9">
      <w:pPr>
        <w:pStyle w:val="Heading3"/>
        <w:numPr>
          <w:ilvl w:val="0"/>
          <w:numId w:val="0"/>
        </w:numPr>
        <w:rPr>
          <w:bCs/>
        </w:rPr>
      </w:pPr>
      <w:bookmarkStart w:id="139" w:name="_Toc450739360"/>
      <w:r w:rsidRPr="00AD3A30">
        <w:rPr>
          <w:bCs/>
        </w:rPr>
        <w:t>6.3.1 Content Modules</w:t>
      </w:r>
      <w:bookmarkEnd w:id="139"/>
    </w:p>
    <w:p w14:paraId="50B5AA9B" w14:textId="77777777" w:rsidR="00AD3A30" w:rsidRDefault="00AD3A30" w:rsidP="008F67B9">
      <w:pPr>
        <w:pStyle w:val="BodyText"/>
      </w:pPr>
      <w:r>
        <w:t>NA</w:t>
      </w:r>
    </w:p>
    <w:p w14:paraId="645EEB6D" w14:textId="77777777" w:rsidR="00AD3A30" w:rsidRPr="00AD3A30" w:rsidRDefault="00AD3A30" w:rsidP="008F67B9">
      <w:pPr>
        <w:pStyle w:val="Heading2"/>
        <w:numPr>
          <w:ilvl w:val="0"/>
          <w:numId w:val="0"/>
        </w:numPr>
        <w:rPr>
          <w:bCs/>
        </w:rPr>
      </w:pPr>
      <w:bookmarkStart w:id="140" w:name="_Toc450739361"/>
      <w:r w:rsidRPr="00AD3A30">
        <w:rPr>
          <w:bCs/>
        </w:rPr>
        <w:t>6.6 HL7 FHIR Content Module</w:t>
      </w:r>
      <w:bookmarkEnd w:id="140"/>
      <w:r w:rsidRPr="00AD3A30">
        <w:rPr>
          <w:bCs/>
        </w:rPr>
        <w:t xml:space="preserve"> </w:t>
      </w:r>
    </w:p>
    <w:p w14:paraId="287A9CC0" w14:textId="77777777" w:rsidR="00AD3A30" w:rsidRPr="00AD3A30" w:rsidRDefault="00AD3A30" w:rsidP="008F67B9">
      <w:pPr>
        <w:pStyle w:val="Heading3"/>
        <w:numPr>
          <w:ilvl w:val="0"/>
          <w:numId w:val="0"/>
        </w:numPr>
        <w:rPr>
          <w:bCs/>
        </w:rPr>
      </w:pPr>
      <w:bookmarkStart w:id="141" w:name="_Toc450739362"/>
      <w:r w:rsidRPr="00AD3A30">
        <w:rPr>
          <w:bCs/>
        </w:rPr>
        <w:t>6.6.1 Care Plan</w:t>
      </w:r>
      <w:bookmarkEnd w:id="141"/>
    </w:p>
    <w:p w14:paraId="02DC37AA" w14:textId="77777777" w:rsidR="00A95DB2" w:rsidRPr="00F17D3B" w:rsidRDefault="00A95DB2" w:rsidP="008F67B9">
      <w:pPr>
        <w:pStyle w:val="BodyText"/>
      </w:pPr>
      <w:bookmarkStart w:id="142" w:name="_6.2.1.1.6.1_Service_Event"/>
      <w:bookmarkStart w:id="143" w:name="_6.2.1.1.6.2_Medications_Section"/>
      <w:bookmarkStart w:id="144" w:name="_6.2.1.1.6.3_Allergies_and"/>
      <w:bookmarkStart w:id="145" w:name="_6.2.2.1.1__Problem"/>
      <w:bookmarkStart w:id="146" w:name="_6.2.3.1_Encompassing_Encounter"/>
      <w:bookmarkStart w:id="147" w:name="_6.2.3.1.1_Responsible_Party"/>
      <w:bookmarkStart w:id="148" w:name="_6.2.3.1.2_Health_Care"/>
      <w:bookmarkStart w:id="149" w:name="_6.2.4.4.1__Simple"/>
      <w:bookmarkStart w:id="150" w:name="_Toc335730763"/>
      <w:bookmarkStart w:id="151" w:name="_Toc336000666"/>
      <w:bookmarkStart w:id="152" w:name="_Toc336002388"/>
      <w:bookmarkStart w:id="153" w:name="_Toc336006583"/>
      <w:bookmarkStart w:id="154" w:name="_Toc335730764"/>
      <w:bookmarkStart w:id="155" w:name="_Toc336000667"/>
      <w:bookmarkStart w:id="156" w:name="_Toc336002389"/>
      <w:bookmarkStart w:id="157" w:name="_Toc33600658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17D3B">
        <w:t xml:space="preserve">A care plan represents concerns, goals and interventions. </w:t>
      </w:r>
      <w:r w:rsidR="00D62BD7" w:rsidRPr="00F17D3B">
        <w:t xml:space="preserve">Concerns are in the </w:t>
      </w:r>
      <w:r w:rsidRPr="00F17D3B">
        <w:t xml:space="preserve">CarePlan resource </w:t>
      </w:r>
      <w:r w:rsidR="00D62BD7" w:rsidRPr="00F17D3B">
        <w:t xml:space="preserve">under the </w:t>
      </w:r>
      <w:r w:rsidRPr="00F17D3B">
        <w:t xml:space="preserve">addresses </w:t>
      </w:r>
      <w:r w:rsidR="00D62BD7" w:rsidRPr="00F17D3B">
        <w:t>element.</w:t>
      </w:r>
      <w:r w:rsidRPr="00F17D3B">
        <w:t xml:space="preserve"> </w:t>
      </w:r>
      <w:r w:rsidR="00806E6D" w:rsidRPr="00F17D3B">
        <w:t>C</w:t>
      </w:r>
      <w:r w:rsidRPr="00F17D3B">
        <w:t>are plan goal</w:t>
      </w:r>
      <w:r w:rsidR="00806E6D" w:rsidRPr="00F17D3B">
        <w:t>s</w:t>
      </w:r>
      <w:r w:rsidRPr="00F17D3B">
        <w:t xml:space="preserve"> </w:t>
      </w:r>
      <w:r w:rsidR="00806E6D" w:rsidRPr="00F17D3B">
        <w:t>are</w:t>
      </w:r>
      <w:r w:rsidRPr="00F17D3B">
        <w:t xml:space="preserve"> reference</w:t>
      </w:r>
      <w:r w:rsidR="00806E6D" w:rsidRPr="00F17D3B">
        <w:t>s</w:t>
      </w:r>
      <w:r w:rsidRPr="00F17D3B">
        <w:t xml:space="preserve"> of the goal </w:t>
      </w:r>
      <w:r w:rsidR="00806E6D" w:rsidRPr="00F17D3B">
        <w:t>element</w:t>
      </w:r>
      <w:r w:rsidRPr="00F17D3B">
        <w:t xml:space="preserve">. Interventions are found under activity either by referencing specified resources </w:t>
      </w:r>
      <w:r w:rsidRPr="008F67B9">
        <w:t>or</w:t>
      </w:r>
      <w:r w:rsidRPr="00F17D3B">
        <w:t xml:space="preserve"> by specifying in-line activity details. A care plan typically involve</w:t>
      </w:r>
      <w:r w:rsidR="00806E6D" w:rsidRPr="00F17D3B">
        <w:t>s</w:t>
      </w:r>
      <w:r w:rsidRPr="00F17D3B">
        <w:t xml:space="preserve"> collaboration between care team members. The participant element is used for members of the care team.</w:t>
      </w:r>
      <w:r w:rsidR="007751BB" w:rsidRPr="00F17D3B">
        <w:t xml:space="preserve"> </w:t>
      </w:r>
    </w:p>
    <w:p w14:paraId="555013ED" w14:textId="77777777" w:rsidR="00D62BD7" w:rsidRPr="00CA4288" w:rsidRDefault="00D62BD7" w:rsidP="00E349F6"/>
    <w:p w14:paraId="7C195A84" w14:textId="77777777" w:rsidR="00D62BD7" w:rsidRPr="00CA4288" w:rsidRDefault="00A92AD6" w:rsidP="008F67B9">
      <w:pPr>
        <w:pStyle w:val="TableTitle"/>
      </w:pPr>
      <w:r w:rsidRPr="00CA4288">
        <w:t>Table 6.6.1-1: Care Plan Concepts</w:t>
      </w:r>
    </w:p>
    <w:tbl>
      <w:tblPr>
        <w:tblStyle w:val="TableGrid"/>
        <w:tblW w:w="0" w:type="auto"/>
        <w:tblLook w:val="04A0" w:firstRow="1" w:lastRow="0" w:firstColumn="1" w:lastColumn="0" w:noHBand="0" w:noVBand="1"/>
      </w:tblPr>
      <w:tblGrid>
        <w:gridCol w:w="3116"/>
        <w:gridCol w:w="3117"/>
        <w:gridCol w:w="3117"/>
      </w:tblGrid>
      <w:tr w:rsidR="00D62BD7" w:rsidRPr="00CA4288" w14:paraId="0971E8EC" w14:textId="77777777" w:rsidTr="008F67B9">
        <w:tc>
          <w:tcPr>
            <w:tcW w:w="3116" w:type="dxa"/>
            <w:shd w:val="clear" w:color="auto" w:fill="D9D9D9" w:themeFill="background1" w:themeFillShade="D9"/>
          </w:tcPr>
          <w:p w14:paraId="73B26E9D" w14:textId="77777777" w:rsidR="00D62BD7" w:rsidRPr="00CA4288" w:rsidRDefault="002A5FC3" w:rsidP="008F67B9">
            <w:pPr>
              <w:pStyle w:val="TableEntryHeader"/>
            </w:pPr>
            <w:r w:rsidRPr="00CA4288">
              <w:t xml:space="preserve">Care Plan </w:t>
            </w:r>
            <w:r w:rsidR="00D62BD7" w:rsidRPr="00CA4288">
              <w:t>Concept</w:t>
            </w:r>
          </w:p>
        </w:tc>
        <w:tc>
          <w:tcPr>
            <w:tcW w:w="3117" w:type="dxa"/>
            <w:shd w:val="clear" w:color="auto" w:fill="D9D9D9" w:themeFill="background1" w:themeFillShade="D9"/>
          </w:tcPr>
          <w:p w14:paraId="1F4A7632" w14:textId="77777777" w:rsidR="00D62BD7" w:rsidRPr="00CA4288" w:rsidRDefault="00D62BD7" w:rsidP="008F67B9">
            <w:pPr>
              <w:pStyle w:val="TableEntryHeader"/>
            </w:pPr>
            <w:r w:rsidRPr="00CA4288">
              <w:t>FHIR Resource Element</w:t>
            </w:r>
          </w:p>
        </w:tc>
        <w:tc>
          <w:tcPr>
            <w:tcW w:w="3117" w:type="dxa"/>
            <w:shd w:val="clear" w:color="auto" w:fill="D9D9D9" w:themeFill="background1" w:themeFillShade="D9"/>
          </w:tcPr>
          <w:p w14:paraId="06A52B11" w14:textId="77777777" w:rsidR="00D62BD7" w:rsidRPr="00CA4288" w:rsidRDefault="00D62BD7" w:rsidP="008F67B9">
            <w:pPr>
              <w:pStyle w:val="TableEntryHeader"/>
            </w:pPr>
            <w:r w:rsidRPr="00CA4288">
              <w:t>Implementation</w:t>
            </w:r>
          </w:p>
        </w:tc>
      </w:tr>
      <w:tr w:rsidR="00D62BD7" w:rsidRPr="00CA4288" w14:paraId="03594756" w14:textId="77777777" w:rsidTr="00D62BD7">
        <w:tc>
          <w:tcPr>
            <w:tcW w:w="3116" w:type="dxa"/>
          </w:tcPr>
          <w:p w14:paraId="72014C9F" w14:textId="77777777" w:rsidR="00D62BD7" w:rsidRPr="00CA4288" w:rsidRDefault="007D500B" w:rsidP="008F67B9">
            <w:pPr>
              <w:pStyle w:val="TableEntry"/>
            </w:pPr>
            <w:r w:rsidRPr="00CA4288">
              <w:t>H</w:t>
            </w:r>
            <w:r w:rsidR="00D62BD7" w:rsidRPr="00CA4288">
              <w:t xml:space="preserve">ealth </w:t>
            </w:r>
            <w:r w:rsidRPr="00CA4288">
              <w:t>C</w:t>
            </w:r>
            <w:r w:rsidR="00D62BD7" w:rsidRPr="00CA4288">
              <w:t>oncern</w:t>
            </w:r>
          </w:p>
        </w:tc>
        <w:tc>
          <w:tcPr>
            <w:tcW w:w="3117" w:type="dxa"/>
          </w:tcPr>
          <w:p w14:paraId="36E55404" w14:textId="77777777" w:rsidR="00D62BD7" w:rsidRPr="00CA4288" w:rsidRDefault="00D62BD7" w:rsidP="008F67B9">
            <w:pPr>
              <w:pStyle w:val="TableEntry"/>
            </w:pPr>
            <w:r w:rsidRPr="00CA4288">
              <w:t>addresses</w:t>
            </w:r>
          </w:p>
        </w:tc>
        <w:tc>
          <w:tcPr>
            <w:tcW w:w="3117" w:type="dxa"/>
          </w:tcPr>
          <w:p w14:paraId="16D4F8CB" w14:textId="77777777" w:rsidR="00D62BD7" w:rsidRPr="00CA4288" w:rsidRDefault="00D62BD7" w:rsidP="008F67B9">
            <w:pPr>
              <w:pStyle w:val="TableEntry"/>
            </w:pPr>
            <w:r w:rsidRPr="00CA4288">
              <w:t>reference to a Condition resource</w:t>
            </w:r>
          </w:p>
        </w:tc>
      </w:tr>
      <w:tr w:rsidR="007D500B" w:rsidRPr="00CA4288" w14:paraId="2E173392" w14:textId="77777777" w:rsidTr="00D62BD7">
        <w:tc>
          <w:tcPr>
            <w:tcW w:w="3116" w:type="dxa"/>
          </w:tcPr>
          <w:p w14:paraId="13125B94" w14:textId="77777777" w:rsidR="007D500B" w:rsidRPr="00CA4288" w:rsidRDefault="007D500B" w:rsidP="008F67B9">
            <w:pPr>
              <w:pStyle w:val="TableEntry"/>
            </w:pPr>
            <w:r w:rsidRPr="00CA4288">
              <w:t>Health Concern Supporting Observation</w:t>
            </w:r>
          </w:p>
        </w:tc>
        <w:tc>
          <w:tcPr>
            <w:tcW w:w="3117" w:type="dxa"/>
          </w:tcPr>
          <w:p w14:paraId="424FEC1F" w14:textId="77777777" w:rsidR="007D500B" w:rsidRPr="00CA4288" w:rsidRDefault="00937EF1" w:rsidP="008F67B9">
            <w:pPr>
              <w:pStyle w:val="TableEntry"/>
            </w:pPr>
            <w:r w:rsidRPr="00CA4288">
              <w:t>in referenced Condition.evidence</w:t>
            </w:r>
          </w:p>
        </w:tc>
        <w:tc>
          <w:tcPr>
            <w:tcW w:w="3117" w:type="dxa"/>
          </w:tcPr>
          <w:p w14:paraId="0F223350" w14:textId="77777777" w:rsidR="007D500B" w:rsidRPr="00CA4288" w:rsidRDefault="007D500B" w:rsidP="008F67B9">
            <w:pPr>
              <w:pStyle w:val="TableEntry"/>
            </w:pPr>
          </w:p>
        </w:tc>
      </w:tr>
      <w:tr w:rsidR="00D62BD7" w:rsidRPr="00CA4288" w14:paraId="5F9495E1" w14:textId="77777777" w:rsidTr="00D62BD7">
        <w:tc>
          <w:tcPr>
            <w:tcW w:w="3116" w:type="dxa"/>
          </w:tcPr>
          <w:p w14:paraId="4B2221A9" w14:textId="77777777" w:rsidR="00D62BD7" w:rsidRPr="00CA4288" w:rsidRDefault="007D500B" w:rsidP="008F67B9">
            <w:pPr>
              <w:pStyle w:val="TableEntry"/>
            </w:pPr>
            <w:r w:rsidRPr="00CA4288">
              <w:t>G</w:t>
            </w:r>
            <w:r w:rsidR="00D62BD7" w:rsidRPr="00CA4288">
              <w:t>oal</w:t>
            </w:r>
          </w:p>
        </w:tc>
        <w:tc>
          <w:tcPr>
            <w:tcW w:w="3117" w:type="dxa"/>
          </w:tcPr>
          <w:p w14:paraId="77721E04" w14:textId="77777777" w:rsidR="00D62BD7" w:rsidRPr="00CA4288" w:rsidRDefault="00D62BD7" w:rsidP="008F67B9">
            <w:pPr>
              <w:pStyle w:val="TableEntry"/>
            </w:pPr>
            <w:r w:rsidRPr="00CA4288">
              <w:t>goal</w:t>
            </w:r>
          </w:p>
        </w:tc>
        <w:tc>
          <w:tcPr>
            <w:tcW w:w="3117" w:type="dxa"/>
          </w:tcPr>
          <w:p w14:paraId="6FF6868C" w14:textId="77777777" w:rsidR="00D62BD7" w:rsidRPr="00CA4288" w:rsidRDefault="00D62BD7" w:rsidP="008F67B9">
            <w:pPr>
              <w:pStyle w:val="TableEntry"/>
            </w:pPr>
            <w:r w:rsidRPr="00CA4288">
              <w:t>reference to a Goal resource</w:t>
            </w:r>
          </w:p>
        </w:tc>
      </w:tr>
      <w:tr w:rsidR="007D500B" w:rsidRPr="00CA4288" w14:paraId="052CB681" w14:textId="77777777" w:rsidTr="00D62BD7">
        <w:tc>
          <w:tcPr>
            <w:tcW w:w="3116" w:type="dxa"/>
          </w:tcPr>
          <w:p w14:paraId="6246BDAA" w14:textId="77777777" w:rsidR="007D500B" w:rsidRPr="00CA4288" w:rsidRDefault="007D500B" w:rsidP="008F67B9">
            <w:pPr>
              <w:pStyle w:val="TableEntry"/>
            </w:pPr>
            <w:r w:rsidRPr="00CA4288">
              <w:t>Progress toward Goal Observation</w:t>
            </w:r>
          </w:p>
        </w:tc>
        <w:tc>
          <w:tcPr>
            <w:tcW w:w="3117" w:type="dxa"/>
          </w:tcPr>
          <w:p w14:paraId="4EE7164C" w14:textId="77777777" w:rsidR="007D500B" w:rsidRPr="00CA4288" w:rsidRDefault="009D701F" w:rsidP="008F67B9">
            <w:pPr>
              <w:pStyle w:val="TableEntry"/>
            </w:pPr>
            <w:r w:rsidRPr="00CA4288">
              <w:t>see open issue</w:t>
            </w:r>
            <w:r w:rsidR="00EF6EAD" w:rsidRPr="00CA4288">
              <w:t xml:space="preserve"> 8</w:t>
            </w:r>
          </w:p>
        </w:tc>
        <w:tc>
          <w:tcPr>
            <w:tcW w:w="3117" w:type="dxa"/>
          </w:tcPr>
          <w:p w14:paraId="124F3EE6" w14:textId="77777777" w:rsidR="007D500B" w:rsidRPr="00CA4288" w:rsidRDefault="007D500B" w:rsidP="008F67B9">
            <w:pPr>
              <w:pStyle w:val="TableEntry"/>
            </w:pPr>
          </w:p>
        </w:tc>
      </w:tr>
      <w:tr w:rsidR="007D500B" w:rsidRPr="00CA4288" w14:paraId="1DE8782B" w14:textId="77777777" w:rsidTr="00D62BD7">
        <w:tc>
          <w:tcPr>
            <w:tcW w:w="3116" w:type="dxa"/>
          </w:tcPr>
          <w:p w14:paraId="1F622824" w14:textId="77777777" w:rsidR="007D500B" w:rsidRPr="00CA4288" w:rsidRDefault="007D500B" w:rsidP="008F67B9">
            <w:pPr>
              <w:pStyle w:val="TableEntry"/>
            </w:pPr>
            <w:r w:rsidRPr="00CA4288">
              <w:t>Goal Outcome Observation</w:t>
            </w:r>
          </w:p>
        </w:tc>
        <w:tc>
          <w:tcPr>
            <w:tcW w:w="3117" w:type="dxa"/>
          </w:tcPr>
          <w:p w14:paraId="13AAA62D" w14:textId="77777777" w:rsidR="007D500B" w:rsidRPr="00CA4288" w:rsidRDefault="00937EF1" w:rsidP="008F67B9">
            <w:pPr>
              <w:pStyle w:val="TableEntry"/>
            </w:pPr>
            <w:r w:rsidRPr="00CA4288">
              <w:t>in referenced Goal.outcome</w:t>
            </w:r>
          </w:p>
        </w:tc>
        <w:tc>
          <w:tcPr>
            <w:tcW w:w="3117" w:type="dxa"/>
          </w:tcPr>
          <w:p w14:paraId="14B5CF90" w14:textId="77777777" w:rsidR="007D500B" w:rsidRPr="00CA4288" w:rsidRDefault="007D500B" w:rsidP="008F67B9">
            <w:pPr>
              <w:pStyle w:val="TableEntry"/>
            </w:pPr>
          </w:p>
        </w:tc>
      </w:tr>
      <w:tr w:rsidR="00D62BD7" w:rsidRPr="00CA4288" w14:paraId="5AD02183" w14:textId="77777777" w:rsidTr="00D62BD7">
        <w:tc>
          <w:tcPr>
            <w:tcW w:w="3116" w:type="dxa"/>
          </w:tcPr>
          <w:p w14:paraId="7A56CD94" w14:textId="77777777" w:rsidR="00D62BD7" w:rsidRPr="00CA4288" w:rsidRDefault="007D500B" w:rsidP="008F67B9">
            <w:pPr>
              <w:pStyle w:val="TableEntry"/>
            </w:pPr>
            <w:r w:rsidRPr="00CA4288">
              <w:t>I</w:t>
            </w:r>
            <w:r w:rsidR="00D62BD7" w:rsidRPr="00CA4288">
              <w:t>ntervention</w:t>
            </w:r>
          </w:p>
        </w:tc>
        <w:tc>
          <w:tcPr>
            <w:tcW w:w="3117" w:type="dxa"/>
          </w:tcPr>
          <w:p w14:paraId="6F199D4D" w14:textId="77777777" w:rsidR="00D62BD7" w:rsidRPr="00CA4288" w:rsidRDefault="00D62BD7" w:rsidP="008F67B9">
            <w:pPr>
              <w:pStyle w:val="TableEntry"/>
            </w:pPr>
            <w:r w:rsidRPr="00CA4288">
              <w:t>activity</w:t>
            </w:r>
            <w:r w:rsidR="002A5FC3" w:rsidRPr="00CA4288">
              <w:t>.reference or activity.detail</w:t>
            </w:r>
          </w:p>
        </w:tc>
        <w:tc>
          <w:tcPr>
            <w:tcW w:w="3117" w:type="dxa"/>
          </w:tcPr>
          <w:p w14:paraId="44B47A99" w14:textId="77777777" w:rsidR="00D62BD7" w:rsidRPr="00CA4288" w:rsidRDefault="00D62BD7" w:rsidP="008F67B9">
            <w:pPr>
              <w:pStyle w:val="TableEntry"/>
            </w:pPr>
            <w:r w:rsidRPr="00CA4288">
              <w:t>reference to any resource or in-line detail</w:t>
            </w:r>
          </w:p>
        </w:tc>
      </w:tr>
      <w:tr w:rsidR="007D500B" w:rsidRPr="00CA4288" w14:paraId="4DD13F97" w14:textId="77777777" w:rsidTr="00D62BD7">
        <w:tc>
          <w:tcPr>
            <w:tcW w:w="3116" w:type="dxa"/>
          </w:tcPr>
          <w:p w14:paraId="7DA287F0" w14:textId="77777777" w:rsidR="007D500B" w:rsidRPr="00CA4288" w:rsidRDefault="007D500B" w:rsidP="008F67B9">
            <w:pPr>
              <w:pStyle w:val="TableEntry"/>
            </w:pPr>
            <w:r w:rsidRPr="00CA4288">
              <w:t>Progress toward Goal Observation</w:t>
            </w:r>
          </w:p>
        </w:tc>
        <w:tc>
          <w:tcPr>
            <w:tcW w:w="3117" w:type="dxa"/>
          </w:tcPr>
          <w:p w14:paraId="5F45EADC" w14:textId="77777777" w:rsidR="007D500B" w:rsidRPr="00CA4288" w:rsidRDefault="003823BD" w:rsidP="008F67B9">
            <w:pPr>
              <w:pStyle w:val="TableEntry"/>
            </w:pPr>
            <w:r w:rsidRPr="00CA4288">
              <w:t>CarePlan.activity.progress</w:t>
            </w:r>
          </w:p>
        </w:tc>
        <w:tc>
          <w:tcPr>
            <w:tcW w:w="3117" w:type="dxa"/>
          </w:tcPr>
          <w:p w14:paraId="184FF0B0" w14:textId="77777777" w:rsidR="007D500B" w:rsidRPr="00CA4288" w:rsidRDefault="007D500B" w:rsidP="008F67B9">
            <w:pPr>
              <w:pStyle w:val="TableEntry"/>
            </w:pPr>
          </w:p>
        </w:tc>
      </w:tr>
      <w:tr w:rsidR="007D500B" w:rsidRPr="00CA4288" w14:paraId="1A86D629" w14:textId="77777777" w:rsidTr="00D62BD7">
        <w:tc>
          <w:tcPr>
            <w:tcW w:w="3116" w:type="dxa"/>
          </w:tcPr>
          <w:p w14:paraId="6F8171C6" w14:textId="77777777" w:rsidR="007D500B" w:rsidRPr="00CA4288" w:rsidRDefault="007D500B" w:rsidP="008F67B9">
            <w:pPr>
              <w:pStyle w:val="TableEntry"/>
            </w:pPr>
            <w:r w:rsidRPr="00CA4288">
              <w:t>Intervention Outcome Observation</w:t>
            </w:r>
          </w:p>
        </w:tc>
        <w:tc>
          <w:tcPr>
            <w:tcW w:w="3117" w:type="dxa"/>
          </w:tcPr>
          <w:p w14:paraId="53F6A4AD" w14:textId="77777777" w:rsidR="007D500B" w:rsidRPr="00CA4288" w:rsidRDefault="009D701F" w:rsidP="008F67B9">
            <w:pPr>
              <w:pStyle w:val="TableEntry"/>
            </w:pPr>
            <w:r w:rsidRPr="00CA4288">
              <w:t>see open issue</w:t>
            </w:r>
            <w:r w:rsidR="00EF6EAD" w:rsidRPr="00CA4288">
              <w:t xml:space="preserve"> 8</w:t>
            </w:r>
          </w:p>
        </w:tc>
        <w:tc>
          <w:tcPr>
            <w:tcW w:w="3117" w:type="dxa"/>
          </w:tcPr>
          <w:p w14:paraId="3818627B" w14:textId="77777777" w:rsidR="007D500B" w:rsidRPr="00CA4288" w:rsidRDefault="007D500B" w:rsidP="008F67B9">
            <w:pPr>
              <w:pStyle w:val="TableEntry"/>
            </w:pPr>
          </w:p>
        </w:tc>
      </w:tr>
      <w:tr w:rsidR="002A5FC3" w:rsidRPr="00CA4288" w14:paraId="6BAC5836" w14:textId="77777777" w:rsidTr="00D62BD7">
        <w:tc>
          <w:tcPr>
            <w:tcW w:w="3116" w:type="dxa"/>
          </w:tcPr>
          <w:p w14:paraId="41D2B5B1" w14:textId="77777777" w:rsidR="002A5FC3" w:rsidRPr="00CA4288" w:rsidRDefault="009A1DEB" w:rsidP="008F67B9">
            <w:pPr>
              <w:pStyle w:val="TableEntry"/>
            </w:pPr>
            <w:r w:rsidRPr="00CA4288">
              <w:t>see open issue</w:t>
            </w:r>
            <w:r w:rsidR="00EF6EAD" w:rsidRPr="00CA4288">
              <w:t xml:space="preserve"> 9</w:t>
            </w:r>
          </w:p>
        </w:tc>
        <w:tc>
          <w:tcPr>
            <w:tcW w:w="3117" w:type="dxa"/>
          </w:tcPr>
          <w:p w14:paraId="4B911620" w14:textId="77777777" w:rsidR="002A5FC3" w:rsidRPr="00CA4288" w:rsidRDefault="002A5FC3" w:rsidP="008F67B9">
            <w:pPr>
              <w:pStyle w:val="TableEntry"/>
            </w:pPr>
            <w:r w:rsidRPr="00CA4288">
              <w:t>activity.actionResulting</w:t>
            </w:r>
          </w:p>
        </w:tc>
        <w:tc>
          <w:tcPr>
            <w:tcW w:w="3117" w:type="dxa"/>
          </w:tcPr>
          <w:p w14:paraId="180AA6C3" w14:textId="77777777" w:rsidR="002A5FC3" w:rsidRPr="00CA4288" w:rsidRDefault="002A5FC3" w:rsidP="008F67B9">
            <w:pPr>
              <w:pStyle w:val="TableEntry"/>
            </w:pPr>
          </w:p>
        </w:tc>
      </w:tr>
      <w:tr w:rsidR="00D62BD7" w:rsidRPr="00CA4288" w14:paraId="20FC97F3" w14:textId="77777777" w:rsidTr="00D62BD7">
        <w:tc>
          <w:tcPr>
            <w:tcW w:w="3116" w:type="dxa"/>
          </w:tcPr>
          <w:p w14:paraId="4DC0F37F" w14:textId="77777777" w:rsidR="00D62BD7" w:rsidRPr="00CA4288" w:rsidRDefault="00D62BD7" w:rsidP="008F67B9">
            <w:pPr>
              <w:pStyle w:val="TableEntry"/>
            </w:pPr>
            <w:r w:rsidRPr="00CA4288">
              <w:t>care team</w:t>
            </w:r>
          </w:p>
        </w:tc>
        <w:tc>
          <w:tcPr>
            <w:tcW w:w="3117" w:type="dxa"/>
          </w:tcPr>
          <w:p w14:paraId="7E4A2DEB" w14:textId="77777777" w:rsidR="00D62BD7" w:rsidRPr="00CA4288" w:rsidRDefault="00D62BD7" w:rsidP="008F67B9">
            <w:pPr>
              <w:pStyle w:val="TableEntry"/>
            </w:pPr>
            <w:r w:rsidRPr="00CA4288">
              <w:t>participant.member</w:t>
            </w:r>
          </w:p>
        </w:tc>
        <w:tc>
          <w:tcPr>
            <w:tcW w:w="3117" w:type="dxa"/>
          </w:tcPr>
          <w:p w14:paraId="7ED087F4" w14:textId="77777777" w:rsidR="00D62BD7" w:rsidRPr="00CA4288" w:rsidRDefault="00D62BD7" w:rsidP="008F67B9">
            <w:pPr>
              <w:pStyle w:val="TableEntry"/>
            </w:pPr>
            <w:r w:rsidRPr="00CA4288">
              <w:t>reference to a Practitioner, Patient, RelatedPerson or Organization resource</w:t>
            </w:r>
          </w:p>
        </w:tc>
      </w:tr>
    </w:tbl>
    <w:p w14:paraId="155E05F2" w14:textId="77777777" w:rsidR="00D62BD7" w:rsidRPr="00CA4288" w:rsidRDefault="00D62BD7" w:rsidP="008F67B9">
      <w:pPr>
        <w:pStyle w:val="BodyText"/>
      </w:pPr>
    </w:p>
    <w:p w14:paraId="5316BF06" w14:textId="77777777" w:rsidR="005112E3" w:rsidRPr="00CA4288" w:rsidRDefault="00A95DB2" w:rsidP="008F67B9">
      <w:pPr>
        <w:pStyle w:val="BodyText"/>
      </w:pPr>
      <w:r w:rsidRPr="00CA4288">
        <w:t>T</w:t>
      </w:r>
      <w:r w:rsidR="00316AAE" w:rsidRPr="00CA4288">
        <w:t xml:space="preserve">he following table shows the </w:t>
      </w:r>
      <w:r w:rsidR="00F2737E" w:rsidRPr="00CA4288">
        <w:t>Dynamic</w:t>
      </w:r>
      <w:r w:rsidR="00316AAE" w:rsidRPr="00CA4288">
        <w:t xml:space="preserve">CarePlan </w:t>
      </w:r>
      <w:r w:rsidR="00F2737E" w:rsidRPr="00CA4288">
        <w:t xml:space="preserve">structured definition, which constrains the CarePlan </w:t>
      </w:r>
      <w:r w:rsidR="00316AAE" w:rsidRPr="00CA4288">
        <w:t>resource</w:t>
      </w:r>
      <w:r w:rsidR="00F2737E" w:rsidRPr="00CA4288">
        <w:t>. C</w:t>
      </w:r>
      <w:r w:rsidR="00316AAE" w:rsidRPr="00CA4288">
        <w:t xml:space="preserve">onstraints applied </w:t>
      </w:r>
      <w:r w:rsidR="00F2737E" w:rsidRPr="00CA4288">
        <w:t xml:space="preserve">to the CarePlan base resource </w:t>
      </w:r>
      <w:r w:rsidR="00316AAE" w:rsidRPr="00CA4288">
        <w:t xml:space="preserve">by this profile </w:t>
      </w:r>
      <w:r w:rsidR="00F2737E" w:rsidRPr="00CA4288">
        <w:t xml:space="preserve">are </w:t>
      </w:r>
      <w:r w:rsidR="00316AAE" w:rsidRPr="00CA4288">
        <w:t>shown in bold.</w:t>
      </w:r>
      <w:r w:rsidR="001A5528" w:rsidRPr="00CA4288">
        <w:t xml:space="preserve"> The xml of the StructuredDefinition is available </w:t>
      </w:r>
      <w:hyperlink r:id="rId31" w:history="1">
        <w:r w:rsidR="001A5528" w:rsidRPr="00CA4288">
          <w:rPr>
            <w:rStyle w:val="Hyperlink"/>
          </w:rPr>
          <w:t>here</w:t>
        </w:r>
      </w:hyperlink>
      <w:r w:rsidR="001A5528" w:rsidRPr="00CA4288">
        <w:t>.</w:t>
      </w:r>
    </w:p>
    <w:p w14:paraId="2AAB262B" w14:textId="77777777" w:rsidR="005B164F" w:rsidRPr="00CA4288" w:rsidRDefault="005B164F" w:rsidP="008F67B9">
      <w:pPr>
        <w:pStyle w:val="BodyText"/>
      </w:pPr>
    </w:p>
    <w:p w14:paraId="02E40310" w14:textId="77777777" w:rsidR="00A95DB2" w:rsidRPr="00CA4288" w:rsidRDefault="00A92AD6" w:rsidP="008F67B9">
      <w:pPr>
        <w:pStyle w:val="TableTitle"/>
      </w:pPr>
      <w:r w:rsidRPr="00CA4288">
        <w:t>Table 6.6.1-2: CarePlan resource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922"/>
        <w:gridCol w:w="2474"/>
        <w:gridCol w:w="3441"/>
      </w:tblGrid>
      <w:tr w:rsidR="005B164F" w:rsidRPr="00CA4288" w14:paraId="783FE0F1" w14:textId="77777777" w:rsidTr="005B164F">
        <w:trPr>
          <w:cantSplit/>
          <w:trHeight w:val="300"/>
          <w:tblHeader/>
        </w:trPr>
        <w:tc>
          <w:tcPr>
            <w:tcW w:w="2513" w:type="dxa"/>
            <w:shd w:val="clear" w:color="auto" w:fill="D9D9D9" w:themeFill="background1" w:themeFillShade="D9"/>
            <w:noWrap/>
            <w:vAlign w:val="bottom"/>
            <w:hideMark/>
          </w:tcPr>
          <w:p w14:paraId="00561C36" w14:textId="77777777" w:rsidR="00F37220" w:rsidRPr="00CA4288" w:rsidRDefault="00F37220" w:rsidP="008F67B9">
            <w:pPr>
              <w:pStyle w:val="TableEntryHeader"/>
            </w:pPr>
            <w:commentRangeStart w:id="158"/>
            <w:r w:rsidRPr="00CA4288">
              <w:t>Name</w:t>
            </w:r>
          </w:p>
        </w:tc>
        <w:tc>
          <w:tcPr>
            <w:tcW w:w="922" w:type="dxa"/>
            <w:shd w:val="clear" w:color="auto" w:fill="D9D9D9" w:themeFill="background1" w:themeFillShade="D9"/>
            <w:noWrap/>
            <w:vAlign w:val="bottom"/>
            <w:hideMark/>
          </w:tcPr>
          <w:p w14:paraId="0284FB38" w14:textId="77777777" w:rsidR="00F37220" w:rsidRPr="00CA4288" w:rsidRDefault="00F37220" w:rsidP="008F67B9">
            <w:pPr>
              <w:pStyle w:val="TableEntryHeader"/>
            </w:pPr>
            <w:r w:rsidRPr="00CA4288">
              <w:t>Card.</w:t>
            </w:r>
          </w:p>
        </w:tc>
        <w:tc>
          <w:tcPr>
            <w:tcW w:w="2500" w:type="dxa"/>
            <w:shd w:val="clear" w:color="auto" w:fill="D9D9D9" w:themeFill="background1" w:themeFillShade="D9"/>
            <w:hideMark/>
          </w:tcPr>
          <w:p w14:paraId="42A65546" w14:textId="77777777" w:rsidR="00F37220" w:rsidRPr="00CA4288" w:rsidRDefault="00F37220" w:rsidP="008F67B9">
            <w:pPr>
              <w:pStyle w:val="TableEntryHeader"/>
            </w:pPr>
            <w:r w:rsidRPr="00CA4288">
              <w:t>Description &amp; Constraints</w:t>
            </w:r>
          </w:p>
        </w:tc>
        <w:tc>
          <w:tcPr>
            <w:tcW w:w="3415" w:type="dxa"/>
            <w:shd w:val="clear" w:color="auto" w:fill="D9D9D9" w:themeFill="background1" w:themeFillShade="D9"/>
            <w:noWrap/>
            <w:vAlign w:val="bottom"/>
            <w:hideMark/>
          </w:tcPr>
          <w:p w14:paraId="02224864" w14:textId="77777777" w:rsidR="00F37220" w:rsidRPr="00CA4288" w:rsidRDefault="00F37220" w:rsidP="008F67B9">
            <w:pPr>
              <w:pStyle w:val="TableEntryHeader"/>
            </w:pPr>
            <w:r w:rsidRPr="00CA4288">
              <w:t>Comments</w:t>
            </w:r>
            <w:commentRangeEnd w:id="158"/>
            <w:r w:rsidR="005B164F" w:rsidRPr="00CA4288">
              <w:rPr>
                <w:rStyle w:val="CommentReference"/>
                <w:rFonts w:ascii="Times New Roman" w:hAnsi="Times New Roman"/>
                <w:b w:val="0"/>
              </w:rPr>
              <w:commentReference w:id="158"/>
            </w:r>
          </w:p>
        </w:tc>
      </w:tr>
      <w:tr w:rsidR="001049AA" w:rsidRPr="00CA4288" w14:paraId="07882780" w14:textId="77777777" w:rsidTr="008F67B9">
        <w:trPr>
          <w:cantSplit/>
          <w:trHeight w:val="300"/>
        </w:trPr>
        <w:tc>
          <w:tcPr>
            <w:tcW w:w="2513" w:type="dxa"/>
            <w:shd w:val="clear" w:color="auto" w:fill="auto"/>
            <w:noWrap/>
            <w:hideMark/>
          </w:tcPr>
          <w:p w14:paraId="45A57BBB" w14:textId="77777777" w:rsidR="001049AA" w:rsidRPr="00CA4288" w:rsidRDefault="001049AA" w:rsidP="008F67B9">
            <w:pPr>
              <w:pStyle w:val="TableEntry"/>
            </w:pPr>
            <w:r w:rsidRPr="00CA4288">
              <w:t xml:space="preserve">.. CarePlan </w:t>
            </w:r>
          </w:p>
        </w:tc>
        <w:tc>
          <w:tcPr>
            <w:tcW w:w="922" w:type="dxa"/>
            <w:shd w:val="clear" w:color="auto" w:fill="auto"/>
            <w:noWrap/>
            <w:hideMark/>
          </w:tcPr>
          <w:p w14:paraId="7888A15A" w14:textId="77777777" w:rsidR="001049AA" w:rsidRPr="00CA4288" w:rsidRDefault="001049AA" w:rsidP="008F67B9">
            <w:pPr>
              <w:pStyle w:val="TableEntry"/>
            </w:pPr>
            <w:r w:rsidRPr="00CA4288">
              <w:t> </w:t>
            </w:r>
          </w:p>
        </w:tc>
        <w:tc>
          <w:tcPr>
            <w:tcW w:w="2500" w:type="dxa"/>
            <w:shd w:val="clear" w:color="auto" w:fill="auto"/>
            <w:hideMark/>
          </w:tcPr>
          <w:p w14:paraId="2CA2F388" w14:textId="77777777" w:rsidR="001049AA" w:rsidRPr="00CA4288" w:rsidRDefault="001049AA" w:rsidP="008F67B9">
            <w:pPr>
              <w:pStyle w:val="TableEntry"/>
            </w:pPr>
            <w:r w:rsidRPr="00CA4288">
              <w:t>Healthcare plan for patient</w:t>
            </w:r>
          </w:p>
        </w:tc>
        <w:tc>
          <w:tcPr>
            <w:tcW w:w="3415" w:type="dxa"/>
            <w:shd w:val="clear" w:color="auto" w:fill="auto"/>
            <w:noWrap/>
            <w:hideMark/>
          </w:tcPr>
          <w:p w14:paraId="02656960" w14:textId="77777777" w:rsidR="001049AA" w:rsidRPr="00CA4288" w:rsidRDefault="001049AA" w:rsidP="008F67B9">
            <w:pPr>
              <w:pStyle w:val="TableEntry"/>
            </w:pPr>
            <w:r w:rsidRPr="00CA4288">
              <w:t> </w:t>
            </w:r>
          </w:p>
        </w:tc>
      </w:tr>
      <w:tr w:rsidR="001049AA" w:rsidRPr="00CA4288" w14:paraId="53469E83" w14:textId="77777777" w:rsidTr="008F67B9">
        <w:trPr>
          <w:cantSplit/>
          <w:trHeight w:val="600"/>
        </w:trPr>
        <w:tc>
          <w:tcPr>
            <w:tcW w:w="2513" w:type="dxa"/>
            <w:shd w:val="clear" w:color="auto" w:fill="auto"/>
            <w:noWrap/>
            <w:hideMark/>
          </w:tcPr>
          <w:p w14:paraId="0D5FFFA5" w14:textId="77777777" w:rsidR="001049AA" w:rsidRPr="00CA4288" w:rsidRDefault="001049AA" w:rsidP="008F67B9">
            <w:pPr>
              <w:pStyle w:val="TableEntry"/>
            </w:pPr>
            <w:r w:rsidRPr="00CA4288">
              <w:lastRenderedPageBreak/>
              <w:t xml:space="preserve">...identifier </w:t>
            </w:r>
          </w:p>
        </w:tc>
        <w:tc>
          <w:tcPr>
            <w:tcW w:w="922" w:type="dxa"/>
            <w:shd w:val="clear" w:color="auto" w:fill="auto"/>
            <w:noWrap/>
            <w:hideMark/>
          </w:tcPr>
          <w:p w14:paraId="36DF1282" w14:textId="77777777" w:rsidR="001049AA" w:rsidRPr="00CA4288" w:rsidRDefault="001049AA" w:rsidP="008F67B9">
            <w:pPr>
              <w:pStyle w:val="TableEntry"/>
            </w:pPr>
            <w:r w:rsidRPr="00CA4288">
              <w:rPr>
                <w:b/>
                <w:bCs/>
              </w:rPr>
              <w:t>1</w:t>
            </w:r>
            <w:r w:rsidRPr="00CA4288">
              <w:t>..*</w:t>
            </w:r>
          </w:p>
        </w:tc>
        <w:tc>
          <w:tcPr>
            <w:tcW w:w="2500" w:type="dxa"/>
            <w:shd w:val="clear" w:color="auto" w:fill="auto"/>
            <w:hideMark/>
          </w:tcPr>
          <w:p w14:paraId="26D5CAF3" w14:textId="77777777" w:rsidR="001049AA" w:rsidRPr="00CA4288" w:rsidRDefault="001049AA" w:rsidP="008F67B9">
            <w:pPr>
              <w:pStyle w:val="TableEntry"/>
            </w:pPr>
            <w:r w:rsidRPr="00CA4288">
              <w:t>External Ids for this plan</w:t>
            </w:r>
          </w:p>
        </w:tc>
        <w:tc>
          <w:tcPr>
            <w:tcW w:w="3415" w:type="dxa"/>
            <w:shd w:val="clear" w:color="auto" w:fill="auto"/>
            <w:hideMark/>
          </w:tcPr>
          <w:p w14:paraId="72D7939B" w14:textId="77777777" w:rsidR="001049AA" w:rsidRPr="00CA4288" w:rsidRDefault="001049AA" w:rsidP="008F67B9">
            <w:pPr>
              <w:pStyle w:val="TableEntry"/>
              <w:rPr>
                <w:b/>
                <w:bCs/>
              </w:rPr>
            </w:pPr>
            <w:r w:rsidRPr="00CA4288">
              <w:rPr>
                <w:b/>
                <w:bCs/>
              </w:rPr>
              <w:t>This version of the profile requires at least one identifier.</w:t>
            </w:r>
          </w:p>
        </w:tc>
      </w:tr>
      <w:tr w:rsidR="001049AA" w:rsidRPr="00CA4288" w14:paraId="150C1265" w14:textId="77777777" w:rsidTr="008F67B9">
        <w:trPr>
          <w:cantSplit/>
          <w:trHeight w:val="600"/>
        </w:trPr>
        <w:tc>
          <w:tcPr>
            <w:tcW w:w="2513" w:type="dxa"/>
            <w:shd w:val="clear" w:color="auto" w:fill="auto"/>
            <w:noWrap/>
            <w:hideMark/>
          </w:tcPr>
          <w:p w14:paraId="573BF582" w14:textId="77777777" w:rsidR="001049AA" w:rsidRPr="00CA4288" w:rsidRDefault="001049AA" w:rsidP="008F67B9">
            <w:pPr>
              <w:pStyle w:val="TableEntry"/>
            </w:pPr>
            <w:r w:rsidRPr="00CA4288">
              <w:t xml:space="preserve">...subject </w:t>
            </w:r>
          </w:p>
        </w:tc>
        <w:tc>
          <w:tcPr>
            <w:tcW w:w="922" w:type="dxa"/>
            <w:shd w:val="clear" w:color="auto" w:fill="auto"/>
            <w:noWrap/>
            <w:hideMark/>
          </w:tcPr>
          <w:p w14:paraId="324667F9" w14:textId="77777777" w:rsidR="001049AA" w:rsidRPr="00CA4288" w:rsidRDefault="001049AA" w:rsidP="008F67B9">
            <w:pPr>
              <w:pStyle w:val="TableEntry"/>
            </w:pPr>
            <w:r w:rsidRPr="00CA4288">
              <w:rPr>
                <w:b/>
                <w:bCs/>
              </w:rPr>
              <w:t>1</w:t>
            </w:r>
            <w:r w:rsidRPr="00CA4288">
              <w:t>..1</w:t>
            </w:r>
          </w:p>
        </w:tc>
        <w:tc>
          <w:tcPr>
            <w:tcW w:w="2500" w:type="dxa"/>
            <w:shd w:val="clear" w:color="auto" w:fill="auto"/>
            <w:hideMark/>
          </w:tcPr>
          <w:p w14:paraId="520F9CF0" w14:textId="77777777" w:rsidR="001049AA" w:rsidRPr="00CA4288" w:rsidRDefault="001049AA" w:rsidP="008F67B9">
            <w:pPr>
              <w:pStyle w:val="TableEntry"/>
              <w:rPr>
                <w:b/>
                <w:bCs/>
              </w:rPr>
            </w:pPr>
            <w:r w:rsidRPr="00CA4288">
              <w:rPr>
                <w:b/>
                <w:bCs/>
              </w:rPr>
              <w:t>Identifies the patient.</w:t>
            </w:r>
          </w:p>
        </w:tc>
        <w:tc>
          <w:tcPr>
            <w:tcW w:w="3415" w:type="dxa"/>
            <w:shd w:val="clear" w:color="auto" w:fill="auto"/>
            <w:hideMark/>
          </w:tcPr>
          <w:p w14:paraId="3C048917" w14:textId="77777777" w:rsidR="001049AA" w:rsidRPr="00CA4288" w:rsidRDefault="001049AA" w:rsidP="008F67B9">
            <w:pPr>
              <w:pStyle w:val="TableEntry"/>
              <w:rPr>
                <w:b/>
                <w:bCs/>
              </w:rPr>
            </w:pPr>
            <w:r w:rsidRPr="00CA4288">
              <w:rPr>
                <w:b/>
                <w:bCs/>
              </w:rPr>
              <w:t>For this version of the profile, the use of  group is not supported.</w:t>
            </w:r>
          </w:p>
        </w:tc>
      </w:tr>
      <w:tr w:rsidR="001049AA" w:rsidRPr="00CA4288" w14:paraId="1E88C6CD" w14:textId="77777777" w:rsidTr="008F67B9">
        <w:trPr>
          <w:cantSplit/>
          <w:trHeight w:val="300"/>
        </w:trPr>
        <w:tc>
          <w:tcPr>
            <w:tcW w:w="2513" w:type="dxa"/>
            <w:shd w:val="clear" w:color="auto" w:fill="auto"/>
            <w:noWrap/>
            <w:hideMark/>
          </w:tcPr>
          <w:p w14:paraId="0B2A7AC5" w14:textId="77777777" w:rsidR="001049AA" w:rsidRPr="00CA4288" w:rsidRDefault="001049AA" w:rsidP="008F67B9">
            <w:pPr>
              <w:pStyle w:val="TableEntry"/>
            </w:pPr>
            <w:r w:rsidRPr="00CA4288">
              <w:t xml:space="preserve">...status </w:t>
            </w:r>
          </w:p>
        </w:tc>
        <w:tc>
          <w:tcPr>
            <w:tcW w:w="922" w:type="dxa"/>
            <w:shd w:val="clear" w:color="auto" w:fill="auto"/>
            <w:noWrap/>
            <w:hideMark/>
          </w:tcPr>
          <w:p w14:paraId="77B49561" w14:textId="77777777" w:rsidR="001049AA" w:rsidRPr="00CA4288" w:rsidRDefault="001049AA" w:rsidP="008F67B9">
            <w:pPr>
              <w:pStyle w:val="TableEntry"/>
            </w:pPr>
            <w:r w:rsidRPr="00CA4288">
              <w:t>1..1</w:t>
            </w:r>
          </w:p>
        </w:tc>
        <w:tc>
          <w:tcPr>
            <w:tcW w:w="2500" w:type="dxa"/>
            <w:shd w:val="clear" w:color="auto" w:fill="auto"/>
            <w:hideMark/>
          </w:tcPr>
          <w:p w14:paraId="65D3A4D2" w14:textId="77777777" w:rsidR="001049AA" w:rsidRPr="00CA4288" w:rsidRDefault="001049AA" w:rsidP="008F67B9">
            <w:pPr>
              <w:pStyle w:val="TableEntry"/>
            </w:pPr>
            <w:r w:rsidRPr="00CA4288">
              <w:t>proposed | draft | active | completed | cancelled</w:t>
            </w:r>
          </w:p>
        </w:tc>
        <w:tc>
          <w:tcPr>
            <w:tcW w:w="3415" w:type="dxa"/>
            <w:shd w:val="clear" w:color="auto" w:fill="auto"/>
            <w:noWrap/>
            <w:hideMark/>
          </w:tcPr>
          <w:p w14:paraId="0366EC6D" w14:textId="77777777" w:rsidR="001049AA" w:rsidRPr="00CA4288" w:rsidRDefault="001049AA" w:rsidP="008F67B9">
            <w:pPr>
              <w:pStyle w:val="TableEntry"/>
            </w:pPr>
            <w:r w:rsidRPr="00CA4288">
              <w:t> </w:t>
            </w:r>
          </w:p>
        </w:tc>
      </w:tr>
      <w:tr w:rsidR="001049AA" w:rsidRPr="00CA4288" w14:paraId="5BF58DA9" w14:textId="77777777" w:rsidTr="008F67B9">
        <w:trPr>
          <w:cantSplit/>
          <w:trHeight w:val="300"/>
        </w:trPr>
        <w:tc>
          <w:tcPr>
            <w:tcW w:w="2513" w:type="dxa"/>
            <w:shd w:val="clear" w:color="auto" w:fill="auto"/>
            <w:noWrap/>
            <w:hideMark/>
          </w:tcPr>
          <w:p w14:paraId="003F589B" w14:textId="77777777" w:rsidR="001049AA" w:rsidRPr="00CA4288" w:rsidRDefault="001049AA" w:rsidP="008F67B9">
            <w:pPr>
              <w:pStyle w:val="TableEntry"/>
            </w:pPr>
          </w:p>
        </w:tc>
        <w:tc>
          <w:tcPr>
            <w:tcW w:w="922" w:type="dxa"/>
            <w:shd w:val="clear" w:color="auto" w:fill="auto"/>
            <w:noWrap/>
            <w:hideMark/>
          </w:tcPr>
          <w:p w14:paraId="1936D348" w14:textId="77777777" w:rsidR="001049AA" w:rsidRPr="00CA4288" w:rsidRDefault="001049AA" w:rsidP="008F67B9">
            <w:pPr>
              <w:pStyle w:val="TableEntry"/>
            </w:pPr>
            <w:r w:rsidRPr="00CA4288">
              <w:t> </w:t>
            </w:r>
          </w:p>
        </w:tc>
        <w:tc>
          <w:tcPr>
            <w:tcW w:w="2500" w:type="dxa"/>
            <w:shd w:val="clear" w:color="auto" w:fill="auto"/>
            <w:hideMark/>
          </w:tcPr>
          <w:p w14:paraId="675421A2" w14:textId="77777777" w:rsidR="001049AA" w:rsidRPr="00CA4288" w:rsidRDefault="001049AA" w:rsidP="008F67B9">
            <w:pPr>
              <w:pStyle w:val="TableEntry"/>
            </w:pPr>
            <w:r w:rsidRPr="00CA4288">
              <w:t>CarePlanStatus (Required)</w:t>
            </w:r>
          </w:p>
        </w:tc>
        <w:tc>
          <w:tcPr>
            <w:tcW w:w="3415" w:type="dxa"/>
            <w:shd w:val="clear" w:color="auto" w:fill="auto"/>
            <w:noWrap/>
            <w:hideMark/>
          </w:tcPr>
          <w:p w14:paraId="219B4011" w14:textId="77777777" w:rsidR="001049AA" w:rsidRPr="00CA4288" w:rsidRDefault="001049AA" w:rsidP="008F67B9">
            <w:pPr>
              <w:pStyle w:val="TableEntry"/>
            </w:pPr>
            <w:r w:rsidRPr="00CA4288">
              <w:t> </w:t>
            </w:r>
          </w:p>
        </w:tc>
      </w:tr>
      <w:tr w:rsidR="001049AA" w:rsidRPr="00CA4288" w14:paraId="5696A61D" w14:textId="77777777" w:rsidTr="008F67B9">
        <w:trPr>
          <w:cantSplit/>
          <w:trHeight w:val="900"/>
        </w:trPr>
        <w:tc>
          <w:tcPr>
            <w:tcW w:w="2513" w:type="dxa"/>
            <w:shd w:val="clear" w:color="auto" w:fill="auto"/>
            <w:noWrap/>
            <w:hideMark/>
          </w:tcPr>
          <w:p w14:paraId="76488327" w14:textId="77777777" w:rsidR="001049AA" w:rsidRPr="00CA4288" w:rsidRDefault="001049AA" w:rsidP="008F67B9">
            <w:pPr>
              <w:pStyle w:val="TableEntry"/>
            </w:pPr>
            <w:r w:rsidRPr="00CA4288">
              <w:t xml:space="preserve">...context </w:t>
            </w:r>
          </w:p>
        </w:tc>
        <w:tc>
          <w:tcPr>
            <w:tcW w:w="922" w:type="dxa"/>
            <w:shd w:val="clear" w:color="auto" w:fill="auto"/>
            <w:noWrap/>
            <w:hideMark/>
          </w:tcPr>
          <w:p w14:paraId="56DC6B8C" w14:textId="77777777" w:rsidR="001049AA" w:rsidRPr="00CA4288" w:rsidRDefault="001049AA" w:rsidP="008F67B9">
            <w:pPr>
              <w:pStyle w:val="TableEntry"/>
            </w:pPr>
            <w:r w:rsidRPr="00CA4288">
              <w:t>0..1</w:t>
            </w:r>
          </w:p>
        </w:tc>
        <w:tc>
          <w:tcPr>
            <w:tcW w:w="2500" w:type="dxa"/>
            <w:shd w:val="clear" w:color="auto" w:fill="auto"/>
            <w:hideMark/>
          </w:tcPr>
          <w:p w14:paraId="6116C7C7" w14:textId="77777777" w:rsidR="001049AA" w:rsidRPr="00CA4288" w:rsidRDefault="001049AA" w:rsidP="008F67B9">
            <w:pPr>
              <w:pStyle w:val="TableEntry"/>
            </w:pPr>
            <w:r w:rsidRPr="00CA4288">
              <w:t>Created in context of</w:t>
            </w:r>
          </w:p>
        </w:tc>
        <w:tc>
          <w:tcPr>
            <w:tcW w:w="3415" w:type="dxa"/>
            <w:shd w:val="clear" w:color="auto" w:fill="auto"/>
            <w:hideMark/>
          </w:tcPr>
          <w:p w14:paraId="41FB090A" w14:textId="77777777" w:rsidR="001049AA" w:rsidRPr="00CA4288" w:rsidRDefault="001049AA" w:rsidP="008F67B9">
            <w:pPr>
              <w:pStyle w:val="TableEntry"/>
              <w:rPr>
                <w:b/>
                <w:bCs/>
              </w:rPr>
            </w:pPr>
            <w:r w:rsidRPr="00CA4288">
              <w:rPr>
                <w:b/>
                <w:bCs/>
              </w:rPr>
              <w:t>This profile allows for CarePlan creation outside of the context of an encounter or episode.</w:t>
            </w:r>
          </w:p>
        </w:tc>
      </w:tr>
      <w:tr w:rsidR="001049AA" w:rsidRPr="00CA4288" w14:paraId="5970995F" w14:textId="77777777" w:rsidTr="008F67B9">
        <w:trPr>
          <w:cantSplit/>
          <w:trHeight w:val="900"/>
        </w:trPr>
        <w:tc>
          <w:tcPr>
            <w:tcW w:w="2513" w:type="dxa"/>
            <w:shd w:val="clear" w:color="auto" w:fill="auto"/>
            <w:noWrap/>
            <w:hideMark/>
          </w:tcPr>
          <w:p w14:paraId="6C6F8C6F" w14:textId="77777777" w:rsidR="001049AA" w:rsidRPr="00CA4288" w:rsidRDefault="001049AA" w:rsidP="008F67B9">
            <w:pPr>
              <w:pStyle w:val="TableEntry"/>
            </w:pPr>
            <w:r w:rsidRPr="00CA4288">
              <w:t xml:space="preserve">...period </w:t>
            </w:r>
          </w:p>
        </w:tc>
        <w:tc>
          <w:tcPr>
            <w:tcW w:w="922" w:type="dxa"/>
            <w:shd w:val="clear" w:color="auto" w:fill="auto"/>
            <w:noWrap/>
            <w:hideMark/>
          </w:tcPr>
          <w:p w14:paraId="0E6B7FBB" w14:textId="77777777" w:rsidR="001049AA" w:rsidRPr="00CA4288" w:rsidRDefault="001049AA" w:rsidP="008F67B9">
            <w:pPr>
              <w:pStyle w:val="TableEntry"/>
            </w:pPr>
            <w:r w:rsidRPr="00CA4288">
              <w:rPr>
                <w:b/>
                <w:bCs/>
              </w:rPr>
              <w:t>1</w:t>
            </w:r>
            <w:r w:rsidRPr="00CA4288">
              <w:t>..1</w:t>
            </w:r>
          </w:p>
        </w:tc>
        <w:tc>
          <w:tcPr>
            <w:tcW w:w="2500" w:type="dxa"/>
            <w:shd w:val="clear" w:color="auto" w:fill="auto"/>
            <w:hideMark/>
          </w:tcPr>
          <w:p w14:paraId="4D0FD0B8" w14:textId="77777777" w:rsidR="001049AA" w:rsidRPr="00CA4288" w:rsidRDefault="001049AA" w:rsidP="008F67B9">
            <w:pPr>
              <w:pStyle w:val="TableEntry"/>
            </w:pPr>
            <w:r w:rsidRPr="00CA4288">
              <w:t>Time period plan covers</w:t>
            </w:r>
          </w:p>
        </w:tc>
        <w:tc>
          <w:tcPr>
            <w:tcW w:w="3415" w:type="dxa"/>
            <w:shd w:val="clear" w:color="auto" w:fill="auto"/>
            <w:hideMark/>
          </w:tcPr>
          <w:p w14:paraId="72C70DFD" w14:textId="77777777" w:rsidR="001049AA" w:rsidRPr="00CA4288" w:rsidRDefault="001049AA" w:rsidP="008F67B9">
            <w:pPr>
              <w:pStyle w:val="TableEntry"/>
              <w:rPr>
                <w:b/>
                <w:bCs/>
              </w:rPr>
            </w:pPr>
            <w:r w:rsidRPr="00CA4288">
              <w:rPr>
                <w:b/>
                <w:bCs/>
              </w:rPr>
              <w:t>This version of the profile requires at least a start time for the CarePlan.</w:t>
            </w:r>
          </w:p>
        </w:tc>
      </w:tr>
      <w:tr w:rsidR="001049AA" w:rsidRPr="00CA4288" w14:paraId="5FD80041" w14:textId="77777777" w:rsidTr="008F67B9">
        <w:trPr>
          <w:cantSplit/>
          <w:trHeight w:val="1200"/>
        </w:trPr>
        <w:tc>
          <w:tcPr>
            <w:tcW w:w="2513" w:type="dxa"/>
            <w:shd w:val="clear" w:color="auto" w:fill="auto"/>
            <w:noWrap/>
            <w:hideMark/>
          </w:tcPr>
          <w:p w14:paraId="4FB8B218" w14:textId="77777777" w:rsidR="001049AA" w:rsidRPr="00CA4288" w:rsidRDefault="001049AA" w:rsidP="008F67B9">
            <w:pPr>
              <w:pStyle w:val="TableEntry"/>
            </w:pPr>
            <w:r w:rsidRPr="00CA4288">
              <w:t xml:space="preserve">...author </w:t>
            </w:r>
          </w:p>
        </w:tc>
        <w:tc>
          <w:tcPr>
            <w:tcW w:w="922" w:type="dxa"/>
            <w:shd w:val="clear" w:color="auto" w:fill="auto"/>
            <w:noWrap/>
            <w:hideMark/>
          </w:tcPr>
          <w:p w14:paraId="7B9521B9" w14:textId="77777777" w:rsidR="001049AA" w:rsidRPr="00CA4288" w:rsidRDefault="001049AA" w:rsidP="008F67B9">
            <w:pPr>
              <w:pStyle w:val="TableEntry"/>
            </w:pPr>
            <w:r w:rsidRPr="00CA4288">
              <w:rPr>
                <w:b/>
                <w:bCs/>
              </w:rPr>
              <w:t>1</w:t>
            </w:r>
            <w:r w:rsidRPr="00CA4288">
              <w:t>..*</w:t>
            </w:r>
          </w:p>
        </w:tc>
        <w:tc>
          <w:tcPr>
            <w:tcW w:w="2500" w:type="dxa"/>
            <w:shd w:val="clear" w:color="auto" w:fill="auto"/>
            <w:hideMark/>
          </w:tcPr>
          <w:p w14:paraId="233BC2B3" w14:textId="77777777" w:rsidR="001049AA" w:rsidRPr="00CA4288" w:rsidRDefault="001049AA" w:rsidP="008F67B9">
            <w:pPr>
              <w:pStyle w:val="TableEntry"/>
            </w:pPr>
            <w:r w:rsidRPr="00CA4288">
              <w:t>Who is responsible for contents of the plan</w:t>
            </w:r>
          </w:p>
        </w:tc>
        <w:tc>
          <w:tcPr>
            <w:tcW w:w="3415" w:type="dxa"/>
            <w:shd w:val="clear" w:color="auto" w:fill="auto"/>
            <w:hideMark/>
          </w:tcPr>
          <w:p w14:paraId="46A916AF" w14:textId="77777777" w:rsidR="001049AA" w:rsidRPr="00CA4288" w:rsidRDefault="001049AA" w:rsidP="008F67B9">
            <w:pPr>
              <w:pStyle w:val="TableEntry"/>
              <w:rPr>
                <w:b/>
                <w:bCs/>
              </w:rPr>
            </w:pPr>
            <w:r w:rsidRPr="00CA4288">
              <w:rPr>
                <w:b/>
                <w:bCs/>
              </w:rPr>
              <w:t>This version of the profile requires at least one author.</w:t>
            </w:r>
          </w:p>
        </w:tc>
      </w:tr>
      <w:tr w:rsidR="001049AA" w:rsidRPr="00CA4288" w14:paraId="41C01290" w14:textId="77777777" w:rsidTr="008F67B9">
        <w:trPr>
          <w:cantSplit/>
          <w:trHeight w:val="900"/>
        </w:trPr>
        <w:tc>
          <w:tcPr>
            <w:tcW w:w="2513" w:type="dxa"/>
            <w:shd w:val="clear" w:color="auto" w:fill="auto"/>
            <w:noWrap/>
            <w:hideMark/>
          </w:tcPr>
          <w:p w14:paraId="7C8E9ECB" w14:textId="77777777" w:rsidR="001049AA" w:rsidRPr="00CA4288" w:rsidRDefault="001049AA" w:rsidP="008F67B9">
            <w:pPr>
              <w:pStyle w:val="TableEntry"/>
            </w:pPr>
            <w:r w:rsidRPr="00CA4288">
              <w:t xml:space="preserve">...modified </w:t>
            </w:r>
          </w:p>
        </w:tc>
        <w:tc>
          <w:tcPr>
            <w:tcW w:w="922" w:type="dxa"/>
            <w:shd w:val="clear" w:color="auto" w:fill="auto"/>
            <w:noWrap/>
            <w:hideMark/>
          </w:tcPr>
          <w:p w14:paraId="066EC224" w14:textId="77777777" w:rsidR="001049AA" w:rsidRPr="00CA4288" w:rsidRDefault="001049AA" w:rsidP="008F67B9">
            <w:pPr>
              <w:pStyle w:val="TableEntry"/>
            </w:pPr>
            <w:r w:rsidRPr="00CA4288">
              <w:rPr>
                <w:b/>
                <w:bCs/>
              </w:rPr>
              <w:t>1</w:t>
            </w:r>
            <w:r w:rsidRPr="00CA4288">
              <w:t>..1</w:t>
            </w:r>
          </w:p>
        </w:tc>
        <w:tc>
          <w:tcPr>
            <w:tcW w:w="2500" w:type="dxa"/>
            <w:shd w:val="clear" w:color="auto" w:fill="auto"/>
            <w:hideMark/>
          </w:tcPr>
          <w:p w14:paraId="621AA43C" w14:textId="77777777" w:rsidR="001049AA" w:rsidRPr="00CA4288" w:rsidRDefault="001049AA" w:rsidP="008F67B9">
            <w:pPr>
              <w:pStyle w:val="TableEntry"/>
            </w:pPr>
            <w:r w:rsidRPr="00CA4288">
              <w:t>When last updated</w:t>
            </w:r>
          </w:p>
        </w:tc>
        <w:tc>
          <w:tcPr>
            <w:tcW w:w="3415" w:type="dxa"/>
            <w:shd w:val="clear" w:color="auto" w:fill="auto"/>
            <w:hideMark/>
          </w:tcPr>
          <w:p w14:paraId="331B84BD" w14:textId="77777777" w:rsidR="001049AA" w:rsidRPr="00CA4288" w:rsidRDefault="001049AA" w:rsidP="008F67B9">
            <w:pPr>
              <w:pStyle w:val="TableEntry"/>
              <w:rPr>
                <w:b/>
                <w:bCs/>
              </w:rPr>
            </w:pPr>
            <w:r w:rsidRPr="00CA4288">
              <w:rPr>
                <w:b/>
                <w:bCs/>
              </w:rPr>
              <w:t>This version of the profile  requires modified to indicate how current the plan is.</w:t>
            </w:r>
          </w:p>
        </w:tc>
      </w:tr>
      <w:tr w:rsidR="001049AA" w:rsidRPr="00CA4288" w14:paraId="52861AFD" w14:textId="77777777" w:rsidTr="008F67B9">
        <w:trPr>
          <w:cantSplit/>
          <w:trHeight w:val="900"/>
        </w:trPr>
        <w:tc>
          <w:tcPr>
            <w:tcW w:w="2513" w:type="dxa"/>
            <w:shd w:val="clear" w:color="auto" w:fill="auto"/>
            <w:noWrap/>
            <w:hideMark/>
          </w:tcPr>
          <w:p w14:paraId="0094F83B" w14:textId="77777777" w:rsidR="001049AA" w:rsidRPr="00CA4288" w:rsidRDefault="001049AA" w:rsidP="008F67B9">
            <w:pPr>
              <w:pStyle w:val="TableEntry"/>
            </w:pPr>
            <w:r w:rsidRPr="00CA4288">
              <w:t xml:space="preserve">...category </w:t>
            </w:r>
          </w:p>
        </w:tc>
        <w:tc>
          <w:tcPr>
            <w:tcW w:w="922" w:type="dxa"/>
            <w:shd w:val="clear" w:color="auto" w:fill="auto"/>
            <w:noWrap/>
            <w:hideMark/>
          </w:tcPr>
          <w:p w14:paraId="6E03A1B5" w14:textId="77777777" w:rsidR="001049AA" w:rsidRPr="00CA4288" w:rsidRDefault="001049AA" w:rsidP="008F67B9">
            <w:pPr>
              <w:pStyle w:val="TableEntry"/>
            </w:pPr>
            <w:r w:rsidRPr="00CA4288">
              <w:rPr>
                <w:b/>
                <w:bCs/>
              </w:rPr>
              <w:t>1</w:t>
            </w:r>
            <w:r w:rsidRPr="00CA4288">
              <w:t>..*</w:t>
            </w:r>
          </w:p>
        </w:tc>
        <w:tc>
          <w:tcPr>
            <w:tcW w:w="2500" w:type="dxa"/>
            <w:shd w:val="clear" w:color="auto" w:fill="auto"/>
            <w:hideMark/>
          </w:tcPr>
          <w:p w14:paraId="1C5F9864" w14:textId="77777777" w:rsidR="001049AA" w:rsidRPr="00CA4288" w:rsidRDefault="001049AA" w:rsidP="008F67B9">
            <w:pPr>
              <w:pStyle w:val="TableEntry"/>
            </w:pPr>
            <w:r w:rsidRPr="00CA4288">
              <w:t>Type of plan</w:t>
            </w:r>
          </w:p>
        </w:tc>
        <w:tc>
          <w:tcPr>
            <w:tcW w:w="3415" w:type="dxa"/>
            <w:shd w:val="clear" w:color="auto" w:fill="auto"/>
            <w:hideMark/>
          </w:tcPr>
          <w:p w14:paraId="1A65E81B" w14:textId="77777777" w:rsidR="001049AA" w:rsidRPr="00CA4288" w:rsidRDefault="001049AA" w:rsidP="008F67B9">
            <w:pPr>
              <w:pStyle w:val="TableEntry"/>
              <w:rPr>
                <w:b/>
                <w:bCs/>
              </w:rPr>
            </w:pPr>
            <w:r w:rsidRPr="00CA4288">
              <w:rPr>
                <w:b/>
                <w:bCs/>
              </w:rPr>
              <w:t>This version of the profile fixes the code system to Snomed; http://snomed.info/sct</w:t>
            </w:r>
          </w:p>
        </w:tc>
      </w:tr>
      <w:tr w:rsidR="001049AA" w:rsidRPr="00CA4288" w14:paraId="0E770C22" w14:textId="77777777" w:rsidTr="008F67B9">
        <w:trPr>
          <w:cantSplit/>
          <w:trHeight w:val="600"/>
        </w:trPr>
        <w:tc>
          <w:tcPr>
            <w:tcW w:w="2513" w:type="dxa"/>
            <w:shd w:val="clear" w:color="auto" w:fill="auto"/>
            <w:noWrap/>
            <w:hideMark/>
          </w:tcPr>
          <w:p w14:paraId="7DC64B2D" w14:textId="77777777" w:rsidR="001049AA" w:rsidRPr="00CA4288" w:rsidRDefault="001049AA" w:rsidP="008F67B9">
            <w:pPr>
              <w:pStyle w:val="TableEntry"/>
            </w:pPr>
            <w:r w:rsidRPr="00CA4288">
              <w:t xml:space="preserve">...description </w:t>
            </w:r>
          </w:p>
        </w:tc>
        <w:tc>
          <w:tcPr>
            <w:tcW w:w="922" w:type="dxa"/>
            <w:shd w:val="clear" w:color="auto" w:fill="auto"/>
            <w:noWrap/>
            <w:hideMark/>
          </w:tcPr>
          <w:p w14:paraId="3B3EF36F" w14:textId="77777777" w:rsidR="001049AA" w:rsidRPr="00CA4288" w:rsidRDefault="001049AA" w:rsidP="008F67B9">
            <w:pPr>
              <w:pStyle w:val="TableEntry"/>
            </w:pPr>
            <w:r w:rsidRPr="00CA4288">
              <w:rPr>
                <w:b/>
                <w:bCs/>
              </w:rPr>
              <w:t>1</w:t>
            </w:r>
            <w:r w:rsidRPr="00CA4288">
              <w:t>..1</w:t>
            </w:r>
          </w:p>
        </w:tc>
        <w:tc>
          <w:tcPr>
            <w:tcW w:w="2500" w:type="dxa"/>
            <w:shd w:val="clear" w:color="auto" w:fill="auto"/>
            <w:hideMark/>
          </w:tcPr>
          <w:p w14:paraId="790DCD5A" w14:textId="77777777" w:rsidR="001049AA" w:rsidRPr="00CA4288" w:rsidRDefault="001049AA" w:rsidP="008F67B9">
            <w:pPr>
              <w:pStyle w:val="TableEntry"/>
            </w:pPr>
            <w:r w:rsidRPr="00CA4288">
              <w:t>Summary of nature of plan</w:t>
            </w:r>
          </w:p>
        </w:tc>
        <w:tc>
          <w:tcPr>
            <w:tcW w:w="3415" w:type="dxa"/>
            <w:shd w:val="clear" w:color="auto" w:fill="auto"/>
            <w:hideMark/>
          </w:tcPr>
          <w:p w14:paraId="218BE258" w14:textId="77777777" w:rsidR="001049AA" w:rsidRPr="00CA4288" w:rsidRDefault="001049AA" w:rsidP="008F67B9">
            <w:pPr>
              <w:pStyle w:val="TableEntry"/>
              <w:rPr>
                <w:b/>
                <w:bCs/>
              </w:rPr>
            </w:pPr>
            <w:r w:rsidRPr="00CA4288">
              <w:rPr>
                <w:b/>
                <w:bCs/>
              </w:rPr>
              <w:t>This version of the profile requires a description</w:t>
            </w:r>
          </w:p>
        </w:tc>
      </w:tr>
      <w:tr w:rsidR="001049AA" w:rsidRPr="00CA4288" w14:paraId="476B8935" w14:textId="77777777" w:rsidTr="008F67B9">
        <w:trPr>
          <w:cantSplit/>
          <w:trHeight w:val="1200"/>
        </w:trPr>
        <w:tc>
          <w:tcPr>
            <w:tcW w:w="2513" w:type="dxa"/>
            <w:shd w:val="clear" w:color="auto" w:fill="auto"/>
            <w:noWrap/>
            <w:hideMark/>
          </w:tcPr>
          <w:p w14:paraId="081936BE" w14:textId="77777777" w:rsidR="001049AA" w:rsidRPr="00CA4288" w:rsidRDefault="001049AA" w:rsidP="008F67B9">
            <w:pPr>
              <w:pStyle w:val="TableEntry"/>
            </w:pPr>
            <w:r w:rsidRPr="00CA4288">
              <w:t xml:space="preserve">...addresses </w:t>
            </w:r>
          </w:p>
        </w:tc>
        <w:tc>
          <w:tcPr>
            <w:tcW w:w="922" w:type="dxa"/>
            <w:shd w:val="clear" w:color="auto" w:fill="auto"/>
            <w:noWrap/>
            <w:hideMark/>
          </w:tcPr>
          <w:p w14:paraId="4A55C7F4" w14:textId="77777777" w:rsidR="001049AA" w:rsidRPr="00CA4288" w:rsidRDefault="001049AA" w:rsidP="008F67B9">
            <w:pPr>
              <w:pStyle w:val="TableEntry"/>
            </w:pPr>
            <w:r w:rsidRPr="00CA4288">
              <w:rPr>
                <w:b/>
                <w:bCs/>
              </w:rPr>
              <w:t>1</w:t>
            </w:r>
            <w:r w:rsidRPr="00CA4288">
              <w:t>..*</w:t>
            </w:r>
          </w:p>
        </w:tc>
        <w:tc>
          <w:tcPr>
            <w:tcW w:w="2500" w:type="dxa"/>
            <w:shd w:val="clear" w:color="auto" w:fill="auto"/>
            <w:hideMark/>
          </w:tcPr>
          <w:p w14:paraId="57E4A691" w14:textId="77777777" w:rsidR="001049AA" w:rsidRPr="00CA4288" w:rsidRDefault="001049AA" w:rsidP="008F67B9">
            <w:pPr>
              <w:pStyle w:val="TableEntry"/>
            </w:pPr>
            <w:r w:rsidRPr="00CA4288">
              <w:t>Health issues this plan addresses</w:t>
            </w:r>
          </w:p>
        </w:tc>
        <w:tc>
          <w:tcPr>
            <w:tcW w:w="3415" w:type="dxa"/>
            <w:shd w:val="clear" w:color="auto" w:fill="auto"/>
            <w:hideMark/>
          </w:tcPr>
          <w:p w14:paraId="79D6FB17" w14:textId="77777777" w:rsidR="001049AA" w:rsidRPr="00CA4288" w:rsidRDefault="001049AA" w:rsidP="008F67B9">
            <w:pPr>
              <w:pStyle w:val="TableEntry"/>
              <w:rPr>
                <w:b/>
                <w:bCs/>
              </w:rPr>
            </w:pPr>
            <w:r w:rsidRPr="00CA4288">
              <w:rPr>
                <w:b/>
                <w:bCs/>
              </w:rPr>
              <w:t>This version of the profile requires one of more addressed conditions/problems/concerns/diagnoses</w:t>
            </w:r>
          </w:p>
        </w:tc>
      </w:tr>
      <w:tr w:rsidR="001049AA" w:rsidRPr="00CA4288" w14:paraId="48464889" w14:textId="77777777" w:rsidTr="008F67B9">
        <w:trPr>
          <w:cantSplit/>
          <w:trHeight w:val="300"/>
        </w:trPr>
        <w:tc>
          <w:tcPr>
            <w:tcW w:w="2513" w:type="dxa"/>
            <w:shd w:val="clear" w:color="auto" w:fill="auto"/>
            <w:noWrap/>
            <w:hideMark/>
          </w:tcPr>
          <w:p w14:paraId="037B86CE" w14:textId="77777777" w:rsidR="001049AA" w:rsidRPr="00CA4288" w:rsidRDefault="001049AA" w:rsidP="008F67B9">
            <w:pPr>
              <w:pStyle w:val="TableEntry"/>
            </w:pPr>
            <w:r w:rsidRPr="00CA4288">
              <w:t xml:space="preserve">...support </w:t>
            </w:r>
          </w:p>
        </w:tc>
        <w:tc>
          <w:tcPr>
            <w:tcW w:w="922" w:type="dxa"/>
            <w:shd w:val="clear" w:color="auto" w:fill="auto"/>
            <w:noWrap/>
            <w:hideMark/>
          </w:tcPr>
          <w:p w14:paraId="34EF4A6E" w14:textId="77777777" w:rsidR="001049AA" w:rsidRPr="00CA4288" w:rsidRDefault="001049AA" w:rsidP="008F67B9">
            <w:pPr>
              <w:pStyle w:val="TableEntry"/>
            </w:pPr>
            <w:r w:rsidRPr="00CA4288">
              <w:t>0..*</w:t>
            </w:r>
          </w:p>
        </w:tc>
        <w:tc>
          <w:tcPr>
            <w:tcW w:w="2500" w:type="dxa"/>
            <w:shd w:val="clear" w:color="auto" w:fill="auto"/>
            <w:hideMark/>
          </w:tcPr>
          <w:p w14:paraId="5B071D46" w14:textId="77777777" w:rsidR="001049AA" w:rsidRPr="00CA4288" w:rsidRDefault="001049AA" w:rsidP="008F67B9">
            <w:pPr>
              <w:pStyle w:val="TableEntry"/>
            </w:pPr>
            <w:r w:rsidRPr="00CA4288">
              <w:t>Information considered as part of plan</w:t>
            </w:r>
          </w:p>
        </w:tc>
        <w:tc>
          <w:tcPr>
            <w:tcW w:w="3415" w:type="dxa"/>
            <w:shd w:val="clear" w:color="auto" w:fill="auto"/>
            <w:noWrap/>
            <w:hideMark/>
          </w:tcPr>
          <w:p w14:paraId="3AFAF2ED" w14:textId="77777777" w:rsidR="001049AA" w:rsidRPr="00CA4288" w:rsidRDefault="001049AA" w:rsidP="008F67B9">
            <w:pPr>
              <w:pStyle w:val="TableEntry"/>
            </w:pPr>
            <w:r w:rsidRPr="00CA4288">
              <w:t> </w:t>
            </w:r>
          </w:p>
        </w:tc>
      </w:tr>
      <w:tr w:rsidR="001049AA" w:rsidRPr="00CA4288" w14:paraId="7B92E571" w14:textId="77777777" w:rsidTr="008F67B9">
        <w:trPr>
          <w:cantSplit/>
          <w:trHeight w:val="300"/>
        </w:trPr>
        <w:tc>
          <w:tcPr>
            <w:tcW w:w="2513" w:type="dxa"/>
            <w:shd w:val="clear" w:color="auto" w:fill="auto"/>
            <w:noWrap/>
            <w:hideMark/>
          </w:tcPr>
          <w:p w14:paraId="4B5992D3" w14:textId="77777777" w:rsidR="001049AA" w:rsidRPr="00CA4288" w:rsidRDefault="001049AA" w:rsidP="008F67B9">
            <w:pPr>
              <w:pStyle w:val="TableEntry"/>
            </w:pPr>
            <w:r w:rsidRPr="00CA4288">
              <w:t xml:space="preserve">...relatedPlan </w:t>
            </w:r>
          </w:p>
        </w:tc>
        <w:tc>
          <w:tcPr>
            <w:tcW w:w="922" w:type="dxa"/>
            <w:shd w:val="clear" w:color="auto" w:fill="auto"/>
            <w:noWrap/>
            <w:hideMark/>
          </w:tcPr>
          <w:p w14:paraId="46628770" w14:textId="77777777" w:rsidR="001049AA" w:rsidRPr="00CA4288" w:rsidRDefault="001049AA" w:rsidP="008F67B9">
            <w:pPr>
              <w:pStyle w:val="TableEntry"/>
            </w:pPr>
            <w:r w:rsidRPr="00CA4288">
              <w:t>0..*</w:t>
            </w:r>
          </w:p>
        </w:tc>
        <w:tc>
          <w:tcPr>
            <w:tcW w:w="2500" w:type="dxa"/>
            <w:shd w:val="clear" w:color="auto" w:fill="auto"/>
            <w:hideMark/>
          </w:tcPr>
          <w:p w14:paraId="4CF2A4E9" w14:textId="77777777" w:rsidR="001049AA" w:rsidRPr="00CA4288" w:rsidRDefault="001049AA" w:rsidP="008F67B9">
            <w:pPr>
              <w:pStyle w:val="TableEntry"/>
            </w:pPr>
            <w:r w:rsidRPr="00CA4288">
              <w:t>Plans related to this one</w:t>
            </w:r>
          </w:p>
        </w:tc>
        <w:tc>
          <w:tcPr>
            <w:tcW w:w="3415" w:type="dxa"/>
            <w:shd w:val="clear" w:color="auto" w:fill="auto"/>
            <w:noWrap/>
            <w:hideMark/>
          </w:tcPr>
          <w:p w14:paraId="13AD5497" w14:textId="77777777" w:rsidR="001049AA" w:rsidRPr="00CA4288" w:rsidRDefault="001049AA" w:rsidP="008F67B9">
            <w:pPr>
              <w:pStyle w:val="TableEntry"/>
              <w:rPr>
                <w:b/>
              </w:rPr>
            </w:pPr>
            <w:r w:rsidRPr="00CA4288">
              <w:rPr>
                <w:b/>
              </w:rPr>
              <w:t>This version of the profile requires that a related DynamicCarePlan be referenced when it is a relatedPlan.</w:t>
            </w:r>
          </w:p>
        </w:tc>
      </w:tr>
      <w:tr w:rsidR="001049AA" w:rsidRPr="00CA4288" w14:paraId="3B26B487" w14:textId="77777777" w:rsidTr="008F67B9">
        <w:trPr>
          <w:cantSplit/>
          <w:trHeight w:val="300"/>
        </w:trPr>
        <w:tc>
          <w:tcPr>
            <w:tcW w:w="2513" w:type="dxa"/>
            <w:shd w:val="clear" w:color="auto" w:fill="auto"/>
            <w:noWrap/>
            <w:hideMark/>
          </w:tcPr>
          <w:p w14:paraId="4D790FEB" w14:textId="77777777" w:rsidR="001049AA" w:rsidRPr="00CA4288" w:rsidRDefault="001049AA" w:rsidP="008F67B9">
            <w:pPr>
              <w:pStyle w:val="TableEntry"/>
            </w:pPr>
            <w:r w:rsidRPr="00CA4288">
              <w:t xml:space="preserve">....code </w:t>
            </w:r>
          </w:p>
        </w:tc>
        <w:tc>
          <w:tcPr>
            <w:tcW w:w="922" w:type="dxa"/>
            <w:shd w:val="clear" w:color="auto" w:fill="auto"/>
            <w:noWrap/>
            <w:hideMark/>
          </w:tcPr>
          <w:p w14:paraId="38648B8E" w14:textId="77777777" w:rsidR="001049AA" w:rsidRPr="00CA4288" w:rsidRDefault="001049AA" w:rsidP="008F67B9">
            <w:pPr>
              <w:pStyle w:val="TableEntry"/>
            </w:pPr>
            <w:r w:rsidRPr="00CA4288">
              <w:t>0..1</w:t>
            </w:r>
          </w:p>
        </w:tc>
        <w:tc>
          <w:tcPr>
            <w:tcW w:w="2500" w:type="dxa"/>
            <w:shd w:val="clear" w:color="auto" w:fill="auto"/>
            <w:hideMark/>
          </w:tcPr>
          <w:p w14:paraId="044A909E" w14:textId="77777777" w:rsidR="001049AA" w:rsidRPr="00CA4288" w:rsidRDefault="001049AA" w:rsidP="008F67B9">
            <w:pPr>
              <w:pStyle w:val="TableEntry"/>
            </w:pPr>
            <w:r w:rsidRPr="00CA4288">
              <w:t>includes | replaces | fulfills</w:t>
            </w:r>
          </w:p>
        </w:tc>
        <w:tc>
          <w:tcPr>
            <w:tcW w:w="3415" w:type="dxa"/>
            <w:shd w:val="clear" w:color="auto" w:fill="auto"/>
            <w:noWrap/>
            <w:hideMark/>
          </w:tcPr>
          <w:p w14:paraId="3B9AC28F" w14:textId="77777777" w:rsidR="001049AA" w:rsidRPr="00CA4288" w:rsidRDefault="001049AA" w:rsidP="008F67B9">
            <w:pPr>
              <w:pStyle w:val="TableEntry"/>
            </w:pPr>
            <w:r w:rsidRPr="00CA4288">
              <w:t> </w:t>
            </w:r>
          </w:p>
        </w:tc>
      </w:tr>
      <w:tr w:rsidR="001049AA" w:rsidRPr="00CA4288" w14:paraId="09257293" w14:textId="77777777" w:rsidTr="008F67B9">
        <w:trPr>
          <w:cantSplit/>
          <w:trHeight w:val="300"/>
        </w:trPr>
        <w:tc>
          <w:tcPr>
            <w:tcW w:w="2513" w:type="dxa"/>
            <w:shd w:val="clear" w:color="auto" w:fill="auto"/>
            <w:noWrap/>
            <w:hideMark/>
          </w:tcPr>
          <w:p w14:paraId="56E86AF2" w14:textId="77777777" w:rsidR="001049AA" w:rsidRPr="00CA4288" w:rsidRDefault="001049AA" w:rsidP="008F67B9">
            <w:pPr>
              <w:pStyle w:val="TableEntry"/>
            </w:pPr>
            <w:r w:rsidRPr="00CA4288">
              <w:t> </w:t>
            </w:r>
          </w:p>
        </w:tc>
        <w:tc>
          <w:tcPr>
            <w:tcW w:w="922" w:type="dxa"/>
            <w:shd w:val="clear" w:color="auto" w:fill="auto"/>
            <w:noWrap/>
            <w:hideMark/>
          </w:tcPr>
          <w:p w14:paraId="2D5B9FD4" w14:textId="77777777" w:rsidR="001049AA" w:rsidRPr="00CA4288" w:rsidRDefault="001049AA" w:rsidP="008F67B9">
            <w:pPr>
              <w:pStyle w:val="TableEntry"/>
            </w:pPr>
            <w:r w:rsidRPr="00CA4288">
              <w:t> </w:t>
            </w:r>
          </w:p>
        </w:tc>
        <w:tc>
          <w:tcPr>
            <w:tcW w:w="2500" w:type="dxa"/>
            <w:shd w:val="clear" w:color="auto" w:fill="auto"/>
            <w:hideMark/>
          </w:tcPr>
          <w:p w14:paraId="2F0F60A8" w14:textId="77777777" w:rsidR="001049AA" w:rsidRPr="00CA4288" w:rsidRDefault="001049AA" w:rsidP="008F67B9">
            <w:pPr>
              <w:pStyle w:val="TableEntry"/>
            </w:pPr>
            <w:r w:rsidRPr="00CA4288">
              <w:t>CarePlanRelationship (Required)</w:t>
            </w:r>
          </w:p>
        </w:tc>
        <w:tc>
          <w:tcPr>
            <w:tcW w:w="3415" w:type="dxa"/>
            <w:shd w:val="clear" w:color="auto" w:fill="auto"/>
            <w:noWrap/>
            <w:hideMark/>
          </w:tcPr>
          <w:p w14:paraId="7BFBE24C" w14:textId="77777777" w:rsidR="001049AA" w:rsidRPr="00CA4288" w:rsidRDefault="001049AA" w:rsidP="008F67B9">
            <w:pPr>
              <w:pStyle w:val="TableEntry"/>
            </w:pPr>
            <w:r w:rsidRPr="00CA4288">
              <w:t> </w:t>
            </w:r>
          </w:p>
        </w:tc>
      </w:tr>
      <w:tr w:rsidR="001049AA" w:rsidRPr="00CA4288" w14:paraId="4B8BE8F9" w14:textId="77777777" w:rsidTr="008F67B9">
        <w:trPr>
          <w:cantSplit/>
          <w:trHeight w:val="600"/>
        </w:trPr>
        <w:tc>
          <w:tcPr>
            <w:tcW w:w="2513" w:type="dxa"/>
            <w:shd w:val="clear" w:color="auto" w:fill="auto"/>
            <w:noWrap/>
            <w:hideMark/>
          </w:tcPr>
          <w:p w14:paraId="7CA939B4" w14:textId="77777777" w:rsidR="001049AA" w:rsidRPr="00CA4288" w:rsidRDefault="001049AA" w:rsidP="008F67B9">
            <w:pPr>
              <w:pStyle w:val="TableEntry"/>
            </w:pPr>
            <w:r w:rsidRPr="00CA4288">
              <w:t xml:space="preserve">....plan </w:t>
            </w:r>
          </w:p>
        </w:tc>
        <w:tc>
          <w:tcPr>
            <w:tcW w:w="922" w:type="dxa"/>
            <w:shd w:val="clear" w:color="auto" w:fill="auto"/>
            <w:noWrap/>
            <w:hideMark/>
          </w:tcPr>
          <w:p w14:paraId="0317B976" w14:textId="77777777" w:rsidR="001049AA" w:rsidRPr="00CA4288" w:rsidRDefault="001049AA" w:rsidP="008F67B9">
            <w:pPr>
              <w:pStyle w:val="TableEntry"/>
            </w:pPr>
            <w:r w:rsidRPr="00CA4288">
              <w:t>1..1</w:t>
            </w:r>
          </w:p>
        </w:tc>
        <w:tc>
          <w:tcPr>
            <w:tcW w:w="2500" w:type="dxa"/>
            <w:shd w:val="clear" w:color="auto" w:fill="auto"/>
            <w:hideMark/>
          </w:tcPr>
          <w:p w14:paraId="40329C23" w14:textId="77777777" w:rsidR="001049AA" w:rsidRPr="00CA4288" w:rsidRDefault="001049AA" w:rsidP="008F67B9">
            <w:pPr>
              <w:pStyle w:val="TableEntry"/>
            </w:pPr>
            <w:r w:rsidRPr="00CA4288">
              <w:t>Plan relationship exists with</w:t>
            </w:r>
          </w:p>
        </w:tc>
        <w:tc>
          <w:tcPr>
            <w:tcW w:w="3415" w:type="dxa"/>
            <w:shd w:val="clear" w:color="auto" w:fill="auto"/>
            <w:noWrap/>
            <w:hideMark/>
          </w:tcPr>
          <w:p w14:paraId="709CD45D" w14:textId="77777777" w:rsidR="001049AA" w:rsidRPr="00CA4288" w:rsidRDefault="001049AA" w:rsidP="008F67B9">
            <w:pPr>
              <w:pStyle w:val="TableEntry"/>
            </w:pPr>
            <w:r w:rsidRPr="00CA4288">
              <w:t> </w:t>
            </w:r>
          </w:p>
        </w:tc>
      </w:tr>
      <w:tr w:rsidR="001049AA" w:rsidRPr="00CA4288" w14:paraId="155836FC" w14:textId="77777777" w:rsidTr="008F67B9">
        <w:trPr>
          <w:cantSplit/>
          <w:trHeight w:val="300"/>
        </w:trPr>
        <w:tc>
          <w:tcPr>
            <w:tcW w:w="2513" w:type="dxa"/>
            <w:shd w:val="clear" w:color="auto" w:fill="auto"/>
            <w:noWrap/>
            <w:hideMark/>
          </w:tcPr>
          <w:p w14:paraId="51757598" w14:textId="77777777" w:rsidR="001049AA" w:rsidRPr="00CA4288" w:rsidRDefault="001049AA" w:rsidP="008F67B9">
            <w:pPr>
              <w:pStyle w:val="TableEntry"/>
            </w:pPr>
            <w:r w:rsidRPr="00CA4288">
              <w:lastRenderedPageBreak/>
              <w:t xml:space="preserve">...participant </w:t>
            </w:r>
          </w:p>
        </w:tc>
        <w:tc>
          <w:tcPr>
            <w:tcW w:w="922" w:type="dxa"/>
            <w:shd w:val="clear" w:color="auto" w:fill="auto"/>
            <w:noWrap/>
            <w:hideMark/>
          </w:tcPr>
          <w:p w14:paraId="222D1998" w14:textId="77777777" w:rsidR="001049AA" w:rsidRPr="00CA4288" w:rsidRDefault="001049AA" w:rsidP="008F67B9">
            <w:pPr>
              <w:pStyle w:val="TableEntry"/>
            </w:pPr>
            <w:r w:rsidRPr="00CA4288">
              <w:rPr>
                <w:b/>
                <w:bCs/>
              </w:rPr>
              <w:t>1</w:t>
            </w:r>
            <w:r w:rsidRPr="00CA4288">
              <w:t>..*</w:t>
            </w:r>
          </w:p>
        </w:tc>
        <w:tc>
          <w:tcPr>
            <w:tcW w:w="2500" w:type="dxa"/>
            <w:shd w:val="clear" w:color="auto" w:fill="auto"/>
            <w:hideMark/>
          </w:tcPr>
          <w:p w14:paraId="373B99BC" w14:textId="77777777" w:rsidR="001049AA" w:rsidRPr="00CA4288" w:rsidRDefault="001049AA" w:rsidP="008F67B9">
            <w:pPr>
              <w:pStyle w:val="TableEntry"/>
            </w:pPr>
            <w:r w:rsidRPr="00CA4288">
              <w:t>Who's involved in plan?</w:t>
            </w:r>
          </w:p>
        </w:tc>
        <w:tc>
          <w:tcPr>
            <w:tcW w:w="3415" w:type="dxa"/>
            <w:shd w:val="clear" w:color="auto" w:fill="auto"/>
            <w:noWrap/>
            <w:hideMark/>
          </w:tcPr>
          <w:p w14:paraId="0485A003" w14:textId="77777777" w:rsidR="001049AA" w:rsidRPr="00CA4288" w:rsidRDefault="001049AA" w:rsidP="008F67B9">
            <w:pPr>
              <w:pStyle w:val="TableEntry"/>
            </w:pPr>
            <w:r w:rsidRPr="00CA4288">
              <w:t> </w:t>
            </w:r>
          </w:p>
        </w:tc>
      </w:tr>
      <w:tr w:rsidR="001049AA" w:rsidRPr="00CA4288" w14:paraId="56A5D298" w14:textId="77777777" w:rsidTr="008F67B9">
        <w:trPr>
          <w:cantSplit/>
          <w:trHeight w:val="300"/>
        </w:trPr>
        <w:tc>
          <w:tcPr>
            <w:tcW w:w="2513" w:type="dxa"/>
            <w:shd w:val="clear" w:color="auto" w:fill="auto"/>
            <w:noWrap/>
            <w:hideMark/>
          </w:tcPr>
          <w:p w14:paraId="7442153F" w14:textId="77777777" w:rsidR="001049AA" w:rsidRPr="00CA4288" w:rsidRDefault="001049AA" w:rsidP="008F67B9">
            <w:pPr>
              <w:pStyle w:val="TableEntry"/>
            </w:pPr>
            <w:r w:rsidRPr="00CA4288">
              <w:t xml:space="preserve">....role </w:t>
            </w:r>
          </w:p>
        </w:tc>
        <w:tc>
          <w:tcPr>
            <w:tcW w:w="922" w:type="dxa"/>
            <w:shd w:val="clear" w:color="auto" w:fill="auto"/>
            <w:noWrap/>
            <w:hideMark/>
          </w:tcPr>
          <w:p w14:paraId="2635F877" w14:textId="77777777" w:rsidR="001049AA" w:rsidRPr="00CA4288" w:rsidRDefault="001049AA" w:rsidP="008F67B9">
            <w:pPr>
              <w:pStyle w:val="TableEntry"/>
            </w:pPr>
            <w:r w:rsidRPr="00CA4288">
              <w:t>0..1</w:t>
            </w:r>
          </w:p>
        </w:tc>
        <w:tc>
          <w:tcPr>
            <w:tcW w:w="2500" w:type="dxa"/>
            <w:shd w:val="clear" w:color="auto" w:fill="auto"/>
            <w:hideMark/>
          </w:tcPr>
          <w:p w14:paraId="7F89BA54" w14:textId="77777777" w:rsidR="001049AA" w:rsidRPr="00CA4288" w:rsidRDefault="001049AA" w:rsidP="008F67B9">
            <w:pPr>
              <w:pStyle w:val="TableEntry"/>
            </w:pPr>
            <w:r w:rsidRPr="00CA4288">
              <w:t>Type of involvement</w:t>
            </w:r>
          </w:p>
        </w:tc>
        <w:tc>
          <w:tcPr>
            <w:tcW w:w="3415" w:type="dxa"/>
            <w:shd w:val="clear" w:color="auto" w:fill="auto"/>
            <w:noWrap/>
            <w:hideMark/>
          </w:tcPr>
          <w:p w14:paraId="61BE2532" w14:textId="77777777" w:rsidR="001049AA" w:rsidRPr="00CA4288" w:rsidRDefault="001049AA" w:rsidP="008F67B9">
            <w:pPr>
              <w:pStyle w:val="TableEntry"/>
            </w:pPr>
            <w:r w:rsidRPr="00CA4288">
              <w:t> </w:t>
            </w:r>
          </w:p>
        </w:tc>
      </w:tr>
      <w:tr w:rsidR="001049AA" w:rsidRPr="00CA4288" w14:paraId="67433AF4" w14:textId="77777777" w:rsidTr="008F67B9">
        <w:trPr>
          <w:cantSplit/>
          <w:trHeight w:val="300"/>
        </w:trPr>
        <w:tc>
          <w:tcPr>
            <w:tcW w:w="2513" w:type="dxa"/>
            <w:shd w:val="clear" w:color="auto" w:fill="auto"/>
            <w:noWrap/>
            <w:hideMark/>
          </w:tcPr>
          <w:p w14:paraId="328CEC7C" w14:textId="77777777" w:rsidR="001049AA" w:rsidRPr="00CA4288" w:rsidRDefault="001049AA" w:rsidP="008F67B9">
            <w:pPr>
              <w:pStyle w:val="TableEntry"/>
            </w:pPr>
            <w:r w:rsidRPr="00CA4288">
              <w:t> </w:t>
            </w:r>
          </w:p>
        </w:tc>
        <w:tc>
          <w:tcPr>
            <w:tcW w:w="922" w:type="dxa"/>
            <w:shd w:val="clear" w:color="auto" w:fill="auto"/>
            <w:noWrap/>
            <w:hideMark/>
          </w:tcPr>
          <w:p w14:paraId="63590DA9" w14:textId="77777777" w:rsidR="001049AA" w:rsidRPr="00CA4288" w:rsidRDefault="001049AA" w:rsidP="008F67B9">
            <w:pPr>
              <w:pStyle w:val="TableEntry"/>
            </w:pPr>
            <w:r w:rsidRPr="00CA4288">
              <w:t> </w:t>
            </w:r>
          </w:p>
        </w:tc>
        <w:tc>
          <w:tcPr>
            <w:tcW w:w="2500" w:type="dxa"/>
            <w:shd w:val="clear" w:color="auto" w:fill="auto"/>
            <w:hideMark/>
          </w:tcPr>
          <w:p w14:paraId="6A6E0A92" w14:textId="77777777" w:rsidR="001049AA" w:rsidRPr="00CA4288" w:rsidRDefault="001049AA" w:rsidP="008F67B9">
            <w:pPr>
              <w:pStyle w:val="TableEntry"/>
            </w:pPr>
            <w:r w:rsidRPr="00CA4288">
              <w:t>Participant Roles (Example)</w:t>
            </w:r>
          </w:p>
        </w:tc>
        <w:tc>
          <w:tcPr>
            <w:tcW w:w="3415" w:type="dxa"/>
            <w:shd w:val="clear" w:color="auto" w:fill="auto"/>
            <w:noWrap/>
            <w:hideMark/>
          </w:tcPr>
          <w:p w14:paraId="1A987EC0" w14:textId="77777777" w:rsidR="001049AA" w:rsidRPr="00CA4288" w:rsidRDefault="001049AA" w:rsidP="008F67B9">
            <w:pPr>
              <w:pStyle w:val="TableEntry"/>
            </w:pPr>
            <w:r w:rsidRPr="00CA4288">
              <w:t> </w:t>
            </w:r>
          </w:p>
        </w:tc>
      </w:tr>
      <w:tr w:rsidR="001049AA" w:rsidRPr="00CA4288" w14:paraId="6DB3302E" w14:textId="77777777" w:rsidTr="008F67B9">
        <w:trPr>
          <w:cantSplit/>
          <w:trHeight w:val="602"/>
        </w:trPr>
        <w:tc>
          <w:tcPr>
            <w:tcW w:w="2513" w:type="dxa"/>
            <w:shd w:val="clear" w:color="auto" w:fill="auto"/>
            <w:noWrap/>
            <w:hideMark/>
          </w:tcPr>
          <w:p w14:paraId="19398D1E" w14:textId="77777777" w:rsidR="001049AA" w:rsidRPr="00CA4288" w:rsidRDefault="001049AA" w:rsidP="008F67B9">
            <w:pPr>
              <w:pStyle w:val="TableEntry"/>
            </w:pPr>
            <w:r w:rsidRPr="00CA4288">
              <w:t xml:space="preserve">....member </w:t>
            </w:r>
          </w:p>
        </w:tc>
        <w:tc>
          <w:tcPr>
            <w:tcW w:w="922" w:type="dxa"/>
            <w:shd w:val="clear" w:color="auto" w:fill="auto"/>
            <w:noWrap/>
            <w:hideMark/>
          </w:tcPr>
          <w:p w14:paraId="4FE76FA5" w14:textId="77777777" w:rsidR="001049AA" w:rsidRPr="00CA4288" w:rsidRDefault="001049AA" w:rsidP="008F67B9">
            <w:pPr>
              <w:pStyle w:val="TableEntry"/>
            </w:pPr>
            <w:r w:rsidRPr="00CA4288">
              <w:rPr>
                <w:b/>
                <w:bCs/>
              </w:rPr>
              <w:t>1</w:t>
            </w:r>
            <w:r w:rsidRPr="00CA4288">
              <w:t>..1</w:t>
            </w:r>
          </w:p>
        </w:tc>
        <w:tc>
          <w:tcPr>
            <w:tcW w:w="2500" w:type="dxa"/>
            <w:shd w:val="clear" w:color="auto" w:fill="auto"/>
            <w:hideMark/>
          </w:tcPr>
          <w:p w14:paraId="7CB2EC2C" w14:textId="77777777" w:rsidR="001049AA" w:rsidRPr="00CA4288" w:rsidRDefault="001049AA" w:rsidP="008F67B9">
            <w:pPr>
              <w:pStyle w:val="TableEntry"/>
            </w:pPr>
            <w:r w:rsidRPr="00CA4288">
              <w:t>Who is involved</w:t>
            </w:r>
          </w:p>
        </w:tc>
        <w:tc>
          <w:tcPr>
            <w:tcW w:w="3415" w:type="dxa"/>
            <w:shd w:val="clear" w:color="auto" w:fill="auto"/>
            <w:hideMark/>
          </w:tcPr>
          <w:p w14:paraId="771B4F03" w14:textId="77777777" w:rsidR="001049AA" w:rsidRPr="00CA4288" w:rsidRDefault="001049AA" w:rsidP="008F67B9">
            <w:pPr>
              <w:pStyle w:val="TableEntry"/>
              <w:rPr>
                <w:b/>
                <w:bCs/>
              </w:rPr>
            </w:pPr>
            <w:r w:rsidRPr="00CA4288">
              <w:rPr>
                <w:b/>
                <w:bCs/>
              </w:rPr>
              <w:t>This version of the profile requires a member declaration.</w:t>
            </w:r>
          </w:p>
        </w:tc>
      </w:tr>
      <w:tr w:rsidR="001049AA" w:rsidRPr="00CA4288" w14:paraId="6CF723A8" w14:textId="77777777" w:rsidTr="008F67B9">
        <w:trPr>
          <w:cantSplit/>
          <w:trHeight w:val="600"/>
        </w:trPr>
        <w:tc>
          <w:tcPr>
            <w:tcW w:w="2513" w:type="dxa"/>
            <w:shd w:val="clear" w:color="auto" w:fill="auto"/>
            <w:noWrap/>
            <w:hideMark/>
          </w:tcPr>
          <w:p w14:paraId="0E4C4BED" w14:textId="77777777" w:rsidR="001049AA" w:rsidRPr="00CA4288" w:rsidRDefault="001049AA" w:rsidP="008F67B9">
            <w:pPr>
              <w:pStyle w:val="TableEntry"/>
            </w:pPr>
            <w:r w:rsidRPr="00CA4288">
              <w:t xml:space="preserve">...goal </w:t>
            </w:r>
          </w:p>
        </w:tc>
        <w:tc>
          <w:tcPr>
            <w:tcW w:w="922" w:type="dxa"/>
            <w:shd w:val="clear" w:color="auto" w:fill="auto"/>
            <w:noWrap/>
            <w:hideMark/>
          </w:tcPr>
          <w:p w14:paraId="20097647" w14:textId="77777777" w:rsidR="001049AA" w:rsidRPr="00CA4288" w:rsidRDefault="001049AA" w:rsidP="008F67B9">
            <w:pPr>
              <w:pStyle w:val="TableEntry"/>
            </w:pPr>
            <w:r w:rsidRPr="00CA4288">
              <w:rPr>
                <w:b/>
                <w:bCs/>
              </w:rPr>
              <w:t>1</w:t>
            </w:r>
            <w:r w:rsidRPr="00CA4288">
              <w:t>..*</w:t>
            </w:r>
          </w:p>
        </w:tc>
        <w:tc>
          <w:tcPr>
            <w:tcW w:w="2500" w:type="dxa"/>
            <w:shd w:val="clear" w:color="auto" w:fill="auto"/>
            <w:hideMark/>
          </w:tcPr>
          <w:p w14:paraId="260B3798" w14:textId="77777777" w:rsidR="001049AA" w:rsidRPr="00CA4288" w:rsidRDefault="001049AA" w:rsidP="008F67B9">
            <w:pPr>
              <w:pStyle w:val="TableEntry"/>
            </w:pPr>
            <w:r w:rsidRPr="00CA4288">
              <w:t>Desired outcome of plan</w:t>
            </w:r>
          </w:p>
        </w:tc>
        <w:tc>
          <w:tcPr>
            <w:tcW w:w="3415" w:type="dxa"/>
            <w:shd w:val="clear" w:color="auto" w:fill="auto"/>
            <w:hideMark/>
          </w:tcPr>
          <w:p w14:paraId="176085BB" w14:textId="77777777" w:rsidR="001049AA" w:rsidRPr="00CA4288" w:rsidRDefault="001049AA" w:rsidP="008F67B9">
            <w:pPr>
              <w:pStyle w:val="TableEntry"/>
              <w:rPr>
                <w:b/>
                <w:bCs/>
              </w:rPr>
            </w:pPr>
            <w:r w:rsidRPr="00CA4288">
              <w:rPr>
                <w:b/>
                <w:bCs/>
              </w:rPr>
              <w:t>This version of the profile requires at least one Goal.</w:t>
            </w:r>
          </w:p>
        </w:tc>
      </w:tr>
      <w:tr w:rsidR="001049AA" w:rsidRPr="00CA4288" w14:paraId="37FE17E3" w14:textId="77777777" w:rsidTr="008F67B9">
        <w:trPr>
          <w:cantSplit/>
          <w:trHeight w:val="300"/>
        </w:trPr>
        <w:tc>
          <w:tcPr>
            <w:tcW w:w="2513" w:type="dxa"/>
            <w:shd w:val="clear" w:color="auto" w:fill="auto"/>
            <w:noWrap/>
            <w:hideMark/>
          </w:tcPr>
          <w:p w14:paraId="601FE43B" w14:textId="77777777" w:rsidR="001049AA" w:rsidRPr="00CA4288" w:rsidRDefault="001049AA" w:rsidP="008F67B9">
            <w:pPr>
              <w:pStyle w:val="TableEntry"/>
            </w:pPr>
            <w:r w:rsidRPr="00CA4288">
              <w:t xml:space="preserve">...activity </w:t>
            </w:r>
          </w:p>
        </w:tc>
        <w:tc>
          <w:tcPr>
            <w:tcW w:w="922" w:type="dxa"/>
            <w:shd w:val="clear" w:color="auto" w:fill="auto"/>
            <w:noWrap/>
            <w:hideMark/>
          </w:tcPr>
          <w:p w14:paraId="4283A38B" w14:textId="77777777" w:rsidR="001049AA" w:rsidRPr="00CA4288" w:rsidRDefault="001049AA" w:rsidP="008F67B9">
            <w:pPr>
              <w:pStyle w:val="TableEntry"/>
            </w:pPr>
            <w:r w:rsidRPr="00CA4288">
              <w:t>0..*</w:t>
            </w:r>
          </w:p>
        </w:tc>
        <w:tc>
          <w:tcPr>
            <w:tcW w:w="2500" w:type="dxa"/>
            <w:shd w:val="clear" w:color="auto" w:fill="auto"/>
            <w:hideMark/>
          </w:tcPr>
          <w:p w14:paraId="4F25EBDA" w14:textId="77777777" w:rsidR="001049AA" w:rsidRPr="00CA4288" w:rsidRDefault="001049AA" w:rsidP="008F67B9">
            <w:pPr>
              <w:pStyle w:val="TableEntry"/>
            </w:pPr>
            <w:r w:rsidRPr="00CA4288">
              <w:t>Action to occur as part of plan</w:t>
            </w:r>
          </w:p>
        </w:tc>
        <w:tc>
          <w:tcPr>
            <w:tcW w:w="3415" w:type="dxa"/>
            <w:shd w:val="clear" w:color="auto" w:fill="auto"/>
            <w:noWrap/>
            <w:hideMark/>
          </w:tcPr>
          <w:p w14:paraId="7CD5FAA9" w14:textId="77777777" w:rsidR="001049AA" w:rsidRPr="00CA4288" w:rsidRDefault="001049AA" w:rsidP="008F67B9">
            <w:pPr>
              <w:pStyle w:val="TableEntry"/>
            </w:pPr>
            <w:r w:rsidRPr="00CA4288">
              <w:t> </w:t>
            </w:r>
          </w:p>
        </w:tc>
      </w:tr>
      <w:tr w:rsidR="001049AA" w:rsidRPr="00CA4288" w14:paraId="7D254BC4" w14:textId="77777777" w:rsidTr="008F67B9">
        <w:trPr>
          <w:cantSplit/>
          <w:trHeight w:val="300"/>
        </w:trPr>
        <w:tc>
          <w:tcPr>
            <w:tcW w:w="2513" w:type="dxa"/>
            <w:shd w:val="clear" w:color="auto" w:fill="auto"/>
            <w:noWrap/>
            <w:hideMark/>
          </w:tcPr>
          <w:p w14:paraId="29E727EC" w14:textId="77777777" w:rsidR="001049AA" w:rsidRPr="00CA4288" w:rsidRDefault="001049AA" w:rsidP="008F67B9">
            <w:pPr>
              <w:pStyle w:val="TableEntry"/>
            </w:pPr>
            <w:r w:rsidRPr="00CA4288">
              <w:t> </w:t>
            </w:r>
          </w:p>
        </w:tc>
        <w:tc>
          <w:tcPr>
            <w:tcW w:w="922" w:type="dxa"/>
            <w:shd w:val="clear" w:color="auto" w:fill="auto"/>
            <w:noWrap/>
            <w:hideMark/>
          </w:tcPr>
          <w:p w14:paraId="23F35503" w14:textId="77777777" w:rsidR="001049AA" w:rsidRPr="00CA4288" w:rsidRDefault="001049AA" w:rsidP="008F67B9">
            <w:pPr>
              <w:pStyle w:val="TableEntry"/>
            </w:pPr>
            <w:r w:rsidRPr="00CA4288">
              <w:t> </w:t>
            </w:r>
          </w:p>
        </w:tc>
        <w:tc>
          <w:tcPr>
            <w:tcW w:w="2500" w:type="dxa"/>
            <w:shd w:val="clear" w:color="auto" w:fill="auto"/>
            <w:hideMark/>
          </w:tcPr>
          <w:p w14:paraId="49112A7B" w14:textId="77777777" w:rsidR="001049AA" w:rsidRPr="00CA4288" w:rsidRDefault="001049AA" w:rsidP="008F67B9">
            <w:pPr>
              <w:pStyle w:val="TableEntry"/>
            </w:pPr>
            <w:r w:rsidRPr="00CA4288">
              <w:t>Provide a reference or detail, not both</w:t>
            </w:r>
          </w:p>
        </w:tc>
        <w:tc>
          <w:tcPr>
            <w:tcW w:w="3415" w:type="dxa"/>
            <w:shd w:val="clear" w:color="auto" w:fill="auto"/>
            <w:noWrap/>
            <w:hideMark/>
          </w:tcPr>
          <w:p w14:paraId="32979B15" w14:textId="77777777" w:rsidR="001049AA" w:rsidRPr="00CA4288" w:rsidRDefault="001049AA" w:rsidP="008F67B9">
            <w:pPr>
              <w:pStyle w:val="TableEntry"/>
            </w:pPr>
            <w:r w:rsidRPr="00CA4288">
              <w:t> </w:t>
            </w:r>
          </w:p>
        </w:tc>
      </w:tr>
      <w:tr w:rsidR="001049AA" w:rsidRPr="00CA4288" w14:paraId="444CF1DF" w14:textId="77777777" w:rsidTr="008F67B9">
        <w:trPr>
          <w:cantSplit/>
          <w:trHeight w:val="300"/>
        </w:trPr>
        <w:tc>
          <w:tcPr>
            <w:tcW w:w="2513" w:type="dxa"/>
            <w:shd w:val="clear" w:color="auto" w:fill="auto"/>
            <w:noWrap/>
            <w:hideMark/>
          </w:tcPr>
          <w:p w14:paraId="1AD8A7ED" w14:textId="77777777" w:rsidR="001049AA" w:rsidRPr="00CA4288" w:rsidRDefault="001049AA" w:rsidP="008F67B9">
            <w:pPr>
              <w:pStyle w:val="TableEntry"/>
            </w:pPr>
            <w:r w:rsidRPr="00CA4288">
              <w:t xml:space="preserve">....actionResulting </w:t>
            </w:r>
          </w:p>
        </w:tc>
        <w:tc>
          <w:tcPr>
            <w:tcW w:w="922" w:type="dxa"/>
            <w:shd w:val="clear" w:color="auto" w:fill="auto"/>
            <w:noWrap/>
            <w:hideMark/>
          </w:tcPr>
          <w:p w14:paraId="04AEDD2F" w14:textId="77777777" w:rsidR="001049AA" w:rsidRPr="00CA4288" w:rsidRDefault="001049AA" w:rsidP="008F67B9">
            <w:pPr>
              <w:pStyle w:val="TableEntry"/>
            </w:pPr>
            <w:r w:rsidRPr="00CA4288">
              <w:t>0..*</w:t>
            </w:r>
          </w:p>
        </w:tc>
        <w:tc>
          <w:tcPr>
            <w:tcW w:w="2500" w:type="dxa"/>
            <w:shd w:val="clear" w:color="auto" w:fill="auto"/>
            <w:hideMark/>
          </w:tcPr>
          <w:p w14:paraId="4367FC63" w14:textId="77777777" w:rsidR="001049AA" w:rsidRPr="00CA4288" w:rsidRDefault="001049AA" w:rsidP="008F67B9">
            <w:pPr>
              <w:pStyle w:val="TableEntry"/>
            </w:pPr>
            <w:r w:rsidRPr="00CA4288">
              <w:t>Appointments, orders, etc.</w:t>
            </w:r>
          </w:p>
        </w:tc>
        <w:tc>
          <w:tcPr>
            <w:tcW w:w="3415" w:type="dxa"/>
            <w:shd w:val="clear" w:color="auto" w:fill="auto"/>
            <w:noWrap/>
            <w:hideMark/>
          </w:tcPr>
          <w:p w14:paraId="074A312B" w14:textId="77777777" w:rsidR="001049AA" w:rsidRPr="00CA4288" w:rsidRDefault="001049AA" w:rsidP="008F67B9">
            <w:pPr>
              <w:pStyle w:val="TableEntry"/>
            </w:pPr>
            <w:r w:rsidRPr="00CA4288">
              <w:t> </w:t>
            </w:r>
          </w:p>
        </w:tc>
      </w:tr>
      <w:tr w:rsidR="001049AA" w:rsidRPr="00CA4288" w14:paraId="272DA96F" w14:textId="77777777" w:rsidTr="008F67B9">
        <w:trPr>
          <w:cantSplit/>
          <w:trHeight w:val="300"/>
        </w:trPr>
        <w:tc>
          <w:tcPr>
            <w:tcW w:w="2513" w:type="dxa"/>
            <w:shd w:val="clear" w:color="auto" w:fill="auto"/>
            <w:noWrap/>
            <w:hideMark/>
          </w:tcPr>
          <w:p w14:paraId="56E7DB24" w14:textId="77777777" w:rsidR="001049AA" w:rsidRPr="00CA4288" w:rsidRDefault="001049AA" w:rsidP="008F67B9">
            <w:pPr>
              <w:pStyle w:val="TableEntry"/>
            </w:pPr>
            <w:r w:rsidRPr="00CA4288">
              <w:t xml:space="preserve">....progress </w:t>
            </w:r>
          </w:p>
        </w:tc>
        <w:tc>
          <w:tcPr>
            <w:tcW w:w="922" w:type="dxa"/>
            <w:shd w:val="clear" w:color="auto" w:fill="auto"/>
            <w:noWrap/>
            <w:hideMark/>
          </w:tcPr>
          <w:p w14:paraId="17CED9D5" w14:textId="77777777" w:rsidR="001049AA" w:rsidRPr="00CA4288" w:rsidRDefault="001049AA" w:rsidP="008F67B9">
            <w:pPr>
              <w:pStyle w:val="TableEntry"/>
            </w:pPr>
            <w:r w:rsidRPr="00CA4288">
              <w:t>0..*</w:t>
            </w:r>
          </w:p>
        </w:tc>
        <w:tc>
          <w:tcPr>
            <w:tcW w:w="2500" w:type="dxa"/>
            <w:shd w:val="clear" w:color="auto" w:fill="auto"/>
            <w:hideMark/>
          </w:tcPr>
          <w:p w14:paraId="75878D7A" w14:textId="77777777" w:rsidR="001049AA" w:rsidRPr="00CA4288" w:rsidRDefault="001049AA" w:rsidP="008F67B9">
            <w:pPr>
              <w:pStyle w:val="TableEntry"/>
            </w:pPr>
            <w:r w:rsidRPr="00CA4288">
              <w:t>Comments about the activity status/progress</w:t>
            </w:r>
          </w:p>
        </w:tc>
        <w:tc>
          <w:tcPr>
            <w:tcW w:w="3415" w:type="dxa"/>
            <w:shd w:val="clear" w:color="auto" w:fill="auto"/>
            <w:noWrap/>
            <w:hideMark/>
          </w:tcPr>
          <w:p w14:paraId="6C4B7E00" w14:textId="77777777" w:rsidR="001049AA" w:rsidRPr="00CA4288" w:rsidRDefault="001049AA" w:rsidP="008F67B9">
            <w:pPr>
              <w:pStyle w:val="TableEntry"/>
            </w:pPr>
            <w:r w:rsidRPr="00CA4288">
              <w:t> </w:t>
            </w:r>
          </w:p>
        </w:tc>
      </w:tr>
      <w:tr w:rsidR="001049AA" w:rsidRPr="00CA4288" w14:paraId="18DF1E72" w14:textId="77777777" w:rsidTr="008F67B9">
        <w:trPr>
          <w:cantSplit/>
          <w:trHeight w:val="431"/>
        </w:trPr>
        <w:tc>
          <w:tcPr>
            <w:tcW w:w="2513" w:type="dxa"/>
            <w:shd w:val="clear" w:color="auto" w:fill="auto"/>
            <w:noWrap/>
            <w:hideMark/>
          </w:tcPr>
          <w:p w14:paraId="1DC9BC4D" w14:textId="77777777" w:rsidR="001049AA" w:rsidRPr="00CA4288" w:rsidRDefault="001049AA" w:rsidP="008F67B9">
            <w:pPr>
              <w:pStyle w:val="TableEntry"/>
            </w:pPr>
            <w:r w:rsidRPr="00CA4288">
              <w:t>....reference</w:t>
            </w:r>
          </w:p>
        </w:tc>
        <w:tc>
          <w:tcPr>
            <w:tcW w:w="922" w:type="dxa"/>
            <w:shd w:val="clear" w:color="auto" w:fill="auto"/>
            <w:noWrap/>
            <w:hideMark/>
          </w:tcPr>
          <w:p w14:paraId="5F49998E" w14:textId="77777777" w:rsidR="001049AA" w:rsidRPr="00CA4288" w:rsidRDefault="001049AA" w:rsidP="008F67B9">
            <w:pPr>
              <w:pStyle w:val="TableEntry"/>
            </w:pPr>
            <w:r w:rsidRPr="00CA4288">
              <w:t>0..1</w:t>
            </w:r>
          </w:p>
        </w:tc>
        <w:tc>
          <w:tcPr>
            <w:tcW w:w="2500" w:type="dxa"/>
            <w:shd w:val="clear" w:color="auto" w:fill="auto"/>
            <w:hideMark/>
          </w:tcPr>
          <w:p w14:paraId="2594D6A5" w14:textId="77777777" w:rsidR="001049AA" w:rsidRPr="00CA4288" w:rsidRDefault="001049AA" w:rsidP="008F67B9">
            <w:pPr>
              <w:pStyle w:val="TableEntry"/>
            </w:pPr>
            <w:r w:rsidRPr="00CA4288">
              <w:t>Activity details defined in specific resource</w:t>
            </w:r>
          </w:p>
        </w:tc>
        <w:tc>
          <w:tcPr>
            <w:tcW w:w="3415" w:type="dxa"/>
            <w:shd w:val="clear" w:color="auto" w:fill="auto"/>
            <w:noWrap/>
            <w:hideMark/>
          </w:tcPr>
          <w:p w14:paraId="59FB4DA8" w14:textId="77777777" w:rsidR="001049AA" w:rsidRPr="00CA4288" w:rsidRDefault="001049AA" w:rsidP="008F67B9">
            <w:pPr>
              <w:pStyle w:val="TableEntry"/>
            </w:pPr>
          </w:p>
        </w:tc>
      </w:tr>
      <w:tr w:rsidR="001049AA" w:rsidRPr="00CA4288" w14:paraId="1343534A" w14:textId="77777777" w:rsidTr="008F67B9">
        <w:trPr>
          <w:cantSplit/>
          <w:trHeight w:val="300"/>
        </w:trPr>
        <w:tc>
          <w:tcPr>
            <w:tcW w:w="2513" w:type="dxa"/>
            <w:shd w:val="clear" w:color="auto" w:fill="auto"/>
            <w:noWrap/>
            <w:hideMark/>
          </w:tcPr>
          <w:p w14:paraId="429FAAEB" w14:textId="77777777" w:rsidR="001049AA" w:rsidRPr="00CA4288" w:rsidRDefault="001049AA" w:rsidP="008F67B9">
            <w:pPr>
              <w:pStyle w:val="TableEntry"/>
            </w:pPr>
            <w:r w:rsidRPr="00CA4288">
              <w:t xml:space="preserve">....detail </w:t>
            </w:r>
          </w:p>
        </w:tc>
        <w:tc>
          <w:tcPr>
            <w:tcW w:w="922" w:type="dxa"/>
            <w:shd w:val="clear" w:color="auto" w:fill="auto"/>
            <w:noWrap/>
            <w:hideMark/>
          </w:tcPr>
          <w:p w14:paraId="026CD95C" w14:textId="77777777" w:rsidR="001049AA" w:rsidRPr="00CA4288" w:rsidRDefault="001049AA" w:rsidP="008F67B9">
            <w:pPr>
              <w:pStyle w:val="TableEntry"/>
            </w:pPr>
            <w:r w:rsidRPr="00CA4288">
              <w:t>0..1</w:t>
            </w:r>
          </w:p>
        </w:tc>
        <w:tc>
          <w:tcPr>
            <w:tcW w:w="2500" w:type="dxa"/>
            <w:shd w:val="clear" w:color="auto" w:fill="auto"/>
            <w:hideMark/>
          </w:tcPr>
          <w:p w14:paraId="24DB45B0" w14:textId="77777777" w:rsidR="001049AA" w:rsidRPr="00CA4288" w:rsidRDefault="001049AA" w:rsidP="008F67B9">
            <w:pPr>
              <w:pStyle w:val="TableEntry"/>
            </w:pPr>
            <w:r w:rsidRPr="00CA4288">
              <w:t>In-line definition of activity</w:t>
            </w:r>
          </w:p>
        </w:tc>
        <w:tc>
          <w:tcPr>
            <w:tcW w:w="3415" w:type="dxa"/>
            <w:shd w:val="clear" w:color="auto" w:fill="auto"/>
            <w:noWrap/>
            <w:hideMark/>
          </w:tcPr>
          <w:p w14:paraId="0B0D2B50" w14:textId="77777777" w:rsidR="001049AA" w:rsidRPr="00CA4288" w:rsidRDefault="001049AA" w:rsidP="008F67B9">
            <w:pPr>
              <w:pStyle w:val="TableEntry"/>
            </w:pPr>
            <w:r w:rsidRPr="00CA4288">
              <w:t> </w:t>
            </w:r>
          </w:p>
        </w:tc>
      </w:tr>
      <w:tr w:rsidR="001049AA" w:rsidRPr="00CA4288" w14:paraId="5EDB0128" w14:textId="77777777" w:rsidTr="008F67B9">
        <w:trPr>
          <w:cantSplit/>
          <w:trHeight w:val="600"/>
        </w:trPr>
        <w:tc>
          <w:tcPr>
            <w:tcW w:w="2513" w:type="dxa"/>
            <w:shd w:val="clear" w:color="auto" w:fill="auto"/>
            <w:noWrap/>
            <w:hideMark/>
          </w:tcPr>
          <w:p w14:paraId="18DEEC57" w14:textId="77777777" w:rsidR="001049AA" w:rsidRPr="00CA4288" w:rsidRDefault="001049AA" w:rsidP="008F67B9">
            <w:pPr>
              <w:pStyle w:val="TableEntry"/>
            </w:pPr>
            <w:r w:rsidRPr="00CA4288">
              <w:t xml:space="preserve">.....category </w:t>
            </w:r>
          </w:p>
        </w:tc>
        <w:tc>
          <w:tcPr>
            <w:tcW w:w="922" w:type="dxa"/>
            <w:shd w:val="clear" w:color="auto" w:fill="auto"/>
            <w:noWrap/>
            <w:hideMark/>
          </w:tcPr>
          <w:p w14:paraId="3B1D90C2" w14:textId="77777777" w:rsidR="001049AA" w:rsidRPr="00CA4288" w:rsidRDefault="001049AA" w:rsidP="008F67B9">
            <w:pPr>
              <w:pStyle w:val="TableEntry"/>
            </w:pPr>
            <w:r w:rsidRPr="00CA4288">
              <w:t>0..1</w:t>
            </w:r>
          </w:p>
        </w:tc>
        <w:tc>
          <w:tcPr>
            <w:tcW w:w="2500" w:type="dxa"/>
            <w:shd w:val="clear" w:color="auto" w:fill="auto"/>
            <w:hideMark/>
          </w:tcPr>
          <w:p w14:paraId="7847436E" w14:textId="77777777" w:rsidR="001049AA" w:rsidRPr="00CA4288" w:rsidRDefault="001049AA" w:rsidP="008F67B9">
            <w:pPr>
              <w:pStyle w:val="TableEntry"/>
            </w:pPr>
            <w:r w:rsidRPr="00CA4288">
              <w:t>diet | drug | encounter | observation | procedure | supply | other</w:t>
            </w:r>
          </w:p>
        </w:tc>
        <w:tc>
          <w:tcPr>
            <w:tcW w:w="3415" w:type="dxa"/>
            <w:shd w:val="clear" w:color="auto" w:fill="auto"/>
            <w:noWrap/>
            <w:hideMark/>
          </w:tcPr>
          <w:p w14:paraId="60F2D4CF" w14:textId="77777777" w:rsidR="001049AA" w:rsidRPr="00CA4288" w:rsidRDefault="001049AA" w:rsidP="008F67B9">
            <w:pPr>
              <w:pStyle w:val="TableEntry"/>
            </w:pPr>
            <w:r w:rsidRPr="00CA4288">
              <w:t> </w:t>
            </w:r>
          </w:p>
        </w:tc>
      </w:tr>
      <w:tr w:rsidR="001049AA" w:rsidRPr="00CA4288" w14:paraId="781C8DB9" w14:textId="77777777" w:rsidTr="008F67B9">
        <w:trPr>
          <w:cantSplit/>
          <w:trHeight w:val="300"/>
        </w:trPr>
        <w:tc>
          <w:tcPr>
            <w:tcW w:w="2513" w:type="dxa"/>
            <w:shd w:val="clear" w:color="auto" w:fill="auto"/>
            <w:noWrap/>
            <w:hideMark/>
          </w:tcPr>
          <w:p w14:paraId="12C85452" w14:textId="77777777" w:rsidR="001049AA" w:rsidRPr="00CA4288" w:rsidRDefault="001049AA" w:rsidP="008F67B9">
            <w:pPr>
              <w:pStyle w:val="TableEntry"/>
            </w:pPr>
            <w:r w:rsidRPr="00CA4288">
              <w:t> </w:t>
            </w:r>
          </w:p>
        </w:tc>
        <w:tc>
          <w:tcPr>
            <w:tcW w:w="922" w:type="dxa"/>
            <w:shd w:val="clear" w:color="auto" w:fill="auto"/>
            <w:noWrap/>
            <w:hideMark/>
          </w:tcPr>
          <w:p w14:paraId="2A5779C6" w14:textId="77777777" w:rsidR="001049AA" w:rsidRPr="00CA4288" w:rsidRDefault="001049AA" w:rsidP="008F67B9">
            <w:pPr>
              <w:pStyle w:val="TableEntry"/>
            </w:pPr>
            <w:r w:rsidRPr="00CA4288">
              <w:t> </w:t>
            </w:r>
          </w:p>
        </w:tc>
        <w:tc>
          <w:tcPr>
            <w:tcW w:w="2500" w:type="dxa"/>
            <w:shd w:val="clear" w:color="auto" w:fill="auto"/>
            <w:hideMark/>
          </w:tcPr>
          <w:p w14:paraId="78E76C4E" w14:textId="77777777" w:rsidR="001049AA" w:rsidRPr="00CA4288" w:rsidRDefault="001049AA" w:rsidP="008F67B9">
            <w:pPr>
              <w:pStyle w:val="TableEntry"/>
            </w:pPr>
            <w:r w:rsidRPr="00CA4288">
              <w:t>CarePlanActivityCategory (Example)</w:t>
            </w:r>
          </w:p>
        </w:tc>
        <w:tc>
          <w:tcPr>
            <w:tcW w:w="3415" w:type="dxa"/>
            <w:shd w:val="clear" w:color="auto" w:fill="auto"/>
            <w:noWrap/>
            <w:hideMark/>
          </w:tcPr>
          <w:p w14:paraId="6132E232" w14:textId="77777777" w:rsidR="001049AA" w:rsidRPr="00CA4288" w:rsidRDefault="001049AA" w:rsidP="008F67B9">
            <w:pPr>
              <w:pStyle w:val="TableEntry"/>
            </w:pPr>
            <w:r w:rsidRPr="00CA4288">
              <w:t> </w:t>
            </w:r>
          </w:p>
        </w:tc>
      </w:tr>
      <w:tr w:rsidR="001049AA" w:rsidRPr="00CA4288" w14:paraId="432B5934" w14:textId="77777777" w:rsidTr="008F67B9">
        <w:trPr>
          <w:cantSplit/>
          <w:trHeight w:val="300"/>
        </w:trPr>
        <w:tc>
          <w:tcPr>
            <w:tcW w:w="2513" w:type="dxa"/>
            <w:shd w:val="clear" w:color="auto" w:fill="auto"/>
            <w:noWrap/>
            <w:hideMark/>
          </w:tcPr>
          <w:p w14:paraId="7A75F22E" w14:textId="77777777" w:rsidR="001049AA" w:rsidRPr="00CA4288" w:rsidRDefault="001049AA" w:rsidP="008F67B9">
            <w:pPr>
              <w:pStyle w:val="TableEntry"/>
            </w:pPr>
            <w:r w:rsidRPr="00CA4288">
              <w:t xml:space="preserve">.....code </w:t>
            </w:r>
          </w:p>
        </w:tc>
        <w:tc>
          <w:tcPr>
            <w:tcW w:w="922" w:type="dxa"/>
            <w:shd w:val="clear" w:color="auto" w:fill="auto"/>
            <w:noWrap/>
            <w:hideMark/>
          </w:tcPr>
          <w:p w14:paraId="19D8D835" w14:textId="77777777" w:rsidR="001049AA" w:rsidRPr="00CA4288" w:rsidRDefault="001049AA" w:rsidP="008F67B9">
            <w:pPr>
              <w:pStyle w:val="TableEntry"/>
            </w:pPr>
            <w:r w:rsidRPr="00CA4288">
              <w:t>0..1</w:t>
            </w:r>
          </w:p>
        </w:tc>
        <w:tc>
          <w:tcPr>
            <w:tcW w:w="2500" w:type="dxa"/>
            <w:shd w:val="clear" w:color="auto" w:fill="auto"/>
            <w:hideMark/>
          </w:tcPr>
          <w:p w14:paraId="2EEB28B8" w14:textId="77777777" w:rsidR="001049AA" w:rsidRPr="00CA4288" w:rsidRDefault="001049AA" w:rsidP="008F67B9">
            <w:pPr>
              <w:pStyle w:val="TableEntry"/>
            </w:pPr>
            <w:r w:rsidRPr="00CA4288">
              <w:t>Detail type of activity</w:t>
            </w:r>
          </w:p>
        </w:tc>
        <w:tc>
          <w:tcPr>
            <w:tcW w:w="3415" w:type="dxa"/>
            <w:shd w:val="clear" w:color="auto" w:fill="auto"/>
            <w:noWrap/>
            <w:hideMark/>
          </w:tcPr>
          <w:p w14:paraId="0E85EEEB" w14:textId="77777777" w:rsidR="001049AA" w:rsidRPr="00CA4288" w:rsidRDefault="001049AA" w:rsidP="008F67B9">
            <w:pPr>
              <w:pStyle w:val="TableEntry"/>
            </w:pPr>
            <w:r w:rsidRPr="00CA4288">
              <w:t> </w:t>
            </w:r>
          </w:p>
        </w:tc>
      </w:tr>
      <w:tr w:rsidR="001049AA" w:rsidRPr="00CA4288" w14:paraId="69A9BB55" w14:textId="77777777" w:rsidTr="008F67B9">
        <w:trPr>
          <w:cantSplit/>
          <w:trHeight w:val="300"/>
        </w:trPr>
        <w:tc>
          <w:tcPr>
            <w:tcW w:w="2513" w:type="dxa"/>
            <w:shd w:val="clear" w:color="auto" w:fill="auto"/>
            <w:noWrap/>
            <w:hideMark/>
          </w:tcPr>
          <w:p w14:paraId="710A03B1" w14:textId="77777777" w:rsidR="001049AA" w:rsidRPr="00CA4288" w:rsidRDefault="001049AA" w:rsidP="008F67B9">
            <w:pPr>
              <w:pStyle w:val="TableEntry"/>
            </w:pPr>
          </w:p>
        </w:tc>
        <w:tc>
          <w:tcPr>
            <w:tcW w:w="922" w:type="dxa"/>
            <w:shd w:val="clear" w:color="auto" w:fill="auto"/>
            <w:noWrap/>
            <w:hideMark/>
          </w:tcPr>
          <w:p w14:paraId="283C9B68" w14:textId="77777777" w:rsidR="001049AA" w:rsidRPr="00CA4288" w:rsidRDefault="001049AA" w:rsidP="008F67B9">
            <w:pPr>
              <w:pStyle w:val="TableEntry"/>
            </w:pPr>
            <w:r w:rsidRPr="00CA4288">
              <w:t> </w:t>
            </w:r>
          </w:p>
        </w:tc>
        <w:tc>
          <w:tcPr>
            <w:tcW w:w="2500" w:type="dxa"/>
            <w:shd w:val="clear" w:color="auto" w:fill="auto"/>
            <w:hideMark/>
          </w:tcPr>
          <w:p w14:paraId="3822B33B" w14:textId="77777777" w:rsidR="001049AA" w:rsidRPr="00CA4288" w:rsidRDefault="001049AA" w:rsidP="008F67B9">
            <w:pPr>
              <w:pStyle w:val="TableEntry"/>
            </w:pPr>
            <w:r w:rsidRPr="00CA4288">
              <w:t>Care Plan Activity (Example)</w:t>
            </w:r>
          </w:p>
        </w:tc>
        <w:tc>
          <w:tcPr>
            <w:tcW w:w="3415" w:type="dxa"/>
            <w:shd w:val="clear" w:color="auto" w:fill="auto"/>
            <w:noWrap/>
            <w:hideMark/>
          </w:tcPr>
          <w:p w14:paraId="2642BF18" w14:textId="77777777" w:rsidR="001049AA" w:rsidRPr="00CA4288" w:rsidRDefault="001049AA" w:rsidP="008F67B9">
            <w:pPr>
              <w:pStyle w:val="TableEntry"/>
            </w:pPr>
            <w:r w:rsidRPr="00CA4288">
              <w:t> </w:t>
            </w:r>
          </w:p>
        </w:tc>
      </w:tr>
      <w:tr w:rsidR="001049AA" w:rsidRPr="00CA4288" w14:paraId="62CE3523" w14:textId="77777777" w:rsidTr="008F67B9">
        <w:trPr>
          <w:cantSplit/>
          <w:trHeight w:val="300"/>
        </w:trPr>
        <w:tc>
          <w:tcPr>
            <w:tcW w:w="2513" w:type="dxa"/>
            <w:shd w:val="clear" w:color="auto" w:fill="auto"/>
            <w:noWrap/>
            <w:hideMark/>
          </w:tcPr>
          <w:p w14:paraId="2F848DE3" w14:textId="77777777" w:rsidR="001049AA" w:rsidRPr="00CA4288" w:rsidRDefault="001049AA" w:rsidP="008F67B9">
            <w:pPr>
              <w:pStyle w:val="TableEntry"/>
            </w:pPr>
            <w:r w:rsidRPr="00CA4288">
              <w:t xml:space="preserve">.....reasonCode </w:t>
            </w:r>
          </w:p>
        </w:tc>
        <w:tc>
          <w:tcPr>
            <w:tcW w:w="922" w:type="dxa"/>
            <w:shd w:val="clear" w:color="auto" w:fill="auto"/>
            <w:noWrap/>
            <w:hideMark/>
          </w:tcPr>
          <w:p w14:paraId="0B44076C" w14:textId="77777777" w:rsidR="001049AA" w:rsidRPr="00CA4288" w:rsidRDefault="001049AA" w:rsidP="008F67B9">
            <w:pPr>
              <w:pStyle w:val="TableEntry"/>
            </w:pPr>
            <w:r w:rsidRPr="00CA4288">
              <w:t>0..*</w:t>
            </w:r>
          </w:p>
        </w:tc>
        <w:tc>
          <w:tcPr>
            <w:tcW w:w="2500" w:type="dxa"/>
            <w:shd w:val="clear" w:color="auto" w:fill="auto"/>
            <w:hideMark/>
          </w:tcPr>
          <w:p w14:paraId="4BDD786D" w14:textId="77777777" w:rsidR="001049AA" w:rsidRPr="00CA4288" w:rsidRDefault="001049AA" w:rsidP="008F67B9">
            <w:pPr>
              <w:pStyle w:val="TableEntry"/>
            </w:pPr>
            <w:r w:rsidRPr="00CA4288">
              <w:t>Why activity should be done</w:t>
            </w:r>
          </w:p>
        </w:tc>
        <w:tc>
          <w:tcPr>
            <w:tcW w:w="3415" w:type="dxa"/>
            <w:shd w:val="clear" w:color="auto" w:fill="auto"/>
            <w:noWrap/>
            <w:hideMark/>
          </w:tcPr>
          <w:p w14:paraId="0A61BE4D" w14:textId="77777777" w:rsidR="001049AA" w:rsidRPr="00CA4288" w:rsidRDefault="001049AA" w:rsidP="008F67B9">
            <w:pPr>
              <w:pStyle w:val="TableEntry"/>
            </w:pPr>
            <w:r w:rsidRPr="00CA4288">
              <w:t> </w:t>
            </w:r>
          </w:p>
        </w:tc>
      </w:tr>
      <w:tr w:rsidR="001049AA" w:rsidRPr="00CA4288" w14:paraId="56B9CF49" w14:textId="77777777" w:rsidTr="008F67B9">
        <w:trPr>
          <w:cantSplit/>
          <w:trHeight w:val="300"/>
        </w:trPr>
        <w:tc>
          <w:tcPr>
            <w:tcW w:w="2513" w:type="dxa"/>
            <w:shd w:val="clear" w:color="auto" w:fill="auto"/>
            <w:noWrap/>
            <w:hideMark/>
          </w:tcPr>
          <w:p w14:paraId="1BD95D27" w14:textId="77777777" w:rsidR="001049AA" w:rsidRPr="00CA4288" w:rsidRDefault="001049AA" w:rsidP="008F67B9">
            <w:pPr>
              <w:pStyle w:val="TableEntry"/>
            </w:pPr>
            <w:r w:rsidRPr="00CA4288">
              <w:t> </w:t>
            </w:r>
          </w:p>
        </w:tc>
        <w:tc>
          <w:tcPr>
            <w:tcW w:w="922" w:type="dxa"/>
            <w:shd w:val="clear" w:color="auto" w:fill="auto"/>
            <w:noWrap/>
            <w:hideMark/>
          </w:tcPr>
          <w:p w14:paraId="7CD7680C" w14:textId="77777777" w:rsidR="001049AA" w:rsidRPr="00CA4288" w:rsidRDefault="001049AA" w:rsidP="008F67B9">
            <w:pPr>
              <w:pStyle w:val="TableEntry"/>
            </w:pPr>
            <w:r w:rsidRPr="00CA4288">
              <w:t> </w:t>
            </w:r>
          </w:p>
        </w:tc>
        <w:tc>
          <w:tcPr>
            <w:tcW w:w="2500" w:type="dxa"/>
            <w:shd w:val="clear" w:color="auto" w:fill="auto"/>
            <w:hideMark/>
          </w:tcPr>
          <w:p w14:paraId="6EBF8E1E" w14:textId="77777777" w:rsidR="001049AA" w:rsidRPr="00CA4288" w:rsidRDefault="001049AA" w:rsidP="008F67B9">
            <w:pPr>
              <w:pStyle w:val="TableEntry"/>
            </w:pPr>
            <w:r w:rsidRPr="00CA4288">
              <w:t>Activity Reason (Example)</w:t>
            </w:r>
          </w:p>
        </w:tc>
        <w:tc>
          <w:tcPr>
            <w:tcW w:w="3415" w:type="dxa"/>
            <w:shd w:val="clear" w:color="auto" w:fill="auto"/>
            <w:noWrap/>
            <w:hideMark/>
          </w:tcPr>
          <w:p w14:paraId="45BBF52E" w14:textId="77777777" w:rsidR="001049AA" w:rsidRPr="00CA4288" w:rsidRDefault="001049AA" w:rsidP="008F67B9">
            <w:pPr>
              <w:pStyle w:val="TableEntry"/>
            </w:pPr>
            <w:r w:rsidRPr="00CA4288">
              <w:t> </w:t>
            </w:r>
          </w:p>
        </w:tc>
      </w:tr>
      <w:tr w:rsidR="001049AA" w:rsidRPr="00CA4288" w14:paraId="72B6B8E4" w14:textId="77777777" w:rsidTr="008F67B9">
        <w:trPr>
          <w:cantSplit/>
          <w:trHeight w:val="600"/>
        </w:trPr>
        <w:tc>
          <w:tcPr>
            <w:tcW w:w="2513" w:type="dxa"/>
            <w:shd w:val="clear" w:color="auto" w:fill="auto"/>
            <w:noWrap/>
            <w:hideMark/>
          </w:tcPr>
          <w:p w14:paraId="3151FABD" w14:textId="77777777" w:rsidR="001049AA" w:rsidRPr="00CA4288" w:rsidRDefault="001049AA" w:rsidP="008F67B9">
            <w:pPr>
              <w:pStyle w:val="TableEntry"/>
            </w:pPr>
            <w:r w:rsidRPr="00CA4288">
              <w:t xml:space="preserve">.....reasonReference </w:t>
            </w:r>
          </w:p>
        </w:tc>
        <w:tc>
          <w:tcPr>
            <w:tcW w:w="922" w:type="dxa"/>
            <w:shd w:val="clear" w:color="auto" w:fill="auto"/>
            <w:noWrap/>
            <w:hideMark/>
          </w:tcPr>
          <w:p w14:paraId="310CE89F" w14:textId="77777777" w:rsidR="001049AA" w:rsidRPr="00CA4288" w:rsidRDefault="001049AA" w:rsidP="008F67B9">
            <w:pPr>
              <w:pStyle w:val="TableEntry"/>
            </w:pPr>
            <w:r w:rsidRPr="00CA4288">
              <w:t>0..*</w:t>
            </w:r>
          </w:p>
        </w:tc>
        <w:tc>
          <w:tcPr>
            <w:tcW w:w="2500" w:type="dxa"/>
            <w:shd w:val="clear" w:color="auto" w:fill="auto"/>
            <w:hideMark/>
          </w:tcPr>
          <w:p w14:paraId="5744EBEF" w14:textId="77777777" w:rsidR="001049AA" w:rsidRPr="00CA4288" w:rsidRDefault="001049AA" w:rsidP="008F67B9">
            <w:pPr>
              <w:pStyle w:val="TableEntry"/>
            </w:pPr>
            <w:r w:rsidRPr="00CA4288">
              <w:t>Condition triggering need for activity</w:t>
            </w:r>
          </w:p>
        </w:tc>
        <w:tc>
          <w:tcPr>
            <w:tcW w:w="3415" w:type="dxa"/>
            <w:shd w:val="clear" w:color="auto" w:fill="auto"/>
            <w:noWrap/>
            <w:hideMark/>
          </w:tcPr>
          <w:p w14:paraId="0A1C174E" w14:textId="77777777" w:rsidR="001049AA" w:rsidRPr="00CA4288" w:rsidRDefault="001049AA" w:rsidP="008F67B9">
            <w:pPr>
              <w:pStyle w:val="TableEntry"/>
            </w:pPr>
            <w:r w:rsidRPr="00CA4288">
              <w:t> </w:t>
            </w:r>
          </w:p>
        </w:tc>
      </w:tr>
      <w:tr w:rsidR="001049AA" w:rsidRPr="00CA4288" w14:paraId="71C90629" w14:textId="77777777" w:rsidTr="008F67B9">
        <w:trPr>
          <w:cantSplit/>
          <w:trHeight w:val="300"/>
        </w:trPr>
        <w:tc>
          <w:tcPr>
            <w:tcW w:w="2513" w:type="dxa"/>
            <w:shd w:val="clear" w:color="auto" w:fill="auto"/>
            <w:noWrap/>
            <w:hideMark/>
          </w:tcPr>
          <w:p w14:paraId="66DFED73" w14:textId="77777777" w:rsidR="001049AA" w:rsidRPr="00CA4288" w:rsidRDefault="001049AA" w:rsidP="008F67B9">
            <w:pPr>
              <w:pStyle w:val="TableEntry"/>
            </w:pPr>
            <w:r w:rsidRPr="00CA4288">
              <w:t xml:space="preserve">.....goal </w:t>
            </w:r>
          </w:p>
        </w:tc>
        <w:tc>
          <w:tcPr>
            <w:tcW w:w="922" w:type="dxa"/>
            <w:shd w:val="clear" w:color="auto" w:fill="auto"/>
            <w:noWrap/>
            <w:hideMark/>
          </w:tcPr>
          <w:p w14:paraId="37A540E6" w14:textId="77777777" w:rsidR="001049AA" w:rsidRPr="00CA4288" w:rsidRDefault="001049AA" w:rsidP="008F67B9">
            <w:pPr>
              <w:pStyle w:val="TableEntry"/>
            </w:pPr>
            <w:r w:rsidRPr="00CA4288">
              <w:t>0..*</w:t>
            </w:r>
          </w:p>
        </w:tc>
        <w:tc>
          <w:tcPr>
            <w:tcW w:w="2500" w:type="dxa"/>
            <w:shd w:val="clear" w:color="auto" w:fill="auto"/>
            <w:hideMark/>
          </w:tcPr>
          <w:p w14:paraId="59B79583" w14:textId="77777777" w:rsidR="001049AA" w:rsidRPr="00CA4288" w:rsidRDefault="001049AA" w:rsidP="008F67B9">
            <w:pPr>
              <w:pStyle w:val="TableEntry"/>
            </w:pPr>
            <w:r w:rsidRPr="00CA4288">
              <w:t>Goals this activity relates to</w:t>
            </w:r>
          </w:p>
        </w:tc>
        <w:tc>
          <w:tcPr>
            <w:tcW w:w="3415" w:type="dxa"/>
            <w:shd w:val="clear" w:color="auto" w:fill="auto"/>
            <w:noWrap/>
            <w:hideMark/>
          </w:tcPr>
          <w:p w14:paraId="72EFBA3F" w14:textId="77777777" w:rsidR="001049AA" w:rsidRPr="00CA4288" w:rsidRDefault="001049AA" w:rsidP="008F67B9">
            <w:pPr>
              <w:pStyle w:val="TableEntry"/>
            </w:pPr>
            <w:r w:rsidRPr="00CA4288">
              <w:t> </w:t>
            </w:r>
          </w:p>
        </w:tc>
      </w:tr>
      <w:tr w:rsidR="001049AA" w:rsidRPr="00CA4288" w14:paraId="5F0D7C67" w14:textId="77777777" w:rsidTr="008F67B9">
        <w:trPr>
          <w:cantSplit/>
          <w:trHeight w:val="600"/>
        </w:trPr>
        <w:tc>
          <w:tcPr>
            <w:tcW w:w="2513" w:type="dxa"/>
            <w:shd w:val="clear" w:color="auto" w:fill="auto"/>
            <w:noWrap/>
            <w:hideMark/>
          </w:tcPr>
          <w:p w14:paraId="47FE35BA" w14:textId="77777777" w:rsidR="001049AA" w:rsidRPr="00CA4288" w:rsidRDefault="001049AA" w:rsidP="008F67B9">
            <w:pPr>
              <w:pStyle w:val="TableEntry"/>
            </w:pPr>
            <w:r w:rsidRPr="00CA4288">
              <w:t xml:space="preserve">.....status </w:t>
            </w:r>
          </w:p>
        </w:tc>
        <w:tc>
          <w:tcPr>
            <w:tcW w:w="922" w:type="dxa"/>
            <w:shd w:val="clear" w:color="auto" w:fill="auto"/>
            <w:noWrap/>
            <w:hideMark/>
          </w:tcPr>
          <w:p w14:paraId="7E5FEA85" w14:textId="77777777" w:rsidR="001049AA" w:rsidRPr="00CA4288" w:rsidRDefault="001049AA" w:rsidP="008F67B9">
            <w:pPr>
              <w:pStyle w:val="TableEntry"/>
            </w:pPr>
            <w:r w:rsidRPr="00CA4288">
              <w:t>0..1</w:t>
            </w:r>
          </w:p>
        </w:tc>
        <w:tc>
          <w:tcPr>
            <w:tcW w:w="2500" w:type="dxa"/>
            <w:shd w:val="clear" w:color="auto" w:fill="auto"/>
            <w:hideMark/>
          </w:tcPr>
          <w:p w14:paraId="40B4FB3C" w14:textId="77777777" w:rsidR="001049AA" w:rsidRPr="00CA4288" w:rsidRDefault="001049AA" w:rsidP="008F67B9">
            <w:pPr>
              <w:pStyle w:val="TableEntry"/>
            </w:pPr>
            <w:r w:rsidRPr="00CA4288">
              <w:t>not-started | scheduled | in-progress | on-hold | completed | cancelled</w:t>
            </w:r>
          </w:p>
        </w:tc>
        <w:tc>
          <w:tcPr>
            <w:tcW w:w="3415" w:type="dxa"/>
            <w:shd w:val="clear" w:color="auto" w:fill="auto"/>
            <w:noWrap/>
            <w:hideMark/>
          </w:tcPr>
          <w:p w14:paraId="7A16FDA4" w14:textId="77777777" w:rsidR="001049AA" w:rsidRPr="00CA4288" w:rsidRDefault="001049AA" w:rsidP="008F67B9">
            <w:pPr>
              <w:pStyle w:val="TableEntry"/>
            </w:pPr>
            <w:r w:rsidRPr="00CA4288">
              <w:t> </w:t>
            </w:r>
          </w:p>
        </w:tc>
      </w:tr>
      <w:tr w:rsidR="001049AA" w:rsidRPr="00CA4288" w14:paraId="7FADBA5D" w14:textId="77777777" w:rsidTr="008F67B9">
        <w:trPr>
          <w:cantSplit/>
          <w:trHeight w:val="300"/>
        </w:trPr>
        <w:tc>
          <w:tcPr>
            <w:tcW w:w="2513" w:type="dxa"/>
            <w:shd w:val="clear" w:color="auto" w:fill="auto"/>
            <w:noWrap/>
            <w:hideMark/>
          </w:tcPr>
          <w:p w14:paraId="236A7720" w14:textId="77777777" w:rsidR="001049AA" w:rsidRPr="00CA4288" w:rsidRDefault="001049AA" w:rsidP="008F67B9">
            <w:pPr>
              <w:pStyle w:val="TableEntry"/>
            </w:pPr>
            <w:r w:rsidRPr="00CA4288">
              <w:t> </w:t>
            </w:r>
          </w:p>
        </w:tc>
        <w:tc>
          <w:tcPr>
            <w:tcW w:w="922" w:type="dxa"/>
            <w:shd w:val="clear" w:color="auto" w:fill="auto"/>
            <w:noWrap/>
            <w:hideMark/>
          </w:tcPr>
          <w:p w14:paraId="4668DC31" w14:textId="77777777" w:rsidR="001049AA" w:rsidRPr="00CA4288" w:rsidRDefault="001049AA" w:rsidP="008F67B9">
            <w:pPr>
              <w:pStyle w:val="TableEntry"/>
            </w:pPr>
            <w:r w:rsidRPr="00CA4288">
              <w:t> </w:t>
            </w:r>
          </w:p>
        </w:tc>
        <w:tc>
          <w:tcPr>
            <w:tcW w:w="2500" w:type="dxa"/>
            <w:shd w:val="clear" w:color="auto" w:fill="auto"/>
            <w:hideMark/>
          </w:tcPr>
          <w:p w14:paraId="3FD42E46" w14:textId="77777777" w:rsidR="001049AA" w:rsidRPr="00CA4288" w:rsidRDefault="001049AA" w:rsidP="008F67B9">
            <w:pPr>
              <w:pStyle w:val="TableEntry"/>
            </w:pPr>
            <w:r w:rsidRPr="00CA4288">
              <w:t>CarePlanActivityStatus (Required)</w:t>
            </w:r>
          </w:p>
        </w:tc>
        <w:tc>
          <w:tcPr>
            <w:tcW w:w="3415" w:type="dxa"/>
            <w:shd w:val="clear" w:color="auto" w:fill="auto"/>
            <w:noWrap/>
            <w:hideMark/>
          </w:tcPr>
          <w:p w14:paraId="4A00118A" w14:textId="77777777" w:rsidR="001049AA" w:rsidRPr="00CA4288" w:rsidRDefault="001049AA" w:rsidP="008F67B9">
            <w:pPr>
              <w:pStyle w:val="TableEntry"/>
            </w:pPr>
            <w:r w:rsidRPr="00CA4288">
              <w:t> </w:t>
            </w:r>
          </w:p>
        </w:tc>
      </w:tr>
      <w:tr w:rsidR="001049AA" w:rsidRPr="00CA4288" w14:paraId="3FACCD32" w14:textId="77777777" w:rsidTr="008F67B9">
        <w:trPr>
          <w:cantSplit/>
          <w:trHeight w:val="300"/>
        </w:trPr>
        <w:tc>
          <w:tcPr>
            <w:tcW w:w="2513" w:type="dxa"/>
            <w:shd w:val="clear" w:color="auto" w:fill="auto"/>
            <w:noWrap/>
            <w:hideMark/>
          </w:tcPr>
          <w:p w14:paraId="46D37CD1" w14:textId="77777777" w:rsidR="001049AA" w:rsidRPr="00CA4288" w:rsidRDefault="001049AA" w:rsidP="008F67B9">
            <w:pPr>
              <w:pStyle w:val="TableEntry"/>
            </w:pPr>
            <w:r w:rsidRPr="00CA4288">
              <w:t xml:space="preserve">.....statusReason </w:t>
            </w:r>
          </w:p>
        </w:tc>
        <w:tc>
          <w:tcPr>
            <w:tcW w:w="922" w:type="dxa"/>
            <w:shd w:val="clear" w:color="auto" w:fill="auto"/>
            <w:noWrap/>
            <w:hideMark/>
          </w:tcPr>
          <w:p w14:paraId="3A6841A8" w14:textId="77777777" w:rsidR="001049AA" w:rsidRPr="00CA4288" w:rsidRDefault="001049AA" w:rsidP="008F67B9">
            <w:pPr>
              <w:pStyle w:val="TableEntry"/>
            </w:pPr>
            <w:r w:rsidRPr="00CA4288">
              <w:t>0..1</w:t>
            </w:r>
          </w:p>
        </w:tc>
        <w:tc>
          <w:tcPr>
            <w:tcW w:w="2500" w:type="dxa"/>
            <w:shd w:val="clear" w:color="auto" w:fill="auto"/>
            <w:hideMark/>
          </w:tcPr>
          <w:p w14:paraId="4CAB9ACE" w14:textId="77777777" w:rsidR="001049AA" w:rsidRPr="00CA4288" w:rsidRDefault="001049AA" w:rsidP="008F67B9">
            <w:pPr>
              <w:pStyle w:val="TableEntry"/>
            </w:pPr>
            <w:r w:rsidRPr="00CA4288">
              <w:t>Reason for current status</w:t>
            </w:r>
          </w:p>
        </w:tc>
        <w:tc>
          <w:tcPr>
            <w:tcW w:w="3415" w:type="dxa"/>
            <w:shd w:val="clear" w:color="auto" w:fill="auto"/>
            <w:noWrap/>
            <w:hideMark/>
          </w:tcPr>
          <w:p w14:paraId="6E5EA354" w14:textId="77777777" w:rsidR="001049AA" w:rsidRPr="00CA4288" w:rsidRDefault="001049AA" w:rsidP="008F67B9">
            <w:pPr>
              <w:pStyle w:val="TableEntry"/>
            </w:pPr>
            <w:r w:rsidRPr="00CA4288">
              <w:t> </w:t>
            </w:r>
          </w:p>
        </w:tc>
      </w:tr>
      <w:tr w:rsidR="001049AA" w:rsidRPr="00CA4288" w14:paraId="47B093E0" w14:textId="77777777" w:rsidTr="008F67B9">
        <w:trPr>
          <w:cantSplit/>
          <w:trHeight w:val="300"/>
        </w:trPr>
        <w:tc>
          <w:tcPr>
            <w:tcW w:w="2513" w:type="dxa"/>
            <w:shd w:val="clear" w:color="auto" w:fill="auto"/>
            <w:noWrap/>
            <w:hideMark/>
          </w:tcPr>
          <w:p w14:paraId="6348BE6B" w14:textId="77777777" w:rsidR="001049AA" w:rsidRPr="00CA4288" w:rsidRDefault="001049AA" w:rsidP="008F67B9">
            <w:pPr>
              <w:pStyle w:val="TableEntry"/>
            </w:pPr>
            <w:r w:rsidRPr="00CA4288">
              <w:t> </w:t>
            </w:r>
          </w:p>
        </w:tc>
        <w:tc>
          <w:tcPr>
            <w:tcW w:w="922" w:type="dxa"/>
            <w:shd w:val="clear" w:color="auto" w:fill="auto"/>
            <w:noWrap/>
            <w:hideMark/>
          </w:tcPr>
          <w:p w14:paraId="78BE051B" w14:textId="77777777" w:rsidR="001049AA" w:rsidRPr="00CA4288" w:rsidRDefault="001049AA" w:rsidP="008F67B9">
            <w:pPr>
              <w:pStyle w:val="TableEntry"/>
            </w:pPr>
            <w:r w:rsidRPr="00CA4288">
              <w:t> </w:t>
            </w:r>
          </w:p>
        </w:tc>
        <w:tc>
          <w:tcPr>
            <w:tcW w:w="2500" w:type="dxa"/>
            <w:shd w:val="clear" w:color="auto" w:fill="auto"/>
            <w:hideMark/>
          </w:tcPr>
          <w:p w14:paraId="2CD6CEC7" w14:textId="77777777" w:rsidR="001049AA" w:rsidRPr="00CA4288" w:rsidRDefault="001049AA" w:rsidP="008F67B9">
            <w:pPr>
              <w:pStyle w:val="TableEntry"/>
            </w:pPr>
            <w:r w:rsidRPr="00CA4288">
              <w:t>GoalStatusReason (Example)</w:t>
            </w:r>
          </w:p>
        </w:tc>
        <w:tc>
          <w:tcPr>
            <w:tcW w:w="3415" w:type="dxa"/>
            <w:shd w:val="clear" w:color="auto" w:fill="auto"/>
            <w:noWrap/>
            <w:hideMark/>
          </w:tcPr>
          <w:p w14:paraId="47C76669" w14:textId="77777777" w:rsidR="001049AA" w:rsidRPr="00CA4288" w:rsidRDefault="001049AA" w:rsidP="008F67B9">
            <w:pPr>
              <w:pStyle w:val="TableEntry"/>
            </w:pPr>
            <w:r w:rsidRPr="00CA4288">
              <w:t> </w:t>
            </w:r>
          </w:p>
        </w:tc>
      </w:tr>
      <w:tr w:rsidR="001049AA" w:rsidRPr="00CA4288" w14:paraId="17B6A46B" w14:textId="77777777" w:rsidTr="008F67B9">
        <w:trPr>
          <w:cantSplit/>
          <w:trHeight w:val="300"/>
        </w:trPr>
        <w:tc>
          <w:tcPr>
            <w:tcW w:w="2513" w:type="dxa"/>
            <w:shd w:val="clear" w:color="auto" w:fill="auto"/>
            <w:noWrap/>
            <w:hideMark/>
          </w:tcPr>
          <w:p w14:paraId="5C25C806" w14:textId="77777777" w:rsidR="001049AA" w:rsidRPr="00CA4288" w:rsidRDefault="001049AA" w:rsidP="008F67B9">
            <w:pPr>
              <w:pStyle w:val="TableEntry"/>
            </w:pPr>
            <w:r w:rsidRPr="00CA4288">
              <w:t xml:space="preserve">.....prohibited </w:t>
            </w:r>
          </w:p>
        </w:tc>
        <w:tc>
          <w:tcPr>
            <w:tcW w:w="922" w:type="dxa"/>
            <w:shd w:val="clear" w:color="auto" w:fill="auto"/>
            <w:noWrap/>
            <w:hideMark/>
          </w:tcPr>
          <w:p w14:paraId="30776B3E" w14:textId="77777777" w:rsidR="001049AA" w:rsidRPr="00CA4288" w:rsidRDefault="001049AA" w:rsidP="008F67B9">
            <w:pPr>
              <w:pStyle w:val="TableEntry"/>
            </w:pPr>
            <w:r w:rsidRPr="00CA4288">
              <w:t>1..1</w:t>
            </w:r>
          </w:p>
        </w:tc>
        <w:tc>
          <w:tcPr>
            <w:tcW w:w="2500" w:type="dxa"/>
            <w:shd w:val="clear" w:color="auto" w:fill="auto"/>
            <w:hideMark/>
          </w:tcPr>
          <w:p w14:paraId="7059F3ED" w14:textId="77777777" w:rsidR="001049AA" w:rsidRPr="00CA4288" w:rsidRDefault="001049AA" w:rsidP="008F67B9">
            <w:pPr>
              <w:pStyle w:val="TableEntry"/>
            </w:pPr>
            <w:r w:rsidRPr="00CA4288">
              <w:t>Do NOT do</w:t>
            </w:r>
          </w:p>
        </w:tc>
        <w:tc>
          <w:tcPr>
            <w:tcW w:w="3415" w:type="dxa"/>
            <w:shd w:val="clear" w:color="auto" w:fill="auto"/>
            <w:noWrap/>
            <w:hideMark/>
          </w:tcPr>
          <w:p w14:paraId="45EFB319" w14:textId="77777777" w:rsidR="001049AA" w:rsidRPr="00CA4288" w:rsidRDefault="001049AA" w:rsidP="008F67B9">
            <w:pPr>
              <w:pStyle w:val="TableEntry"/>
            </w:pPr>
            <w:r w:rsidRPr="00CA4288">
              <w:t> </w:t>
            </w:r>
          </w:p>
        </w:tc>
      </w:tr>
      <w:tr w:rsidR="001049AA" w:rsidRPr="00CA4288" w14:paraId="053F00E1" w14:textId="77777777" w:rsidTr="008F67B9">
        <w:trPr>
          <w:cantSplit/>
          <w:trHeight w:val="300"/>
        </w:trPr>
        <w:tc>
          <w:tcPr>
            <w:tcW w:w="2513" w:type="dxa"/>
            <w:shd w:val="clear" w:color="auto" w:fill="auto"/>
            <w:noWrap/>
            <w:hideMark/>
          </w:tcPr>
          <w:p w14:paraId="54CE6AA5" w14:textId="77777777" w:rsidR="001049AA" w:rsidRPr="00CA4288" w:rsidRDefault="001049AA" w:rsidP="008F67B9">
            <w:pPr>
              <w:pStyle w:val="TableEntry"/>
            </w:pPr>
            <w:r w:rsidRPr="00CA4288">
              <w:t xml:space="preserve">.....scheduled[x] </w:t>
            </w:r>
          </w:p>
        </w:tc>
        <w:tc>
          <w:tcPr>
            <w:tcW w:w="922" w:type="dxa"/>
            <w:shd w:val="clear" w:color="auto" w:fill="auto"/>
            <w:noWrap/>
            <w:hideMark/>
          </w:tcPr>
          <w:p w14:paraId="0DDE2A9D" w14:textId="77777777" w:rsidR="001049AA" w:rsidRPr="00CA4288" w:rsidRDefault="001049AA" w:rsidP="008F67B9">
            <w:pPr>
              <w:pStyle w:val="TableEntry"/>
            </w:pPr>
            <w:r w:rsidRPr="00CA4288">
              <w:t>0..1</w:t>
            </w:r>
          </w:p>
        </w:tc>
        <w:tc>
          <w:tcPr>
            <w:tcW w:w="2500" w:type="dxa"/>
            <w:shd w:val="clear" w:color="auto" w:fill="auto"/>
            <w:hideMark/>
          </w:tcPr>
          <w:p w14:paraId="1F158761" w14:textId="77777777" w:rsidR="001049AA" w:rsidRPr="00CA4288" w:rsidRDefault="001049AA" w:rsidP="008F67B9">
            <w:pPr>
              <w:pStyle w:val="TableEntry"/>
            </w:pPr>
            <w:r w:rsidRPr="00CA4288">
              <w:t>When activity is to occur</w:t>
            </w:r>
          </w:p>
        </w:tc>
        <w:tc>
          <w:tcPr>
            <w:tcW w:w="3415" w:type="dxa"/>
            <w:shd w:val="clear" w:color="auto" w:fill="auto"/>
            <w:noWrap/>
            <w:hideMark/>
          </w:tcPr>
          <w:p w14:paraId="17F74C83" w14:textId="77777777" w:rsidR="001049AA" w:rsidRPr="00CA4288" w:rsidRDefault="001049AA" w:rsidP="008F67B9">
            <w:pPr>
              <w:pStyle w:val="TableEntry"/>
            </w:pPr>
            <w:r w:rsidRPr="00CA4288">
              <w:t> </w:t>
            </w:r>
          </w:p>
        </w:tc>
      </w:tr>
      <w:tr w:rsidR="001049AA" w:rsidRPr="00CA4288" w14:paraId="4880CE77" w14:textId="77777777" w:rsidTr="008F67B9">
        <w:trPr>
          <w:cantSplit/>
          <w:trHeight w:val="300"/>
        </w:trPr>
        <w:tc>
          <w:tcPr>
            <w:tcW w:w="2513" w:type="dxa"/>
            <w:shd w:val="clear" w:color="auto" w:fill="auto"/>
            <w:noWrap/>
            <w:hideMark/>
          </w:tcPr>
          <w:p w14:paraId="5D116F8F" w14:textId="77777777" w:rsidR="001049AA" w:rsidRPr="00CA4288" w:rsidRDefault="001049AA" w:rsidP="008F67B9">
            <w:pPr>
              <w:pStyle w:val="TableEntry"/>
            </w:pPr>
            <w:r w:rsidRPr="00CA4288">
              <w:t>......scheduledTiming</w:t>
            </w:r>
          </w:p>
        </w:tc>
        <w:tc>
          <w:tcPr>
            <w:tcW w:w="922" w:type="dxa"/>
            <w:shd w:val="clear" w:color="auto" w:fill="auto"/>
            <w:noWrap/>
            <w:hideMark/>
          </w:tcPr>
          <w:p w14:paraId="00F1A728" w14:textId="77777777" w:rsidR="001049AA" w:rsidRPr="00CA4288" w:rsidRDefault="001049AA" w:rsidP="008F67B9">
            <w:pPr>
              <w:pStyle w:val="TableEntry"/>
            </w:pPr>
            <w:r w:rsidRPr="00CA4288">
              <w:t> </w:t>
            </w:r>
          </w:p>
        </w:tc>
        <w:tc>
          <w:tcPr>
            <w:tcW w:w="2500" w:type="dxa"/>
            <w:shd w:val="clear" w:color="auto" w:fill="auto"/>
            <w:hideMark/>
          </w:tcPr>
          <w:p w14:paraId="51A653B7" w14:textId="77777777" w:rsidR="001049AA" w:rsidRPr="00CA4288" w:rsidRDefault="001049AA" w:rsidP="008F67B9">
            <w:pPr>
              <w:pStyle w:val="TableEntry"/>
            </w:pPr>
            <w:r w:rsidRPr="00CA4288">
              <w:t> </w:t>
            </w:r>
          </w:p>
        </w:tc>
        <w:tc>
          <w:tcPr>
            <w:tcW w:w="3415" w:type="dxa"/>
            <w:shd w:val="clear" w:color="auto" w:fill="auto"/>
            <w:noWrap/>
            <w:hideMark/>
          </w:tcPr>
          <w:p w14:paraId="74E6776F" w14:textId="77777777" w:rsidR="001049AA" w:rsidRPr="00CA4288" w:rsidRDefault="001049AA" w:rsidP="008F67B9">
            <w:pPr>
              <w:pStyle w:val="TableEntry"/>
            </w:pPr>
            <w:r w:rsidRPr="00CA4288">
              <w:t> </w:t>
            </w:r>
          </w:p>
        </w:tc>
      </w:tr>
      <w:tr w:rsidR="001049AA" w:rsidRPr="00CA4288" w14:paraId="2D115588" w14:textId="77777777" w:rsidTr="008F67B9">
        <w:trPr>
          <w:cantSplit/>
          <w:trHeight w:val="300"/>
        </w:trPr>
        <w:tc>
          <w:tcPr>
            <w:tcW w:w="2513" w:type="dxa"/>
            <w:shd w:val="clear" w:color="auto" w:fill="auto"/>
            <w:noWrap/>
            <w:hideMark/>
          </w:tcPr>
          <w:p w14:paraId="107D8FDD" w14:textId="77777777" w:rsidR="001049AA" w:rsidRPr="00CA4288" w:rsidRDefault="001049AA" w:rsidP="008F67B9">
            <w:pPr>
              <w:pStyle w:val="TableEntry"/>
            </w:pPr>
            <w:r w:rsidRPr="00CA4288">
              <w:lastRenderedPageBreak/>
              <w:t>......scheduledPeriod</w:t>
            </w:r>
          </w:p>
        </w:tc>
        <w:tc>
          <w:tcPr>
            <w:tcW w:w="922" w:type="dxa"/>
            <w:shd w:val="clear" w:color="auto" w:fill="auto"/>
            <w:noWrap/>
            <w:hideMark/>
          </w:tcPr>
          <w:p w14:paraId="3C04C297" w14:textId="77777777" w:rsidR="001049AA" w:rsidRPr="00CA4288" w:rsidRDefault="001049AA" w:rsidP="008F67B9">
            <w:pPr>
              <w:pStyle w:val="TableEntry"/>
            </w:pPr>
            <w:r w:rsidRPr="00CA4288">
              <w:t> </w:t>
            </w:r>
          </w:p>
        </w:tc>
        <w:tc>
          <w:tcPr>
            <w:tcW w:w="2500" w:type="dxa"/>
            <w:shd w:val="clear" w:color="auto" w:fill="auto"/>
            <w:hideMark/>
          </w:tcPr>
          <w:p w14:paraId="1DA9E244" w14:textId="77777777" w:rsidR="001049AA" w:rsidRPr="00CA4288" w:rsidRDefault="001049AA" w:rsidP="008F67B9">
            <w:pPr>
              <w:pStyle w:val="TableEntry"/>
            </w:pPr>
            <w:r w:rsidRPr="00CA4288">
              <w:t> </w:t>
            </w:r>
          </w:p>
        </w:tc>
        <w:tc>
          <w:tcPr>
            <w:tcW w:w="3415" w:type="dxa"/>
            <w:shd w:val="clear" w:color="auto" w:fill="auto"/>
            <w:noWrap/>
            <w:hideMark/>
          </w:tcPr>
          <w:p w14:paraId="195A0227" w14:textId="77777777" w:rsidR="001049AA" w:rsidRPr="00CA4288" w:rsidRDefault="001049AA" w:rsidP="008F67B9">
            <w:pPr>
              <w:pStyle w:val="TableEntry"/>
            </w:pPr>
            <w:r w:rsidRPr="00CA4288">
              <w:t> </w:t>
            </w:r>
          </w:p>
        </w:tc>
      </w:tr>
      <w:tr w:rsidR="001049AA" w:rsidRPr="00CA4288" w14:paraId="755402EC" w14:textId="77777777" w:rsidTr="008F67B9">
        <w:trPr>
          <w:cantSplit/>
          <w:trHeight w:val="300"/>
        </w:trPr>
        <w:tc>
          <w:tcPr>
            <w:tcW w:w="2513" w:type="dxa"/>
            <w:shd w:val="clear" w:color="auto" w:fill="auto"/>
            <w:noWrap/>
            <w:hideMark/>
          </w:tcPr>
          <w:p w14:paraId="0D0B0133" w14:textId="77777777" w:rsidR="001049AA" w:rsidRPr="00CA4288" w:rsidRDefault="001049AA" w:rsidP="008F67B9">
            <w:pPr>
              <w:pStyle w:val="TableEntry"/>
            </w:pPr>
            <w:r w:rsidRPr="00CA4288">
              <w:t>......scheduledString</w:t>
            </w:r>
          </w:p>
        </w:tc>
        <w:tc>
          <w:tcPr>
            <w:tcW w:w="922" w:type="dxa"/>
            <w:shd w:val="clear" w:color="auto" w:fill="auto"/>
            <w:noWrap/>
            <w:hideMark/>
          </w:tcPr>
          <w:p w14:paraId="7A39BD3E" w14:textId="77777777" w:rsidR="001049AA" w:rsidRPr="00CA4288" w:rsidRDefault="001049AA" w:rsidP="008F67B9">
            <w:pPr>
              <w:pStyle w:val="TableEntry"/>
            </w:pPr>
            <w:r w:rsidRPr="00CA4288">
              <w:t> </w:t>
            </w:r>
          </w:p>
        </w:tc>
        <w:tc>
          <w:tcPr>
            <w:tcW w:w="2500" w:type="dxa"/>
            <w:shd w:val="clear" w:color="auto" w:fill="auto"/>
            <w:hideMark/>
          </w:tcPr>
          <w:p w14:paraId="141DEAD0" w14:textId="77777777" w:rsidR="001049AA" w:rsidRPr="00CA4288" w:rsidRDefault="001049AA" w:rsidP="008F67B9">
            <w:pPr>
              <w:pStyle w:val="TableEntry"/>
            </w:pPr>
            <w:r w:rsidRPr="00CA4288">
              <w:t> </w:t>
            </w:r>
          </w:p>
        </w:tc>
        <w:tc>
          <w:tcPr>
            <w:tcW w:w="3415" w:type="dxa"/>
            <w:shd w:val="clear" w:color="auto" w:fill="auto"/>
            <w:noWrap/>
            <w:hideMark/>
          </w:tcPr>
          <w:p w14:paraId="5AC5E7A1" w14:textId="77777777" w:rsidR="001049AA" w:rsidRPr="00CA4288" w:rsidRDefault="001049AA" w:rsidP="008F67B9">
            <w:pPr>
              <w:pStyle w:val="TableEntry"/>
            </w:pPr>
            <w:r w:rsidRPr="00CA4288">
              <w:t> </w:t>
            </w:r>
          </w:p>
        </w:tc>
      </w:tr>
      <w:tr w:rsidR="001049AA" w:rsidRPr="00CA4288" w14:paraId="049E8005" w14:textId="77777777" w:rsidTr="008F67B9">
        <w:trPr>
          <w:cantSplit/>
          <w:trHeight w:val="600"/>
        </w:trPr>
        <w:tc>
          <w:tcPr>
            <w:tcW w:w="2513" w:type="dxa"/>
            <w:shd w:val="clear" w:color="auto" w:fill="auto"/>
            <w:noWrap/>
            <w:hideMark/>
          </w:tcPr>
          <w:p w14:paraId="3301061B" w14:textId="77777777" w:rsidR="001049AA" w:rsidRPr="00CA4288" w:rsidRDefault="001049AA" w:rsidP="008F67B9">
            <w:pPr>
              <w:pStyle w:val="TableEntry"/>
            </w:pPr>
            <w:r w:rsidRPr="00CA4288">
              <w:t xml:space="preserve">.....location </w:t>
            </w:r>
          </w:p>
        </w:tc>
        <w:tc>
          <w:tcPr>
            <w:tcW w:w="922" w:type="dxa"/>
            <w:shd w:val="clear" w:color="auto" w:fill="auto"/>
            <w:noWrap/>
            <w:hideMark/>
          </w:tcPr>
          <w:p w14:paraId="495402B7" w14:textId="77777777" w:rsidR="001049AA" w:rsidRPr="00CA4288" w:rsidRDefault="001049AA" w:rsidP="008F67B9">
            <w:pPr>
              <w:pStyle w:val="TableEntry"/>
            </w:pPr>
            <w:r w:rsidRPr="00CA4288">
              <w:t>0..1</w:t>
            </w:r>
          </w:p>
        </w:tc>
        <w:tc>
          <w:tcPr>
            <w:tcW w:w="2500" w:type="dxa"/>
            <w:shd w:val="clear" w:color="auto" w:fill="auto"/>
            <w:hideMark/>
          </w:tcPr>
          <w:p w14:paraId="36F8F634" w14:textId="77777777" w:rsidR="001049AA" w:rsidRPr="00CA4288" w:rsidRDefault="001049AA" w:rsidP="008F67B9">
            <w:pPr>
              <w:pStyle w:val="TableEntry"/>
            </w:pPr>
            <w:r w:rsidRPr="00CA4288">
              <w:t>Where it should happen</w:t>
            </w:r>
          </w:p>
        </w:tc>
        <w:tc>
          <w:tcPr>
            <w:tcW w:w="3415" w:type="dxa"/>
            <w:shd w:val="clear" w:color="auto" w:fill="auto"/>
            <w:noWrap/>
            <w:hideMark/>
          </w:tcPr>
          <w:p w14:paraId="080A0CEC" w14:textId="77777777" w:rsidR="001049AA" w:rsidRPr="00CA4288" w:rsidRDefault="001049AA" w:rsidP="008F67B9">
            <w:pPr>
              <w:pStyle w:val="TableEntry"/>
            </w:pPr>
            <w:r w:rsidRPr="00CA4288">
              <w:t> </w:t>
            </w:r>
          </w:p>
        </w:tc>
      </w:tr>
      <w:tr w:rsidR="001049AA" w:rsidRPr="00CA4288" w14:paraId="693251A9" w14:textId="77777777" w:rsidTr="008F67B9">
        <w:trPr>
          <w:cantSplit/>
          <w:trHeight w:val="476"/>
        </w:trPr>
        <w:tc>
          <w:tcPr>
            <w:tcW w:w="2513" w:type="dxa"/>
            <w:shd w:val="clear" w:color="auto" w:fill="auto"/>
            <w:noWrap/>
            <w:hideMark/>
          </w:tcPr>
          <w:p w14:paraId="4FA201D4" w14:textId="77777777" w:rsidR="001049AA" w:rsidRPr="00CA4288" w:rsidRDefault="001049AA" w:rsidP="008F67B9">
            <w:pPr>
              <w:pStyle w:val="TableEntry"/>
            </w:pPr>
            <w:r w:rsidRPr="00CA4288">
              <w:t xml:space="preserve">.....performer </w:t>
            </w:r>
          </w:p>
        </w:tc>
        <w:tc>
          <w:tcPr>
            <w:tcW w:w="922" w:type="dxa"/>
            <w:shd w:val="clear" w:color="auto" w:fill="auto"/>
            <w:noWrap/>
            <w:hideMark/>
          </w:tcPr>
          <w:p w14:paraId="152CFCD5" w14:textId="77777777" w:rsidR="001049AA" w:rsidRPr="00CA4288" w:rsidRDefault="001049AA" w:rsidP="008F67B9">
            <w:pPr>
              <w:pStyle w:val="TableEntry"/>
            </w:pPr>
            <w:r w:rsidRPr="00CA4288">
              <w:t>0..*</w:t>
            </w:r>
          </w:p>
        </w:tc>
        <w:tc>
          <w:tcPr>
            <w:tcW w:w="2500" w:type="dxa"/>
            <w:shd w:val="clear" w:color="auto" w:fill="auto"/>
            <w:hideMark/>
          </w:tcPr>
          <w:p w14:paraId="79EC308C" w14:textId="77777777" w:rsidR="001049AA" w:rsidRPr="00CA4288" w:rsidRDefault="001049AA" w:rsidP="008F67B9">
            <w:pPr>
              <w:pStyle w:val="TableEntry"/>
            </w:pPr>
            <w:r w:rsidRPr="00CA4288">
              <w:t>Who will be responsible?</w:t>
            </w:r>
          </w:p>
        </w:tc>
        <w:tc>
          <w:tcPr>
            <w:tcW w:w="3415" w:type="dxa"/>
            <w:shd w:val="clear" w:color="auto" w:fill="auto"/>
            <w:noWrap/>
            <w:hideMark/>
          </w:tcPr>
          <w:p w14:paraId="750F5B66" w14:textId="77777777" w:rsidR="001049AA" w:rsidRPr="00CA4288" w:rsidRDefault="001049AA" w:rsidP="008F67B9">
            <w:pPr>
              <w:pStyle w:val="TableEntry"/>
            </w:pPr>
          </w:p>
        </w:tc>
      </w:tr>
      <w:tr w:rsidR="001049AA" w:rsidRPr="00CA4288" w14:paraId="1C1DF9B6" w14:textId="77777777" w:rsidTr="008F67B9">
        <w:trPr>
          <w:cantSplit/>
          <w:trHeight w:val="300"/>
        </w:trPr>
        <w:tc>
          <w:tcPr>
            <w:tcW w:w="2513" w:type="dxa"/>
            <w:shd w:val="clear" w:color="auto" w:fill="auto"/>
            <w:noWrap/>
            <w:hideMark/>
          </w:tcPr>
          <w:p w14:paraId="4A73B91B" w14:textId="77777777" w:rsidR="001049AA" w:rsidRPr="00CA4288" w:rsidRDefault="001049AA" w:rsidP="008F67B9">
            <w:pPr>
              <w:pStyle w:val="TableEntry"/>
            </w:pPr>
            <w:r w:rsidRPr="00CA4288">
              <w:t xml:space="preserve">.....product[x] </w:t>
            </w:r>
          </w:p>
        </w:tc>
        <w:tc>
          <w:tcPr>
            <w:tcW w:w="922" w:type="dxa"/>
            <w:shd w:val="clear" w:color="auto" w:fill="auto"/>
            <w:noWrap/>
            <w:hideMark/>
          </w:tcPr>
          <w:p w14:paraId="54910C2F" w14:textId="77777777" w:rsidR="001049AA" w:rsidRPr="00CA4288" w:rsidRDefault="001049AA" w:rsidP="008F67B9">
            <w:pPr>
              <w:pStyle w:val="TableEntry"/>
            </w:pPr>
            <w:r w:rsidRPr="00CA4288">
              <w:t>0..1</w:t>
            </w:r>
          </w:p>
        </w:tc>
        <w:tc>
          <w:tcPr>
            <w:tcW w:w="2500" w:type="dxa"/>
            <w:shd w:val="clear" w:color="auto" w:fill="auto"/>
            <w:hideMark/>
          </w:tcPr>
          <w:p w14:paraId="5B8D5CEF" w14:textId="77777777" w:rsidR="001049AA" w:rsidRPr="00CA4288" w:rsidRDefault="001049AA" w:rsidP="008F67B9">
            <w:pPr>
              <w:pStyle w:val="TableEntry"/>
            </w:pPr>
            <w:r w:rsidRPr="00CA4288">
              <w:t>What is to be administered/supplied</w:t>
            </w:r>
          </w:p>
        </w:tc>
        <w:tc>
          <w:tcPr>
            <w:tcW w:w="3415" w:type="dxa"/>
            <w:shd w:val="clear" w:color="auto" w:fill="auto"/>
            <w:noWrap/>
            <w:hideMark/>
          </w:tcPr>
          <w:p w14:paraId="59333250" w14:textId="77777777" w:rsidR="001049AA" w:rsidRPr="00CA4288" w:rsidRDefault="001049AA" w:rsidP="008F67B9">
            <w:pPr>
              <w:pStyle w:val="TableEntry"/>
            </w:pPr>
            <w:r w:rsidRPr="00CA4288">
              <w:t> </w:t>
            </w:r>
          </w:p>
        </w:tc>
      </w:tr>
      <w:tr w:rsidR="001049AA" w:rsidRPr="00CA4288" w14:paraId="0B7557D8" w14:textId="77777777" w:rsidTr="008F67B9">
        <w:trPr>
          <w:cantSplit/>
          <w:trHeight w:val="300"/>
        </w:trPr>
        <w:tc>
          <w:tcPr>
            <w:tcW w:w="2513" w:type="dxa"/>
            <w:shd w:val="clear" w:color="auto" w:fill="auto"/>
            <w:noWrap/>
            <w:hideMark/>
          </w:tcPr>
          <w:p w14:paraId="45017C01" w14:textId="77777777" w:rsidR="001049AA" w:rsidRPr="00CA4288" w:rsidRDefault="001049AA" w:rsidP="008F67B9">
            <w:pPr>
              <w:pStyle w:val="TableEntry"/>
            </w:pPr>
            <w:r w:rsidRPr="00CA4288">
              <w:t> </w:t>
            </w:r>
          </w:p>
        </w:tc>
        <w:tc>
          <w:tcPr>
            <w:tcW w:w="922" w:type="dxa"/>
            <w:shd w:val="clear" w:color="auto" w:fill="auto"/>
            <w:noWrap/>
            <w:hideMark/>
          </w:tcPr>
          <w:p w14:paraId="64FF17BD" w14:textId="77777777" w:rsidR="001049AA" w:rsidRPr="00CA4288" w:rsidRDefault="001049AA" w:rsidP="008F67B9">
            <w:pPr>
              <w:pStyle w:val="TableEntry"/>
            </w:pPr>
            <w:r w:rsidRPr="00CA4288">
              <w:t> </w:t>
            </w:r>
          </w:p>
        </w:tc>
        <w:tc>
          <w:tcPr>
            <w:tcW w:w="2500" w:type="dxa"/>
            <w:shd w:val="clear" w:color="auto" w:fill="auto"/>
            <w:hideMark/>
          </w:tcPr>
          <w:p w14:paraId="293EA4A6" w14:textId="77777777" w:rsidR="001049AA" w:rsidRPr="00CA4288" w:rsidRDefault="001049AA" w:rsidP="008F67B9">
            <w:pPr>
              <w:pStyle w:val="TableEntry"/>
            </w:pPr>
            <w:r w:rsidRPr="00CA4288">
              <w:t>SNOMED CT Medication Codes (Example)</w:t>
            </w:r>
          </w:p>
        </w:tc>
        <w:tc>
          <w:tcPr>
            <w:tcW w:w="3415" w:type="dxa"/>
            <w:shd w:val="clear" w:color="auto" w:fill="auto"/>
            <w:noWrap/>
            <w:hideMark/>
          </w:tcPr>
          <w:p w14:paraId="633F38DD" w14:textId="77777777" w:rsidR="001049AA" w:rsidRPr="00CA4288" w:rsidRDefault="001049AA" w:rsidP="008F67B9">
            <w:pPr>
              <w:pStyle w:val="TableEntry"/>
            </w:pPr>
            <w:r w:rsidRPr="00CA4288">
              <w:t> </w:t>
            </w:r>
          </w:p>
        </w:tc>
      </w:tr>
      <w:tr w:rsidR="001049AA" w:rsidRPr="00CA4288" w14:paraId="56B38DFE" w14:textId="77777777" w:rsidTr="008F67B9">
        <w:trPr>
          <w:cantSplit/>
          <w:trHeight w:val="300"/>
        </w:trPr>
        <w:tc>
          <w:tcPr>
            <w:tcW w:w="2513" w:type="dxa"/>
            <w:shd w:val="clear" w:color="auto" w:fill="auto"/>
            <w:noWrap/>
            <w:hideMark/>
          </w:tcPr>
          <w:p w14:paraId="2FB7BFFA" w14:textId="77777777" w:rsidR="001049AA" w:rsidRPr="00CA4288" w:rsidRDefault="001049AA" w:rsidP="008F67B9">
            <w:pPr>
              <w:pStyle w:val="TableEntry"/>
            </w:pPr>
            <w:r w:rsidRPr="00CA4288">
              <w:t>......productCodeableConcept</w:t>
            </w:r>
          </w:p>
        </w:tc>
        <w:tc>
          <w:tcPr>
            <w:tcW w:w="922" w:type="dxa"/>
            <w:shd w:val="clear" w:color="auto" w:fill="auto"/>
            <w:noWrap/>
            <w:hideMark/>
          </w:tcPr>
          <w:p w14:paraId="374CB0BD" w14:textId="77777777" w:rsidR="001049AA" w:rsidRPr="00CA4288" w:rsidRDefault="001049AA" w:rsidP="008F67B9">
            <w:pPr>
              <w:pStyle w:val="TableEntry"/>
            </w:pPr>
            <w:r w:rsidRPr="00CA4288">
              <w:t> </w:t>
            </w:r>
          </w:p>
        </w:tc>
        <w:tc>
          <w:tcPr>
            <w:tcW w:w="2500" w:type="dxa"/>
            <w:shd w:val="clear" w:color="auto" w:fill="auto"/>
            <w:hideMark/>
          </w:tcPr>
          <w:p w14:paraId="1425111D" w14:textId="77777777" w:rsidR="001049AA" w:rsidRPr="00CA4288" w:rsidRDefault="001049AA" w:rsidP="008F67B9">
            <w:pPr>
              <w:pStyle w:val="TableEntry"/>
            </w:pPr>
            <w:r w:rsidRPr="00CA4288">
              <w:t> </w:t>
            </w:r>
          </w:p>
        </w:tc>
        <w:tc>
          <w:tcPr>
            <w:tcW w:w="3415" w:type="dxa"/>
            <w:shd w:val="clear" w:color="auto" w:fill="auto"/>
            <w:noWrap/>
            <w:hideMark/>
          </w:tcPr>
          <w:p w14:paraId="6D0E3FD4" w14:textId="77777777" w:rsidR="001049AA" w:rsidRPr="00CA4288" w:rsidRDefault="001049AA" w:rsidP="008F67B9">
            <w:pPr>
              <w:pStyle w:val="TableEntry"/>
            </w:pPr>
            <w:r w:rsidRPr="00CA4288">
              <w:t> </w:t>
            </w:r>
          </w:p>
        </w:tc>
      </w:tr>
      <w:tr w:rsidR="001049AA" w:rsidRPr="00CA4288" w14:paraId="2A192EF7" w14:textId="77777777" w:rsidTr="008F67B9">
        <w:trPr>
          <w:cantSplit/>
          <w:trHeight w:val="600"/>
        </w:trPr>
        <w:tc>
          <w:tcPr>
            <w:tcW w:w="2513" w:type="dxa"/>
            <w:shd w:val="clear" w:color="auto" w:fill="auto"/>
            <w:noWrap/>
            <w:hideMark/>
          </w:tcPr>
          <w:p w14:paraId="415B2B5B" w14:textId="77777777" w:rsidR="001049AA" w:rsidRPr="00CA4288" w:rsidRDefault="001049AA" w:rsidP="008F67B9">
            <w:pPr>
              <w:pStyle w:val="TableEntry"/>
            </w:pPr>
            <w:r w:rsidRPr="00CA4288">
              <w:t>......productReference</w:t>
            </w:r>
          </w:p>
        </w:tc>
        <w:tc>
          <w:tcPr>
            <w:tcW w:w="922" w:type="dxa"/>
            <w:shd w:val="clear" w:color="auto" w:fill="auto"/>
            <w:noWrap/>
            <w:hideMark/>
          </w:tcPr>
          <w:p w14:paraId="619B12FB" w14:textId="77777777" w:rsidR="001049AA" w:rsidRPr="00CA4288" w:rsidRDefault="001049AA" w:rsidP="008F67B9">
            <w:pPr>
              <w:pStyle w:val="TableEntry"/>
            </w:pPr>
            <w:r w:rsidRPr="00CA4288">
              <w:t> </w:t>
            </w:r>
          </w:p>
        </w:tc>
        <w:tc>
          <w:tcPr>
            <w:tcW w:w="2500" w:type="dxa"/>
            <w:shd w:val="clear" w:color="auto" w:fill="auto"/>
            <w:hideMark/>
          </w:tcPr>
          <w:p w14:paraId="1534079F" w14:textId="77777777" w:rsidR="001049AA" w:rsidRPr="00CA4288" w:rsidRDefault="001049AA" w:rsidP="008F67B9">
            <w:pPr>
              <w:pStyle w:val="TableEntry"/>
            </w:pPr>
            <w:r w:rsidRPr="00CA4288">
              <w:t> </w:t>
            </w:r>
          </w:p>
        </w:tc>
        <w:tc>
          <w:tcPr>
            <w:tcW w:w="3415" w:type="dxa"/>
            <w:shd w:val="clear" w:color="auto" w:fill="auto"/>
            <w:noWrap/>
            <w:hideMark/>
          </w:tcPr>
          <w:p w14:paraId="08150979" w14:textId="77777777" w:rsidR="001049AA" w:rsidRPr="00CA4288" w:rsidRDefault="001049AA" w:rsidP="008F67B9">
            <w:pPr>
              <w:pStyle w:val="TableEntry"/>
            </w:pPr>
            <w:r w:rsidRPr="00CA4288">
              <w:t> </w:t>
            </w:r>
          </w:p>
        </w:tc>
      </w:tr>
      <w:tr w:rsidR="001049AA" w:rsidRPr="00CA4288" w14:paraId="69E88E21" w14:textId="77777777" w:rsidTr="008F67B9">
        <w:trPr>
          <w:cantSplit/>
          <w:trHeight w:val="300"/>
        </w:trPr>
        <w:tc>
          <w:tcPr>
            <w:tcW w:w="2513" w:type="dxa"/>
            <w:shd w:val="clear" w:color="auto" w:fill="auto"/>
            <w:noWrap/>
            <w:hideMark/>
          </w:tcPr>
          <w:p w14:paraId="232B8290" w14:textId="77777777" w:rsidR="001049AA" w:rsidRPr="00CA4288" w:rsidRDefault="001049AA" w:rsidP="008F67B9">
            <w:pPr>
              <w:pStyle w:val="TableEntry"/>
            </w:pPr>
            <w:r w:rsidRPr="00CA4288">
              <w:t xml:space="preserve">.....dailyAmount </w:t>
            </w:r>
          </w:p>
        </w:tc>
        <w:tc>
          <w:tcPr>
            <w:tcW w:w="922" w:type="dxa"/>
            <w:shd w:val="clear" w:color="auto" w:fill="auto"/>
            <w:noWrap/>
            <w:hideMark/>
          </w:tcPr>
          <w:p w14:paraId="573C9711" w14:textId="77777777" w:rsidR="001049AA" w:rsidRPr="00CA4288" w:rsidRDefault="001049AA" w:rsidP="008F67B9">
            <w:pPr>
              <w:pStyle w:val="TableEntry"/>
            </w:pPr>
            <w:r w:rsidRPr="00CA4288">
              <w:t>0..1</w:t>
            </w:r>
          </w:p>
        </w:tc>
        <w:tc>
          <w:tcPr>
            <w:tcW w:w="2500" w:type="dxa"/>
            <w:shd w:val="clear" w:color="auto" w:fill="auto"/>
            <w:hideMark/>
          </w:tcPr>
          <w:p w14:paraId="4A7C4F53" w14:textId="77777777" w:rsidR="001049AA" w:rsidRPr="00CA4288" w:rsidRDefault="001049AA" w:rsidP="008F67B9">
            <w:pPr>
              <w:pStyle w:val="TableEntry"/>
            </w:pPr>
            <w:r w:rsidRPr="00CA4288">
              <w:t>How to consume/day?</w:t>
            </w:r>
          </w:p>
        </w:tc>
        <w:tc>
          <w:tcPr>
            <w:tcW w:w="3415" w:type="dxa"/>
            <w:shd w:val="clear" w:color="auto" w:fill="auto"/>
            <w:noWrap/>
            <w:hideMark/>
          </w:tcPr>
          <w:p w14:paraId="1DFC0F6D" w14:textId="77777777" w:rsidR="001049AA" w:rsidRPr="00CA4288" w:rsidRDefault="001049AA" w:rsidP="008F67B9">
            <w:pPr>
              <w:pStyle w:val="TableEntry"/>
            </w:pPr>
            <w:r w:rsidRPr="00CA4288">
              <w:t> </w:t>
            </w:r>
          </w:p>
        </w:tc>
      </w:tr>
      <w:tr w:rsidR="001049AA" w:rsidRPr="00CA4288" w14:paraId="74E3C30B" w14:textId="77777777" w:rsidTr="008F67B9">
        <w:trPr>
          <w:cantSplit/>
          <w:trHeight w:val="300"/>
        </w:trPr>
        <w:tc>
          <w:tcPr>
            <w:tcW w:w="2513" w:type="dxa"/>
            <w:shd w:val="clear" w:color="auto" w:fill="auto"/>
            <w:noWrap/>
            <w:hideMark/>
          </w:tcPr>
          <w:p w14:paraId="19A17769" w14:textId="77777777" w:rsidR="001049AA" w:rsidRPr="00CA4288" w:rsidRDefault="001049AA" w:rsidP="008F67B9">
            <w:pPr>
              <w:pStyle w:val="TableEntry"/>
            </w:pPr>
            <w:r w:rsidRPr="00CA4288">
              <w:t xml:space="preserve">.....quantity </w:t>
            </w:r>
          </w:p>
        </w:tc>
        <w:tc>
          <w:tcPr>
            <w:tcW w:w="922" w:type="dxa"/>
            <w:shd w:val="clear" w:color="auto" w:fill="auto"/>
            <w:noWrap/>
            <w:hideMark/>
          </w:tcPr>
          <w:p w14:paraId="626EAE71" w14:textId="77777777" w:rsidR="001049AA" w:rsidRPr="00CA4288" w:rsidRDefault="001049AA" w:rsidP="008F67B9">
            <w:pPr>
              <w:pStyle w:val="TableEntry"/>
            </w:pPr>
            <w:r w:rsidRPr="00CA4288">
              <w:t>0..1</w:t>
            </w:r>
          </w:p>
        </w:tc>
        <w:tc>
          <w:tcPr>
            <w:tcW w:w="2500" w:type="dxa"/>
            <w:shd w:val="clear" w:color="auto" w:fill="auto"/>
            <w:hideMark/>
          </w:tcPr>
          <w:p w14:paraId="4B2700D6" w14:textId="77777777" w:rsidR="001049AA" w:rsidRPr="00CA4288" w:rsidRDefault="001049AA" w:rsidP="008F67B9">
            <w:pPr>
              <w:pStyle w:val="TableEntry"/>
            </w:pPr>
            <w:r w:rsidRPr="00CA4288">
              <w:t>How much to administer/supply/consume</w:t>
            </w:r>
          </w:p>
        </w:tc>
        <w:tc>
          <w:tcPr>
            <w:tcW w:w="3415" w:type="dxa"/>
            <w:shd w:val="clear" w:color="auto" w:fill="auto"/>
            <w:noWrap/>
            <w:hideMark/>
          </w:tcPr>
          <w:p w14:paraId="3257FF23" w14:textId="77777777" w:rsidR="001049AA" w:rsidRPr="00CA4288" w:rsidRDefault="001049AA" w:rsidP="008F67B9">
            <w:pPr>
              <w:pStyle w:val="TableEntry"/>
            </w:pPr>
            <w:r w:rsidRPr="00CA4288">
              <w:t> </w:t>
            </w:r>
          </w:p>
        </w:tc>
      </w:tr>
      <w:tr w:rsidR="001049AA" w:rsidRPr="00CA4288" w14:paraId="28FBA284" w14:textId="77777777" w:rsidTr="008F67B9">
        <w:trPr>
          <w:cantSplit/>
          <w:trHeight w:val="300"/>
        </w:trPr>
        <w:tc>
          <w:tcPr>
            <w:tcW w:w="2513" w:type="dxa"/>
            <w:shd w:val="clear" w:color="auto" w:fill="auto"/>
            <w:noWrap/>
            <w:hideMark/>
          </w:tcPr>
          <w:p w14:paraId="60BE7B53" w14:textId="77777777" w:rsidR="001049AA" w:rsidRPr="00CA4288" w:rsidRDefault="001049AA" w:rsidP="008F67B9">
            <w:pPr>
              <w:pStyle w:val="TableEntry"/>
            </w:pPr>
            <w:r w:rsidRPr="00CA4288">
              <w:t xml:space="preserve">.....description </w:t>
            </w:r>
          </w:p>
        </w:tc>
        <w:tc>
          <w:tcPr>
            <w:tcW w:w="922" w:type="dxa"/>
            <w:shd w:val="clear" w:color="auto" w:fill="auto"/>
            <w:noWrap/>
            <w:hideMark/>
          </w:tcPr>
          <w:p w14:paraId="068E0296" w14:textId="77777777" w:rsidR="001049AA" w:rsidRPr="00CA4288" w:rsidRDefault="001049AA" w:rsidP="008F67B9">
            <w:pPr>
              <w:pStyle w:val="TableEntry"/>
            </w:pPr>
            <w:r w:rsidRPr="00CA4288">
              <w:t>0..1</w:t>
            </w:r>
          </w:p>
        </w:tc>
        <w:tc>
          <w:tcPr>
            <w:tcW w:w="2500" w:type="dxa"/>
            <w:shd w:val="clear" w:color="auto" w:fill="auto"/>
            <w:hideMark/>
          </w:tcPr>
          <w:p w14:paraId="1105E965" w14:textId="77777777" w:rsidR="001049AA" w:rsidRPr="00CA4288" w:rsidRDefault="001049AA" w:rsidP="008F67B9">
            <w:pPr>
              <w:pStyle w:val="TableEntry"/>
            </w:pPr>
            <w:r w:rsidRPr="00CA4288">
              <w:t>Extra info describing activity to perform</w:t>
            </w:r>
          </w:p>
        </w:tc>
        <w:tc>
          <w:tcPr>
            <w:tcW w:w="3415" w:type="dxa"/>
            <w:shd w:val="clear" w:color="auto" w:fill="auto"/>
            <w:noWrap/>
            <w:hideMark/>
          </w:tcPr>
          <w:p w14:paraId="2AD7844F" w14:textId="77777777" w:rsidR="001049AA" w:rsidRPr="00CA4288" w:rsidRDefault="001049AA" w:rsidP="008F67B9">
            <w:pPr>
              <w:pStyle w:val="TableEntry"/>
            </w:pPr>
            <w:r w:rsidRPr="00CA4288">
              <w:t> </w:t>
            </w:r>
          </w:p>
        </w:tc>
      </w:tr>
      <w:tr w:rsidR="001049AA" w:rsidRPr="00CA4288" w14:paraId="582B924A" w14:textId="77777777" w:rsidTr="008F67B9">
        <w:trPr>
          <w:cantSplit/>
          <w:trHeight w:val="300"/>
        </w:trPr>
        <w:tc>
          <w:tcPr>
            <w:tcW w:w="2513" w:type="dxa"/>
            <w:shd w:val="clear" w:color="auto" w:fill="auto"/>
            <w:noWrap/>
            <w:hideMark/>
          </w:tcPr>
          <w:p w14:paraId="5896774C" w14:textId="77777777" w:rsidR="001049AA" w:rsidRPr="00CA4288" w:rsidRDefault="001049AA" w:rsidP="008F67B9">
            <w:pPr>
              <w:pStyle w:val="TableEntry"/>
            </w:pPr>
            <w:r w:rsidRPr="00CA4288">
              <w:t>...note</w:t>
            </w:r>
          </w:p>
        </w:tc>
        <w:tc>
          <w:tcPr>
            <w:tcW w:w="922" w:type="dxa"/>
            <w:shd w:val="clear" w:color="auto" w:fill="auto"/>
            <w:noWrap/>
            <w:hideMark/>
          </w:tcPr>
          <w:p w14:paraId="1F6B742E" w14:textId="77777777" w:rsidR="001049AA" w:rsidRPr="00CA4288" w:rsidRDefault="001049AA" w:rsidP="008F67B9">
            <w:pPr>
              <w:pStyle w:val="TableEntry"/>
            </w:pPr>
            <w:r w:rsidRPr="00CA4288">
              <w:t>0..1</w:t>
            </w:r>
          </w:p>
        </w:tc>
        <w:tc>
          <w:tcPr>
            <w:tcW w:w="2500" w:type="dxa"/>
            <w:shd w:val="clear" w:color="auto" w:fill="auto"/>
            <w:hideMark/>
          </w:tcPr>
          <w:p w14:paraId="7854CCD1" w14:textId="77777777" w:rsidR="001049AA" w:rsidRPr="00CA4288" w:rsidRDefault="001049AA" w:rsidP="008F67B9">
            <w:pPr>
              <w:pStyle w:val="TableEntry"/>
            </w:pPr>
            <w:r w:rsidRPr="00CA4288">
              <w:t>Comments about the plan</w:t>
            </w:r>
          </w:p>
        </w:tc>
        <w:tc>
          <w:tcPr>
            <w:tcW w:w="3415" w:type="dxa"/>
            <w:shd w:val="clear" w:color="auto" w:fill="auto"/>
            <w:noWrap/>
            <w:hideMark/>
          </w:tcPr>
          <w:p w14:paraId="68427266" w14:textId="77777777" w:rsidR="001049AA" w:rsidRPr="00CA4288" w:rsidRDefault="001049AA" w:rsidP="008F67B9">
            <w:pPr>
              <w:pStyle w:val="TableEntry"/>
            </w:pPr>
            <w:r w:rsidRPr="00CA4288">
              <w:t> </w:t>
            </w:r>
          </w:p>
        </w:tc>
      </w:tr>
    </w:tbl>
    <w:p w14:paraId="1A97F58E" w14:textId="77777777" w:rsidR="00074201" w:rsidRPr="00CA4288" w:rsidRDefault="00074201" w:rsidP="00E349F6">
      <w:pPr>
        <w:pStyle w:val="Heading3"/>
        <w:numPr>
          <w:ilvl w:val="0"/>
          <w:numId w:val="0"/>
        </w:numPr>
        <w:rPr>
          <w:noProof w:val="0"/>
        </w:rPr>
      </w:pPr>
      <w:bookmarkStart w:id="159" w:name="_Toc450739363"/>
      <w:r w:rsidRPr="00CA4288">
        <w:rPr>
          <w:noProof w:val="0"/>
        </w:rPr>
        <w:t>6.6.2 Subscription</w:t>
      </w:r>
      <w:bookmarkEnd w:id="159"/>
    </w:p>
    <w:p w14:paraId="52B405CD" w14:textId="77777777" w:rsidR="00F04ABA" w:rsidRPr="00CA4288" w:rsidRDefault="00F04ABA" w:rsidP="008F67B9">
      <w:pPr>
        <w:pStyle w:val="BodyText"/>
      </w:pPr>
      <w:r w:rsidRPr="00CA4288">
        <w:t xml:space="preserve">The following table documents </w:t>
      </w:r>
      <w:r w:rsidR="001A5528" w:rsidRPr="00CA4288">
        <w:t xml:space="preserve">the CarePlanSubscription, which </w:t>
      </w:r>
      <w:r w:rsidRPr="00CA4288">
        <w:t>constrains the Subscription resource.</w:t>
      </w:r>
      <w:r w:rsidR="001A5528" w:rsidRPr="00CA4288">
        <w:t xml:space="preserve"> Changes to the base Subscription resource are shown in bold. The xml of the StructuredDefinition is available </w:t>
      </w:r>
      <w:hyperlink r:id="rId32" w:history="1">
        <w:r w:rsidR="001A5528" w:rsidRPr="00CA4288">
          <w:rPr>
            <w:rStyle w:val="Hyperlink"/>
          </w:rPr>
          <w:t>here</w:t>
        </w:r>
      </w:hyperlink>
      <w:r w:rsidR="001A5528" w:rsidRPr="00CA4288">
        <w:t>.</w:t>
      </w:r>
    </w:p>
    <w:p w14:paraId="5F4F72AC" w14:textId="77777777" w:rsidR="00F04ABA" w:rsidRPr="00CA4288" w:rsidRDefault="00F04ABA" w:rsidP="008F67B9">
      <w:pPr>
        <w:pStyle w:val="BodyText"/>
      </w:pPr>
    </w:p>
    <w:p w14:paraId="05EF0B3A" w14:textId="77777777" w:rsidR="00F04ABA" w:rsidRPr="00CA4288" w:rsidRDefault="00F04ABA" w:rsidP="008F67B9">
      <w:pPr>
        <w:pStyle w:val="TableTitle"/>
      </w:pPr>
      <w:r w:rsidRPr="00CA4288">
        <w:t>Table 6.6.2-1: Subscription resource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60"/>
        <w:gridCol w:w="4310"/>
        <w:gridCol w:w="2610"/>
      </w:tblGrid>
      <w:tr w:rsidR="00F04ABA" w:rsidRPr="00CA4288" w14:paraId="63729AB8" w14:textId="77777777" w:rsidTr="008F67B9">
        <w:trPr>
          <w:cantSplit/>
          <w:trHeight w:val="300"/>
          <w:tblHeader/>
        </w:trPr>
        <w:tc>
          <w:tcPr>
            <w:tcW w:w="1480" w:type="dxa"/>
            <w:shd w:val="clear" w:color="auto" w:fill="D9D9D9" w:themeFill="background1" w:themeFillShade="D9"/>
            <w:noWrap/>
            <w:vAlign w:val="bottom"/>
            <w:hideMark/>
          </w:tcPr>
          <w:p w14:paraId="3E8E6246" w14:textId="77777777" w:rsidR="00F04ABA" w:rsidRPr="00CA4288" w:rsidRDefault="00F04ABA" w:rsidP="008F67B9">
            <w:pPr>
              <w:pStyle w:val="TableEntryHeader"/>
            </w:pPr>
            <w:r w:rsidRPr="00CA4288">
              <w:t>Name</w:t>
            </w:r>
          </w:p>
        </w:tc>
        <w:tc>
          <w:tcPr>
            <w:tcW w:w="960" w:type="dxa"/>
            <w:shd w:val="clear" w:color="auto" w:fill="D9D9D9" w:themeFill="background1" w:themeFillShade="D9"/>
            <w:noWrap/>
            <w:vAlign w:val="bottom"/>
            <w:hideMark/>
          </w:tcPr>
          <w:p w14:paraId="775CE5BA" w14:textId="77777777" w:rsidR="00F04ABA" w:rsidRPr="00CA4288" w:rsidRDefault="00F04ABA" w:rsidP="008F67B9">
            <w:pPr>
              <w:pStyle w:val="TableEntryHeader"/>
            </w:pPr>
            <w:r w:rsidRPr="00CA4288">
              <w:t>Card.</w:t>
            </w:r>
          </w:p>
        </w:tc>
        <w:tc>
          <w:tcPr>
            <w:tcW w:w="4310" w:type="dxa"/>
            <w:shd w:val="clear" w:color="auto" w:fill="D9D9D9" w:themeFill="background1" w:themeFillShade="D9"/>
            <w:noWrap/>
            <w:vAlign w:val="bottom"/>
            <w:hideMark/>
          </w:tcPr>
          <w:p w14:paraId="41E609A8" w14:textId="77777777" w:rsidR="00F04ABA" w:rsidRPr="00CA4288" w:rsidRDefault="00F04ABA" w:rsidP="008F67B9">
            <w:pPr>
              <w:pStyle w:val="TableEntryHeader"/>
            </w:pPr>
            <w:r w:rsidRPr="00CA4288">
              <w:t>Description</w:t>
            </w:r>
          </w:p>
        </w:tc>
        <w:tc>
          <w:tcPr>
            <w:tcW w:w="2610" w:type="dxa"/>
            <w:shd w:val="clear" w:color="auto" w:fill="D9D9D9" w:themeFill="background1" w:themeFillShade="D9"/>
            <w:vAlign w:val="bottom"/>
            <w:hideMark/>
          </w:tcPr>
          <w:p w14:paraId="310D39E4" w14:textId="77777777" w:rsidR="00F04ABA" w:rsidRPr="00CA4288" w:rsidRDefault="00F04ABA" w:rsidP="008F67B9">
            <w:pPr>
              <w:pStyle w:val="TableEntryHeader"/>
            </w:pPr>
            <w:r w:rsidRPr="00CA4288">
              <w:t>Comments</w:t>
            </w:r>
          </w:p>
        </w:tc>
      </w:tr>
      <w:tr w:rsidR="00F04ABA" w:rsidRPr="00CA4288" w14:paraId="7F2B7BF3" w14:textId="77777777" w:rsidTr="008F67B9">
        <w:trPr>
          <w:cantSplit/>
          <w:trHeight w:val="300"/>
        </w:trPr>
        <w:tc>
          <w:tcPr>
            <w:tcW w:w="1480" w:type="dxa"/>
            <w:shd w:val="clear" w:color="auto" w:fill="auto"/>
            <w:noWrap/>
            <w:hideMark/>
          </w:tcPr>
          <w:p w14:paraId="3EA67C34" w14:textId="77777777" w:rsidR="00F04ABA" w:rsidRPr="00CA4288" w:rsidRDefault="00F04ABA" w:rsidP="008F67B9">
            <w:pPr>
              <w:pStyle w:val="TableEntry"/>
            </w:pPr>
            <w:bookmarkStart w:id="160" w:name="RANGE!A4"/>
            <w:r w:rsidRPr="00CA4288">
              <w:t xml:space="preserve">.. Subscription </w:t>
            </w:r>
            <w:bookmarkEnd w:id="160"/>
          </w:p>
        </w:tc>
        <w:tc>
          <w:tcPr>
            <w:tcW w:w="960" w:type="dxa"/>
            <w:shd w:val="clear" w:color="auto" w:fill="auto"/>
            <w:noWrap/>
            <w:hideMark/>
          </w:tcPr>
          <w:p w14:paraId="13F7BE4B" w14:textId="77777777" w:rsidR="00F04ABA" w:rsidRPr="00CA4288" w:rsidRDefault="00F04ABA" w:rsidP="008F67B9">
            <w:pPr>
              <w:pStyle w:val="TableEntry"/>
            </w:pPr>
            <w:r w:rsidRPr="00CA4288">
              <w:t> </w:t>
            </w:r>
          </w:p>
        </w:tc>
        <w:tc>
          <w:tcPr>
            <w:tcW w:w="4310" w:type="dxa"/>
            <w:shd w:val="clear" w:color="auto" w:fill="auto"/>
            <w:noWrap/>
            <w:hideMark/>
          </w:tcPr>
          <w:p w14:paraId="224C1033" w14:textId="77777777" w:rsidR="00F04ABA" w:rsidRPr="00CA4288" w:rsidRDefault="00F04ABA" w:rsidP="008F67B9">
            <w:pPr>
              <w:pStyle w:val="TableEntry"/>
            </w:pPr>
            <w:r w:rsidRPr="00CA4288">
              <w:t>A server push subscription criteria</w:t>
            </w:r>
          </w:p>
        </w:tc>
        <w:tc>
          <w:tcPr>
            <w:tcW w:w="2610" w:type="dxa"/>
            <w:shd w:val="clear" w:color="auto" w:fill="auto"/>
            <w:hideMark/>
          </w:tcPr>
          <w:p w14:paraId="5B163CE8" w14:textId="77777777" w:rsidR="00F04ABA" w:rsidRPr="00CA4288" w:rsidRDefault="00F04ABA" w:rsidP="008F67B9">
            <w:pPr>
              <w:pStyle w:val="TableEntry"/>
              <w:rPr>
                <w:b/>
                <w:bCs/>
              </w:rPr>
            </w:pPr>
            <w:r w:rsidRPr="00CA4288">
              <w:rPr>
                <w:b/>
                <w:bCs/>
              </w:rPr>
              <w:t> </w:t>
            </w:r>
          </w:p>
        </w:tc>
      </w:tr>
      <w:tr w:rsidR="00F04ABA" w:rsidRPr="00CA4288" w14:paraId="49A02B70" w14:textId="77777777" w:rsidTr="008F67B9">
        <w:trPr>
          <w:cantSplit/>
          <w:trHeight w:val="300"/>
        </w:trPr>
        <w:tc>
          <w:tcPr>
            <w:tcW w:w="1480" w:type="dxa"/>
            <w:shd w:val="clear" w:color="auto" w:fill="auto"/>
            <w:noWrap/>
            <w:hideMark/>
          </w:tcPr>
          <w:p w14:paraId="423F1A27" w14:textId="77777777" w:rsidR="00F04ABA" w:rsidRPr="00CA4288" w:rsidRDefault="00F04ABA" w:rsidP="008F67B9">
            <w:pPr>
              <w:pStyle w:val="TableEntry"/>
            </w:pPr>
            <w:bookmarkStart w:id="161" w:name="RANGE!A5"/>
            <w:r w:rsidRPr="00CA4288">
              <w:t xml:space="preserve">...criteria </w:t>
            </w:r>
            <w:bookmarkEnd w:id="161"/>
          </w:p>
        </w:tc>
        <w:tc>
          <w:tcPr>
            <w:tcW w:w="960" w:type="dxa"/>
            <w:shd w:val="clear" w:color="auto" w:fill="auto"/>
            <w:noWrap/>
            <w:hideMark/>
          </w:tcPr>
          <w:p w14:paraId="09DB3432" w14:textId="77777777" w:rsidR="00F04ABA" w:rsidRPr="00CA4288" w:rsidRDefault="00F04ABA" w:rsidP="008F67B9">
            <w:pPr>
              <w:pStyle w:val="TableEntry"/>
            </w:pPr>
            <w:r w:rsidRPr="00CA4288">
              <w:t>1..1</w:t>
            </w:r>
          </w:p>
        </w:tc>
        <w:tc>
          <w:tcPr>
            <w:tcW w:w="4310" w:type="dxa"/>
            <w:shd w:val="clear" w:color="auto" w:fill="auto"/>
            <w:noWrap/>
            <w:hideMark/>
          </w:tcPr>
          <w:p w14:paraId="396E1677" w14:textId="77777777" w:rsidR="00F04ABA" w:rsidRPr="00CA4288" w:rsidRDefault="00F04ABA" w:rsidP="008F67B9">
            <w:pPr>
              <w:pStyle w:val="TableEntry"/>
            </w:pPr>
            <w:r w:rsidRPr="00CA4288">
              <w:t>Rule for server push criteria</w:t>
            </w:r>
          </w:p>
        </w:tc>
        <w:tc>
          <w:tcPr>
            <w:tcW w:w="2610" w:type="dxa"/>
            <w:shd w:val="clear" w:color="auto" w:fill="auto"/>
            <w:hideMark/>
          </w:tcPr>
          <w:p w14:paraId="4F60A4D4" w14:textId="77777777" w:rsidR="00F04ABA" w:rsidRPr="00CA4288" w:rsidRDefault="00F04ABA" w:rsidP="008F67B9">
            <w:pPr>
              <w:pStyle w:val="TableEntry"/>
              <w:rPr>
                <w:b/>
                <w:bCs/>
              </w:rPr>
            </w:pPr>
            <w:r w:rsidRPr="00CA4288">
              <w:rPr>
                <w:b/>
                <w:bCs/>
              </w:rPr>
              <w:t> </w:t>
            </w:r>
          </w:p>
        </w:tc>
      </w:tr>
      <w:tr w:rsidR="00F04ABA" w:rsidRPr="00CA4288" w14:paraId="5854DDE2" w14:textId="77777777" w:rsidTr="008F67B9">
        <w:trPr>
          <w:cantSplit/>
          <w:trHeight w:val="300"/>
        </w:trPr>
        <w:tc>
          <w:tcPr>
            <w:tcW w:w="1480" w:type="dxa"/>
            <w:shd w:val="clear" w:color="auto" w:fill="auto"/>
            <w:noWrap/>
            <w:hideMark/>
          </w:tcPr>
          <w:p w14:paraId="20AF3A09" w14:textId="77777777" w:rsidR="00F04ABA" w:rsidRPr="00CA4288" w:rsidRDefault="00F04ABA" w:rsidP="008F67B9">
            <w:pPr>
              <w:pStyle w:val="TableEntry"/>
            </w:pPr>
            <w:bookmarkStart w:id="162" w:name="RANGE!A6"/>
            <w:r w:rsidRPr="00CA4288">
              <w:t xml:space="preserve">...contact </w:t>
            </w:r>
            <w:bookmarkEnd w:id="162"/>
          </w:p>
        </w:tc>
        <w:tc>
          <w:tcPr>
            <w:tcW w:w="960" w:type="dxa"/>
            <w:shd w:val="clear" w:color="auto" w:fill="auto"/>
            <w:noWrap/>
            <w:hideMark/>
          </w:tcPr>
          <w:p w14:paraId="7D5236A5" w14:textId="77777777" w:rsidR="00F04ABA" w:rsidRPr="00CA4288" w:rsidRDefault="00F04ABA" w:rsidP="008F67B9">
            <w:pPr>
              <w:pStyle w:val="TableEntry"/>
            </w:pPr>
            <w:r w:rsidRPr="00CA4288">
              <w:t>0..*</w:t>
            </w:r>
          </w:p>
        </w:tc>
        <w:tc>
          <w:tcPr>
            <w:tcW w:w="4310" w:type="dxa"/>
            <w:shd w:val="clear" w:color="auto" w:fill="auto"/>
            <w:noWrap/>
            <w:hideMark/>
          </w:tcPr>
          <w:p w14:paraId="56074DCD" w14:textId="77777777" w:rsidR="00F04ABA" w:rsidRPr="00CA4288" w:rsidRDefault="00F04ABA" w:rsidP="008F67B9">
            <w:pPr>
              <w:pStyle w:val="TableEntry"/>
            </w:pPr>
            <w:r w:rsidRPr="00CA4288">
              <w:t>Contact details for source (</w:t>
            </w:r>
            <w:r w:rsidR="00A256B9">
              <w:t xml:space="preserve">e.g., </w:t>
            </w:r>
            <w:r w:rsidRPr="00CA4288">
              <w:t>troubleshooting)</w:t>
            </w:r>
          </w:p>
        </w:tc>
        <w:tc>
          <w:tcPr>
            <w:tcW w:w="2610" w:type="dxa"/>
            <w:shd w:val="clear" w:color="auto" w:fill="auto"/>
            <w:hideMark/>
          </w:tcPr>
          <w:p w14:paraId="7140A708" w14:textId="77777777" w:rsidR="00F04ABA" w:rsidRPr="00CA4288" w:rsidRDefault="00F04ABA" w:rsidP="008F67B9">
            <w:pPr>
              <w:pStyle w:val="TableEntry"/>
              <w:rPr>
                <w:b/>
                <w:bCs/>
              </w:rPr>
            </w:pPr>
            <w:r w:rsidRPr="00CA4288">
              <w:rPr>
                <w:b/>
                <w:bCs/>
              </w:rPr>
              <w:t> </w:t>
            </w:r>
          </w:p>
        </w:tc>
      </w:tr>
      <w:tr w:rsidR="00F04ABA" w:rsidRPr="00CA4288" w14:paraId="30DF5C35" w14:textId="77777777" w:rsidTr="008F67B9">
        <w:trPr>
          <w:cantSplit/>
          <w:trHeight w:val="300"/>
        </w:trPr>
        <w:tc>
          <w:tcPr>
            <w:tcW w:w="1480" w:type="dxa"/>
            <w:shd w:val="clear" w:color="auto" w:fill="auto"/>
            <w:noWrap/>
            <w:hideMark/>
          </w:tcPr>
          <w:p w14:paraId="4AD10A3B" w14:textId="77777777" w:rsidR="00F04ABA" w:rsidRPr="00CA4288" w:rsidRDefault="00F04ABA" w:rsidP="008F67B9">
            <w:pPr>
              <w:pStyle w:val="TableEntry"/>
            </w:pPr>
            <w:bookmarkStart w:id="163" w:name="RANGE!A7"/>
            <w:r w:rsidRPr="00CA4288">
              <w:t xml:space="preserve">...reason </w:t>
            </w:r>
            <w:bookmarkEnd w:id="163"/>
          </w:p>
        </w:tc>
        <w:tc>
          <w:tcPr>
            <w:tcW w:w="960" w:type="dxa"/>
            <w:shd w:val="clear" w:color="auto" w:fill="auto"/>
            <w:noWrap/>
            <w:hideMark/>
          </w:tcPr>
          <w:p w14:paraId="50825F2F" w14:textId="77777777" w:rsidR="00F04ABA" w:rsidRPr="00CA4288" w:rsidRDefault="00F04ABA" w:rsidP="008F67B9">
            <w:pPr>
              <w:pStyle w:val="TableEntry"/>
            </w:pPr>
            <w:r w:rsidRPr="00CA4288">
              <w:t>1..1</w:t>
            </w:r>
          </w:p>
        </w:tc>
        <w:tc>
          <w:tcPr>
            <w:tcW w:w="4310" w:type="dxa"/>
            <w:shd w:val="clear" w:color="auto" w:fill="auto"/>
            <w:noWrap/>
            <w:hideMark/>
          </w:tcPr>
          <w:p w14:paraId="348A818A" w14:textId="77777777" w:rsidR="00F04ABA" w:rsidRPr="00CA4288" w:rsidRDefault="00F04ABA" w:rsidP="008F67B9">
            <w:pPr>
              <w:pStyle w:val="TableEntry"/>
            </w:pPr>
            <w:r w:rsidRPr="00CA4288">
              <w:t>Description of why this subscription was created</w:t>
            </w:r>
          </w:p>
        </w:tc>
        <w:tc>
          <w:tcPr>
            <w:tcW w:w="2610" w:type="dxa"/>
            <w:shd w:val="clear" w:color="auto" w:fill="auto"/>
            <w:hideMark/>
          </w:tcPr>
          <w:p w14:paraId="40986173" w14:textId="77777777" w:rsidR="00F04ABA" w:rsidRPr="00CA4288" w:rsidRDefault="00F04ABA" w:rsidP="008F67B9">
            <w:pPr>
              <w:pStyle w:val="TableEntry"/>
              <w:rPr>
                <w:b/>
                <w:bCs/>
              </w:rPr>
            </w:pPr>
            <w:r w:rsidRPr="00CA4288">
              <w:rPr>
                <w:b/>
                <w:bCs/>
              </w:rPr>
              <w:t> </w:t>
            </w:r>
          </w:p>
        </w:tc>
      </w:tr>
      <w:tr w:rsidR="00F04ABA" w:rsidRPr="00CA4288" w14:paraId="154CED4E" w14:textId="77777777" w:rsidTr="008F67B9">
        <w:trPr>
          <w:cantSplit/>
          <w:trHeight w:val="300"/>
        </w:trPr>
        <w:tc>
          <w:tcPr>
            <w:tcW w:w="1480" w:type="dxa"/>
            <w:shd w:val="clear" w:color="auto" w:fill="auto"/>
            <w:noWrap/>
            <w:hideMark/>
          </w:tcPr>
          <w:p w14:paraId="03E13885" w14:textId="77777777" w:rsidR="00F04ABA" w:rsidRPr="00CA4288" w:rsidRDefault="00F04ABA" w:rsidP="008F67B9">
            <w:pPr>
              <w:pStyle w:val="TableEntry"/>
            </w:pPr>
            <w:bookmarkStart w:id="164" w:name="RANGE!A8"/>
            <w:r w:rsidRPr="00CA4288">
              <w:t xml:space="preserve">...status </w:t>
            </w:r>
            <w:bookmarkEnd w:id="164"/>
          </w:p>
        </w:tc>
        <w:tc>
          <w:tcPr>
            <w:tcW w:w="960" w:type="dxa"/>
            <w:shd w:val="clear" w:color="auto" w:fill="auto"/>
            <w:noWrap/>
            <w:hideMark/>
          </w:tcPr>
          <w:p w14:paraId="724202EE" w14:textId="77777777" w:rsidR="00F04ABA" w:rsidRPr="00CA4288" w:rsidRDefault="00F04ABA" w:rsidP="008F67B9">
            <w:pPr>
              <w:pStyle w:val="TableEntry"/>
            </w:pPr>
            <w:r w:rsidRPr="00CA4288">
              <w:t>1..1</w:t>
            </w:r>
          </w:p>
        </w:tc>
        <w:tc>
          <w:tcPr>
            <w:tcW w:w="4310" w:type="dxa"/>
            <w:shd w:val="clear" w:color="auto" w:fill="auto"/>
            <w:noWrap/>
            <w:hideMark/>
          </w:tcPr>
          <w:p w14:paraId="697762A3" w14:textId="77777777" w:rsidR="00F04ABA" w:rsidRPr="00CA4288" w:rsidRDefault="00F04ABA" w:rsidP="008F67B9">
            <w:pPr>
              <w:pStyle w:val="TableEntry"/>
            </w:pPr>
            <w:r w:rsidRPr="00CA4288">
              <w:t>requested | active | error | off</w:t>
            </w:r>
          </w:p>
        </w:tc>
        <w:tc>
          <w:tcPr>
            <w:tcW w:w="2610" w:type="dxa"/>
            <w:shd w:val="clear" w:color="auto" w:fill="auto"/>
            <w:hideMark/>
          </w:tcPr>
          <w:p w14:paraId="241002EC" w14:textId="77777777" w:rsidR="00F04ABA" w:rsidRPr="00CA4288" w:rsidRDefault="00F04ABA" w:rsidP="008F67B9">
            <w:pPr>
              <w:pStyle w:val="TableEntry"/>
              <w:rPr>
                <w:b/>
                <w:bCs/>
              </w:rPr>
            </w:pPr>
            <w:r w:rsidRPr="00CA4288">
              <w:rPr>
                <w:b/>
                <w:bCs/>
              </w:rPr>
              <w:t> </w:t>
            </w:r>
          </w:p>
        </w:tc>
      </w:tr>
      <w:tr w:rsidR="00F04ABA" w:rsidRPr="00CA4288" w14:paraId="7D27884B" w14:textId="77777777" w:rsidTr="008F67B9">
        <w:trPr>
          <w:cantSplit/>
          <w:trHeight w:val="300"/>
        </w:trPr>
        <w:tc>
          <w:tcPr>
            <w:tcW w:w="1480" w:type="dxa"/>
            <w:shd w:val="clear" w:color="auto" w:fill="auto"/>
            <w:noWrap/>
            <w:hideMark/>
          </w:tcPr>
          <w:p w14:paraId="43388D72" w14:textId="77777777" w:rsidR="00F04ABA" w:rsidRPr="00CA4288" w:rsidRDefault="00F04ABA" w:rsidP="008F67B9">
            <w:pPr>
              <w:pStyle w:val="TableEntry"/>
            </w:pPr>
            <w:r w:rsidRPr="00CA4288">
              <w:t> </w:t>
            </w:r>
          </w:p>
        </w:tc>
        <w:tc>
          <w:tcPr>
            <w:tcW w:w="960" w:type="dxa"/>
            <w:shd w:val="clear" w:color="auto" w:fill="auto"/>
            <w:noWrap/>
            <w:hideMark/>
          </w:tcPr>
          <w:p w14:paraId="6B972C86" w14:textId="77777777" w:rsidR="00F04ABA" w:rsidRPr="00CA4288" w:rsidRDefault="00F04ABA" w:rsidP="008F67B9">
            <w:pPr>
              <w:pStyle w:val="TableEntry"/>
            </w:pPr>
            <w:r w:rsidRPr="00CA4288">
              <w:t> </w:t>
            </w:r>
          </w:p>
        </w:tc>
        <w:tc>
          <w:tcPr>
            <w:tcW w:w="4310" w:type="dxa"/>
            <w:shd w:val="clear" w:color="auto" w:fill="auto"/>
            <w:noWrap/>
            <w:hideMark/>
          </w:tcPr>
          <w:p w14:paraId="2193EFEA" w14:textId="77777777" w:rsidR="00F04ABA" w:rsidRPr="00CA4288" w:rsidRDefault="00F04ABA" w:rsidP="008F67B9">
            <w:pPr>
              <w:pStyle w:val="TableEntry"/>
            </w:pPr>
            <w:r w:rsidRPr="00CA4288">
              <w:t>SubscriptionStatus (Required)</w:t>
            </w:r>
          </w:p>
        </w:tc>
        <w:tc>
          <w:tcPr>
            <w:tcW w:w="2610" w:type="dxa"/>
            <w:shd w:val="clear" w:color="auto" w:fill="auto"/>
            <w:hideMark/>
          </w:tcPr>
          <w:p w14:paraId="4367B8C0" w14:textId="77777777" w:rsidR="00F04ABA" w:rsidRPr="00CA4288" w:rsidRDefault="00F04ABA" w:rsidP="008F67B9">
            <w:pPr>
              <w:pStyle w:val="TableEntry"/>
              <w:rPr>
                <w:b/>
                <w:bCs/>
              </w:rPr>
            </w:pPr>
            <w:r w:rsidRPr="00CA4288">
              <w:rPr>
                <w:b/>
                <w:bCs/>
              </w:rPr>
              <w:t> </w:t>
            </w:r>
          </w:p>
        </w:tc>
      </w:tr>
      <w:tr w:rsidR="00F04ABA" w:rsidRPr="00CA4288" w14:paraId="590471E6" w14:textId="77777777" w:rsidTr="008F67B9">
        <w:trPr>
          <w:cantSplit/>
          <w:trHeight w:val="300"/>
        </w:trPr>
        <w:tc>
          <w:tcPr>
            <w:tcW w:w="1480" w:type="dxa"/>
            <w:shd w:val="clear" w:color="auto" w:fill="auto"/>
            <w:noWrap/>
            <w:hideMark/>
          </w:tcPr>
          <w:p w14:paraId="70A4B0AF" w14:textId="77777777" w:rsidR="00F04ABA" w:rsidRPr="00CA4288" w:rsidRDefault="00F04ABA" w:rsidP="008F67B9">
            <w:pPr>
              <w:pStyle w:val="TableEntry"/>
            </w:pPr>
            <w:bookmarkStart w:id="165" w:name="RANGE!A10"/>
            <w:r w:rsidRPr="00CA4288">
              <w:t xml:space="preserve">...error </w:t>
            </w:r>
            <w:bookmarkEnd w:id="165"/>
          </w:p>
        </w:tc>
        <w:tc>
          <w:tcPr>
            <w:tcW w:w="960" w:type="dxa"/>
            <w:shd w:val="clear" w:color="auto" w:fill="auto"/>
            <w:noWrap/>
            <w:hideMark/>
          </w:tcPr>
          <w:p w14:paraId="791B2B1F" w14:textId="77777777" w:rsidR="00F04ABA" w:rsidRPr="00CA4288" w:rsidRDefault="00F04ABA" w:rsidP="008F67B9">
            <w:pPr>
              <w:pStyle w:val="TableEntry"/>
            </w:pPr>
            <w:r w:rsidRPr="00CA4288">
              <w:t>0..1</w:t>
            </w:r>
          </w:p>
        </w:tc>
        <w:tc>
          <w:tcPr>
            <w:tcW w:w="4310" w:type="dxa"/>
            <w:shd w:val="clear" w:color="auto" w:fill="auto"/>
            <w:noWrap/>
            <w:hideMark/>
          </w:tcPr>
          <w:p w14:paraId="225246B7" w14:textId="77777777" w:rsidR="00F04ABA" w:rsidRPr="00CA4288" w:rsidRDefault="00F04ABA" w:rsidP="008F67B9">
            <w:pPr>
              <w:pStyle w:val="TableEntry"/>
            </w:pPr>
            <w:r w:rsidRPr="00CA4288">
              <w:t>Latest error note</w:t>
            </w:r>
          </w:p>
        </w:tc>
        <w:tc>
          <w:tcPr>
            <w:tcW w:w="2610" w:type="dxa"/>
            <w:shd w:val="clear" w:color="auto" w:fill="auto"/>
            <w:hideMark/>
          </w:tcPr>
          <w:p w14:paraId="496F9719" w14:textId="77777777" w:rsidR="00F04ABA" w:rsidRPr="00CA4288" w:rsidRDefault="00F04ABA" w:rsidP="008F67B9">
            <w:pPr>
              <w:pStyle w:val="TableEntry"/>
              <w:rPr>
                <w:b/>
                <w:bCs/>
              </w:rPr>
            </w:pPr>
            <w:r w:rsidRPr="00CA4288">
              <w:rPr>
                <w:b/>
                <w:bCs/>
              </w:rPr>
              <w:t> </w:t>
            </w:r>
          </w:p>
        </w:tc>
      </w:tr>
      <w:tr w:rsidR="00F04ABA" w:rsidRPr="00CA4288" w14:paraId="1F3E67E3" w14:textId="77777777" w:rsidTr="008F67B9">
        <w:trPr>
          <w:cantSplit/>
          <w:trHeight w:val="300"/>
        </w:trPr>
        <w:tc>
          <w:tcPr>
            <w:tcW w:w="1480" w:type="dxa"/>
            <w:shd w:val="clear" w:color="auto" w:fill="auto"/>
            <w:noWrap/>
            <w:hideMark/>
          </w:tcPr>
          <w:p w14:paraId="1A9259E7" w14:textId="77777777" w:rsidR="00F04ABA" w:rsidRPr="00CA4288" w:rsidRDefault="00F04ABA" w:rsidP="008F67B9">
            <w:pPr>
              <w:pStyle w:val="TableEntry"/>
            </w:pPr>
            <w:bookmarkStart w:id="166" w:name="RANGE!A11"/>
            <w:r w:rsidRPr="00CA4288">
              <w:t xml:space="preserve">...channel </w:t>
            </w:r>
            <w:bookmarkEnd w:id="166"/>
          </w:p>
        </w:tc>
        <w:tc>
          <w:tcPr>
            <w:tcW w:w="960" w:type="dxa"/>
            <w:shd w:val="clear" w:color="auto" w:fill="auto"/>
            <w:noWrap/>
            <w:hideMark/>
          </w:tcPr>
          <w:p w14:paraId="7B8FA21F" w14:textId="77777777" w:rsidR="00F04ABA" w:rsidRPr="00CA4288" w:rsidRDefault="00F04ABA" w:rsidP="008F67B9">
            <w:pPr>
              <w:pStyle w:val="TableEntry"/>
            </w:pPr>
            <w:r w:rsidRPr="00CA4288">
              <w:t>1..1</w:t>
            </w:r>
          </w:p>
        </w:tc>
        <w:tc>
          <w:tcPr>
            <w:tcW w:w="4310" w:type="dxa"/>
            <w:shd w:val="clear" w:color="auto" w:fill="auto"/>
            <w:noWrap/>
            <w:hideMark/>
          </w:tcPr>
          <w:p w14:paraId="504B69BC" w14:textId="77777777" w:rsidR="00F04ABA" w:rsidRPr="00CA4288" w:rsidRDefault="00F04ABA" w:rsidP="008F67B9">
            <w:pPr>
              <w:pStyle w:val="TableEntry"/>
            </w:pPr>
            <w:r w:rsidRPr="00CA4288">
              <w:t>The channel on which to report matches to the criteria</w:t>
            </w:r>
          </w:p>
        </w:tc>
        <w:tc>
          <w:tcPr>
            <w:tcW w:w="2610" w:type="dxa"/>
            <w:shd w:val="clear" w:color="auto" w:fill="auto"/>
            <w:hideMark/>
          </w:tcPr>
          <w:p w14:paraId="78242F7B" w14:textId="77777777" w:rsidR="00F04ABA" w:rsidRPr="00CA4288" w:rsidRDefault="00F04ABA" w:rsidP="008F67B9">
            <w:pPr>
              <w:pStyle w:val="TableEntry"/>
              <w:rPr>
                <w:b/>
                <w:bCs/>
              </w:rPr>
            </w:pPr>
            <w:r w:rsidRPr="00CA4288">
              <w:rPr>
                <w:b/>
                <w:bCs/>
              </w:rPr>
              <w:t> </w:t>
            </w:r>
          </w:p>
        </w:tc>
      </w:tr>
      <w:tr w:rsidR="00F04ABA" w:rsidRPr="00CA4288" w14:paraId="7A4A379F" w14:textId="77777777" w:rsidTr="008F67B9">
        <w:trPr>
          <w:cantSplit/>
          <w:trHeight w:val="900"/>
        </w:trPr>
        <w:tc>
          <w:tcPr>
            <w:tcW w:w="1480" w:type="dxa"/>
            <w:shd w:val="clear" w:color="auto" w:fill="auto"/>
            <w:noWrap/>
            <w:hideMark/>
          </w:tcPr>
          <w:p w14:paraId="38244003" w14:textId="77777777" w:rsidR="00F04ABA" w:rsidRPr="00CA4288" w:rsidRDefault="00F04ABA" w:rsidP="008F67B9">
            <w:pPr>
              <w:pStyle w:val="TableEntry"/>
            </w:pPr>
            <w:bookmarkStart w:id="167" w:name="RANGE!A12"/>
            <w:r w:rsidRPr="00CA4288">
              <w:t xml:space="preserve">....type </w:t>
            </w:r>
            <w:bookmarkEnd w:id="167"/>
          </w:p>
        </w:tc>
        <w:tc>
          <w:tcPr>
            <w:tcW w:w="960" w:type="dxa"/>
            <w:shd w:val="clear" w:color="auto" w:fill="auto"/>
            <w:noWrap/>
            <w:hideMark/>
          </w:tcPr>
          <w:p w14:paraId="61B8970B" w14:textId="77777777" w:rsidR="00F04ABA" w:rsidRPr="00CA4288" w:rsidRDefault="00F04ABA" w:rsidP="008F67B9">
            <w:pPr>
              <w:pStyle w:val="TableEntry"/>
            </w:pPr>
            <w:r w:rsidRPr="00CA4288">
              <w:t>1..1</w:t>
            </w:r>
          </w:p>
        </w:tc>
        <w:tc>
          <w:tcPr>
            <w:tcW w:w="4310" w:type="dxa"/>
            <w:shd w:val="clear" w:color="auto" w:fill="auto"/>
            <w:noWrap/>
            <w:hideMark/>
          </w:tcPr>
          <w:p w14:paraId="018766AE" w14:textId="77777777" w:rsidR="00F04ABA" w:rsidRPr="00CA4288" w:rsidRDefault="00F04ABA" w:rsidP="008F67B9">
            <w:pPr>
              <w:pStyle w:val="TableEntry"/>
              <w:rPr>
                <w:b/>
                <w:bCs/>
              </w:rPr>
            </w:pPr>
            <w:r w:rsidRPr="00CA4288">
              <w:rPr>
                <w:b/>
                <w:bCs/>
              </w:rPr>
              <w:t>rest-hook</w:t>
            </w:r>
          </w:p>
        </w:tc>
        <w:tc>
          <w:tcPr>
            <w:tcW w:w="2610" w:type="dxa"/>
            <w:shd w:val="clear" w:color="auto" w:fill="auto"/>
            <w:hideMark/>
          </w:tcPr>
          <w:p w14:paraId="427AC0FB" w14:textId="77777777" w:rsidR="00F04ABA" w:rsidRPr="00CA4288" w:rsidRDefault="00F04ABA" w:rsidP="008F67B9">
            <w:pPr>
              <w:pStyle w:val="TableEntry"/>
              <w:rPr>
                <w:b/>
                <w:bCs/>
              </w:rPr>
            </w:pPr>
            <w:r w:rsidRPr="00CA4288">
              <w:rPr>
                <w:b/>
                <w:bCs/>
              </w:rPr>
              <w:t>This version of the profile constrains the channel type to rest-hook</w:t>
            </w:r>
          </w:p>
        </w:tc>
      </w:tr>
      <w:tr w:rsidR="00F04ABA" w:rsidRPr="00CA4288" w14:paraId="3D2C6C78" w14:textId="77777777" w:rsidTr="008F67B9">
        <w:trPr>
          <w:cantSplit/>
          <w:trHeight w:val="300"/>
        </w:trPr>
        <w:tc>
          <w:tcPr>
            <w:tcW w:w="1480" w:type="dxa"/>
            <w:shd w:val="clear" w:color="auto" w:fill="auto"/>
            <w:noWrap/>
            <w:hideMark/>
          </w:tcPr>
          <w:p w14:paraId="0C44BD49" w14:textId="77777777" w:rsidR="00F04ABA" w:rsidRPr="00CA4288" w:rsidRDefault="00F04ABA" w:rsidP="008F67B9">
            <w:pPr>
              <w:pStyle w:val="TableEntry"/>
            </w:pPr>
            <w:r w:rsidRPr="00CA4288">
              <w:lastRenderedPageBreak/>
              <w:t> </w:t>
            </w:r>
          </w:p>
        </w:tc>
        <w:tc>
          <w:tcPr>
            <w:tcW w:w="960" w:type="dxa"/>
            <w:shd w:val="clear" w:color="auto" w:fill="auto"/>
            <w:noWrap/>
            <w:hideMark/>
          </w:tcPr>
          <w:p w14:paraId="441E4A00" w14:textId="77777777" w:rsidR="00F04ABA" w:rsidRPr="00CA4288" w:rsidRDefault="00F04ABA" w:rsidP="008F67B9">
            <w:pPr>
              <w:pStyle w:val="TableEntry"/>
            </w:pPr>
            <w:r w:rsidRPr="00CA4288">
              <w:t> </w:t>
            </w:r>
          </w:p>
        </w:tc>
        <w:tc>
          <w:tcPr>
            <w:tcW w:w="4310" w:type="dxa"/>
            <w:shd w:val="clear" w:color="auto" w:fill="auto"/>
            <w:noWrap/>
            <w:hideMark/>
          </w:tcPr>
          <w:p w14:paraId="5909A97B" w14:textId="77777777" w:rsidR="00F04ABA" w:rsidRPr="00CA4288" w:rsidRDefault="00F04ABA" w:rsidP="008F67B9">
            <w:pPr>
              <w:pStyle w:val="TableEntry"/>
            </w:pPr>
            <w:r w:rsidRPr="00CA4288">
              <w:t>SubscriptionChannelType (Required)</w:t>
            </w:r>
          </w:p>
        </w:tc>
        <w:tc>
          <w:tcPr>
            <w:tcW w:w="2610" w:type="dxa"/>
            <w:shd w:val="clear" w:color="auto" w:fill="auto"/>
            <w:hideMark/>
          </w:tcPr>
          <w:p w14:paraId="62B7B876" w14:textId="77777777" w:rsidR="00F04ABA" w:rsidRPr="00CA4288" w:rsidRDefault="00F04ABA" w:rsidP="008F67B9">
            <w:pPr>
              <w:pStyle w:val="TableEntry"/>
              <w:rPr>
                <w:b/>
                <w:bCs/>
              </w:rPr>
            </w:pPr>
            <w:r w:rsidRPr="00CA4288">
              <w:rPr>
                <w:b/>
                <w:bCs/>
              </w:rPr>
              <w:t> </w:t>
            </w:r>
          </w:p>
        </w:tc>
      </w:tr>
      <w:tr w:rsidR="00F04ABA" w:rsidRPr="00CA4288" w14:paraId="09C3248A" w14:textId="77777777" w:rsidTr="008F67B9">
        <w:trPr>
          <w:cantSplit/>
          <w:trHeight w:val="1500"/>
        </w:trPr>
        <w:tc>
          <w:tcPr>
            <w:tcW w:w="1480" w:type="dxa"/>
            <w:shd w:val="clear" w:color="auto" w:fill="auto"/>
            <w:noWrap/>
            <w:hideMark/>
          </w:tcPr>
          <w:p w14:paraId="6C4A1D1F" w14:textId="77777777" w:rsidR="00F04ABA" w:rsidRPr="00CA4288" w:rsidRDefault="00F04ABA" w:rsidP="008F67B9">
            <w:pPr>
              <w:pStyle w:val="TableEntry"/>
            </w:pPr>
            <w:bookmarkStart w:id="168" w:name="RANGE!A14"/>
            <w:r w:rsidRPr="00CA4288">
              <w:t xml:space="preserve">....endpoint </w:t>
            </w:r>
            <w:bookmarkEnd w:id="168"/>
          </w:p>
        </w:tc>
        <w:tc>
          <w:tcPr>
            <w:tcW w:w="960" w:type="dxa"/>
            <w:shd w:val="clear" w:color="auto" w:fill="auto"/>
            <w:noWrap/>
            <w:hideMark/>
          </w:tcPr>
          <w:p w14:paraId="724C0CD2" w14:textId="77777777" w:rsidR="00F04ABA" w:rsidRPr="00CA4288" w:rsidRDefault="00F04ABA" w:rsidP="008F67B9">
            <w:pPr>
              <w:pStyle w:val="TableEntry"/>
            </w:pPr>
            <w:r w:rsidRPr="00CA4288">
              <w:rPr>
                <w:b/>
                <w:bCs/>
              </w:rPr>
              <w:t>1</w:t>
            </w:r>
            <w:r w:rsidRPr="00CA4288">
              <w:t>..1</w:t>
            </w:r>
          </w:p>
        </w:tc>
        <w:tc>
          <w:tcPr>
            <w:tcW w:w="4310" w:type="dxa"/>
            <w:shd w:val="clear" w:color="auto" w:fill="auto"/>
            <w:noWrap/>
            <w:hideMark/>
          </w:tcPr>
          <w:p w14:paraId="6A94B71E" w14:textId="77777777" w:rsidR="00F04ABA" w:rsidRPr="00CA4288" w:rsidRDefault="00F04ABA" w:rsidP="008F67B9">
            <w:pPr>
              <w:pStyle w:val="TableEntry"/>
            </w:pPr>
            <w:r w:rsidRPr="00CA4288">
              <w:t>Where the channel points to</w:t>
            </w:r>
          </w:p>
        </w:tc>
        <w:tc>
          <w:tcPr>
            <w:tcW w:w="2610" w:type="dxa"/>
            <w:shd w:val="clear" w:color="auto" w:fill="auto"/>
            <w:hideMark/>
          </w:tcPr>
          <w:p w14:paraId="6641EA37" w14:textId="77777777" w:rsidR="00F04ABA" w:rsidRPr="00CA4288" w:rsidRDefault="00F04ABA" w:rsidP="008F67B9">
            <w:pPr>
              <w:pStyle w:val="TableEntry"/>
              <w:rPr>
                <w:b/>
                <w:bCs/>
              </w:rPr>
            </w:pPr>
            <w:r w:rsidRPr="00CA4288">
              <w:rPr>
                <w:b/>
                <w:bCs/>
              </w:rPr>
              <w:t>This version of the profile constrains the channel type to rest-hook, the endpoint must be a valid URL for the Provide Care Plan [PCC-Y4] transaction</w:t>
            </w:r>
            <w:r w:rsidR="005B164F" w:rsidRPr="00CA4288">
              <w:rPr>
                <w:b/>
                <w:bCs/>
              </w:rPr>
              <w:t>.</w:t>
            </w:r>
          </w:p>
        </w:tc>
      </w:tr>
      <w:tr w:rsidR="00F04ABA" w:rsidRPr="00CA4288" w14:paraId="7DCC7F93" w14:textId="77777777" w:rsidTr="008F67B9">
        <w:trPr>
          <w:cantSplit/>
          <w:trHeight w:val="1200"/>
        </w:trPr>
        <w:tc>
          <w:tcPr>
            <w:tcW w:w="1480" w:type="dxa"/>
            <w:shd w:val="clear" w:color="auto" w:fill="auto"/>
            <w:noWrap/>
            <w:hideMark/>
          </w:tcPr>
          <w:p w14:paraId="1E5D6C78" w14:textId="77777777" w:rsidR="00F04ABA" w:rsidRPr="00CA4288" w:rsidRDefault="00F04ABA" w:rsidP="008F67B9">
            <w:pPr>
              <w:pStyle w:val="TableEntry"/>
            </w:pPr>
            <w:bookmarkStart w:id="169" w:name="RANGE!A15"/>
            <w:r w:rsidRPr="00CA4288">
              <w:t xml:space="preserve">....payload </w:t>
            </w:r>
            <w:bookmarkEnd w:id="169"/>
          </w:p>
        </w:tc>
        <w:tc>
          <w:tcPr>
            <w:tcW w:w="960" w:type="dxa"/>
            <w:shd w:val="clear" w:color="auto" w:fill="auto"/>
            <w:noWrap/>
            <w:hideMark/>
          </w:tcPr>
          <w:p w14:paraId="01170320" w14:textId="77777777" w:rsidR="00F04ABA" w:rsidRPr="00CA4288" w:rsidRDefault="00F04ABA" w:rsidP="008F67B9">
            <w:pPr>
              <w:pStyle w:val="TableEntry"/>
            </w:pPr>
            <w:r w:rsidRPr="00CA4288">
              <w:t>1..1</w:t>
            </w:r>
          </w:p>
        </w:tc>
        <w:tc>
          <w:tcPr>
            <w:tcW w:w="4310" w:type="dxa"/>
            <w:shd w:val="clear" w:color="auto" w:fill="auto"/>
            <w:noWrap/>
            <w:hideMark/>
          </w:tcPr>
          <w:p w14:paraId="6ADF99B2" w14:textId="77777777" w:rsidR="00F04ABA" w:rsidRPr="00CA4288" w:rsidRDefault="00F04ABA" w:rsidP="008F67B9">
            <w:pPr>
              <w:pStyle w:val="TableEntry"/>
            </w:pPr>
            <w:r w:rsidRPr="00CA4288">
              <w:t>Mimetype to send</w:t>
            </w:r>
          </w:p>
        </w:tc>
        <w:tc>
          <w:tcPr>
            <w:tcW w:w="2610" w:type="dxa"/>
            <w:shd w:val="clear" w:color="auto" w:fill="auto"/>
            <w:hideMark/>
          </w:tcPr>
          <w:p w14:paraId="1F182EEA" w14:textId="77777777" w:rsidR="00F04ABA" w:rsidRPr="00CA4288" w:rsidRDefault="00F04ABA" w:rsidP="008F67B9">
            <w:pPr>
              <w:pStyle w:val="TableEntry"/>
              <w:rPr>
                <w:b/>
                <w:bCs/>
              </w:rPr>
            </w:pPr>
            <w:r w:rsidRPr="00CA4288">
              <w:rPr>
                <w:b/>
                <w:bCs/>
              </w:rPr>
              <w:t>This version of the profile constrains the channel payload to a non-blank value - the CarePlan resource must be the payload.</w:t>
            </w:r>
          </w:p>
        </w:tc>
      </w:tr>
      <w:tr w:rsidR="00F04ABA" w:rsidRPr="00CA4288" w14:paraId="7BA6CFD7" w14:textId="77777777" w:rsidTr="008F67B9">
        <w:trPr>
          <w:cantSplit/>
          <w:trHeight w:val="300"/>
        </w:trPr>
        <w:tc>
          <w:tcPr>
            <w:tcW w:w="1480" w:type="dxa"/>
            <w:shd w:val="clear" w:color="auto" w:fill="auto"/>
            <w:noWrap/>
            <w:hideMark/>
          </w:tcPr>
          <w:p w14:paraId="29472FED" w14:textId="77777777" w:rsidR="00F04ABA" w:rsidRPr="00CA4288" w:rsidRDefault="00F04ABA" w:rsidP="008F67B9">
            <w:pPr>
              <w:pStyle w:val="TableEntry"/>
            </w:pPr>
            <w:bookmarkStart w:id="170" w:name="RANGE!A16"/>
            <w:r w:rsidRPr="00CA4288">
              <w:t xml:space="preserve">....header </w:t>
            </w:r>
            <w:bookmarkEnd w:id="170"/>
          </w:p>
        </w:tc>
        <w:tc>
          <w:tcPr>
            <w:tcW w:w="960" w:type="dxa"/>
            <w:shd w:val="clear" w:color="auto" w:fill="auto"/>
            <w:noWrap/>
            <w:hideMark/>
          </w:tcPr>
          <w:p w14:paraId="2B0664F3" w14:textId="77777777" w:rsidR="00F04ABA" w:rsidRPr="00CA4288" w:rsidRDefault="00F04ABA" w:rsidP="008F67B9">
            <w:pPr>
              <w:pStyle w:val="TableEntry"/>
            </w:pPr>
            <w:r w:rsidRPr="00CA4288">
              <w:t>0..1</w:t>
            </w:r>
          </w:p>
        </w:tc>
        <w:tc>
          <w:tcPr>
            <w:tcW w:w="4310" w:type="dxa"/>
            <w:shd w:val="clear" w:color="auto" w:fill="auto"/>
            <w:noWrap/>
            <w:hideMark/>
          </w:tcPr>
          <w:p w14:paraId="2F5B8D8E" w14:textId="77777777" w:rsidR="00F04ABA" w:rsidRPr="00CA4288" w:rsidRDefault="00F04ABA" w:rsidP="008F67B9">
            <w:pPr>
              <w:pStyle w:val="TableEntry"/>
            </w:pPr>
            <w:r w:rsidRPr="00CA4288">
              <w:t>Usage depends on the channel type</w:t>
            </w:r>
          </w:p>
        </w:tc>
        <w:tc>
          <w:tcPr>
            <w:tcW w:w="2610" w:type="dxa"/>
            <w:shd w:val="clear" w:color="auto" w:fill="auto"/>
            <w:hideMark/>
          </w:tcPr>
          <w:p w14:paraId="66523ACE" w14:textId="77777777" w:rsidR="00F04ABA" w:rsidRPr="00CA4288" w:rsidRDefault="00F04ABA" w:rsidP="008F67B9">
            <w:pPr>
              <w:pStyle w:val="TableEntry"/>
              <w:rPr>
                <w:b/>
                <w:bCs/>
              </w:rPr>
            </w:pPr>
            <w:r w:rsidRPr="00CA4288">
              <w:rPr>
                <w:b/>
                <w:bCs/>
              </w:rPr>
              <w:t> </w:t>
            </w:r>
          </w:p>
        </w:tc>
      </w:tr>
      <w:tr w:rsidR="00F04ABA" w:rsidRPr="00CA4288" w14:paraId="090EFBEA" w14:textId="77777777" w:rsidTr="008F67B9">
        <w:trPr>
          <w:cantSplit/>
          <w:trHeight w:val="300"/>
        </w:trPr>
        <w:tc>
          <w:tcPr>
            <w:tcW w:w="1480" w:type="dxa"/>
            <w:shd w:val="clear" w:color="auto" w:fill="auto"/>
            <w:noWrap/>
            <w:hideMark/>
          </w:tcPr>
          <w:p w14:paraId="49807799" w14:textId="77777777" w:rsidR="00F04ABA" w:rsidRPr="00CA4288" w:rsidRDefault="00F04ABA" w:rsidP="008F67B9">
            <w:pPr>
              <w:pStyle w:val="TableEntry"/>
            </w:pPr>
            <w:bookmarkStart w:id="171" w:name="RANGE!A17"/>
            <w:r w:rsidRPr="00CA4288">
              <w:t xml:space="preserve">...end </w:t>
            </w:r>
            <w:bookmarkEnd w:id="171"/>
          </w:p>
        </w:tc>
        <w:tc>
          <w:tcPr>
            <w:tcW w:w="960" w:type="dxa"/>
            <w:shd w:val="clear" w:color="auto" w:fill="auto"/>
            <w:noWrap/>
            <w:hideMark/>
          </w:tcPr>
          <w:p w14:paraId="6078F23C" w14:textId="77777777" w:rsidR="00F04ABA" w:rsidRPr="00CA4288" w:rsidRDefault="00F04ABA" w:rsidP="008F67B9">
            <w:pPr>
              <w:pStyle w:val="TableEntry"/>
            </w:pPr>
            <w:r w:rsidRPr="00CA4288">
              <w:t>0..1</w:t>
            </w:r>
          </w:p>
        </w:tc>
        <w:tc>
          <w:tcPr>
            <w:tcW w:w="4310" w:type="dxa"/>
            <w:shd w:val="clear" w:color="auto" w:fill="auto"/>
            <w:noWrap/>
            <w:hideMark/>
          </w:tcPr>
          <w:p w14:paraId="1AF1D6D8" w14:textId="77777777" w:rsidR="00F04ABA" w:rsidRPr="00CA4288" w:rsidRDefault="00F04ABA" w:rsidP="008F67B9">
            <w:pPr>
              <w:pStyle w:val="TableEntry"/>
            </w:pPr>
            <w:r w:rsidRPr="00CA4288">
              <w:t>When to automatically delete the subscription</w:t>
            </w:r>
          </w:p>
        </w:tc>
        <w:tc>
          <w:tcPr>
            <w:tcW w:w="2610" w:type="dxa"/>
            <w:shd w:val="clear" w:color="auto" w:fill="auto"/>
            <w:hideMark/>
          </w:tcPr>
          <w:p w14:paraId="4ACBD74A" w14:textId="77777777" w:rsidR="00F04ABA" w:rsidRPr="00CA4288" w:rsidRDefault="00F04ABA" w:rsidP="008F67B9">
            <w:pPr>
              <w:pStyle w:val="TableEntry"/>
              <w:rPr>
                <w:b/>
                <w:bCs/>
              </w:rPr>
            </w:pPr>
            <w:r w:rsidRPr="00CA4288">
              <w:rPr>
                <w:b/>
                <w:bCs/>
              </w:rPr>
              <w:t> </w:t>
            </w:r>
          </w:p>
        </w:tc>
      </w:tr>
      <w:tr w:rsidR="00F04ABA" w:rsidRPr="00CA4288" w14:paraId="115A8605" w14:textId="77777777" w:rsidTr="008F67B9">
        <w:trPr>
          <w:cantSplit/>
          <w:trHeight w:val="300"/>
        </w:trPr>
        <w:tc>
          <w:tcPr>
            <w:tcW w:w="1480" w:type="dxa"/>
            <w:shd w:val="clear" w:color="auto" w:fill="auto"/>
            <w:noWrap/>
            <w:hideMark/>
          </w:tcPr>
          <w:p w14:paraId="1EE3052B" w14:textId="77777777" w:rsidR="00F04ABA" w:rsidRPr="00CA4288" w:rsidRDefault="00F04ABA" w:rsidP="008F67B9">
            <w:pPr>
              <w:pStyle w:val="TableEntry"/>
            </w:pPr>
            <w:bookmarkStart w:id="172" w:name="RANGE!A18"/>
            <w:r w:rsidRPr="00CA4288">
              <w:t xml:space="preserve">...tag </w:t>
            </w:r>
            <w:bookmarkEnd w:id="172"/>
          </w:p>
        </w:tc>
        <w:tc>
          <w:tcPr>
            <w:tcW w:w="960" w:type="dxa"/>
            <w:shd w:val="clear" w:color="auto" w:fill="auto"/>
            <w:noWrap/>
            <w:hideMark/>
          </w:tcPr>
          <w:p w14:paraId="064A0F34" w14:textId="77777777" w:rsidR="00F04ABA" w:rsidRPr="00CA4288" w:rsidRDefault="00F04ABA" w:rsidP="008F67B9">
            <w:pPr>
              <w:pStyle w:val="TableEntry"/>
            </w:pPr>
            <w:r w:rsidRPr="00CA4288">
              <w:t>0..*</w:t>
            </w:r>
          </w:p>
        </w:tc>
        <w:tc>
          <w:tcPr>
            <w:tcW w:w="4310" w:type="dxa"/>
            <w:shd w:val="clear" w:color="auto" w:fill="auto"/>
            <w:noWrap/>
            <w:hideMark/>
          </w:tcPr>
          <w:p w14:paraId="6235E36E" w14:textId="77777777" w:rsidR="00F04ABA" w:rsidRPr="00CA4288" w:rsidRDefault="00F04ABA" w:rsidP="008F67B9">
            <w:pPr>
              <w:pStyle w:val="TableEntry"/>
            </w:pPr>
            <w:r w:rsidRPr="00CA4288">
              <w:t>A tag to add to matching resources</w:t>
            </w:r>
          </w:p>
        </w:tc>
        <w:tc>
          <w:tcPr>
            <w:tcW w:w="2610" w:type="dxa"/>
            <w:shd w:val="clear" w:color="auto" w:fill="auto"/>
            <w:hideMark/>
          </w:tcPr>
          <w:p w14:paraId="4862CCE0" w14:textId="77777777" w:rsidR="00F04ABA" w:rsidRPr="00CA4288" w:rsidRDefault="00F04ABA" w:rsidP="008F67B9">
            <w:pPr>
              <w:pStyle w:val="TableEntry"/>
              <w:rPr>
                <w:b/>
                <w:bCs/>
              </w:rPr>
            </w:pPr>
            <w:r w:rsidRPr="00CA4288">
              <w:rPr>
                <w:b/>
                <w:bCs/>
              </w:rPr>
              <w:t> </w:t>
            </w:r>
          </w:p>
        </w:tc>
      </w:tr>
      <w:tr w:rsidR="00F04ABA" w:rsidRPr="00CA4288" w14:paraId="4175586B" w14:textId="77777777" w:rsidTr="008F67B9">
        <w:trPr>
          <w:cantSplit/>
          <w:trHeight w:val="300"/>
        </w:trPr>
        <w:tc>
          <w:tcPr>
            <w:tcW w:w="1480" w:type="dxa"/>
            <w:shd w:val="clear" w:color="auto" w:fill="auto"/>
            <w:noWrap/>
            <w:hideMark/>
          </w:tcPr>
          <w:p w14:paraId="58D41CB8" w14:textId="77777777" w:rsidR="00F04ABA" w:rsidRPr="00CA4288" w:rsidRDefault="00F04ABA" w:rsidP="008F67B9">
            <w:pPr>
              <w:pStyle w:val="TableEntry"/>
            </w:pPr>
            <w:r w:rsidRPr="00CA4288">
              <w:t> </w:t>
            </w:r>
          </w:p>
        </w:tc>
        <w:tc>
          <w:tcPr>
            <w:tcW w:w="960" w:type="dxa"/>
            <w:shd w:val="clear" w:color="auto" w:fill="auto"/>
            <w:noWrap/>
            <w:hideMark/>
          </w:tcPr>
          <w:p w14:paraId="5C5EB3CE" w14:textId="77777777" w:rsidR="00F04ABA" w:rsidRPr="00CA4288" w:rsidRDefault="00F04ABA" w:rsidP="008F67B9">
            <w:pPr>
              <w:pStyle w:val="TableEntry"/>
            </w:pPr>
            <w:r w:rsidRPr="00CA4288">
              <w:t> </w:t>
            </w:r>
          </w:p>
        </w:tc>
        <w:tc>
          <w:tcPr>
            <w:tcW w:w="4310" w:type="dxa"/>
            <w:shd w:val="clear" w:color="auto" w:fill="auto"/>
            <w:noWrap/>
            <w:hideMark/>
          </w:tcPr>
          <w:p w14:paraId="3824D46E" w14:textId="77777777" w:rsidR="00F04ABA" w:rsidRPr="00CA4288" w:rsidRDefault="00F04ABA" w:rsidP="008F67B9">
            <w:pPr>
              <w:pStyle w:val="TableEntry"/>
            </w:pPr>
            <w:r w:rsidRPr="00CA4288">
              <w:t>SubscriptionTag (Example)</w:t>
            </w:r>
          </w:p>
        </w:tc>
        <w:tc>
          <w:tcPr>
            <w:tcW w:w="2610" w:type="dxa"/>
            <w:shd w:val="clear" w:color="auto" w:fill="auto"/>
            <w:hideMark/>
          </w:tcPr>
          <w:p w14:paraId="77F65DB1" w14:textId="77777777" w:rsidR="00F04ABA" w:rsidRPr="00CA4288" w:rsidRDefault="00F04ABA" w:rsidP="008F67B9">
            <w:pPr>
              <w:pStyle w:val="TableEntry"/>
              <w:rPr>
                <w:b/>
                <w:bCs/>
              </w:rPr>
            </w:pPr>
            <w:r w:rsidRPr="00CA4288">
              <w:rPr>
                <w:b/>
                <w:bCs/>
              </w:rPr>
              <w:t> </w:t>
            </w:r>
          </w:p>
        </w:tc>
      </w:tr>
    </w:tbl>
    <w:p w14:paraId="4DCDEA4B" w14:textId="77777777" w:rsidR="00F04ABA" w:rsidRPr="00CA4288" w:rsidRDefault="00F04ABA" w:rsidP="00E349F6"/>
    <w:p w14:paraId="6FA22EE3" w14:textId="77777777" w:rsidR="00EA4EA1" w:rsidRPr="00CA4288" w:rsidRDefault="00EA4EA1" w:rsidP="00207571">
      <w:pPr>
        <w:pStyle w:val="PartTitle"/>
        <w:rPr>
          <w:highlight w:val="yellow"/>
        </w:rPr>
      </w:pPr>
      <w:bookmarkStart w:id="173" w:name="_Toc450739364"/>
      <w:r w:rsidRPr="00CA4288">
        <w:lastRenderedPageBreak/>
        <w:t>Appendices</w:t>
      </w:r>
      <w:bookmarkEnd w:id="173"/>
      <w:r w:rsidRPr="00CA4288">
        <w:rPr>
          <w:highlight w:val="yellow"/>
        </w:rPr>
        <w:t xml:space="preserve"> </w:t>
      </w:r>
    </w:p>
    <w:p w14:paraId="3BEDAD08" w14:textId="77777777" w:rsidR="00B90962" w:rsidRPr="008F67B9" w:rsidRDefault="002379D2" w:rsidP="005B164F">
      <w:pPr>
        <w:pStyle w:val="BodyText"/>
      </w:pPr>
      <w:r w:rsidRPr="008F67B9">
        <w:t>N</w:t>
      </w:r>
      <w:r w:rsidR="005B164F" w:rsidRPr="00CA4288">
        <w:t>one</w:t>
      </w:r>
    </w:p>
    <w:p w14:paraId="2813DB68" w14:textId="77777777" w:rsidR="00EA4EA1" w:rsidRPr="00CA4288" w:rsidRDefault="00EA4EA1" w:rsidP="008F67B9">
      <w:pPr>
        <w:pStyle w:val="AppendixHeading1"/>
        <w:pageBreakBefore w:val="0"/>
        <w:rPr>
          <w:noProof w:val="0"/>
        </w:rPr>
      </w:pPr>
      <w:bookmarkStart w:id="174" w:name="_Toc450739365"/>
      <w:r w:rsidRPr="00CA4288">
        <w:rPr>
          <w:noProof w:val="0"/>
        </w:rPr>
        <w:t xml:space="preserve">Volume </w:t>
      </w:r>
      <w:r w:rsidR="001F2CF8" w:rsidRPr="00CA4288">
        <w:rPr>
          <w:noProof w:val="0"/>
        </w:rPr>
        <w:t>3</w:t>
      </w:r>
      <w:r w:rsidRPr="00CA4288">
        <w:rPr>
          <w:noProof w:val="0"/>
        </w:rPr>
        <w:t xml:space="preserve"> Namespace Additions</w:t>
      </w:r>
      <w:bookmarkEnd w:id="174"/>
    </w:p>
    <w:p w14:paraId="1CD4F3E8" w14:textId="77777777" w:rsidR="00EA4EA1" w:rsidRPr="00CA4288" w:rsidRDefault="00EA4EA1" w:rsidP="00EA4EA1">
      <w:pPr>
        <w:pStyle w:val="EditorInstructions"/>
      </w:pPr>
      <w:r w:rsidRPr="00CA4288">
        <w:t xml:space="preserve">Add the following terms </w:t>
      </w:r>
      <w:r w:rsidRPr="00CA4288">
        <w:rPr>
          <w:iCs w:val="0"/>
        </w:rPr>
        <w:t>to the IHE Namespace</w:t>
      </w:r>
      <w:r w:rsidRPr="00CA4288">
        <w:t>:</w:t>
      </w:r>
    </w:p>
    <w:p w14:paraId="309DDDEE" w14:textId="77777777" w:rsidR="00EA4EA1" w:rsidRPr="00CA4288" w:rsidRDefault="005B164F" w:rsidP="00EA4EA1">
      <w:pPr>
        <w:pStyle w:val="BodyText"/>
      </w:pPr>
      <w:r w:rsidRPr="00CA4288">
        <w:t>None</w:t>
      </w:r>
    </w:p>
    <w:p w14:paraId="3357B45A" w14:textId="77777777" w:rsidR="00993FF5" w:rsidRPr="00CA4288" w:rsidRDefault="00D42ED8" w:rsidP="00993FF5">
      <w:pPr>
        <w:pStyle w:val="PartTitle"/>
      </w:pPr>
      <w:bookmarkStart w:id="175" w:name="_Toc450739366"/>
      <w:r w:rsidRPr="00CA4288">
        <w:lastRenderedPageBreak/>
        <w:t>V</w:t>
      </w:r>
      <w:r w:rsidR="00993FF5" w:rsidRPr="00CA4288">
        <w:t>olume 4 – National Extensions</w:t>
      </w:r>
      <w:bookmarkEnd w:id="175"/>
    </w:p>
    <w:p w14:paraId="46AE9FB6" w14:textId="77777777" w:rsidR="00993FF5" w:rsidRPr="00CA4288" w:rsidRDefault="00993FF5" w:rsidP="00993FF5">
      <w:pPr>
        <w:pStyle w:val="EditorInstructions"/>
      </w:pPr>
      <w:r w:rsidRPr="00CA4288">
        <w:t xml:space="preserve">Add </w:t>
      </w:r>
      <w:r w:rsidR="003F0805" w:rsidRPr="00CA4288">
        <w:t xml:space="preserve">appropriate Country </w:t>
      </w:r>
      <w:r w:rsidRPr="00CA4288">
        <w:t xml:space="preserve">section </w:t>
      </w:r>
    </w:p>
    <w:p w14:paraId="3431D9BE" w14:textId="77777777" w:rsidR="00CC4EA3" w:rsidRPr="008F67B9" w:rsidRDefault="005B164F" w:rsidP="00AD3A30">
      <w:pPr>
        <w:pStyle w:val="BodyText"/>
      </w:pPr>
      <w:r w:rsidRPr="00AD3A30">
        <w:t>None</w:t>
      </w:r>
    </w:p>
    <w:sectPr w:rsidR="00CC4EA3" w:rsidRPr="008F67B9" w:rsidSect="000807AC">
      <w:headerReference w:type="default" r:id="rId33"/>
      <w:footerReference w:type="even" r:id="rId34"/>
      <w:footerReference w:type="default" r:id="rId35"/>
      <w:footerReference w:type="first" r:id="rId36"/>
      <w:pgSz w:w="12240" w:h="15840" w:code="1"/>
      <w:pgMar w:top="1440" w:right="1080" w:bottom="1440" w:left="1800" w:header="720" w:footer="720" w:gutter="0"/>
      <w:lnNumType w:countBy="5" w:restart="continuous"/>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Mary Jungers" w:date="2016-05-11T13:51:00Z" w:initials="MJ">
    <w:p w14:paraId="37F1DF9C" w14:textId="77777777" w:rsidR="00AD3A30" w:rsidRDefault="00AD3A30">
      <w:pPr>
        <w:pStyle w:val="CommentText"/>
      </w:pPr>
      <w:r>
        <w:rPr>
          <w:rStyle w:val="CommentReference"/>
        </w:rPr>
        <w:annotationRef/>
      </w:r>
      <w:r>
        <w:rPr>
          <w:noProof/>
        </w:rPr>
        <w:t>Can you point to a reference in for the table entries below? Thanks.</w:t>
      </w:r>
    </w:p>
  </w:comment>
  <w:comment w:id="158" w:author="Mary Jungers" w:date="2016-05-11T12:48:00Z" w:initials="MJ">
    <w:p w14:paraId="551C3EB5" w14:textId="77777777" w:rsidR="00AD3A30" w:rsidRDefault="00AD3A3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1DF9C" w15:done="0"/>
  <w15:commentEx w15:paraId="551C3E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1C91" w14:textId="77777777" w:rsidR="00485779" w:rsidRDefault="00485779">
      <w:r>
        <w:separator/>
      </w:r>
    </w:p>
  </w:endnote>
  <w:endnote w:type="continuationSeparator" w:id="0">
    <w:p w14:paraId="057F028D" w14:textId="77777777" w:rsidR="00485779" w:rsidRDefault="0048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1644" w14:textId="77777777" w:rsidR="00AD3A30" w:rsidRDefault="00AD3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341367" w14:textId="77777777" w:rsidR="00AD3A30" w:rsidRDefault="00AD3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DB3B" w14:textId="77777777" w:rsidR="00AD3A30" w:rsidRDefault="00AD3A30">
    <w:pPr>
      <w:pStyle w:val="Footer"/>
      <w:ind w:right="360"/>
    </w:pPr>
    <w:r>
      <w:t>__________________________________________________________________________</w:t>
    </w:r>
  </w:p>
  <w:p w14:paraId="1AAB4B97" w14:textId="77777777" w:rsidR="00AD3A30" w:rsidRDefault="00AD3A30" w:rsidP="00597DB2">
    <w:pPr>
      <w:pStyle w:val="Footer"/>
      <w:ind w:right="360"/>
      <w:rPr>
        <w:sz w:val="20"/>
      </w:rPr>
    </w:pPr>
    <w:bookmarkStart w:id="176" w:name="_Toc473170355"/>
    <w:r>
      <w:rPr>
        <w:sz w:val="20"/>
      </w:rPr>
      <w:t xml:space="preserve">Rev. 1.0 – 2016-05-xx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A02448">
      <w:rPr>
        <w:rStyle w:val="PageNumber"/>
        <w:noProof/>
        <w:sz w:val="20"/>
      </w:rPr>
      <w:t>18</w:t>
    </w:r>
    <w:r w:rsidRPr="00597DB2">
      <w:rPr>
        <w:rStyle w:val="PageNumber"/>
        <w:sz w:val="20"/>
      </w:rPr>
      <w:fldChar w:fldCharType="end"/>
    </w:r>
    <w:r>
      <w:rPr>
        <w:sz w:val="20"/>
      </w:rPr>
      <w:tab/>
      <w:t xml:space="preserve">                       Copyright © 2016: IHE International, Inc.</w:t>
    </w:r>
    <w:bookmarkEnd w:id="176"/>
  </w:p>
  <w:p w14:paraId="387F9B93" w14:textId="77777777" w:rsidR="00AD3A30" w:rsidRDefault="00AD3A30" w:rsidP="007E5B51">
    <w:pPr>
      <w:pStyle w:val="Footer"/>
    </w:pPr>
    <w:r>
      <w:rPr>
        <w:sz w:val="20"/>
      </w:rPr>
      <w:t>Template Rev. 10.3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7B95" w14:textId="77777777" w:rsidR="00AD3A30" w:rsidRDefault="00AD3A30">
    <w:pPr>
      <w:pStyle w:val="Footer"/>
      <w:jc w:val="center"/>
    </w:pPr>
    <w:r>
      <w:rPr>
        <w:sz w:val="20"/>
      </w:rPr>
      <w:t>Copyright © 2016: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74F3" w14:textId="77777777" w:rsidR="00485779" w:rsidRDefault="00485779">
      <w:r>
        <w:separator/>
      </w:r>
    </w:p>
  </w:footnote>
  <w:footnote w:type="continuationSeparator" w:id="0">
    <w:p w14:paraId="20649C62" w14:textId="77777777" w:rsidR="00485779" w:rsidRDefault="00485779">
      <w:r>
        <w:continuationSeparator/>
      </w:r>
    </w:p>
  </w:footnote>
  <w:footnote w:id="1">
    <w:p w14:paraId="3060867B" w14:textId="77777777" w:rsidR="00AD3A30" w:rsidRDefault="00AD3A30">
      <w:pPr>
        <w:pStyle w:val="FootnoteText"/>
      </w:pPr>
      <w:r>
        <w:rPr>
          <w:rStyle w:val="FootnoteReference"/>
        </w:rPr>
        <w:footnoteRef/>
      </w:r>
      <w:r>
        <w:t xml:space="preserve"> FHIR </w:t>
      </w:r>
      <w:r w:rsidRPr="00A51193">
        <w:t>is the registered trademark of Health Level Seven International.</w:t>
      </w:r>
    </w:p>
  </w:footnote>
  <w:footnote w:id="2">
    <w:p w14:paraId="0213EC7D" w14:textId="77777777" w:rsidR="00AD3A30" w:rsidRPr="003C596C" w:rsidRDefault="00AD3A30" w:rsidP="00AB15A3">
      <w:pPr>
        <w:pStyle w:val="FootnoteText"/>
        <w:spacing w:before="0"/>
        <w:rPr>
          <w:sz w:val="18"/>
          <w:szCs w:val="18"/>
        </w:rPr>
      </w:pPr>
      <w:r w:rsidRPr="003C596C">
        <w:rPr>
          <w:rStyle w:val="FootnoteReference"/>
          <w:sz w:val="18"/>
          <w:szCs w:val="18"/>
        </w:rPr>
        <w:footnoteRef/>
      </w:r>
      <w:r w:rsidRPr="003C596C">
        <w:rPr>
          <w:sz w:val="18"/>
          <w:szCs w:val="18"/>
        </w:rPr>
        <w:t xml:space="preserve"> Care Plan Project - PCWG. (2015, November 5). Retrieved February 15, 2016, from </w:t>
      </w:r>
      <w:hyperlink r:id="rId1" w:history="1">
        <w:r w:rsidRPr="003C596C">
          <w:rPr>
            <w:rStyle w:val="Hyperlink"/>
            <w:sz w:val="18"/>
            <w:szCs w:val="18"/>
          </w:rPr>
          <w:t>http://wiki.hl7.org/index.php?title=Care_Plan_Project_-_PCWG</w:t>
        </w:r>
      </w:hyperlink>
      <w:r>
        <w:rPr>
          <w:sz w:val="18"/>
          <w:szCs w:val="18"/>
        </w:rPr>
        <w:t xml:space="preserve"> </w:t>
      </w:r>
    </w:p>
    <w:p w14:paraId="516415AE" w14:textId="77777777" w:rsidR="00AD3A30" w:rsidRDefault="00AD3A30" w:rsidP="00AB15A3">
      <w:pPr>
        <w:pStyle w:val="FootnoteText"/>
        <w:spacing w:before="0"/>
      </w:pPr>
      <w:r w:rsidRPr="003C596C">
        <w:rPr>
          <w:sz w:val="18"/>
          <w:szCs w:val="18"/>
        </w:rPr>
        <w:t>Care Plan Domain Analysis Model (DAM) Documents</w:t>
      </w:r>
    </w:p>
  </w:footnote>
  <w:footnote w:id="3">
    <w:p w14:paraId="07A09CBE" w14:textId="77777777" w:rsidR="00AD3A30" w:rsidRDefault="00AD3A30" w:rsidP="00AB15A3">
      <w:pPr>
        <w:pStyle w:val="FootnoteText"/>
      </w:pPr>
      <w:r>
        <w:rPr>
          <w:rStyle w:val="FootnoteReference"/>
        </w:rPr>
        <w:footnoteRef/>
      </w:r>
      <w:r>
        <w:t xml:space="preserve"> </w:t>
      </w:r>
      <w:r w:rsidRPr="008841E8">
        <w:t>Care Coordination Capabilities. (2014, February 8). Retrieved February 15, 2016, from http://wiki.hl7.org/index.php?title=Care_Coordination_Capabilities</w:t>
      </w:r>
    </w:p>
  </w:footnote>
  <w:footnote w:id="4">
    <w:p w14:paraId="37A9D80D" w14:textId="77777777" w:rsidR="00AD3A30" w:rsidRPr="00915CAF" w:rsidRDefault="00AD3A30" w:rsidP="00AB15A3">
      <w:pPr>
        <w:pStyle w:val="FootnoteText"/>
        <w:spacing w:before="0"/>
        <w:rPr>
          <w:sz w:val="18"/>
          <w:szCs w:val="18"/>
        </w:rPr>
      </w:pPr>
      <w:r>
        <w:rPr>
          <w:rStyle w:val="FootnoteReference"/>
        </w:rPr>
        <w:footnoteRef/>
      </w:r>
      <w:r>
        <w:t xml:space="preserve"> </w:t>
      </w:r>
      <w:r w:rsidRPr="00915CAF">
        <w:rPr>
          <w:sz w:val="18"/>
          <w:szCs w:val="18"/>
        </w:rPr>
        <w:t xml:space="preserve">Care Plan Project - PCWG. (2015, November 5). Retrieved February 15, 2016, from </w:t>
      </w:r>
      <w:hyperlink r:id="rId2" w:history="1">
        <w:r w:rsidRPr="00915CAF">
          <w:rPr>
            <w:rStyle w:val="Hyperlink"/>
            <w:sz w:val="18"/>
            <w:szCs w:val="18"/>
          </w:rPr>
          <w:t>http://wiki.hl7.org/index.php?title=Care_Plan_Project_-_PCWG</w:t>
        </w:r>
      </w:hyperlink>
      <w:r>
        <w:rPr>
          <w:sz w:val="18"/>
          <w:szCs w:val="18"/>
        </w:rPr>
        <w:t xml:space="preserve"> </w:t>
      </w:r>
    </w:p>
    <w:p w14:paraId="09D238F4" w14:textId="77777777" w:rsidR="00AD3A30" w:rsidRDefault="00AD3A30" w:rsidP="00AB15A3">
      <w:pPr>
        <w:pStyle w:val="FootnoteText"/>
      </w:pPr>
      <w:r w:rsidRPr="00915CAF">
        <w:rPr>
          <w:sz w:val="18"/>
          <w:szCs w:val="18"/>
        </w:rPr>
        <w:t>Care Plan Domain Analysis Model (DAM) Documents</w:t>
      </w:r>
    </w:p>
  </w:footnote>
  <w:footnote w:id="5">
    <w:p w14:paraId="60DF8E07" w14:textId="77777777" w:rsidR="00AD3A30" w:rsidRPr="00BF5E62" w:rsidRDefault="00AD3A30" w:rsidP="00991226">
      <w:pPr>
        <w:pStyle w:val="FootnoteText"/>
        <w:rPr>
          <w:sz w:val="16"/>
          <w:szCs w:val="16"/>
        </w:rPr>
      </w:pPr>
      <w:r w:rsidRPr="00BF5E62">
        <w:rPr>
          <w:rStyle w:val="FootnoteReference"/>
          <w:sz w:val="16"/>
          <w:szCs w:val="16"/>
        </w:rPr>
        <w:footnoteRef/>
      </w:r>
      <w:r w:rsidRPr="00BF5E62">
        <w:rPr>
          <w:sz w:val="16"/>
          <w:szCs w:val="16"/>
        </w:rPr>
        <w:t xml:space="preserve"> </w:t>
      </w:r>
      <w:r w:rsidRPr="00BF5E62">
        <w:rPr>
          <w:color w:val="000000"/>
          <w:sz w:val="16"/>
          <w:szCs w:val="16"/>
          <w:shd w:val="clear" w:color="auto" w:fill="FFFFFF"/>
        </w:rPr>
        <w:t xml:space="preserve">Coleman, MD. MPH, Eric A. "Preparing Patients and Caregivers to Participate in Care Delivered Across Settings: The Care Transitions Intervention." </w:t>
      </w:r>
      <w:r w:rsidRPr="00BF5E62">
        <w:rPr>
          <w:i/>
          <w:iCs/>
          <w:color w:val="000000"/>
          <w:sz w:val="16"/>
          <w:szCs w:val="16"/>
          <w:shd w:val="clear" w:color="auto" w:fill="FFFFFF"/>
        </w:rPr>
        <w:t>Journal of the American Geriatric Society</w:t>
      </w:r>
      <w:r w:rsidRPr="00BF5E62">
        <w:rPr>
          <w:color w:val="000000"/>
          <w:sz w:val="16"/>
          <w:szCs w:val="16"/>
          <w:shd w:val="clear" w:color="auto" w:fill="FFFFFF"/>
        </w:rPr>
        <w:t> 52, (2004): 1817-1825.</w:t>
      </w:r>
    </w:p>
  </w:footnote>
  <w:footnote w:id="6">
    <w:p w14:paraId="7B5894E1" w14:textId="77777777" w:rsidR="00AD3A30" w:rsidRDefault="00AD3A30">
      <w:pPr>
        <w:pStyle w:val="FootnoteText"/>
      </w:pPr>
      <w:r>
        <w:rPr>
          <w:rStyle w:val="FootnoteReference"/>
        </w:rPr>
        <w:footnoteRef/>
      </w:r>
      <w:r>
        <w:t xml:space="preserve"> HL7 </w:t>
      </w:r>
      <w:r w:rsidRPr="00A51193">
        <w:t>is the registered trademark of Health Level Seven International.</w:t>
      </w:r>
    </w:p>
  </w:footnote>
  <w:footnote w:id="7">
    <w:p w14:paraId="105482FD" w14:textId="77777777" w:rsidR="00AD3A30" w:rsidRDefault="00AD3A30">
      <w:pPr>
        <w:pStyle w:val="FootnoteText"/>
      </w:pPr>
      <w:r>
        <w:rPr>
          <w:rStyle w:val="FootnoteReference"/>
        </w:rPr>
        <w:footnoteRef/>
      </w:r>
      <w:r>
        <w:t xml:space="preserve"> </w:t>
      </w:r>
      <w:r w:rsidRPr="00F70316">
        <w:t xml:space="preserve">Care Plan Domain Analysis Model. (2015, November 5). Retrieved February 12, 2016, from </w:t>
      </w:r>
      <w:hyperlink r:id="rId3" w:history="1">
        <w:r w:rsidRPr="00C9090A">
          <w:rPr>
            <w:rStyle w:val="Hyperlink"/>
          </w:rPr>
          <w:t>http://wiki.hl7.org/images/1/1d/PCWG_Care_Plan_DAM_Specification_-_Part_1_-_Draft_2015-11-04.pdf</w:t>
        </w:r>
      </w:hyperlink>
      <w:r>
        <w:t xml:space="preserve"> </w:t>
      </w:r>
    </w:p>
  </w:footnote>
  <w:footnote w:id="8">
    <w:p w14:paraId="1531D225" w14:textId="77777777" w:rsidR="00AD3A30" w:rsidRDefault="00AD3A30" w:rsidP="003F58C5">
      <w:pPr>
        <w:pStyle w:val="FootnoteText"/>
      </w:pPr>
      <w:r>
        <w:rPr>
          <w:rStyle w:val="FootnoteReference"/>
        </w:rPr>
        <w:footnoteRef/>
      </w:r>
      <w:r>
        <w:t xml:space="preserve"> </w:t>
      </w:r>
      <w:r w:rsidRPr="008B744F">
        <w:t>Transatlantic eHealth/health IT Cooperation Roadmap. (2015, November). Retrieved February 12, 2016, from https://www.healthit.gov/sites/default/files/eu-us-roadmap_final_nov2015_consultationversion.pdf</w:t>
      </w:r>
    </w:p>
  </w:footnote>
  <w:footnote w:id="9">
    <w:p w14:paraId="33578BB1" w14:textId="77777777" w:rsidR="00AD3A30" w:rsidRDefault="00AD3A30" w:rsidP="00FF33D1">
      <w:pPr>
        <w:pStyle w:val="FootnoteText"/>
      </w:pPr>
      <w:r>
        <w:rPr>
          <w:rStyle w:val="FootnoteReference"/>
        </w:rPr>
        <w:footnoteRef/>
      </w:r>
      <w:r>
        <w:t xml:space="preserve"> Health IT Regulations:</w:t>
      </w:r>
      <w:r w:rsidRPr="00FF33D1">
        <w:t xml:space="preserve"> </w:t>
      </w:r>
      <w:r>
        <w:t xml:space="preserve">Meaningful Use Regulations. (2015, March 20). Retrieved February 12, 2016, from </w:t>
      </w:r>
      <w:hyperlink r:id="rId4" w:history="1">
        <w:r w:rsidRPr="00C9090A">
          <w:rPr>
            <w:rStyle w:val="Hyperlink"/>
          </w:rPr>
          <w:t>https://www.healthit.gov/policy-researchers-implementers/meaningful-use-regulations</w:t>
        </w:r>
      </w:hyperlink>
      <w:r>
        <w:t xml:space="preserve"> </w:t>
      </w:r>
    </w:p>
    <w:p w14:paraId="4096CC42" w14:textId="77777777" w:rsidR="00AD3A30" w:rsidRDefault="00AD3A30" w:rsidP="00FF33D1">
      <w:pPr>
        <w:pStyle w:val="FootnoteText"/>
      </w:pPr>
    </w:p>
  </w:footnote>
  <w:footnote w:id="10">
    <w:p w14:paraId="7426DA56" w14:textId="77777777" w:rsidR="00AD3A30" w:rsidRDefault="00AD3A30">
      <w:pPr>
        <w:pStyle w:val="FootnoteText"/>
      </w:pPr>
      <w:r>
        <w:rPr>
          <w:rStyle w:val="FootnoteReference"/>
        </w:rPr>
        <w:footnoteRef/>
      </w:r>
      <w:r>
        <w:t xml:space="preserve"> </w:t>
      </w:r>
      <w:r w:rsidRPr="00265874">
        <w:t xml:space="preserve">Connecting Health and Care for the Nation A Shared Nationwide Interoperability Roadmap. (2015, December 22). Retrieved February 12, 2016, from </w:t>
      </w:r>
      <w:hyperlink r:id="rId5" w:history="1">
        <w:r w:rsidRPr="00C9090A">
          <w:rPr>
            <w:rStyle w:val="Hyperlink"/>
          </w:rPr>
          <w:t>https://www.healthit.gov/sites/default/files/hie-interoperability/nationwide-interoperability-roadmap-final-version-1.0.pdf</w:t>
        </w:r>
      </w:hyperlink>
      <w:r>
        <w:t xml:space="preserve"> </w:t>
      </w:r>
    </w:p>
  </w:footnote>
  <w:footnote w:id="11">
    <w:p w14:paraId="119317B2" w14:textId="77777777" w:rsidR="00AD3A30" w:rsidRDefault="00AD3A30">
      <w:pPr>
        <w:pStyle w:val="FootnoteText"/>
      </w:pPr>
      <w:r>
        <w:rPr>
          <w:rStyle w:val="FootnoteReference"/>
        </w:rPr>
        <w:footnoteRef/>
      </w:r>
      <w:r>
        <w:t xml:space="preserve"> HL7 Care Plan Domain Analysis Model specification retrieved from </w:t>
      </w:r>
      <w:r w:rsidRPr="00BB4DB0">
        <w:t xml:space="preserve">http://wiki.hl7.org/images/1/1d/PCWG_Care_Plan_DAM_Specification_-_Part_1_-_Draft_2015-11-04.pdf </w:t>
      </w:r>
      <w:r>
        <w:t xml:space="preserve"> on December 20, 2015 from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F08A2" w14:textId="77777777" w:rsidR="00AD3A30" w:rsidRDefault="00AD3A30">
    <w:pPr>
      <w:pStyle w:val="Header"/>
    </w:pPr>
    <w:r>
      <w:t>IHE Patient Care Coordination Technical Framework Supplement – Dynamic Care Planning (DCP)</w:t>
    </w:r>
    <w:r>
      <w:br/>
      <w:t>______________________________________________________________________________</w:t>
    </w:r>
  </w:p>
  <w:p w14:paraId="5E6AE6D2" w14:textId="77777777" w:rsidR="00AD3A30" w:rsidRDefault="00AD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090019"/>
    <w:lvl w:ilvl="0">
      <w:start w:val="1"/>
      <w:numFmt w:val="lowerLetter"/>
      <w:lvlText w:val="%1."/>
      <w:lvlJc w:val="left"/>
      <w:pPr>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51653DE"/>
    <w:multiLevelType w:val="hybridMultilevel"/>
    <w:tmpl w:val="4660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50276C"/>
    <w:multiLevelType w:val="hybridMultilevel"/>
    <w:tmpl w:val="096CC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8D4C50"/>
    <w:multiLevelType w:val="hybridMultilevel"/>
    <w:tmpl w:val="C67AF10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73463EC"/>
    <w:multiLevelType w:val="hybridMultilevel"/>
    <w:tmpl w:val="33DCD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90B3D"/>
    <w:multiLevelType w:val="multilevel"/>
    <w:tmpl w:val="7B943E18"/>
    <w:lvl w:ilvl="0">
      <w:start w:val="1"/>
      <w:numFmt w:val="decimal"/>
      <w:lvlText w:val="%1."/>
      <w:lvlJc w:val="left"/>
      <w:pPr>
        <w:tabs>
          <w:tab w:val="num" w:pos="1080"/>
        </w:tabs>
        <w:ind w:left="1080" w:hanging="360"/>
      </w:pPr>
      <w:rPr>
        <w:rFonts w:ascii="Calibri" w:eastAsia="Times New Roman" w:hAnsi="Calibri" w:cs="Times New Roman"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29F12D04"/>
    <w:multiLevelType w:val="hybridMultilevel"/>
    <w:tmpl w:val="69DC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100AA"/>
    <w:multiLevelType w:val="multilevel"/>
    <w:tmpl w:val="D65AC7A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BD77884"/>
    <w:multiLevelType w:val="hybridMultilevel"/>
    <w:tmpl w:val="5E10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B426D"/>
    <w:multiLevelType w:val="hybridMultilevel"/>
    <w:tmpl w:val="2222C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7C7336"/>
    <w:multiLevelType w:val="hybridMultilevel"/>
    <w:tmpl w:val="5A5E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E2AA7"/>
    <w:multiLevelType w:val="multilevel"/>
    <w:tmpl w:val="26CE2958"/>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751FDA"/>
    <w:multiLevelType w:val="hybridMultilevel"/>
    <w:tmpl w:val="461062AC"/>
    <w:lvl w:ilvl="0" w:tplc="0409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0BC3A55"/>
    <w:multiLevelType w:val="multilevel"/>
    <w:tmpl w:val="7B943E18"/>
    <w:numStyleLink w:val="Constraints"/>
  </w:abstractNum>
  <w:abstractNum w:abstractNumId="24" w15:restartNumberingAfterBreak="0">
    <w:nsid w:val="42A025EE"/>
    <w:multiLevelType w:val="hybridMultilevel"/>
    <w:tmpl w:val="DB48E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A52D5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01F4F"/>
    <w:multiLevelType w:val="multilevel"/>
    <w:tmpl w:val="B05AE12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025E5F"/>
    <w:multiLevelType w:val="multilevel"/>
    <w:tmpl w:val="7B943E18"/>
    <w:numStyleLink w:val="Constraints"/>
  </w:abstractNum>
  <w:abstractNum w:abstractNumId="27" w15:restartNumberingAfterBreak="0">
    <w:nsid w:val="4CA92276"/>
    <w:multiLevelType w:val="multilevel"/>
    <w:tmpl w:val="A1C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54BD1DB6"/>
    <w:multiLevelType w:val="multilevel"/>
    <w:tmpl w:val="7B943E18"/>
    <w:numStyleLink w:val="Constraints"/>
  </w:abstractNum>
  <w:abstractNum w:abstractNumId="30" w15:restartNumberingAfterBreak="0">
    <w:nsid w:val="556A1A11"/>
    <w:multiLevelType w:val="hybridMultilevel"/>
    <w:tmpl w:val="449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0700B2"/>
    <w:multiLevelType w:val="multilevel"/>
    <w:tmpl w:val="7B943E18"/>
    <w:numStyleLink w:val="Constraints"/>
  </w:abstractNum>
  <w:abstractNum w:abstractNumId="33"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15:restartNumberingAfterBreak="0">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691DC2"/>
    <w:multiLevelType w:val="hybridMultilevel"/>
    <w:tmpl w:val="A54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10CA8"/>
    <w:multiLevelType w:val="hybridMultilevel"/>
    <w:tmpl w:val="66740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ascii="Calibri" w:eastAsia="Times New Roman" w:hAnsi="Calibri" w:cs="Times New Roman"/>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0"/>
  </w:num>
  <w:num w:numId="12">
    <w:abstractNumId w:val="37"/>
  </w:num>
  <w:num w:numId="13">
    <w:abstractNumId w:val="26"/>
  </w:num>
  <w:num w:numId="14">
    <w:abstractNumId w:val="23"/>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5">
    <w:abstractNumId w:val="28"/>
  </w:num>
  <w:num w:numId="16">
    <w:abstractNumId w:val="33"/>
  </w:num>
  <w:num w:numId="17">
    <w:abstractNumId w:val="34"/>
  </w:num>
  <w:num w:numId="18">
    <w:abstractNumId w:val="31"/>
  </w:num>
  <w:num w:numId="19">
    <w:abstractNumId w:val="31"/>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num>
  <w:num w:numId="23">
    <w:abstractNumId w:val="12"/>
  </w:num>
  <w:num w:numId="24">
    <w:abstractNumId w:val="32"/>
  </w:num>
  <w:num w:numId="25">
    <w:abstractNumId w:val="14"/>
  </w:num>
  <w:num w:numId="26">
    <w:abstractNumId w:val="29"/>
  </w:num>
  <w:num w:numId="27">
    <w:abstractNumId w:val="17"/>
  </w:num>
  <w:num w:numId="28">
    <w:abstractNumId w:val="15"/>
  </w:num>
  <w:num w:numId="29">
    <w:abstractNumId w:val="13"/>
  </w:num>
  <w:num w:numId="30">
    <w:abstractNumId w:val="35"/>
  </w:num>
  <w:num w:numId="31">
    <w:abstractNumId w:val="18"/>
  </w:num>
  <w:num w:numId="32">
    <w:abstractNumId w:val="20"/>
  </w:num>
  <w:num w:numId="33">
    <w:abstractNumId w:val="27"/>
  </w:num>
  <w:num w:numId="34">
    <w:abstractNumId w:val="11"/>
  </w:num>
  <w:num w:numId="35">
    <w:abstractNumId w:val="30"/>
  </w:num>
  <w:num w:numId="36">
    <w:abstractNumId w:val="16"/>
  </w:num>
  <w:num w:numId="37">
    <w:abstractNumId w:val="22"/>
  </w:num>
  <w:num w:numId="38">
    <w:abstractNumId w:val="36"/>
  </w:num>
  <w:num w:numId="39">
    <w:abstractNumId w:val="34"/>
  </w:num>
  <w:num w:numId="40">
    <w:abstractNumId w:val="25"/>
  </w:num>
  <w:num w:numId="41">
    <w:abstractNumId w:val="34"/>
  </w:num>
  <w:num w:numId="42">
    <w:abstractNumId w:val="34"/>
  </w:num>
  <w:num w:numId="43">
    <w:abstractNumId w:val="21"/>
  </w:num>
  <w:num w:numId="44">
    <w:abstractNumId w:val="34"/>
  </w:num>
  <w:num w:numId="45">
    <w:abstractNumId w:val="3"/>
    <w:lvlOverride w:ilvl="0">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Jungers">
    <w15:presenceInfo w15:providerId="Windows Live" w15:userId="fa5bc65c546c9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doNotDisplayPageBoundarie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CA" w:vendorID="64" w:dllVersion="131078"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0D69"/>
    <w:rsid w:val="000030DD"/>
    <w:rsid w:val="000037ED"/>
    <w:rsid w:val="000063D2"/>
    <w:rsid w:val="00010625"/>
    <w:rsid w:val="000121FB"/>
    <w:rsid w:val="000125FF"/>
    <w:rsid w:val="000158A8"/>
    <w:rsid w:val="00017E09"/>
    <w:rsid w:val="000231FB"/>
    <w:rsid w:val="00024BCD"/>
    <w:rsid w:val="0002785C"/>
    <w:rsid w:val="00030AE0"/>
    <w:rsid w:val="00034E50"/>
    <w:rsid w:val="00035F86"/>
    <w:rsid w:val="00036347"/>
    <w:rsid w:val="0004057D"/>
    <w:rsid w:val="00040A2D"/>
    <w:rsid w:val="0004144C"/>
    <w:rsid w:val="00041D46"/>
    <w:rsid w:val="00043BC9"/>
    <w:rsid w:val="00044F4F"/>
    <w:rsid w:val="000470A5"/>
    <w:rsid w:val="000514E1"/>
    <w:rsid w:val="00051DB3"/>
    <w:rsid w:val="0005577A"/>
    <w:rsid w:val="000574FD"/>
    <w:rsid w:val="00060D78"/>
    <w:rsid w:val="00061D1A"/>
    <w:rsid w:val="000622EE"/>
    <w:rsid w:val="0006444D"/>
    <w:rsid w:val="00065B85"/>
    <w:rsid w:val="000673EF"/>
    <w:rsid w:val="0006742B"/>
    <w:rsid w:val="00070847"/>
    <w:rsid w:val="000717A7"/>
    <w:rsid w:val="00071B0C"/>
    <w:rsid w:val="00074201"/>
    <w:rsid w:val="0007719E"/>
    <w:rsid w:val="00077324"/>
    <w:rsid w:val="00077EA0"/>
    <w:rsid w:val="000807AC"/>
    <w:rsid w:val="00082F2B"/>
    <w:rsid w:val="00084252"/>
    <w:rsid w:val="00084BF0"/>
    <w:rsid w:val="0008583F"/>
    <w:rsid w:val="00087187"/>
    <w:rsid w:val="00091131"/>
    <w:rsid w:val="00091ECC"/>
    <w:rsid w:val="00093F2C"/>
    <w:rsid w:val="00094061"/>
    <w:rsid w:val="00096DA5"/>
    <w:rsid w:val="000A3E21"/>
    <w:rsid w:val="000B0E1E"/>
    <w:rsid w:val="000B30FF"/>
    <w:rsid w:val="000B49AF"/>
    <w:rsid w:val="000B699D"/>
    <w:rsid w:val="000C3556"/>
    <w:rsid w:val="000C5467"/>
    <w:rsid w:val="000D2487"/>
    <w:rsid w:val="000D6321"/>
    <w:rsid w:val="000D6F01"/>
    <w:rsid w:val="000D711C"/>
    <w:rsid w:val="000E0B51"/>
    <w:rsid w:val="000E0C71"/>
    <w:rsid w:val="000E1CDD"/>
    <w:rsid w:val="000E1F9A"/>
    <w:rsid w:val="000E3338"/>
    <w:rsid w:val="000F0048"/>
    <w:rsid w:val="000F13F5"/>
    <w:rsid w:val="000F40E1"/>
    <w:rsid w:val="000F5BBB"/>
    <w:rsid w:val="000F613A"/>
    <w:rsid w:val="000F6D26"/>
    <w:rsid w:val="000F6DB4"/>
    <w:rsid w:val="001049AA"/>
    <w:rsid w:val="00104BE6"/>
    <w:rsid w:val="001055CB"/>
    <w:rsid w:val="001073CE"/>
    <w:rsid w:val="001115F5"/>
    <w:rsid w:val="00111C67"/>
    <w:rsid w:val="00111CBC"/>
    <w:rsid w:val="001134EB"/>
    <w:rsid w:val="00114040"/>
    <w:rsid w:val="00115142"/>
    <w:rsid w:val="001157BF"/>
    <w:rsid w:val="00115A0F"/>
    <w:rsid w:val="00116999"/>
    <w:rsid w:val="00117DD7"/>
    <w:rsid w:val="00123FD5"/>
    <w:rsid w:val="001253AA"/>
    <w:rsid w:val="00125F42"/>
    <w:rsid w:val="001263B9"/>
    <w:rsid w:val="00126A38"/>
    <w:rsid w:val="001277AA"/>
    <w:rsid w:val="00130468"/>
    <w:rsid w:val="00135C11"/>
    <w:rsid w:val="0014275F"/>
    <w:rsid w:val="001439BB"/>
    <w:rsid w:val="001453CC"/>
    <w:rsid w:val="00147187"/>
    <w:rsid w:val="00147A61"/>
    <w:rsid w:val="00147F29"/>
    <w:rsid w:val="00150B3C"/>
    <w:rsid w:val="00154B7B"/>
    <w:rsid w:val="001558DD"/>
    <w:rsid w:val="00155F14"/>
    <w:rsid w:val="001579E7"/>
    <w:rsid w:val="001606A7"/>
    <w:rsid w:val="001622E4"/>
    <w:rsid w:val="0016430B"/>
    <w:rsid w:val="0016666C"/>
    <w:rsid w:val="00167B95"/>
    <w:rsid w:val="00167DB7"/>
    <w:rsid w:val="0017099F"/>
    <w:rsid w:val="00170ED0"/>
    <w:rsid w:val="001738F4"/>
    <w:rsid w:val="00174216"/>
    <w:rsid w:val="0017698E"/>
    <w:rsid w:val="00181ABC"/>
    <w:rsid w:val="001854E3"/>
    <w:rsid w:val="00185D6B"/>
    <w:rsid w:val="00186DAB"/>
    <w:rsid w:val="00187E92"/>
    <w:rsid w:val="00191F2A"/>
    <w:rsid w:val="0019328E"/>
    <w:rsid w:val="001946F4"/>
    <w:rsid w:val="00194E2D"/>
    <w:rsid w:val="00197A62"/>
    <w:rsid w:val="001A108D"/>
    <w:rsid w:val="001A3F2B"/>
    <w:rsid w:val="001A5528"/>
    <w:rsid w:val="001A6676"/>
    <w:rsid w:val="001A7247"/>
    <w:rsid w:val="001A7C4C"/>
    <w:rsid w:val="001B2B50"/>
    <w:rsid w:val="001B463C"/>
    <w:rsid w:val="001C3E70"/>
    <w:rsid w:val="001D0E6D"/>
    <w:rsid w:val="001D1619"/>
    <w:rsid w:val="001D640F"/>
    <w:rsid w:val="001D6BB3"/>
    <w:rsid w:val="001E0D62"/>
    <w:rsid w:val="001E127E"/>
    <w:rsid w:val="001E206E"/>
    <w:rsid w:val="001E615F"/>
    <w:rsid w:val="001E62C3"/>
    <w:rsid w:val="001E69C8"/>
    <w:rsid w:val="001E6ADA"/>
    <w:rsid w:val="001F106D"/>
    <w:rsid w:val="001F12BD"/>
    <w:rsid w:val="001F2CF8"/>
    <w:rsid w:val="001F2FB8"/>
    <w:rsid w:val="001F6755"/>
    <w:rsid w:val="001F68C9"/>
    <w:rsid w:val="001F787E"/>
    <w:rsid w:val="001F7A35"/>
    <w:rsid w:val="00202AC6"/>
    <w:rsid w:val="002040DD"/>
    <w:rsid w:val="0020453A"/>
    <w:rsid w:val="00204D6E"/>
    <w:rsid w:val="00205AB3"/>
    <w:rsid w:val="00205ADD"/>
    <w:rsid w:val="00207571"/>
    <w:rsid w:val="00207816"/>
    <w:rsid w:val="00207868"/>
    <w:rsid w:val="002173E6"/>
    <w:rsid w:val="00220A52"/>
    <w:rsid w:val="00221AC2"/>
    <w:rsid w:val="0022261E"/>
    <w:rsid w:val="0022352C"/>
    <w:rsid w:val="002317DB"/>
    <w:rsid w:val="0023203E"/>
    <w:rsid w:val="002322FF"/>
    <w:rsid w:val="00234BE4"/>
    <w:rsid w:val="00235F1F"/>
    <w:rsid w:val="0023732B"/>
    <w:rsid w:val="002379D2"/>
    <w:rsid w:val="0024140B"/>
    <w:rsid w:val="00244AA5"/>
    <w:rsid w:val="00246657"/>
    <w:rsid w:val="002467D0"/>
    <w:rsid w:val="00250A37"/>
    <w:rsid w:val="00252EC3"/>
    <w:rsid w:val="00255462"/>
    <w:rsid w:val="00255821"/>
    <w:rsid w:val="00256665"/>
    <w:rsid w:val="00260AA1"/>
    <w:rsid w:val="002623D3"/>
    <w:rsid w:val="002656DB"/>
    <w:rsid w:val="00265874"/>
    <w:rsid w:val="002670D2"/>
    <w:rsid w:val="00267883"/>
    <w:rsid w:val="00270D8B"/>
    <w:rsid w:val="00270EBB"/>
    <w:rsid w:val="002711CC"/>
    <w:rsid w:val="00272440"/>
    <w:rsid w:val="00274982"/>
    <w:rsid w:val="002756A6"/>
    <w:rsid w:val="002833B3"/>
    <w:rsid w:val="0028363B"/>
    <w:rsid w:val="00286433"/>
    <w:rsid w:val="002869E8"/>
    <w:rsid w:val="002877A9"/>
    <w:rsid w:val="00291725"/>
    <w:rsid w:val="00293CF1"/>
    <w:rsid w:val="00294C25"/>
    <w:rsid w:val="002A4C2E"/>
    <w:rsid w:val="002A5FC3"/>
    <w:rsid w:val="002B4844"/>
    <w:rsid w:val="002C71BA"/>
    <w:rsid w:val="002C7A47"/>
    <w:rsid w:val="002D050E"/>
    <w:rsid w:val="002D2B78"/>
    <w:rsid w:val="002D3CD7"/>
    <w:rsid w:val="002D5B69"/>
    <w:rsid w:val="002E042F"/>
    <w:rsid w:val="002E0B4E"/>
    <w:rsid w:val="002E22E2"/>
    <w:rsid w:val="002E4412"/>
    <w:rsid w:val="002E59BD"/>
    <w:rsid w:val="002F051F"/>
    <w:rsid w:val="002F076A"/>
    <w:rsid w:val="002F2910"/>
    <w:rsid w:val="00303E20"/>
    <w:rsid w:val="003045B6"/>
    <w:rsid w:val="00310FBE"/>
    <w:rsid w:val="00314713"/>
    <w:rsid w:val="00316247"/>
    <w:rsid w:val="00316AAE"/>
    <w:rsid w:val="0032060B"/>
    <w:rsid w:val="00323461"/>
    <w:rsid w:val="00324356"/>
    <w:rsid w:val="0032600B"/>
    <w:rsid w:val="003275D7"/>
    <w:rsid w:val="00332763"/>
    <w:rsid w:val="00332807"/>
    <w:rsid w:val="00333152"/>
    <w:rsid w:val="00335554"/>
    <w:rsid w:val="003375BB"/>
    <w:rsid w:val="00340176"/>
    <w:rsid w:val="003432DC"/>
    <w:rsid w:val="00346314"/>
    <w:rsid w:val="00346BB8"/>
    <w:rsid w:val="00347F6D"/>
    <w:rsid w:val="00352784"/>
    <w:rsid w:val="00355623"/>
    <w:rsid w:val="003577C8"/>
    <w:rsid w:val="003579DA"/>
    <w:rsid w:val="003601D3"/>
    <w:rsid w:val="003602DC"/>
    <w:rsid w:val="003609D9"/>
    <w:rsid w:val="00361F12"/>
    <w:rsid w:val="00363069"/>
    <w:rsid w:val="0036381E"/>
    <w:rsid w:val="00363FFF"/>
    <w:rsid w:val="003651D9"/>
    <w:rsid w:val="00370B52"/>
    <w:rsid w:val="0037366E"/>
    <w:rsid w:val="00374B3E"/>
    <w:rsid w:val="00376ED8"/>
    <w:rsid w:val="003823BD"/>
    <w:rsid w:val="0038429E"/>
    <w:rsid w:val="00386D80"/>
    <w:rsid w:val="003871B5"/>
    <w:rsid w:val="00387A27"/>
    <w:rsid w:val="00391D83"/>
    <w:rsid w:val="003921A0"/>
    <w:rsid w:val="003A09FE"/>
    <w:rsid w:val="003A2537"/>
    <w:rsid w:val="003A7E10"/>
    <w:rsid w:val="003B2A2B"/>
    <w:rsid w:val="003B40CC"/>
    <w:rsid w:val="003B70A2"/>
    <w:rsid w:val="003C3AD6"/>
    <w:rsid w:val="003C51F4"/>
    <w:rsid w:val="003D0D7B"/>
    <w:rsid w:val="003D19E0"/>
    <w:rsid w:val="003D24EE"/>
    <w:rsid w:val="003D5A68"/>
    <w:rsid w:val="003D676A"/>
    <w:rsid w:val="003D724A"/>
    <w:rsid w:val="003D7ECC"/>
    <w:rsid w:val="003E0430"/>
    <w:rsid w:val="003E27F0"/>
    <w:rsid w:val="003E2AA2"/>
    <w:rsid w:val="003E2BC5"/>
    <w:rsid w:val="003E3D4A"/>
    <w:rsid w:val="003E5C68"/>
    <w:rsid w:val="003F0805"/>
    <w:rsid w:val="003F252B"/>
    <w:rsid w:val="003F28C9"/>
    <w:rsid w:val="003F2A72"/>
    <w:rsid w:val="003F3E4A"/>
    <w:rsid w:val="003F4BC3"/>
    <w:rsid w:val="003F58C5"/>
    <w:rsid w:val="003F7141"/>
    <w:rsid w:val="00400459"/>
    <w:rsid w:val="00403EB2"/>
    <w:rsid w:val="004046B6"/>
    <w:rsid w:val="004070FB"/>
    <w:rsid w:val="00410D6B"/>
    <w:rsid w:val="00412649"/>
    <w:rsid w:val="00415432"/>
    <w:rsid w:val="00417A70"/>
    <w:rsid w:val="004225C9"/>
    <w:rsid w:val="00426B61"/>
    <w:rsid w:val="0043291F"/>
    <w:rsid w:val="0043514A"/>
    <w:rsid w:val="00436599"/>
    <w:rsid w:val="004424C6"/>
    <w:rsid w:val="0044310A"/>
    <w:rsid w:val="00444100"/>
    <w:rsid w:val="00444CFC"/>
    <w:rsid w:val="00445D2F"/>
    <w:rsid w:val="00446695"/>
    <w:rsid w:val="00447451"/>
    <w:rsid w:val="004541CC"/>
    <w:rsid w:val="00457DDC"/>
    <w:rsid w:val="00461A12"/>
    <w:rsid w:val="004651FC"/>
    <w:rsid w:val="00466D60"/>
    <w:rsid w:val="00467CEA"/>
    <w:rsid w:val="00470C9B"/>
    <w:rsid w:val="00472402"/>
    <w:rsid w:val="00472ABA"/>
    <w:rsid w:val="00474113"/>
    <w:rsid w:val="004809A3"/>
    <w:rsid w:val="004818E8"/>
    <w:rsid w:val="00482D1D"/>
    <w:rsid w:val="00482DC2"/>
    <w:rsid w:val="00483A94"/>
    <w:rsid w:val="00483C1C"/>
    <w:rsid w:val="004845CE"/>
    <w:rsid w:val="00485779"/>
    <w:rsid w:val="00487FFC"/>
    <w:rsid w:val="00492541"/>
    <w:rsid w:val="00494ECB"/>
    <w:rsid w:val="0049682F"/>
    <w:rsid w:val="004A2E11"/>
    <w:rsid w:val="004A3208"/>
    <w:rsid w:val="004A362F"/>
    <w:rsid w:val="004A7D5B"/>
    <w:rsid w:val="004B0BD9"/>
    <w:rsid w:val="004B387F"/>
    <w:rsid w:val="004B4EF3"/>
    <w:rsid w:val="004B575B"/>
    <w:rsid w:val="004B576F"/>
    <w:rsid w:val="004B7094"/>
    <w:rsid w:val="004C10B4"/>
    <w:rsid w:val="004C6765"/>
    <w:rsid w:val="004C7427"/>
    <w:rsid w:val="004C7B88"/>
    <w:rsid w:val="004D575E"/>
    <w:rsid w:val="004D68CC"/>
    <w:rsid w:val="004D69C3"/>
    <w:rsid w:val="004D6C45"/>
    <w:rsid w:val="004E05BD"/>
    <w:rsid w:val="004E10CA"/>
    <w:rsid w:val="004E47F1"/>
    <w:rsid w:val="004F0FE3"/>
    <w:rsid w:val="004F1713"/>
    <w:rsid w:val="004F1B94"/>
    <w:rsid w:val="004F5211"/>
    <w:rsid w:val="004F6A97"/>
    <w:rsid w:val="004F742C"/>
    <w:rsid w:val="004F7C05"/>
    <w:rsid w:val="00503AE1"/>
    <w:rsid w:val="0050674C"/>
    <w:rsid w:val="00506C22"/>
    <w:rsid w:val="00506FC3"/>
    <w:rsid w:val="00510062"/>
    <w:rsid w:val="00510E28"/>
    <w:rsid w:val="005112E3"/>
    <w:rsid w:val="00513057"/>
    <w:rsid w:val="005169B0"/>
    <w:rsid w:val="00516D6D"/>
    <w:rsid w:val="00521ABB"/>
    <w:rsid w:val="00522681"/>
    <w:rsid w:val="00522F40"/>
    <w:rsid w:val="00523C5F"/>
    <w:rsid w:val="005270A7"/>
    <w:rsid w:val="0053128C"/>
    <w:rsid w:val="005339EE"/>
    <w:rsid w:val="005360E4"/>
    <w:rsid w:val="005376C1"/>
    <w:rsid w:val="00537BB7"/>
    <w:rsid w:val="005410F9"/>
    <w:rsid w:val="005416D9"/>
    <w:rsid w:val="00543FFB"/>
    <w:rsid w:val="0054524C"/>
    <w:rsid w:val="00552563"/>
    <w:rsid w:val="0055394B"/>
    <w:rsid w:val="0055699A"/>
    <w:rsid w:val="00556E6C"/>
    <w:rsid w:val="005629FE"/>
    <w:rsid w:val="005672A9"/>
    <w:rsid w:val="00570B52"/>
    <w:rsid w:val="005719CE"/>
    <w:rsid w:val="00572031"/>
    <w:rsid w:val="00573102"/>
    <w:rsid w:val="0057489B"/>
    <w:rsid w:val="00575F94"/>
    <w:rsid w:val="00581165"/>
    <w:rsid w:val="00581829"/>
    <w:rsid w:val="00584AD0"/>
    <w:rsid w:val="00585DA2"/>
    <w:rsid w:val="005942AE"/>
    <w:rsid w:val="00594882"/>
    <w:rsid w:val="00596000"/>
    <w:rsid w:val="00597BF5"/>
    <w:rsid w:val="00597DB2"/>
    <w:rsid w:val="005A0264"/>
    <w:rsid w:val="005A2271"/>
    <w:rsid w:val="005A42EE"/>
    <w:rsid w:val="005B164F"/>
    <w:rsid w:val="005B50DD"/>
    <w:rsid w:val="005B5C92"/>
    <w:rsid w:val="005B72F3"/>
    <w:rsid w:val="005B7BFB"/>
    <w:rsid w:val="005C066F"/>
    <w:rsid w:val="005C50BF"/>
    <w:rsid w:val="005C5E28"/>
    <w:rsid w:val="005D06CF"/>
    <w:rsid w:val="005D11E8"/>
    <w:rsid w:val="005D1F91"/>
    <w:rsid w:val="005D5546"/>
    <w:rsid w:val="005D5891"/>
    <w:rsid w:val="005D6104"/>
    <w:rsid w:val="005D6176"/>
    <w:rsid w:val="005D7F75"/>
    <w:rsid w:val="005E672C"/>
    <w:rsid w:val="005F0063"/>
    <w:rsid w:val="005F2045"/>
    <w:rsid w:val="005F21E7"/>
    <w:rsid w:val="005F38FE"/>
    <w:rsid w:val="005F3FB5"/>
    <w:rsid w:val="005F4C3E"/>
    <w:rsid w:val="00600EC6"/>
    <w:rsid w:val="006014F8"/>
    <w:rsid w:val="00602956"/>
    <w:rsid w:val="00603ED5"/>
    <w:rsid w:val="00604F10"/>
    <w:rsid w:val="00607529"/>
    <w:rsid w:val="006106AB"/>
    <w:rsid w:val="006107EC"/>
    <w:rsid w:val="006116E2"/>
    <w:rsid w:val="00613604"/>
    <w:rsid w:val="00613C53"/>
    <w:rsid w:val="00614038"/>
    <w:rsid w:val="006229C8"/>
    <w:rsid w:val="00622D31"/>
    <w:rsid w:val="00622D42"/>
    <w:rsid w:val="00623074"/>
    <w:rsid w:val="0062383A"/>
    <w:rsid w:val="0062438F"/>
    <w:rsid w:val="00625D23"/>
    <w:rsid w:val="006263EA"/>
    <w:rsid w:val="006270A3"/>
    <w:rsid w:val="00630F33"/>
    <w:rsid w:val="00633C3F"/>
    <w:rsid w:val="0063498C"/>
    <w:rsid w:val="006360B8"/>
    <w:rsid w:val="00644FC1"/>
    <w:rsid w:val="006512F0"/>
    <w:rsid w:val="006514EA"/>
    <w:rsid w:val="00656A6B"/>
    <w:rsid w:val="00661912"/>
    <w:rsid w:val="00662893"/>
    <w:rsid w:val="00662BE5"/>
    <w:rsid w:val="00662C1B"/>
    <w:rsid w:val="00663624"/>
    <w:rsid w:val="00663EE4"/>
    <w:rsid w:val="00664E72"/>
    <w:rsid w:val="00665A0A"/>
    <w:rsid w:val="00665D8F"/>
    <w:rsid w:val="00672C39"/>
    <w:rsid w:val="00680648"/>
    <w:rsid w:val="00682040"/>
    <w:rsid w:val="006825E1"/>
    <w:rsid w:val="0068355D"/>
    <w:rsid w:val="00690517"/>
    <w:rsid w:val="00692B37"/>
    <w:rsid w:val="006A18C9"/>
    <w:rsid w:val="006A2A74"/>
    <w:rsid w:val="006A3098"/>
    <w:rsid w:val="006A4160"/>
    <w:rsid w:val="006A670E"/>
    <w:rsid w:val="006A7A2A"/>
    <w:rsid w:val="006B28BB"/>
    <w:rsid w:val="006B5074"/>
    <w:rsid w:val="006B7354"/>
    <w:rsid w:val="006B74A3"/>
    <w:rsid w:val="006B7ABF"/>
    <w:rsid w:val="006C1E22"/>
    <w:rsid w:val="006C242B"/>
    <w:rsid w:val="006C2C14"/>
    <w:rsid w:val="006C371A"/>
    <w:rsid w:val="006C7E2C"/>
    <w:rsid w:val="006D163E"/>
    <w:rsid w:val="006D27ED"/>
    <w:rsid w:val="006D4881"/>
    <w:rsid w:val="006D768F"/>
    <w:rsid w:val="006E10C4"/>
    <w:rsid w:val="006E163F"/>
    <w:rsid w:val="006E5767"/>
    <w:rsid w:val="006F1780"/>
    <w:rsid w:val="006F5D7E"/>
    <w:rsid w:val="00701B3A"/>
    <w:rsid w:val="0070762D"/>
    <w:rsid w:val="00710B63"/>
    <w:rsid w:val="00712AE6"/>
    <w:rsid w:val="0071309E"/>
    <w:rsid w:val="007174BB"/>
    <w:rsid w:val="00720288"/>
    <w:rsid w:val="00723DAF"/>
    <w:rsid w:val="007251A4"/>
    <w:rsid w:val="007270F3"/>
    <w:rsid w:val="00727577"/>
    <w:rsid w:val="00730E16"/>
    <w:rsid w:val="007337B8"/>
    <w:rsid w:val="007377E7"/>
    <w:rsid w:val="007400C4"/>
    <w:rsid w:val="00740B86"/>
    <w:rsid w:val="00742EA4"/>
    <w:rsid w:val="00743BC3"/>
    <w:rsid w:val="00746A3D"/>
    <w:rsid w:val="00747676"/>
    <w:rsid w:val="007479B6"/>
    <w:rsid w:val="00747E7C"/>
    <w:rsid w:val="007516E6"/>
    <w:rsid w:val="00752F7E"/>
    <w:rsid w:val="00755715"/>
    <w:rsid w:val="00761469"/>
    <w:rsid w:val="007622A9"/>
    <w:rsid w:val="00762B0C"/>
    <w:rsid w:val="00767053"/>
    <w:rsid w:val="00774B6B"/>
    <w:rsid w:val="007751BB"/>
    <w:rsid w:val="007773C8"/>
    <w:rsid w:val="0078063E"/>
    <w:rsid w:val="007815AF"/>
    <w:rsid w:val="007824BF"/>
    <w:rsid w:val="0078454E"/>
    <w:rsid w:val="007866A1"/>
    <w:rsid w:val="0078781A"/>
    <w:rsid w:val="00787B2D"/>
    <w:rsid w:val="007922ED"/>
    <w:rsid w:val="007A029D"/>
    <w:rsid w:val="007A080F"/>
    <w:rsid w:val="007A0B00"/>
    <w:rsid w:val="007A51E3"/>
    <w:rsid w:val="007A5635"/>
    <w:rsid w:val="007A676E"/>
    <w:rsid w:val="007A7BF7"/>
    <w:rsid w:val="007B331F"/>
    <w:rsid w:val="007B44B7"/>
    <w:rsid w:val="007B64E0"/>
    <w:rsid w:val="007B6C78"/>
    <w:rsid w:val="007B71E7"/>
    <w:rsid w:val="007C1AAC"/>
    <w:rsid w:val="007C2FDD"/>
    <w:rsid w:val="007C3E9A"/>
    <w:rsid w:val="007C43DB"/>
    <w:rsid w:val="007C5673"/>
    <w:rsid w:val="007D1847"/>
    <w:rsid w:val="007D1C65"/>
    <w:rsid w:val="007D3C15"/>
    <w:rsid w:val="007D3FD3"/>
    <w:rsid w:val="007D500B"/>
    <w:rsid w:val="007D724B"/>
    <w:rsid w:val="007E0C0D"/>
    <w:rsid w:val="007E1D39"/>
    <w:rsid w:val="007E5B51"/>
    <w:rsid w:val="007F771A"/>
    <w:rsid w:val="007F7801"/>
    <w:rsid w:val="00802F29"/>
    <w:rsid w:val="00803E2D"/>
    <w:rsid w:val="008044D0"/>
    <w:rsid w:val="008067DF"/>
    <w:rsid w:val="00806E6D"/>
    <w:rsid w:val="0081222E"/>
    <w:rsid w:val="0081320A"/>
    <w:rsid w:val="00815E51"/>
    <w:rsid w:val="00816FC9"/>
    <w:rsid w:val="008249A2"/>
    <w:rsid w:val="00825642"/>
    <w:rsid w:val="008301C7"/>
    <w:rsid w:val="00830E0E"/>
    <w:rsid w:val="00831FF5"/>
    <w:rsid w:val="008322D3"/>
    <w:rsid w:val="00833045"/>
    <w:rsid w:val="008341AE"/>
    <w:rsid w:val="00834DF7"/>
    <w:rsid w:val="008358E5"/>
    <w:rsid w:val="00836F8A"/>
    <w:rsid w:val="008413B1"/>
    <w:rsid w:val="00841623"/>
    <w:rsid w:val="00841D11"/>
    <w:rsid w:val="00843B52"/>
    <w:rsid w:val="008452AF"/>
    <w:rsid w:val="0084683E"/>
    <w:rsid w:val="0084770A"/>
    <w:rsid w:val="00855EDF"/>
    <w:rsid w:val="008608EF"/>
    <w:rsid w:val="008616CB"/>
    <w:rsid w:val="008618A4"/>
    <w:rsid w:val="0086298C"/>
    <w:rsid w:val="0086353F"/>
    <w:rsid w:val="00863C8B"/>
    <w:rsid w:val="00865616"/>
    <w:rsid w:val="00865DF9"/>
    <w:rsid w:val="00866192"/>
    <w:rsid w:val="00870306"/>
    <w:rsid w:val="00870FB2"/>
    <w:rsid w:val="00871613"/>
    <w:rsid w:val="008729FF"/>
    <w:rsid w:val="00875076"/>
    <w:rsid w:val="00875BFD"/>
    <w:rsid w:val="00883D4F"/>
    <w:rsid w:val="00884925"/>
    <w:rsid w:val="00885ABD"/>
    <w:rsid w:val="00887DE4"/>
    <w:rsid w:val="00887E40"/>
    <w:rsid w:val="00887EBF"/>
    <w:rsid w:val="00890A8E"/>
    <w:rsid w:val="00895F23"/>
    <w:rsid w:val="008A2073"/>
    <w:rsid w:val="008A29C2"/>
    <w:rsid w:val="008A372B"/>
    <w:rsid w:val="008A3FD2"/>
    <w:rsid w:val="008A5F94"/>
    <w:rsid w:val="008A73E1"/>
    <w:rsid w:val="008B1661"/>
    <w:rsid w:val="008B53CB"/>
    <w:rsid w:val="008B5D7E"/>
    <w:rsid w:val="008B620B"/>
    <w:rsid w:val="008B6391"/>
    <w:rsid w:val="008C1766"/>
    <w:rsid w:val="008C2FE8"/>
    <w:rsid w:val="008C42CC"/>
    <w:rsid w:val="008C57EC"/>
    <w:rsid w:val="008C768F"/>
    <w:rsid w:val="008C77AE"/>
    <w:rsid w:val="008D052D"/>
    <w:rsid w:val="008D0BA0"/>
    <w:rsid w:val="008D17FF"/>
    <w:rsid w:val="008D4085"/>
    <w:rsid w:val="008D45BC"/>
    <w:rsid w:val="008D4A4F"/>
    <w:rsid w:val="008D4E48"/>
    <w:rsid w:val="008D6D5E"/>
    <w:rsid w:val="008D7044"/>
    <w:rsid w:val="008D7620"/>
    <w:rsid w:val="008D7642"/>
    <w:rsid w:val="008E0275"/>
    <w:rsid w:val="008E033F"/>
    <w:rsid w:val="008E2B5E"/>
    <w:rsid w:val="008E3F6C"/>
    <w:rsid w:val="008E441F"/>
    <w:rsid w:val="008E4F58"/>
    <w:rsid w:val="008E7997"/>
    <w:rsid w:val="008F06F1"/>
    <w:rsid w:val="008F347B"/>
    <w:rsid w:val="008F67B9"/>
    <w:rsid w:val="008F78D2"/>
    <w:rsid w:val="009013A1"/>
    <w:rsid w:val="009022A0"/>
    <w:rsid w:val="009061A2"/>
    <w:rsid w:val="00907134"/>
    <w:rsid w:val="00910E03"/>
    <w:rsid w:val="00921B52"/>
    <w:rsid w:val="00924A7A"/>
    <w:rsid w:val="00924E49"/>
    <w:rsid w:val="009268F6"/>
    <w:rsid w:val="00933C9A"/>
    <w:rsid w:val="00934715"/>
    <w:rsid w:val="00934984"/>
    <w:rsid w:val="00934D96"/>
    <w:rsid w:val="00937EF1"/>
    <w:rsid w:val="00940008"/>
    <w:rsid w:val="009406A5"/>
    <w:rsid w:val="00940FC7"/>
    <w:rsid w:val="009429FB"/>
    <w:rsid w:val="009471A5"/>
    <w:rsid w:val="00950FF0"/>
    <w:rsid w:val="009516A1"/>
    <w:rsid w:val="0095196C"/>
    <w:rsid w:val="00951F63"/>
    <w:rsid w:val="0095298A"/>
    <w:rsid w:val="00953CFC"/>
    <w:rsid w:val="0095594C"/>
    <w:rsid w:val="00955CD4"/>
    <w:rsid w:val="00956966"/>
    <w:rsid w:val="009612F6"/>
    <w:rsid w:val="009625E5"/>
    <w:rsid w:val="00966AC0"/>
    <w:rsid w:val="00967B49"/>
    <w:rsid w:val="00972760"/>
    <w:rsid w:val="0097434E"/>
    <w:rsid w:val="0097454A"/>
    <w:rsid w:val="00976822"/>
    <w:rsid w:val="009772DD"/>
    <w:rsid w:val="00980103"/>
    <w:rsid w:val="009813A1"/>
    <w:rsid w:val="00981F7D"/>
    <w:rsid w:val="00983131"/>
    <w:rsid w:val="00983C65"/>
    <w:rsid w:val="009843EF"/>
    <w:rsid w:val="009903C2"/>
    <w:rsid w:val="00991226"/>
    <w:rsid w:val="00991D63"/>
    <w:rsid w:val="00993FF5"/>
    <w:rsid w:val="009A1962"/>
    <w:rsid w:val="009A1DEB"/>
    <w:rsid w:val="009B048D"/>
    <w:rsid w:val="009B5102"/>
    <w:rsid w:val="009C10D5"/>
    <w:rsid w:val="009C2AE5"/>
    <w:rsid w:val="009C48F8"/>
    <w:rsid w:val="009C5B12"/>
    <w:rsid w:val="009C6269"/>
    <w:rsid w:val="009C6F21"/>
    <w:rsid w:val="009D0CDF"/>
    <w:rsid w:val="009D107B"/>
    <w:rsid w:val="009D125C"/>
    <w:rsid w:val="009D2A49"/>
    <w:rsid w:val="009D2DD6"/>
    <w:rsid w:val="009D6A32"/>
    <w:rsid w:val="009D701F"/>
    <w:rsid w:val="009E0DC2"/>
    <w:rsid w:val="009E3114"/>
    <w:rsid w:val="009E31E5"/>
    <w:rsid w:val="009E34B7"/>
    <w:rsid w:val="009F3200"/>
    <w:rsid w:val="009F3C44"/>
    <w:rsid w:val="009F5503"/>
    <w:rsid w:val="009F5CF4"/>
    <w:rsid w:val="009F7D0E"/>
    <w:rsid w:val="00A01AEB"/>
    <w:rsid w:val="00A02448"/>
    <w:rsid w:val="00A03166"/>
    <w:rsid w:val="00A045EC"/>
    <w:rsid w:val="00A05A12"/>
    <w:rsid w:val="00A0613F"/>
    <w:rsid w:val="00A10784"/>
    <w:rsid w:val="00A14FBD"/>
    <w:rsid w:val="00A16DCD"/>
    <w:rsid w:val="00A171E5"/>
    <w:rsid w:val="00A174B6"/>
    <w:rsid w:val="00A177D5"/>
    <w:rsid w:val="00A22D81"/>
    <w:rsid w:val="00A232BB"/>
    <w:rsid w:val="00A23689"/>
    <w:rsid w:val="00A2480E"/>
    <w:rsid w:val="00A24DBE"/>
    <w:rsid w:val="00A256B9"/>
    <w:rsid w:val="00A276B2"/>
    <w:rsid w:val="00A30BDA"/>
    <w:rsid w:val="00A30E89"/>
    <w:rsid w:val="00A31CA6"/>
    <w:rsid w:val="00A322F4"/>
    <w:rsid w:val="00A37899"/>
    <w:rsid w:val="00A43E92"/>
    <w:rsid w:val="00A51193"/>
    <w:rsid w:val="00A5423E"/>
    <w:rsid w:val="00A5645C"/>
    <w:rsid w:val="00A6421B"/>
    <w:rsid w:val="00A66E7A"/>
    <w:rsid w:val="00A66F91"/>
    <w:rsid w:val="00A746EB"/>
    <w:rsid w:val="00A765C5"/>
    <w:rsid w:val="00A773A9"/>
    <w:rsid w:val="00A81A19"/>
    <w:rsid w:val="00A81A7C"/>
    <w:rsid w:val="00A84DE6"/>
    <w:rsid w:val="00A852CC"/>
    <w:rsid w:val="00A85861"/>
    <w:rsid w:val="00A860E5"/>
    <w:rsid w:val="00A875FF"/>
    <w:rsid w:val="00A90BD5"/>
    <w:rsid w:val="00A910E1"/>
    <w:rsid w:val="00A91203"/>
    <w:rsid w:val="00A92AD6"/>
    <w:rsid w:val="00A93362"/>
    <w:rsid w:val="00A95DB2"/>
    <w:rsid w:val="00A9751B"/>
    <w:rsid w:val="00A9786E"/>
    <w:rsid w:val="00AA05BE"/>
    <w:rsid w:val="00AA18D4"/>
    <w:rsid w:val="00AA3771"/>
    <w:rsid w:val="00AA684E"/>
    <w:rsid w:val="00AA69C0"/>
    <w:rsid w:val="00AB15A3"/>
    <w:rsid w:val="00AB470D"/>
    <w:rsid w:val="00AC2090"/>
    <w:rsid w:val="00AC2FDB"/>
    <w:rsid w:val="00AC609B"/>
    <w:rsid w:val="00AC7C88"/>
    <w:rsid w:val="00AD069D"/>
    <w:rsid w:val="00AD2AE2"/>
    <w:rsid w:val="00AD3A30"/>
    <w:rsid w:val="00AD3EA6"/>
    <w:rsid w:val="00AD7036"/>
    <w:rsid w:val="00AE1439"/>
    <w:rsid w:val="00AE1990"/>
    <w:rsid w:val="00AE4AED"/>
    <w:rsid w:val="00AE629A"/>
    <w:rsid w:val="00AE7BC1"/>
    <w:rsid w:val="00AF0095"/>
    <w:rsid w:val="00AF472E"/>
    <w:rsid w:val="00AF591F"/>
    <w:rsid w:val="00AF7069"/>
    <w:rsid w:val="00AF7239"/>
    <w:rsid w:val="00B00121"/>
    <w:rsid w:val="00B03C08"/>
    <w:rsid w:val="00B072B1"/>
    <w:rsid w:val="00B10496"/>
    <w:rsid w:val="00B10DCE"/>
    <w:rsid w:val="00B1148B"/>
    <w:rsid w:val="00B15A1D"/>
    <w:rsid w:val="00B15D8F"/>
    <w:rsid w:val="00B15E9B"/>
    <w:rsid w:val="00B22F7D"/>
    <w:rsid w:val="00B24019"/>
    <w:rsid w:val="00B258C5"/>
    <w:rsid w:val="00B275B5"/>
    <w:rsid w:val="00B27F4B"/>
    <w:rsid w:val="00B3238C"/>
    <w:rsid w:val="00B35749"/>
    <w:rsid w:val="00B403E4"/>
    <w:rsid w:val="00B409D2"/>
    <w:rsid w:val="00B43198"/>
    <w:rsid w:val="00B43654"/>
    <w:rsid w:val="00B4445C"/>
    <w:rsid w:val="00B45FA5"/>
    <w:rsid w:val="00B4798B"/>
    <w:rsid w:val="00B47C57"/>
    <w:rsid w:val="00B541EC"/>
    <w:rsid w:val="00B54952"/>
    <w:rsid w:val="00B55350"/>
    <w:rsid w:val="00B55BDE"/>
    <w:rsid w:val="00B57934"/>
    <w:rsid w:val="00B628BD"/>
    <w:rsid w:val="00B63B69"/>
    <w:rsid w:val="00B65E96"/>
    <w:rsid w:val="00B7582C"/>
    <w:rsid w:val="00B759C2"/>
    <w:rsid w:val="00B809FB"/>
    <w:rsid w:val="00B818FD"/>
    <w:rsid w:val="00B82D84"/>
    <w:rsid w:val="00B84D95"/>
    <w:rsid w:val="00B8586D"/>
    <w:rsid w:val="00B87220"/>
    <w:rsid w:val="00B90962"/>
    <w:rsid w:val="00B92651"/>
    <w:rsid w:val="00B92E9F"/>
    <w:rsid w:val="00B92EA1"/>
    <w:rsid w:val="00B9303B"/>
    <w:rsid w:val="00B9308F"/>
    <w:rsid w:val="00B93B01"/>
    <w:rsid w:val="00B94919"/>
    <w:rsid w:val="00B965FD"/>
    <w:rsid w:val="00BA1337"/>
    <w:rsid w:val="00BA1A91"/>
    <w:rsid w:val="00BA437B"/>
    <w:rsid w:val="00BA4A87"/>
    <w:rsid w:val="00BA504D"/>
    <w:rsid w:val="00BA773E"/>
    <w:rsid w:val="00BB09F2"/>
    <w:rsid w:val="00BB13DA"/>
    <w:rsid w:val="00BB22E3"/>
    <w:rsid w:val="00BB4681"/>
    <w:rsid w:val="00BB4DB0"/>
    <w:rsid w:val="00BB62C0"/>
    <w:rsid w:val="00BB65D8"/>
    <w:rsid w:val="00BB6AAC"/>
    <w:rsid w:val="00BB74AF"/>
    <w:rsid w:val="00BB76BC"/>
    <w:rsid w:val="00BC3E9F"/>
    <w:rsid w:val="00BC4147"/>
    <w:rsid w:val="00BC4803"/>
    <w:rsid w:val="00BC6EDE"/>
    <w:rsid w:val="00BC7584"/>
    <w:rsid w:val="00BC7A70"/>
    <w:rsid w:val="00BD2720"/>
    <w:rsid w:val="00BD50E5"/>
    <w:rsid w:val="00BD66AF"/>
    <w:rsid w:val="00BD6767"/>
    <w:rsid w:val="00BE02D0"/>
    <w:rsid w:val="00BE1308"/>
    <w:rsid w:val="00BE39EE"/>
    <w:rsid w:val="00BE5916"/>
    <w:rsid w:val="00BE7EBE"/>
    <w:rsid w:val="00BF2986"/>
    <w:rsid w:val="00C0135D"/>
    <w:rsid w:val="00C015EA"/>
    <w:rsid w:val="00C05CCE"/>
    <w:rsid w:val="00C1037F"/>
    <w:rsid w:val="00C10561"/>
    <w:rsid w:val="00C13FFC"/>
    <w:rsid w:val="00C158E0"/>
    <w:rsid w:val="00C16F09"/>
    <w:rsid w:val="00C20EFF"/>
    <w:rsid w:val="00C250ED"/>
    <w:rsid w:val="00C260B7"/>
    <w:rsid w:val="00C269BA"/>
    <w:rsid w:val="00C269FC"/>
    <w:rsid w:val="00C26E7C"/>
    <w:rsid w:val="00C3192F"/>
    <w:rsid w:val="00C32822"/>
    <w:rsid w:val="00C32901"/>
    <w:rsid w:val="00C33078"/>
    <w:rsid w:val="00C34B51"/>
    <w:rsid w:val="00C3617A"/>
    <w:rsid w:val="00C412AE"/>
    <w:rsid w:val="00C42C6C"/>
    <w:rsid w:val="00C45949"/>
    <w:rsid w:val="00C45E20"/>
    <w:rsid w:val="00C512AA"/>
    <w:rsid w:val="00C536E4"/>
    <w:rsid w:val="00C54E48"/>
    <w:rsid w:val="00C56183"/>
    <w:rsid w:val="00C60F4D"/>
    <w:rsid w:val="00C61586"/>
    <w:rsid w:val="00C62E65"/>
    <w:rsid w:val="00C636C8"/>
    <w:rsid w:val="00C63D7E"/>
    <w:rsid w:val="00C6458D"/>
    <w:rsid w:val="00C6519D"/>
    <w:rsid w:val="00C6772C"/>
    <w:rsid w:val="00C67BA9"/>
    <w:rsid w:val="00C71FDB"/>
    <w:rsid w:val="00C741DD"/>
    <w:rsid w:val="00C75389"/>
    <w:rsid w:val="00C75E6D"/>
    <w:rsid w:val="00C7717D"/>
    <w:rsid w:val="00C80544"/>
    <w:rsid w:val="00C82ED4"/>
    <w:rsid w:val="00C831AA"/>
    <w:rsid w:val="00C838E1"/>
    <w:rsid w:val="00C83F0F"/>
    <w:rsid w:val="00C84EF0"/>
    <w:rsid w:val="00C87071"/>
    <w:rsid w:val="00C91E08"/>
    <w:rsid w:val="00C938EC"/>
    <w:rsid w:val="00C940A2"/>
    <w:rsid w:val="00C946C5"/>
    <w:rsid w:val="00C969FE"/>
    <w:rsid w:val="00CA056A"/>
    <w:rsid w:val="00CA175A"/>
    <w:rsid w:val="00CA4288"/>
    <w:rsid w:val="00CB0D10"/>
    <w:rsid w:val="00CB2334"/>
    <w:rsid w:val="00CB5DBD"/>
    <w:rsid w:val="00CB6758"/>
    <w:rsid w:val="00CC0A62"/>
    <w:rsid w:val="00CC4EA3"/>
    <w:rsid w:val="00CC68D6"/>
    <w:rsid w:val="00CC6D50"/>
    <w:rsid w:val="00CD0A74"/>
    <w:rsid w:val="00CD1326"/>
    <w:rsid w:val="00CD3E1F"/>
    <w:rsid w:val="00CD44D7"/>
    <w:rsid w:val="00CD4D46"/>
    <w:rsid w:val="00CD61EF"/>
    <w:rsid w:val="00CD7D94"/>
    <w:rsid w:val="00CE0AA5"/>
    <w:rsid w:val="00CE45D2"/>
    <w:rsid w:val="00CE4D1E"/>
    <w:rsid w:val="00CE61F2"/>
    <w:rsid w:val="00CE63C0"/>
    <w:rsid w:val="00CF283F"/>
    <w:rsid w:val="00CF508D"/>
    <w:rsid w:val="00D0225B"/>
    <w:rsid w:val="00D04B4D"/>
    <w:rsid w:val="00D05B7C"/>
    <w:rsid w:val="00D07411"/>
    <w:rsid w:val="00D10BFF"/>
    <w:rsid w:val="00D145F4"/>
    <w:rsid w:val="00D17604"/>
    <w:rsid w:val="00D22DE2"/>
    <w:rsid w:val="00D250A2"/>
    <w:rsid w:val="00D26F3F"/>
    <w:rsid w:val="00D34E63"/>
    <w:rsid w:val="00D3503E"/>
    <w:rsid w:val="00D35F24"/>
    <w:rsid w:val="00D3778D"/>
    <w:rsid w:val="00D40905"/>
    <w:rsid w:val="00D422BB"/>
    <w:rsid w:val="00D426C0"/>
    <w:rsid w:val="00D42ED8"/>
    <w:rsid w:val="00D439FF"/>
    <w:rsid w:val="00D51623"/>
    <w:rsid w:val="00D51A38"/>
    <w:rsid w:val="00D51C85"/>
    <w:rsid w:val="00D54088"/>
    <w:rsid w:val="00D54BCF"/>
    <w:rsid w:val="00D558AA"/>
    <w:rsid w:val="00D56315"/>
    <w:rsid w:val="00D5643C"/>
    <w:rsid w:val="00D609FE"/>
    <w:rsid w:val="00D60F27"/>
    <w:rsid w:val="00D62BD7"/>
    <w:rsid w:val="00D62CEC"/>
    <w:rsid w:val="00D6437D"/>
    <w:rsid w:val="00D65BC1"/>
    <w:rsid w:val="00D70E45"/>
    <w:rsid w:val="00D71290"/>
    <w:rsid w:val="00D748B5"/>
    <w:rsid w:val="00D83D6B"/>
    <w:rsid w:val="00D85A7B"/>
    <w:rsid w:val="00D91791"/>
    <w:rsid w:val="00D91815"/>
    <w:rsid w:val="00D97209"/>
    <w:rsid w:val="00DA1854"/>
    <w:rsid w:val="00DA1B2D"/>
    <w:rsid w:val="00DA2E04"/>
    <w:rsid w:val="00DA4086"/>
    <w:rsid w:val="00DA646A"/>
    <w:rsid w:val="00DA698D"/>
    <w:rsid w:val="00DA7715"/>
    <w:rsid w:val="00DA7A7E"/>
    <w:rsid w:val="00DA7FE0"/>
    <w:rsid w:val="00DB186B"/>
    <w:rsid w:val="00DB476F"/>
    <w:rsid w:val="00DB5C1E"/>
    <w:rsid w:val="00DC4A7B"/>
    <w:rsid w:val="00DC5581"/>
    <w:rsid w:val="00DC5891"/>
    <w:rsid w:val="00DC76D8"/>
    <w:rsid w:val="00DD13DB"/>
    <w:rsid w:val="00DD4BA7"/>
    <w:rsid w:val="00DD4D5A"/>
    <w:rsid w:val="00DE0504"/>
    <w:rsid w:val="00DE2B1C"/>
    <w:rsid w:val="00DE3F6C"/>
    <w:rsid w:val="00DE4EE0"/>
    <w:rsid w:val="00DE4F60"/>
    <w:rsid w:val="00DE5F2F"/>
    <w:rsid w:val="00DE644B"/>
    <w:rsid w:val="00DE6D6A"/>
    <w:rsid w:val="00DE7269"/>
    <w:rsid w:val="00DE726C"/>
    <w:rsid w:val="00DE7839"/>
    <w:rsid w:val="00DF057A"/>
    <w:rsid w:val="00DF41E7"/>
    <w:rsid w:val="00DF683C"/>
    <w:rsid w:val="00DF769E"/>
    <w:rsid w:val="00DF7CCA"/>
    <w:rsid w:val="00E007E6"/>
    <w:rsid w:val="00E014B6"/>
    <w:rsid w:val="00E01A95"/>
    <w:rsid w:val="00E01D59"/>
    <w:rsid w:val="00E078B4"/>
    <w:rsid w:val="00E10B94"/>
    <w:rsid w:val="00E115D7"/>
    <w:rsid w:val="00E121ED"/>
    <w:rsid w:val="00E1423C"/>
    <w:rsid w:val="00E1593D"/>
    <w:rsid w:val="00E16D14"/>
    <w:rsid w:val="00E16E42"/>
    <w:rsid w:val="00E20C45"/>
    <w:rsid w:val="00E25761"/>
    <w:rsid w:val="00E30AAF"/>
    <w:rsid w:val="00E349F6"/>
    <w:rsid w:val="00E34F09"/>
    <w:rsid w:val="00E35A01"/>
    <w:rsid w:val="00E35AD6"/>
    <w:rsid w:val="00E35F5B"/>
    <w:rsid w:val="00E36293"/>
    <w:rsid w:val="00E36A9C"/>
    <w:rsid w:val="00E4210F"/>
    <w:rsid w:val="00E451B1"/>
    <w:rsid w:val="00E46BAB"/>
    <w:rsid w:val="00E50AF1"/>
    <w:rsid w:val="00E5183A"/>
    <w:rsid w:val="00E56193"/>
    <w:rsid w:val="00E5672F"/>
    <w:rsid w:val="00E60F58"/>
    <w:rsid w:val="00E61A6A"/>
    <w:rsid w:val="00E61D49"/>
    <w:rsid w:val="00E61FFC"/>
    <w:rsid w:val="00E62094"/>
    <w:rsid w:val="00E640BF"/>
    <w:rsid w:val="00E7532D"/>
    <w:rsid w:val="00E8043B"/>
    <w:rsid w:val="00E8264E"/>
    <w:rsid w:val="00E8338D"/>
    <w:rsid w:val="00E8344E"/>
    <w:rsid w:val="00E83F2D"/>
    <w:rsid w:val="00E84A1F"/>
    <w:rsid w:val="00E8520F"/>
    <w:rsid w:val="00E90AC0"/>
    <w:rsid w:val="00E91C15"/>
    <w:rsid w:val="00E9442A"/>
    <w:rsid w:val="00E962B3"/>
    <w:rsid w:val="00EA481F"/>
    <w:rsid w:val="00EA4EA1"/>
    <w:rsid w:val="00EA7E83"/>
    <w:rsid w:val="00EB71A2"/>
    <w:rsid w:val="00EC098D"/>
    <w:rsid w:val="00EC11E0"/>
    <w:rsid w:val="00EC20F6"/>
    <w:rsid w:val="00EC7367"/>
    <w:rsid w:val="00ED0083"/>
    <w:rsid w:val="00ED3E87"/>
    <w:rsid w:val="00ED4892"/>
    <w:rsid w:val="00ED5269"/>
    <w:rsid w:val="00EE075C"/>
    <w:rsid w:val="00EE114A"/>
    <w:rsid w:val="00EE1C86"/>
    <w:rsid w:val="00EE50EB"/>
    <w:rsid w:val="00EE6CBD"/>
    <w:rsid w:val="00EE7926"/>
    <w:rsid w:val="00EF065F"/>
    <w:rsid w:val="00EF19A5"/>
    <w:rsid w:val="00EF1E77"/>
    <w:rsid w:val="00EF3F52"/>
    <w:rsid w:val="00EF4F16"/>
    <w:rsid w:val="00EF5BD1"/>
    <w:rsid w:val="00EF6962"/>
    <w:rsid w:val="00EF6EAD"/>
    <w:rsid w:val="00F002DD"/>
    <w:rsid w:val="00F034AC"/>
    <w:rsid w:val="00F0472E"/>
    <w:rsid w:val="00F04ABA"/>
    <w:rsid w:val="00F059D8"/>
    <w:rsid w:val="00F059F9"/>
    <w:rsid w:val="00F0650A"/>
    <w:rsid w:val="00F0665F"/>
    <w:rsid w:val="00F071FF"/>
    <w:rsid w:val="00F11910"/>
    <w:rsid w:val="00F146E5"/>
    <w:rsid w:val="00F1527E"/>
    <w:rsid w:val="00F159CF"/>
    <w:rsid w:val="00F17D3B"/>
    <w:rsid w:val="00F214E1"/>
    <w:rsid w:val="00F2262E"/>
    <w:rsid w:val="00F23863"/>
    <w:rsid w:val="00F25751"/>
    <w:rsid w:val="00F2737E"/>
    <w:rsid w:val="00F3060F"/>
    <w:rsid w:val="00F31393"/>
    <w:rsid w:val="00F313A8"/>
    <w:rsid w:val="00F33FD8"/>
    <w:rsid w:val="00F36E0E"/>
    <w:rsid w:val="00F37220"/>
    <w:rsid w:val="00F426B5"/>
    <w:rsid w:val="00F44044"/>
    <w:rsid w:val="00F455EA"/>
    <w:rsid w:val="00F5188B"/>
    <w:rsid w:val="00F573E3"/>
    <w:rsid w:val="00F60F63"/>
    <w:rsid w:val="00F613B0"/>
    <w:rsid w:val="00F6170E"/>
    <w:rsid w:val="00F6224C"/>
    <w:rsid w:val="00F623E5"/>
    <w:rsid w:val="00F6298D"/>
    <w:rsid w:val="00F64792"/>
    <w:rsid w:val="00F669C1"/>
    <w:rsid w:val="00F66C25"/>
    <w:rsid w:val="00F67F32"/>
    <w:rsid w:val="00F70316"/>
    <w:rsid w:val="00F7271D"/>
    <w:rsid w:val="00F7433C"/>
    <w:rsid w:val="00F74FAA"/>
    <w:rsid w:val="00F776A3"/>
    <w:rsid w:val="00F80B3B"/>
    <w:rsid w:val="00F82F74"/>
    <w:rsid w:val="00F846DB"/>
    <w:rsid w:val="00F847E4"/>
    <w:rsid w:val="00F8495F"/>
    <w:rsid w:val="00F8659B"/>
    <w:rsid w:val="00F900F7"/>
    <w:rsid w:val="00F9257D"/>
    <w:rsid w:val="00F9427B"/>
    <w:rsid w:val="00F967B3"/>
    <w:rsid w:val="00FA1B42"/>
    <w:rsid w:val="00FA2A29"/>
    <w:rsid w:val="00FA427F"/>
    <w:rsid w:val="00FA7074"/>
    <w:rsid w:val="00FB66E9"/>
    <w:rsid w:val="00FC24E1"/>
    <w:rsid w:val="00FC278A"/>
    <w:rsid w:val="00FC4CE3"/>
    <w:rsid w:val="00FD11C0"/>
    <w:rsid w:val="00FD2E73"/>
    <w:rsid w:val="00FD3F02"/>
    <w:rsid w:val="00FD6B22"/>
    <w:rsid w:val="00FE5F5C"/>
    <w:rsid w:val="00FE624E"/>
    <w:rsid w:val="00FF11B8"/>
    <w:rsid w:val="00FF2BA5"/>
    <w:rsid w:val="00FF33D1"/>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8BFE"/>
  <w15:chartTrackingRefBased/>
  <w15:docId w15:val="{23D46C85-2333-40EE-9A63-CBFAA413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97DB2"/>
    <w:pPr>
      <w:spacing w:before="120"/>
    </w:pPr>
    <w:rPr>
      <w:sz w:val="24"/>
    </w:rPr>
  </w:style>
  <w:style w:type="paragraph" w:styleId="Heading1">
    <w:name w:val="heading 1"/>
    <w:next w:val="BodyText"/>
    <w:qFormat/>
    <w:rsid w:val="00597DB2"/>
    <w:pPr>
      <w:keepNext/>
      <w:pageBreakBefore/>
      <w:numPr>
        <w:numId w:val="17"/>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qFormat/>
    <w:rsid w:val="00A24DBE"/>
    <w:pPr>
      <w:numPr>
        <w:ilvl w:val="2"/>
      </w:numPr>
      <w:outlineLvl w:val="2"/>
    </w:pPr>
    <w:rPr>
      <w:sz w:val="24"/>
    </w:rPr>
  </w:style>
  <w:style w:type="paragraph" w:styleId="Heading4">
    <w:name w:val="heading 4"/>
    <w:basedOn w:val="Heading3"/>
    <w:next w:val="BodyText"/>
    <w:qFormat/>
    <w:rsid w:val="00597DB2"/>
    <w:pPr>
      <w:numPr>
        <w:ilvl w:val="3"/>
      </w:numPr>
      <w:outlineLvl w:val="3"/>
    </w:pPr>
  </w:style>
  <w:style w:type="paragraph" w:styleId="Heading5">
    <w:name w:val="heading 5"/>
    <w:basedOn w:val="Heading4"/>
    <w:next w:val="BodyText"/>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rPr>
  </w:style>
  <w:style w:type="character" w:customStyle="1" w:styleId="BodyTextChar">
    <w:name w:val="Body Text Char"/>
    <w:link w:val="BodyText"/>
    <w:rsid w:val="00597DB2"/>
    <w:rPr>
      <w:sz w:val="24"/>
    </w:rPr>
  </w:style>
  <w:style w:type="character" w:customStyle="1" w:styleId="Heading2Char">
    <w:name w:val="Heading 2 Char"/>
    <w:link w:val="Heading2"/>
    <w:rsid w:val="004B576F"/>
    <w:rPr>
      <w:rFonts w:ascii="Arial" w:hAnsi="Arial"/>
      <w:b/>
      <w:noProof/>
      <w:kern w:val="28"/>
      <w:sz w:val="28"/>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rPr>
  </w:style>
  <w:style w:type="paragraph" w:customStyle="1" w:styleId="AppendixHeading1">
    <w:name w:val="Appendix Heading 1"/>
    <w:next w:val="BodyText"/>
    <w:rsid w:val="00333152"/>
    <w:pPr>
      <w:pageBreakBefore/>
      <w:tabs>
        <w:tab w:val="left" w:pos="900"/>
      </w:tabs>
      <w:spacing w:before="240" w:after="60"/>
    </w:pPr>
    <w:rPr>
      <w:rFonts w:ascii="Arial" w:hAnsi="Arial"/>
      <w:b/>
      <w:noProof/>
      <w:kern w:val="28"/>
      <w:sz w:val="28"/>
    </w:rPr>
  </w:style>
  <w:style w:type="paragraph" w:customStyle="1" w:styleId="AppendixHeading3">
    <w:name w:val="Appendix Heading 3"/>
    <w:basedOn w:val="AppendixHeading2"/>
    <w:next w:val="BodyText"/>
    <w:rsid w:val="00A24DBE"/>
    <w:pPr>
      <w:numPr>
        <w:ilvl w:val="2"/>
        <w:numId w:val="19"/>
      </w:numPr>
    </w:pPr>
    <w:rPr>
      <w:sz w:val="24"/>
    </w:r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link w:val="FootnoteTextChar"/>
    <w:uiPriority w:val="99"/>
    <w:rsid w:val="00597DB2"/>
    <w:rPr>
      <w:sz w:val="20"/>
    </w:rPr>
  </w:style>
  <w:style w:type="character" w:styleId="PageNumber">
    <w:name w:val="page number"/>
    <w:rsid w:val="00597DB2"/>
  </w:style>
  <w:style w:type="paragraph" w:styleId="Footer">
    <w:name w:val="footer"/>
    <w:basedOn w:val="Normal"/>
    <w:link w:val="FooterChar"/>
    <w:uiPriority w:val="99"/>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uiPriority w:val="99"/>
    <w:rsid w:val="00597DB2"/>
    <w:rPr>
      <w:sz w:val="20"/>
    </w:rPr>
  </w:style>
  <w:style w:type="character" w:customStyle="1" w:styleId="CommentTextChar">
    <w:name w:val="Comment Text Char"/>
    <w:link w:val="CommentText"/>
    <w:uiPriority w:val="99"/>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uiPriority w:val="99"/>
    <w:rsid w:val="00597DB2"/>
    <w:rPr>
      <w:sz w:val="16"/>
      <w:szCs w:val="16"/>
    </w:rPr>
  </w:style>
  <w:style w:type="paragraph" w:styleId="BodyText2">
    <w:name w:val="Body Text 2"/>
    <w:basedOn w:val="Normal"/>
    <w:rsid w:val="00597DB2"/>
    <w:pPr>
      <w:spacing w:before="0"/>
    </w:pPr>
    <w:rPr>
      <w:i/>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4B575B"/>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2"/>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uiPriority w:val="35"/>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paragraph" w:customStyle="1" w:styleId="Default">
    <w:name w:val="Default"/>
    <w:rsid w:val="003E2A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F5BD1"/>
    <w:rPr>
      <w:sz w:val="24"/>
    </w:rPr>
  </w:style>
  <w:style w:type="character" w:styleId="EndnoteReference">
    <w:name w:val="endnote reference"/>
    <w:rsid w:val="00FF3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7800">
      <w:bodyDiv w:val="1"/>
      <w:marLeft w:val="0"/>
      <w:marRight w:val="0"/>
      <w:marTop w:val="0"/>
      <w:marBottom w:val="0"/>
      <w:divBdr>
        <w:top w:val="none" w:sz="0" w:space="0" w:color="auto"/>
        <w:left w:val="none" w:sz="0" w:space="0" w:color="auto"/>
        <w:bottom w:val="none" w:sz="0" w:space="0" w:color="auto"/>
        <w:right w:val="none" w:sz="0" w:space="0" w:color="auto"/>
      </w:divBdr>
    </w:div>
    <w:div w:id="309752071">
      <w:bodyDiv w:val="1"/>
      <w:marLeft w:val="0"/>
      <w:marRight w:val="0"/>
      <w:marTop w:val="0"/>
      <w:marBottom w:val="0"/>
      <w:divBdr>
        <w:top w:val="none" w:sz="0" w:space="0" w:color="auto"/>
        <w:left w:val="none" w:sz="0" w:space="0" w:color="auto"/>
        <w:bottom w:val="none" w:sz="0" w:space="0" w:color="auto"/>
        <w:right w:val="none" w:sz="0" w:space="0" w:color="auto"/>
      </w:divBdr>
      <w:divsChild>
        <w:div w:id="52044035">
          <w:marLeft w:val="0"/>
          <w:marRight w:val="0"/>
          <w:marTop w:val="0"/>
          <w:marBottom w:val="0"/>
          <w:divBdr>
            <w:top w:val="none" w:sz="0" w:space="0" w:color="auto"/>
            <w:left w:val="none" w:sz="0" w:space="0" w:color="auto"/>
            <w:bottom w:val="none" w:sz="0" w:space="0" w:color="auto"/>
            <w:right w:val="none" w:sz="0" w:space="0" w:color="auto"/>
          </w:divBdr>
        </w:div>
      </w:divsChild>
    </w:div>
    <w:div w:id="681783085">
      <w:bodyDiv w:val="1"/>
      <w:marLeft w:val="0"/>
      <w:marRight w:val="0"/>
      <w:marTop w:val="0"/>
      <w:marBottom w:val="0"/>
      <w:divBdr>
        <w:top w:val="none" w:sz="0" w:space="0" w:color="auto"/>
        <w:left w:val="none" w:sz="0" w:space="0" w:color="auto"/>
        <w:bottom w:val="none" w:sz="0" w:space="0" w:color="auto"/>
        <w:right w:val="none" w:sz="0" w:space="0" w:color="auto"/>
      </w:divBdr>
    </w:div>
    <w:div w:id="764155143">
      <w:bodyDiv w:val="1"/>
      <w:marLeft w:val="0"/>
      <w:marRight w:val="0"/>
      <w:marTop w:val="0"/>
      <w:marBottom w:val="0"/>
      <w:divBdr>
        <w:top w:val="none" w:sz="0" w:space="0" w:color="auto"/>
        <w:left w:val="none" w:sz="0" w:space="0" w:color="auto"/>
        <w:bottom w:val="none" w:sz="0" w:space="0" w:color="auto"/>
        <w:right w:val="none" w:sz="0" w:space="0" w:color="auto"/>
      </w:divBdr>
    </w:div>
    <w:div w:id="965350935">
      <w:bodyDiv w:val="1"/>
      <w:marLeft w:val="0"/>
      <w:marRight w:val="0"/>
      <w:marTop w:val="0"/>
      <w:marBottom w:val="0"/>
      <w:divBdr>
        <w:top w:val="none" w:sz="0" w:space="0" w:color="auto"/>
        <w:left w:val="none" w:sz="0" w:space="0" w:color="auto"/>
        <w:bottom w:val="none" w:sz="0" w:space="0" w:color="auto"/>
        <w:right w:val="none" w:sz="0" w:space="0" w:color="auto"/>
      </w:divBdr>
    </w:div>
    <w:div w:id="1223521520">
      <w:bodyDiv w:val="1"/>
      <w:marLeft w:val="0"/>
      <w:marRight w:val="0"/>
      <w:marTop w:val="0"/>
      <w:marBottom w:val="0"/>
      <w:divBdr>
        <w:top w:val="none" w:sz="0" w:space="0" w:color="auto"/>
        <w:left w:val="none" w:sz="0" w:space="0" w:color="auto"/>
        <w:bottom w:val="none" w:sz="0" w:space="0" w:color="auto"/>
        <w:right w:val="none" w:sz="0" w:space="0" w:color="auto"/>
      </w:divBdr>
      <w:divsChild>
        <w:div w:id="266083592">
          <w:marLeft w:val="0"/>
          <w:marRight w:val="0"/>
          <w:marTop w:val="0"/>
          <w:marBottom w:val="0"/>
          <w:divBdr>
            <w:top w:val="none" w:sz="0" w:space="0" w:color="auto"/>
            <w:left w:val="none" w:sz="0" w:space="0" w:color="auto"/>
            <w:bottom w:val="none" w:sz="0" w:space="0" w:color="auto"/>
            <w:right w:val="none" w:sz="0" w:space="0" w:color="auto"/>
          </w:divBdr>
        </w:div>
      </w:divsChild>
    </w:div>
    <w:div w:id="17390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he.net/IHE_Domains/" TargetMode="External"/><Relationship Id="rId18" Type="http://schemas.openxmlformats.org/officeDocument/2006/relationships/hyperlink" Target="http://hl7.org/fhir/http.html" TargetMode="External"/><Relationship Id="rId26" Type="http://schemas.openxmlformats.org/officeDocument/2006/relationships/image" Target="media/image3.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l7.org/fhir/http.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he.net/" TargetMode="External"/><Relationship Id="rId17" Type="http://schemas.openxmlformats.org/officeDocument/2006/relationships/hyperlink" Target="http://hl7.org/fhir/http.html" TargetMode="External"/><Relationship Id="rId25" Type="http://schemas.openxmlformats.org/officeDocument/2006/relationships/image" Target="media/image2.jpeg"/><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hl7.org/fhir/http.html" TargetMode="External"/><Relationship Id="rId20" Type="http://schemas.openxmlformats.org/officeDocument/2006/relationships/hyperlink" Target="http://hl7.org/fhir/extensibility.html" TargetMode="External"/><Relationship Id="rId29" Type="http://schemas.openxmlformats.org/officeDocument/2006/relationships/hyperlink" Target="http://hl7.org/fhir/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net/PCC_Public_Comments/" TargetMode="External"/><Relationship Id="rId24" Type="http://schemas.microsoft.com/office/2011/relationships/commentsExtended" Target="commentsExtended.xml"/><Relationship Id="rId32" Type="http://schemas.openxmlformats.org/officeDocument/2006/relationships/hyperlink" Target="ftp://ftp.ihe.net/TF_Implementation_Material/PCC/fhir/CarePlanSubscription.structuredefinition_20160427.x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he.net/Profiles/" TargetMode="External"/><Relationship Id="rId23" Type="http://schemas.openxmlformats.org/officeDocument/2006/relationships/comments" Target="comments.xml"/><Relationship Id="rId28" Type="http://schemas.openxmlformats.org/officeDocument/2006/relationships/hyperlink" Target="http://hl7.org/fhir/careplan.html" TargetMode="External"/><Relationship Id="rId36" Type="http://schemas.openxmlformats.org/officeDocument/2006/relationships/footer" Target="footer3.xml"/><Relationship Id="rId10" Type="http://schemas.openxmlformats.org/officeDocument/2006/relationships/hyperlink" Target="http://ihe.net/Public_Comment/" TargetMode="External"/><Relationship Id="rId19" Type="http://schemas.openxmlformats.org/officeDocument/2006/relationships/hyperlink" Target="http://hl7.org/fhir/http.html" TargetMode="External"/><Relationship Id="rId31" Type="http://schemas.openxmlformats.org/officeDocument/2006/relationships/hyperlink" Target="ftp://ftp.ihe.net/TF_Implementation_Material/PCC/fhir/careplan_dynamic_profile_20160427.xml" TargetMode="External"/><Relationship Id="rId4" Type="http://schemas.openxmlformats.org/officeDocument/2006/relationships/settings" Target="settings.xml"/><Relationship Id="rId9" Type="http://schemas.openxmlformats.org/officeDocument/2006/relationships/hyperlink" Target="http://ihe.net/Technical_Frameworks/" TargetMode="External"/><Relationship Id="rId14" Type="http://schemas.openxmlformats.org/officeDocument/2006/relationships/hyperlink" Target="http://ihe.net/IHE_Process/" TargetMode="External"/><Relationship Id="rId22" Type="http://schemas.openxmlformats.org/officeDocument/2006/relationships/hyperlink" Target="http://ihe.net/Technical_Frameworks/" TargetMode="External"/><Relationship Id="rId27" Type="http://schemas.openxmlformats.org/officeDocument/2006/relationships/hyperlink" Target="http://hl7.org/fhir/search.html" TargetMode="External"/><Relationship Id="rId30" Type="http://schemas.openxmlformats.org/officeDocument/2006/relationships/hyperlink" Target="http://hl7.org/fhir/bundle.htm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iki.hl7.org/images/1/1d/PCWG_Care_Plan_DAM_Specification_-_Part_1_-_Draft_2015-11-04.pdf" TargetMode="External"/><Relationship Id="rId2" Type="http://schemas.openxmlformats.org/officeDocument/2006/relationships/hyperlink" Target="http://wiki.hl7.org/index.php?title=Care_Plan_Project_-_PCWG" TargetMode="External"/><Relationship Id="rId1" Type="http://schemas.openxmlformats.org/officeDocument/2006/relationships/hyperlink" Target="http://wiki.hl7.org/index.php?title=Care_Plan_Project_-_PCWG" TargetMode="External"/><Relationship Id="rId5" Type="http://schemas.openxmlformats.org/officeDocument/2006/relationships/hyperlink" Target="https://www.healthit.gov/sites/default/files/hie-interoperability/nationwide-interoperability-roadmap-final-version-1.0.pdf" TargetMode="External"/><Relationship Id="rId4" Type="http://schemas.openxmlformats.org/officeDocument/2006/relationships/hyperlink" Target="https://www.healthit.gov/policy-researchers-implementers/meaningful-use-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FE47-F144-4937-9E33-ADF921B3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1</TotalTime>
  <Pages>51</Pages>
  <Words>9975</Words>
  <Characters>56860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IHE_PCC_Suppl_DCP_Rev1.0_PC_2016-05_xx</vt:lpstr>
    </vt:vector>
  </TitlesOfParts>
  <Company>IHE</Company>
  <LinksUpToDate>false</LinksUpToDate>
  <CharactersWithSpaces>66702</CharactersWithSpaces>
  <SharedDoc>false</SharedDoc>
  <HLinks>
    <vt:vector size="786" baseType="variant">
      <vt:variant>
        <vt:i4>1048652</vt:i4>
      </vt:variant>
      <vt:variant>
        <vt:i4>720</vt:i4>
      </vt:variant>
      <vt:variant>
        <vt:i4>0</vt:i4>
      </vt:variant>
      <vt:variant>
        <vt:i4>5</vt:i4>
      </vt:variant>
      <vt:variant>
        <vt:lpwstr>http://wiki.ihe.net/index.php?title=National_Extensions_Process</vt:lpwstr>
      </vt:variant>
      <vt:variant>
        <vt:lpwstr/>
      </vt:variant>
      <vt:variant>
        <vt:i4>3801176</vt:i4>
      </vt:variant>
      <vt:variant>
        <vt:i4>717</vt:i4>
      </vt:variant>
      <vt:variant>
        <vt:i4>0</vt:i4>
      </vt:variant>
      <vt:variant>
        <vt:i4>5</vt:i4>
      </vt:variant>
      <vt:variant>
        <vt:lpwstr/>
      </vt:variant>
      <vt:variant>
        <vt:lpwstr>_1.3.6.1.4.1.19376.1.4.1.5.4__Cardia</vt:lpwstr>
      </vt:variant>
      <vt:variant>
        <vt:i4>589940</vt:i4>
      </vt:variant>
      <vt:variant>
        <vt:i4>708</vt:i4>
      </vt:variant>
      <vt:variant>
        <vt:i4>0</vt:i4>
      </vt:variant>
      <vt:variant>
        <vt:i4>5</vt:i4>
      </vt:variant>
      <vt:variant>
        <vt:lpwstr>http://wiki.ihe.net/index.php?title=Scheduled_Workflow</vt:lpwstr>
      </vt:variant>
      <vt:variant>
        <vt:lpwstr/>
      </vt:variant>
      <vt:variant>
        <vt:i4>5636208</vt:i4>
      </vt:variant>
      <vt:variant>
        <vt:i4>687</vt:i4>
      </vt:variant>
      <vt:variant>
        <vt:i4>0</vt:i4>
      </vt:variant>
      <vt:variant>
        <vt:i4>5</vt:i4>
      </vt:variant>
      <vt:variant>
        <vt:lpwstr>http://www.ihe.net/Technical_Framework/index.cfm</vt:lpwstr>
      </vt:variant>
      <vt:variant>
        <vt:lpwstr/>
      </vt:variant>
      <vt:variant>
        <vt:i4>5636208</vt:i4>
      </vt:variant>
      <vt:variant>
        <vt:i4>684</vt:i4>
      </vt:variant>
      <vt:variant>
        <vt:i4>0</vt:i4>
      </vt:variant>
      <vt:variant>
        <vt:i4>5</vt:i4>
      </vt:variant>
      <vt:variant>
        <vt:lpwstr>http://www.ihe.net/Technical_Framework/index.cfm</vt:lpwstr>
      </vt:variant>
      <vt:variant>
        <vt:lpwstr/>
      </vt:variant>
      <vt:variant>
        <vt:i4>2687023</vt:i4>
      </vt:variant>
      <vt:variant>
        <vt:i4>681</vt:i4>
      </vt:variant>
      <vt:variant>
        <vt:i4>0</vt:i4>
      </vt:variant>
      <vt:variant>
        <vt:i4>5</vt:i4>
      </vt:variant>
      <vt:variant>
        <vt:lpwstr>http://hl7.org/fhir/http.html</vt:lpwstr>
      </vt:variant>
      <vt:variant>
        <vt:lpwstr>update</vt:lpwstr>
      </vt:variant>
      <vt:variant>
        <vt:i4>6619238</vt:i4>
      </vt:variant>
      <vt:variant>
        <vt:i4>678</vt:i4>
      </vt:variant>
      <vt:variant>
        <vt:i4>0</vt:i4>
      </vt:variant>
      <vt:variant>
        <vt:i4>5</vt:i4>
      </vt:variant>
      <vt:variant>
        <vt:lpwstr>http://hl7.org/fhir/extensibility.html</vt:lpwstr>
      </vt:variant>
      <vt:variant>
        <vt:lpwstr>exchange</vt:lpwstr>
      </vt:variant>
      <vt:variant>
        <vt:i4>6029401</vt:i4>
      </vt:variant>
      <vt:variant>
        <vt:i4>675</vt:i4>
      </vt:variant>
      <vt:variant>
        <vt:i4>0</vt:i4>
      </vt:variant>
      <vt:variant>
        <vt:i4>5</vt:i4>
      </vt:variant>
      <vt:variant>
        <vt:lpwstr>http://hl7.org/fhir/http.html</vt:lpwstr>
      </vt:variant>
      <vt:variant>
        <vt:lpwstr>read</vt:lpwstr>
      </vt:variant>
      <vt:variant>
        <vt:i4>2687023</vt:i4>
      </vt:variant>
      <vt:variant>
        <vt:i4>672</vt:i4>
      </vt:variant>
      <vt:variant>
        <vt:i4>0</vt:i4>
      </vt:variant>
      <vt:variant>
        <vt:i4>5</vt:i4>
      </vt:variant>
      <vt:variant>
        <vt:lpwstr>http://hl7.org/fhir/http.html</vt:lpwstr>
      </vt:variant>
      <vt:variant>
        <vt:lpwstr>update</vt:lpwstr>
      </vt:variant>
      <vt:variant>
        <vt:i4>6029401</vt:i4>
      </vt:variant>
      <vt:variant>
        <vt:i4>669</vt:i4>
      </vt:variant>
      <vt:variant>
        <vt:i4>0</vt:i4>
      </vt:variant>
      <vt:variant>
        <vt:i4>5</vt:i4>
      </vt:variant>
      <vt:variant>
        <vt:lpwstr>http://hl7.org/fhir/http.html</vt:lpwstr>
      </vt:variant>
      <vt:variant>
        <vt:lpwstr>read</vt:lpwstr>
      </vt:variant>
      <vt:variant>
        <vt:i4>7995447</vt:i4>
      </vt:variant>
      <vt:variant>
        <vt:i4>666</vt:i4>
      </vt:variant>
      <vt:variant>
        <vt:i4>0</vt:i4>
      </vt:variant>
      <vt:variant>
        <vt:i4>5</vt:i4>
      </vt:variant>
      <vt:variant>
        <vt:lpwstr>http://hl7.org/fhir/http.html</vt:lpwstr>
      </vt:variant>
      <vt:variant>
        <vt:lpwstr>transactional-integrity</vt:lpwstr>
      </vt:variant>
      <vt:variant>
        <vt:i4>1245238</vt:i4>
      </vt:variant>
      <vt:variant>
        <vt:i4>659</vt:i4>
      </vt:variant>
      <vt:variant>
        <vt:i4>0</vt:i4>
      </vt:variant>
      <vt:variant>
        <vt:i4>5</vt:i4>
      </vt:variant>
      <vt:variant>
        <vt:lpwstr/>
      </vt:variant>
      <vt:variant>
        <vt:lpwstr>_Toc345074744</vt:lpwstr>
      </vt:variant>
      <vt:variant>
        <vt:i4>1245238</vt:i4>
      </vt:variant>
      <vt:variant>
        <vt:i4>653</vt:i4>
      </vt:variant>
      <vt:variant>
        <vt:i4>0</vt:i4>
      </vt:variant>
      <vt:variant>
        <vt:i4>5</vt:i4>
      </vt:variant>
      <vt:variant>
        <vt:lpwstr/>
      </vt:variant>
      <vt:variant>
        <vt:lpwstr>_Toc345074743</vt:lpwstr>
      </vt:variant>
      <vt:variant>
        <vt:i4>1245238</vt:i4>
      </vt:variant>
      <vt:variant>
        <vt:i4>647</vt:i4>
      </vt:variant>
      <vt:variant>
        <vt:i4>0</vt:i4>
      </vt:variant>
      <vt:variant>
        <vt:i4>5</vt:i4>
      </vt:variant>
      <vt:variant>
        <vt:lpwstr/>
      </vt:variant>
      <vt:variant>
        <vt:lpwstr>_Toc345074742</vt:lpwstr>
      </vt:variant>
      <vt:variant>
        <vt:i4>1245238</vt:i4>
      </vt:variant>
      <vt:variant>
        <vt:i4>641</vt:i4>
      </vt:variant>
      <vt:variant>
        <vt:i4>0</vt:i4>
      </vt:variant>
      <vt:variant>
        <vt:i4>5</vt:i4>
      </vt:variant>
      <vt:variant>
        <vt:lpwstr/>
      </vt:variant>
      <vt:variant>
        <vt:lpwstr>_Toc345074741</vt:lpwstr>
      </vt:variant>
      <vt:variant>
        <vt:i4>1245238</vt:i4>
      </vt:variant>
      <vt:variant>
        <vt:i4>635</vt:i4>
      </vt:variant>
      <vt:variant>
        <vt:i4>0</vt:i4>
      </vt:variant>
      <vt:variant>
        <vt:i4>5</vt:i4>
      </vt:variant>
      <vt:variant>
        <vt:lpwstr/>
      </vt:variant>
      <vt:variant>
        <vt:lpwstr>_Toc345074740</vt:lpwstr>
      </vt:variant>
      <vt:variant>
        <vt:i4>1310774</vt:i4>
      </vt:variant>
      <vt:variant>
        <vt:i4>629</vt:i4>
      </vt:variant>
      <vt:variant>
        <vt:i4>0</vt:i4>
      </vt:variant>
      <vt:variant>
        <vt:i4>5</vt:i4>
      </vt:variant>
      <vt:variant>
        <vt:lpwstr/>
      </vt:variant>
      <vt:variant>
        <vt:lpwstr>_Toc345074739</vt:lpwstr>
      </vt:variant>
      <vt:variant>
        <vt:i4>1310774</vt:i4>
      </vt:variant>
      <vt:variant>
        <vt:i4>623</vt:i4>
      </vt:variant>
      <vt:variant>
        <vt:i4>0</vt:i4>
      </vt:variant>
      <vt:variant>
        <vt:i4>5</vt:i4>
      </vt:variant>
      <vt:variant>
        <vt:lpwstr/>
      </vt:variant>
      <vt:variant>
        <vt:lpwstr>_Toc345074738</vt:lpwstr>
      </vt:variant>
      <vt:variant>
        <vt:i4>1310774</vt:i4>
      </vt:variant>
      <vt:variant>
        <vt:i4>617</vt:i4>
      </vt:variant>
      <vt:variant>
        <vt:i4>0</vt:i4>
      </vt:variant>
      <vt:variant>
        <vt:i4>5</vt:i4>
      </vt:variant>
      <vt:variant>
        <vt:lpwstr/>
      </vt:variant>
      <vt:variant>
        <vt:lpwstr>_Toc345074737</vt:lpwstr>
      </vt:variant>
      <vt:variant>
        <vt:i4>1310774</vt:i4>
      </vt:variant>
      <vt:variant>
        <vt:i4>611</vt:i4>
      </vt:variant>
      <vt:variant>
        <vt:i4>0</vt:i4>
      </vt:variant>
      <vt:variant>
        <vt:i4>5</vt:i4>
      </vt:variant>
      <vt:variant>
        <vt:lpwstr/>
      </vt:variant>
      <vt:variant>
        <vt:lpwstr>_Toc345074736</vt:lpwstr>
      </vt:variant>
      <vt:variant>
        <vt:i4>1310774</vt:i4>
      </vt:variant>
      <vt:variant>
        <vt:i4>605</vt:i4>
      </vt:variant>
      <vt:variant>
        <vt:i4>0</vt:i4>
      </vt:variant>
      <vt:variant>
        <vt:i4>5</vt:i4>
      </vt:variant>
      <vt:variant>
        <vt:lpwstr/>
      </vt:variant>
      <vt:variant>
        <vt:lpwstr>_Toc345074735</vt:lpwstr>
      </vt:variant>
      <vt:variant>
        <vt:i4>1310774</vt:i4>
      </vt:variant>
      <vt:variant>
        <vt:i4>599</vt:i4>
      </vt:variant>
      <vt:variant>
        <vt:i4>0</vt:i4>
      </vt:variant>
      <vt:variant>
        <vt:i4>5</vt:i4>
      </vt:variant>
      <vt:variant>
        <vt:lpwstr/>
      </vt:variant>
      <vt:variant>
        <vt:lpwstr>_Toc345074734</vt:lpwstr>
      </vt:variant>
      <vt:variant>
        <vt:i4>1310774</vt:i4>
      </vt:variant>
      <vt:variant>
        <vt:i4>593</vt:i4>
      </vt:variant>
      <vt:variant>
        <vt:i4>0</vt:i4>
      </vt:variant>
      <vt:variant>
        <vt:i4>5</vt:i4>
      </vt:variant>
      <vt:variant>
        <vt:lpwstr/>
      </vt:variant>
      <vt:variant>
        <vt:lpwstr>_Toc345074733</vt:lpwstr>
      </vt:variant>
      <vt:variant>
        <vt:i4>1310774</vt:i4>
      </vt:variant>
      <vt:variant>
        <vt:i4>587</vt:i4>
      </vt:variant>
      <vt:variant>
        <vt:i4>0</vt:i4>
      </vt:variant>
      <vt:variant>
        <vt:i4>5</vt:i4>
      </vt:variant>
      <vt:variant>
        <vt:lpwstr/>
      </vt:variant>
      <vt:variant>
        <vt:lpwstr>_Toc345074732</vt:lpwstr>
      </vt:variant>
      <vt:variant>
        <vt:i4>1310774</vt:i4>
      </vt:variant>
      <vt:variant>
        <vt:i4>581</vt:i4>
      </vt:variant>
      <vt:variant>
        <vt:i4>0</vt:i4>
      </vt:variant>
      <vt:variant>
        <vt:i4>5</vt:i4>
      </vt:variant>
      <vt:variant>
        <vt:lpwstr/>
      </vt:variant>
      <vt:variant>
        <vt:lpwstr>_Toc345074731</vt:lpwstr>
      </vt:variant>
      <vt:variant>
        <vt:i4>1310774</vt:i4>
      </vt:variant>
      <vt:variant>
        <vt:i4>575</vt:i4>
      </vt:variant>
      <vt:variant>
        <vt:i4>0</vt:i4>
      </vt:variant>
      <vt:variant>
        <vt:i4>5</vt:i4>
      </vt:variant>
      <vt:variant>
        <vt:lpwstr/>
      </vt:variant>
      <vt:variant>
        <vt:lpwstr>_Toc345074730</vt:lpwstr>
      </vt:variant>
      <vt:variant>
        <vt:i4>1376310</vt:i4>
      </vt:variant>
      <vt:variant>
        <vt:i4>569</vt:i4>
      </vt:variant>
      <vt:variant>
        <vt:i4>0</vt:i4>
      </vt:variant>
      <vt:variant>
        <vt:i4>5</vt:i4>
      </vt:variant>
      <vt:variant>
        <vt:lpwstr/>
      </vt:variant>
      <vt:variant>
        <vt:lpwstr>_Toc345074729</vt:lpwstr>
      </vt:variant>
      <vt:variant>
        <vt:i4>1376310</vt:i4>
      </vt:variant>
      <vt:variant>
        <vt:i4>563</vt:i4>
      </vt:variant>
      <vt:variant>
        <vt:i4>0</vt:i4>
      </vt:variant>
      <vt:variant>
        <vt:i4>5</vt:i4>
      </vt:variant>
      <vt:variant>
        <vt:lpwstr/>
      </vt:variant>
      <vt:variant>
        <vt:lpwstr>_Toc345074728</vt:lpwstr>
      </vt:variant>
      <vt:variant>
        <vt:i4>1376310</vt:i4>
      </vt:variant>
      <vt:variant>
        <vt:i4>557</vt:i4>
      </vt:variant>
      <vt:variant>
        <vt:i4>0</vt:i4>
      </vt:variant>
      <vt:variant>
        <vt:i4>5</vt:i4>
      </vt:variant>
      <vt:variant>
        <vt:lpwstr/>
      </vt:variant>
      <vt:variant>
        <vt:lpwstr>_Toc345074727</vt:lpwstr>
      </vt:variant>
      <vt:variant>
        <vt:i4>1376310</vt:i4>
      </vt:variant>
      <vt:variant>
        <vt:i4>551</vt:i4>
      </vt:variant>
      <vt:variant>
        <vt:i4>0</vt:i4>
      </vt:variant>
      <vt:variant>
        <vt:i4>5</vt:i4>
      </vt:variant>
      <vt:variant>
        <vt:lpwstr/>
      </vt:variant>
      <vt:variant>
        <vt:lpwstr>_Toc345074726</vt:lpwstr>
      </vt:variant>
      <vt:variant>
        <vt:i4>1376310</vt:i4>
      </vt:variant>
      <vt:variant>
        <vt:i4>545</vt:i4>
      </vt:variant>
      <vt:variant>
        <vt:i4>0</vt:i4>
      </vt:variant>
      <vt:variant>
        <vt:i4>5</vt:i4>
      </vt:variant>
      <vt:variant>
        <vt:lpwstr/>
      </vt:variant>
      <vt:variant>
        <vt:lpwstr>_Toc345074725</vt:lpwstr>
      </vt:variant>
      <vt:variant>
        <vt:i4>1376310</vt:i4>
      </vt:variant>
      <vt:variant>
        <vt:i4>539</vt:i4>
      </vt:variant>
      <vt:variant>
        <vt:i4>0</vt:i4>
      </vt:variant>
      <vt:variant>
        <vt:i4>5</vt:i4>
      </vt:variant>
      <vt:variant>
        <vt:lpwstr/>
      </vt:variant>
      <vt:variant>
        <vt:lpwstr>_Toc345074724</vt:lpwstr>
      </vt:variant>
      <vt:variant>
        <vt:i4>1376310</vt:i4>
      </vt:variant>
      <vt:variant>
        <vt:i4>533</vt:i4>
      </vt:variant>
      <vt:variant>
        <vt:i4>0</vt:i4>
      </vt:variant>
      <vt:variant>
        <vt:i4>5</vt:i4>
      </vt:variant>
      <vt:variant>
        <vt:lpwstr/>
      </vt:variant>
      <vt:variant>
        <vt:lpwstr>_Toc345074723</vt:lpwstr>
      </vt:variant>
      <vt:variant>
        <vt:i4>1376310</vt:i4>
      </vt:variant>
      <vt:variant>
        <vt:i4>527</vt:i4>
      </vt:variant>
      <vt:variant>
        <vt:i4>0</vt:i4>
      </vt:variant>
      <vt:variant>
        <vt:i4>5</vt:i4>
      </vt:variant>
      <vt:variant>
        <vt:lpwstr/>
      </vt:variant>
      <vt:variant>
        <vt:lpwstr>_Toc345074722</vt:lpwstr>
      </vt:variant>
      <vt:variant>
        <vt:i4>1376310</vt:i4>
      </vt:variant>
      <vt:variant>
        <vt:i4>521</vt:i4>
      </vt:variant>
      <vt:variant>
        <vt:i4>0</vt:i4>
      </vt:variant>
      <vt:variant>
        <vt:i4>5</vt:i4>
      </vt:variant>
      <vt:variant>
        <vt:lpwstr/>
      </vt:variant>
      <vt:variant>
        <vt:lpwstr>_Toc345074721</vt:lpwstr>
      </vt:variant>
      <vt:variant>
        <vt:i4>1376310</vt:i4>
      </vt:variant>
      <vt:variant>
        <vt:i4>515</vt:i4>
      </vt:variant>
      <vt:variant>
        <vt:i4>0</vt:i4>
      </vt:variant>
      <vt:variant>
        <vt:i4>5</vt:i4>
      </vt:variant>
      <vt:variant>
        <vt:lpwstr/>
      </vt:variant>
      <vt:variant>
        <vt:lpwstr>_Toc345074720</vt:lpwstr>
      </vt:variant>
      <vt:variant>
        <vt:i4>1441846</vt:i4>
      </vt:variant>
      <vt:variant>
        <vt:i4>509</vt:i4>
      </vt:variant>
      <vt:variant>
        <vt:i4>0</vt:i4>
      </vt:variant>
      <vt:variant>
        <vt:i4>5</vt:i4>
      </vt:variant>
      <vt:variant>
        <vt:lpwstr/>
      </vt:variant>
      <vt:variant>
        <vt:lpwstr>_Toc345074719</vt:lpwstr>
      </vt:variant>
      <vt:variant>
        <vt:i4>1441846</vt:i4>
      </vt:variant>
      <vt:variant>
        <vt:i4>503</vt:i4>
      </vt:variant>
      <vt:variant>
        <vt:i4>0</vt:i4>
      </vt:variant>
      <vt:variant>
        <vt:i4>5</vt:i4>
      </vt:variant>
      <vt:variant>
        <vt:lpwstr/>
      </vt:variant>
      <vt:variant>
        <vt:lpwstr>_Toc345074718</vt:lpwstr>
      </vt:variant>
      <vt:variant>
        <vt:i4>1441846</vt:i4>
      </vt:variant>
      <vt:variant>
        <vt:i4>497</vt:i4>
      </vt:variant>
      <vt:variant>
        <vt:i4>0</vt:i4>
      </vt:variant>
      <vt:variant>
        <vt:i4>5</vt:i4>
      </vt:variant>
      <vt:variant>
        <vt:lpwstr/>
      </vt:variant>
      <vt:variant>
        <vt:lpwstr>_Toc345074717</vt:lpwstr>
      </vt:variant>
      <vt:variant>
        <vt:i4>1441846</vt:i4>
      </vt:variant>
      <vt:variant>
        <vt:i4>491</vt:i4>
      </vt:variant>
      <vt:variant>
        <vt:i4>0</vt:i4>
      </vt:variant>
      <vt:variant>
        <vt:i4>5</vt:i4>
      </vt:variant>
      <vt:variant>
        <vt:lpwstr/>
      </vt:variant>
      <vt:variant>
        <vt:lpwstr>_Toc345074716</vt:lpwstr>
      </vt:variant>
      <vt:variant>
        <vt:i4>1441846</vt:i4>
      </vt:variant>
      <vt:variant>
        <vt:i4>485</vt:i4>
      </vt:variant>
      <vt:variant>
        <vt:i4>0</vt:i4>
      </vt:variant>
      <vt:variant>
        <vt:i4>5</vt:i4>
      </vt:variant>
      <vt:variant>
        <vt:lpwstr/>
      </vt:variant>
      <vt:variant>
        <vt:lpwstr>_Toc345074715</vt:lpwstr>
      </vt:variant>
      <vt:variant>
        <vt:i4>1441846</vt:i4>
      </vt:variant>
      <vt:variant>
        <vt:i4>479</vt:i4>
      </vt:variant>
      <vt:variant>
        <vt:i4>0</vt:i4>
      </vt:variant>
      <vt:variant>
        <vt:i4>5</vt:i4>
      </vt:variant>
      <vt:variant>
        <vt:lpwstr/>
      </vt:variant>
      <vt:variant>
        <vt:lpwstr>_Toc345074714</vt:lpwstr>
      </vt:variant>
      <vt:variant>
        <vt:i4>1441846</vt:i4>
      </vt:variant>
      <vt:variant>
        <vt:i4>473</vt:i4>
      </vt:variant>
      <vt:variant>
        <vt:i4>0</vt:i4>
      </vt:variant>
      <vt:variant>
        <vt:i4>5</vt:i4>
      </vt:variant>
      <vt:variant>
        <vt:lpwstr/>
      </vt:variant>
      <vt:variant>
        <vt:lpwstr>_Toc345074713</vt:lpwstr>
      </vt:variant>
      <vt:variant>
        <vt:i4>1441846</vt:i4>
      </vt:variant>
      <vt:variant>
        <vt:i4>467</vt:i4>
      </vt:variant>
      <vt:variant>
        <vt:i4>0</vt:i4>
      </vt:variant>
      <vt:variant>
        <vt:i4>5</vt:i4>
      </vt:variant>
      <vt:variant>
        <vt:lpwstr/>
      </vt:variant>
      <vt:variant>
        <vt:lpwstr>_Toc345074712</vt:lpwstr>
      </vt:variant>
      <vt:variant>
        <vt:i4>1441846</vt:i4>
      </vt:variant>
      <vt:variant>
        <vt:i4>461</vt:i4>
      </vt:variant>
      <vt:variant>
        <vt:i4>0</vt:i4>
      </vt:variant>
      <vt:variant>
        <vt:i4>5</vt:i4>
      </vt:variant>
      <vt:variant>
        <vt:lpwstr/>
      </vt:variant>
      <vt:variant>
        <vt:lpwstr>_Toc345074711</vt:lpwstr>
      </vt:variant>
      <vt:variant>
        <vt:i4>1441846</vt:i4>
      </vt:variant>
      <vt:variant>
        <vt:i4>455</vt:i4>
      </vt:variant>
      <vt:variant>
        <vt:i4>0</vt:i4>
      </vt:variant>
      <vt:variant>
        <vt:i4>5</vt:i4>
      </vt:variant>
      <vt:variant>
        <vt:lpwstr/>
      </vt:variant>
      <vt:variant>
        <vt:lpwstr>_Toc345074710</vt:lpwstr>
      </vt:variant>
      <vt:variant>
        <vt:i4>1507382</vt:i4>
      </vt:variant>
      <vt:variant>
        <vt:i4>449</vt:i4>
      </vt:variant>
      <vt:variant>
        <vt:i4>0</vt:i4>
      </vt:variant>
      <vt:variant>
        <vt:i4>5</vt:i4>
      </vt:variant>
      <vt:variant>
        <vt:lpwstr/>
      </vt:variant>
      <vt:variant>
        <vt:lpwstr>_Toc345074709</vt:lpwstr>
      </vt:variant>
      <vt:variant>
        <vt:i4>1507382</vt:i4>
      </vt:variant>
      <vt:variant>
        <vt:i4>443</vt:i4>
      </vt:variant>
      <vt:variant>
        <vt:i4>0</vt:i4>
      </vt:variant>
      <vt:variant>
        <vt:i4>5</vt:i4>
      </vt:variant>
      <vt:variant>
        <vt:lpwstr/>
      </vt:variant>
      <vt:variant>
        <vt:lpwstr>_Toc345074708</vt:lpwstr>
      </vt:variant>
      <vt:variant>
        <vt:i4>1507382</vt:i4>
      </vt:variant>
      <vt:variant>
        <vt:i4>437</vt:i4>
      </vt:variant>
      <vt:variant>
        <vt:i4>0</vt:i4>
      </vt:variant>
      <vt:variant>
        <vt:i4>5</vt:i4>
      </vt:variant>
      <vt:variant>
        <vt:lpwstr/>
      </vt:variant>
      <vt:variant>
        <vt:lpwstr>_Toc345074707</vt:lpwstr>
      </vt:variant>
      <vt:variant>
        <vt:i4>1507382</vt:i4>
      </vt:variant>
      <vt:variant>
        <vt:i4>431</vt:i4>
      </vt:variant>
      <vt:variant>
        <vt:i4>0</vt:i4>
      </vt:variant>
      <vt:variant>
        <vt:i4>5</vt:i4>
      </vt:variant>
      <vt:variant>
        <vt:lpwstr/>
      </vt:variant>
      <vt:variant>
        <vt:lpwstr>_Toc345074706</vt:lpwstr>
      </vt:variant>
      <vt:variant>
        <vt:i4>1507382</vt:i4>
      </vt:variant>
      <vt:variant>
        <vt:i4>425</vt:i4>
      </vt:variant>
      <vt:variant>
        <vt:i4>0</vt:i4>
      </vt:variant>
      <vt:variant>
        <vt:i4>5</vt:i4>
      </vt:variant>
      <vt:variant>
        <vt:lpwstr/>
      </vt:variant>
      <vt:variant>
        <vt:lpwstr>_Toc345074705</vt:lpwstr>
      </vt:variant>
      <vt:variant>
        <vt:i4>1507382</vt:i4>
      </vt:variant>
      <vt:variant>
        <vt:i4>419</vt:i4>
      </vt:variant>
      <vt:variant>
        <vt:i4>0</vt:i4>
      </vt:variant>
      <vt:variant>
        <vt:i4>5</vt:i4>
      </vt:variant>
      <vt:variant>
        <vt:lpwstr/>
      </vt:variant>
      <vt:variant>
        <vt:lpwstr>_Toc345074704</vt:lpwstr>
      </vt:variant>
      <vt:variant>
        <vt:i4>1507382</vt:i4>
      </vt:variant>
      <vt:variant>
        <vt:i4>413</vt:i4>
      </vt:variant>
      <vt:variant>
        <vt:i4>0</vt:i4>
      </vt:variant>
      <vt:variant>
        <vt:i4>5</vt:i4>
      </vt:variant>
      <vt:variant>
        <vt:lpwstr/>
      </vt:variant>
      <vt:variant>
        <vt:lpwstr>_Toc345074703</vt:lpwstr>
      </vt:variant>
      <vt:variant>
        <vt:i4>1507382</vt:i4>
      </vt:variant>
      <vt:variant>
        <vt:i4>407</vt:i4>
      </vt:variant>
      <vt:variant>
        <vt:i4>0</vt:i4>
      </vt:variant>
      <vt:variant>
        <vt:i4>5</vt:i4>
      </vt:variant>
      <vt:variant>
        <vt:lpwstr/>
      </vt:variant>
      <vt:variant>
        <vt:lpwstr>_Toc345074702</vt:lpwstr>
      </vt:variant>
      <vt:variant>
        <vt:i4>1507382</vt:i4>
      </vt:variant>
      <vt:variant>
        <vt:i4>401</vt:i4>
      </vt:variant>
      <vt:variant>
        <vt:i4>0</vt:i4>
      </vt:variant>
      <vt:variant>
        <vt:i4>5</vt:i4>
      </vt:variant>
      <vt:variant>
        <vt:lpwstr/>
      </vt:variant>
      <vt:variant>
        <vt:lpwstr>_Toc345074701</vt:lpwstr>
      </vt:variant>
      <vt:variant>
        <vt:i4>1507382</vt:i4>
      </vt:variant>
      <vt:variant>
        <vt:i4>395</vt:i4>
      </vt:variant>
      <vt:variant>
        <vt:i4>0</vt:i4>
      </vt:variant>
      <vt:variant>
        <vt:i4>5</vt:i4>
      </vt:variant>
      <vt:variant>
        <vt:lpwstr/>
      </vt:variant>
      <vt:variant>
        <vt:lpwstr>_Toc345074700</vt:lpwstr>
      </vt:variant>
      <vt:variant>
        <vt:i4>1966135</vt:i4>
      </vt:variant>
      <vt:variant>
        <vt:i4>389</vt:i4>
      </vt:variant>
      <vt:variant>
        <vt:i4>0</vt:i4>
      </vt:variant>
      <vt:variant>
        <vt:i4>5</vt:i4>
      </vt:variant>
      <vt:variant>
        <vt:lpwstr/>
      </vt:variant>
      <vt:variant>
        <vt:lpwstr>_Toc345074699</vt:lpwstr>
      </vt:variant>
      <vt:variant>
        <vt:i4>1966135</vt:i4>
      </vt:variant>
      <vt:variant>
        <vt:i4>383</vt:i4>
      </vt:variant>
      <vt:variant>
        <vt:i4>0</vt:i4>
      </vt:variant>
      <vt:variant>
        <vt:i4>5</vt:i4>
      </vt:variant>
      <vt:variant>
        <vt:lpwstr/>
      </vt:variant>
      <vt:variant>
        <vt:lpwstr>_Toc345074698</vt:lpwstr>
      </vt:variant>
      <vt:variant>
        <vt:i4>1966135</vt:i4>
      </vt:variant>
      <vt:variant>
        <vt:i4>377</vt:i4>
      </vt:variant>
      <vt:variant>
        <vt:i4>0</vt:i4>
      </vt:variant>
      <vt:variant>
        <vt:i4>5</vt:i4>
      </vt:variant>
      <vt:variant>
        <vt:lpwstr/>
      </vt:variant>
      <vt:variant>
        <vt:lpwstr>_Toc345074697</vt:lpwstr>
      </vt:variant>
      <vt:variant>
        <vt:i4>1966135</vt:i4>
      </vt:variant>
      <vt:variant>
        <vt:i4>371</vt:i4>
      </vt:variant>
      <vt:variant>
        <vt:i4>0</vt:i4>
      </vt:variant>
      <vt:variant>
        <vt:i4>5</vt:i4>
      </vt:variant>
      <vt:variant>
        <vt:lpwstr/>
      </vt:variant>
      <vt:variant>
        <vt:lpwstr>_Toc345074696</vt:lpwstr>
      </vt:variant>
      <vt:variant>
        <vt:i4>1966135</vt:i4>
      </vt:variant>
      <vt:variant>
        <vt:i4>365</vt:i4>
      </vt:variant>
      <vt:variant>
        <vt:i4>0</vt:i4>
      </vt:variant>
      <vt:variant>
        <vt:i4>5</vt:i4>
      </vt:variant>
      <vt:variant>
        <vt:lpwstr/>
      </vt:variant>
      <vt:variant>
        <vt:lpwstr>_Toc345074695</vt:lpwstr>
      </vt:variant>
      <vt:variant>
        <vt:i4>1966135</vt:i4>
      </vt:variant>
      <vt:variant>
        <vt:i4>359</vt:i4>
      </vt:variant>
      <vt:variant>
        <vt:i4>0</vt:i4>
      </vt:variant>
      <vt:variant>
        <vt:i4>5</vt:i4>
      </vt:variant>
      <vt:variant>
        <vt:lpwstr/>
      </vt:variant>
      <vt:variant>
        <vt:lpwstr>_Toc345074694</vt:lpwstr>
      </vt:variant>
      <vt:variant>
        <vt:i4>1966135</vt:i4>
      </vt:variant>
      <vt:variant>
        <vt:i4>353</vt:i4>
      </vt:variant>
      <vt:variant>
        <vt:i4>0</vt:i4>
      </vt:variant>
      <vt:variant>
        <vt:i4>5</vt:i4>
      </vt:variant>
      <vt:variant>
        <vt:lpwstr/>
      </vt:variant>
      <vt:variant>
        <vt:lpwstr>_Toc345074693</vt:lpwstr>
      </vt:variant>
      <vt:variant>
        <vt:i4>1966135</vt:i4>
      </vt:variant>
      <vt:variant>
        <vt:i4>347</vt:i4>
      </vt:variant>
      <vt:variant>
        <vt:i4>0</vt:i4>
      </vt:variant>
      <vt:variant>
        <vt:i4>5</vt:i4>
      </vt:variant>
      <vt:variant>
        <vt:lpwstr/>
      </vt:variant>
      <vt:variant>
        <vt:lpwstr>_Toc345074692</vt:lpwstr>
      </vt:variant>
      <vt:variant>
        <vt:i4>1966135</vt:i4>
      </vt:variant>
      <vt:variant>
        <vt:i4>341</vt:i4>
      </vt:variant>
      <vt:variant>
        <vt:i4>0</vt:i4>
      </vt:variant>
      <vt:variant>
        <vt:i4>5</vt:i4>
      </vt:variant>
      <vt:variant>
        <vt:lpwstr/>
      </vt:variant>
      <vt:variant>
        <vt:lpwstr>_Toc345074691</vt:lpwstr>
      </vt:variant>
      <vt:variant>
        <vt:i4>1966135</vt:i4>
      </vt:variant>
      <vt:variant>
        <vt:i4>335</vt:i4>
      </vt:variant>
      <vt:variant>
        <vt:i4>0</vt:i4>
      </vt:variant>
      <vt:variant>
        <vt:i4>5</vt:i4>
      </vt:variant>
      <vt:variant>
        <vt:lpwstr/>
      </vt:variant>
      <vt:variant>
        <vt:lpwstr>_Toc345074690</vt:lpwstr>
      </vt:variant>
      <vt:variant>
        <vt:i4>2031671</vt:i4>
      </vt:variant>
      <vt:variant>
        <vt:i4>329</vt:i4>
      </vt:variant>
      <vt:variant>
        <vt:i4>0</vt:i4>
      </vt:variant>
      <vt:variant>
        <vt:i4>5</vt:i4>
      </vt:variant>
      <vt:variant>
        <vt:lpwstr/>
      </vt:variant>
      <vt:variant>
        <vt:lpwstr>_Toc345074689</vt:lpwstr>
      </vt:variant>
      <vt:variant>
        <vt:i4>2031671</vt:i4>
      </vt:variant>
      <vt:variant>
        <vt:i4>323</vt:i4>
      </vt:variant>
      <vt:variant>
        <vt:i4>0</vt:i4>
      </vt:variant>
      <vt:variant>
        <vt:i4>5</vt:i4>
      </vt:variant>
      <vt:variant>
        <vt:lpwstr/>
      </vt:variant>
      <vt:variant>
        <vt:lpwstr>_Toc345074688</vt:lpwstr>
      </vt:variant>
      <vt:variant>
        <vt:i4>2031671</vt:i4>
      </vt:variant>
      <vt:variant>
        <vt:i4>317</vt:i4>
      </vt:variant>
      <vt:variant>
        <vt:i4>0</vt:i4>
      </vt:variant>
      <vt:variant>
        <vt:i4>5</vt:i4>
      </vt:variant>
      <vt:variant>
        <vt:lpwstr/>
      </vt:variant>
      <vt:variant>
        <vt:lpwstr>_Toc345074687</vt:lpwstr>
      </vt:variant>
      <vt:variant>
        <vt:i4>2031671</vt:i4>
      </vt:variant>
      <vt:variant>
        <vt:i4>311</vt:i4>
      </vt:variant>
      <vt:variant>
        <vt:i4>0</vt:i4>
      </vt:variant>
      <vt:variant>
        <vt:i4>5</vt:i4>
      </vt:variant>
      <vt:variant>
        <vt:lpwstr/>
      </vt:variant>
      <vt:variant>
        <vt:lpwstr>_Toc345074686</vt:lpwstr>
      </vt:variant>
      <vt:variant>
        <vt:i4>2031671</vt:i4>
      </vt:variant>
      <vt:variant>
        <vt:i4>305</vt:i4>
      </vt:variant>
      <vt:variant>
        <vt:i4>0</vt:i4>
      </vt:variant>
      <vt:variant>
        <vt:i4>5</vt:i4>
      </vt:variant>
      <vt:variant>
        <vt:lpwstr/>
      </vt:variant>
      <vt:variant>
        <vt:lpwstr>_Toc345074685</vt:lpwstr>
      </vt:variant>
      <vt:variant>
        <vt:i4>2031671</vt:i4>
      </vt:variant>
      <vt:variant>
        <vt:i4>299</vt:i4>
      </vt:variant>
      <vt:variant>
        <vt:i4>0</vt:i4>
      </vt:variant>
      <vt:variant>
        <vt:i4>5</vt:i4>
      </vt:variant>
      <vt:variant>
        <vt:lpwstr/>
      </vt:variant>
      <vt:variant>
        <vt:lpwstr>_Toc345074684</vt:lpwstr>
      </vt:variant>
      <vt:variant>
        <vt:i4>2031671</vt:i4>
      </vt:variant>
      <vt:variant>
        <vt:i4>293</vt:i4>
      </vt:variant>
      <vt:variant>
        <vt:i4>0</vt:i4>
      </vt:variant>
      <vt:variant>
        <vt:i4>5</vt:i4>
      </vt:variant>
      <vt:variant>
        <vt:lpwstr/>
      </vt:variant>
      <vt:variant>
        <vt:lpwstr>_Toc345074683</vt:lpwstr>
      </vt:variant>
      <vt:variant>
        <vt:i4>2031671</vt:i4>
      </vt:variant>
      <vt:variant>
        <vt:i4>287</vt:i4>
      </vt:variant>
      <vt:variant>
        <vt:i4>0</vt:i4>
      </vt:variant>
      <vt:variant>
        <vt:i4>5</vt:i4>
      </vt:variant>
      <vt:variant>
        <vt:lpwstr/>
      </vt:variant>
      <vt:variant>
        <vt:lpwstr>_Toc345074682</vt:lpwstr>
      </vt:variant>
      <vt:variant>
        <vt:i4>2031671</vt:i4>
      </vt:variant>
      <vt:variant>
        <vt:i4>281</vt:i4>
      </vt:variant>
      <vt:variant>
        <vt:i4>0</vt:i4>
      </vt:variant>
      <vt:variant>
        <vt:i4>5</vt:i4>
      </vt:variant>
      <vt:variant>
        <vt:lpwstr/>
      </vt:variant>
      <vt:variant>
        <vt:lpwstr>_Toc345074681</vt:lpwstr>
      </vt:variant>
      <vt:variant>
        <vt:i4>2031671</vt:i4>
      </vt:variant>
      <vt:variant>
        <vt:i4>275</vt:i4>
      </vt:variant>
      <vt:variant>
        <vt:i4>0</vt:i4>
      </vt:variant>
      <vt:variant>
        <vt:i4>5</vt:i4>
      </vt:variant>
      <vt:variant>
        <vt:lpwstr/>
      </vt:variant>
      <vt:variant>
        <vt:lpwstr>_Toc345074680</vt:lpwstr>
      </vt:variant>
      <vt:variant>
        <vt:i4>1048631</vt:i4>
      </vt:variant>
      <vt:variant>
        <vt:i4>269</vt:i4>
      </vt:variant>
      <vt:variant>
        <vt:i4>0</vt:i4>
      </vt:variant>
      <vt:variant>
        <vt:i4>5</vt:i4>
      </vt:variant>
      <vt:variant>
        <vt:lpwstr/>
      </vt:variant>
      <vt:variant>
        <vt:lpwstr>_Toc345074679</vt:lpwstr>
      </vt:variant>
      <vt:variant>
        <vt:i4>1048631</vt:i4>
      </vt:variant>
      <vt:variant>
        <vt:i4>263</vt:i4>
      </vt:variant>
      <vt:variant>
        <vt:i4>0</vt:i4>
      </vt:variant>
      <vt:variant>
        <vt:i4>5</vt:i4>
      </vt:variant>
      <vt:variant>
        <vt:lpwstr/>
      </vt:variant>
      <vt:variant>
        <vt:lpwstr>_Toc345074678</vt:lpwstr>
      </vt:variant>
      <vt:variant>
        <vt:i4>1048631</vt:i4>
      </vt:variant>
      <vt:variant>
        <vt:i4>257</vt:i4>
      </vt:variant>
      <vt:variant>
        <vt:i4>0</vt:i4>
      </vt:variant>
      <vt:variant>
        <vt:i4>5</vt:i4>
      </vt:variant>
      <vt:variant>
        <vt:lpwstr/>
      </vt:variant>
      <vt:variant>
        <vt:lpwstr>_Toc345074677</vt:lpwstr>
      </vt:variant>
      <vt:variant>
        <vt:i4>1048631</vt:i4>
      </vt:variant>
      <vt:variant>
        <vt:i4>251</vt:i4>
      </vt:variant>
      <vt:variant>
        <vt:i4>0</vt:i4>
      </vt:variant>
      <vt:variant>
        <vt:i4>5</vt:i4>
      </vt:variant>
      <vt:variant>
        <vt:lpwstr/>
      </vt:variant>
      <vt:variant>
        <vt:lpwstr>_Toc345074676</vt:lpwstr>
      </vt:variant>
      <vt:variant>
        <vt:i4>1048631</vt:i4>
      </vt:variant>
      <vt:variant>
        <vt:i4>245</vt:i4>
      </vt:variant>
      <vt:variant>
        <vt:i4>0</vt:i4>
      </vt:variant>
      <vt:variant>
        <vt:i4>5</vt:i4>
      </vt:variant>
      <vt:variant>
        <vt:lpwstr/>
      </vt:variant>
      <vt:variant>
        <vt:lpwstr>_Toc345074675</vt:lpwstr>
      </vt:variant>
      <vt:variant>
        <vt:i4>1048631</vt:i4>
      </vt:variant>
      <vt:variant>
        <vt:i4>239</vt:i4>
      </vt:variant>
      <vt:variant>
        <vt:i4>0</vt:i4>
      </vt:variant>
      <vt:variant>
        <vt:i4>5</vt:i4>
      </vt:variant>
      <vt:variant>
        <vt:lpwstr/>
      </vt:variant>
      <vt:variant>
        <vt:lpwstr>_Toc345074674</vt:lpwstr>
      </vt:variant>
      <vt:variant>
        <vt:i4>1048631</vt:i4>
      </vt:variant>
      <vt:variant>
        <vt:i4>233</vt:i4>
      </vt:variant>
      <vt:variant>
        <vt:i4>0</vt:i4>
      </vt:variant>
      <vt:variant>
        <vt:i4>5</vt:i4>
      </vt:variant>
      <vt:variant>
        <vt:lpwstr/>
      </vt:variant>
      <vt:variant>
        <vt:lpwstr>_Toc345074673</vt:lpwstr>
      </vt:variant>
      <vt:variant>
        <vt:i4>1048631</vt:i4>
      </vt:variant>
      <vt:variant>
        <vt:i4>227</vt:i4>
      </vt:variant>
      <vt:variant>
        <vt:i4>0</vt:i4>
      </vt:variant>
      <vt:variant>
        <vt:i4>5</vt:i4>
      </vt:variant>
      <vt:variant>
        <vt:lpwstr/>
      </vt:variant>
      <vt:variant>
        <vt:lpwstr>_Toc345074672</vt:lpwstr>
      </vt:variant>
      <vt:variant>
        <vt:i4>1048631</vt:i4>
      </vt:variant>
      <vt:variant>
        <vt:i4>221</vt:i4>
      </vt:variant>
      <vt:variant>
        <vt:i4>0</vt:i4>
      </vt:variant>
      <vt:variant>
        <vt:i4>5</vt:i4>
      </vt:variant>
      <vt:variant>
        <vt:lpwstr/>
      </vt:variant>
      <vt:variant>
        <vt:lpwstr>_Toc345074671</vt:lpwstr>
      </vt:variant>
      <vt:variant>
        <vt:i4>1048631</vt:i4>
      </vt:variant>
      <vt:variant>
        <vt:i4>215</vt:i4>
      </vt:variant>
      <vt:variant>
        <vt:i4>0</vt:i4>
      </vt:variant>
      <vt:variant>
        <vt:i4>5</vt:i4>
      </vt:variant>
      <vt:variant>
        <vt:lpwstr/>
      </vt:variant>
      <vt:variant>
        <vt:lpwstr>_Toc345074670</vt:lpwstr>
      </vt:variant>
      <vt:variant>
        <vt:i4>1114167</vt:i4>
      </vt:variant>
      <vt:variant>
        <vt:i4>209</vt:i4>
      </vt:variant>
      <vt:variant>
        <vt:i4>0</vt:i4>
      </vt:variant>
      <vt:variant>
        <vt:i4>5</vt:i4>
      </vt:variant>
      <vt:variant>
        <vt:lpwstr/>
      </vt:variant>
      <vt:variant>
        <vt:lpwstr>_Toc345074669</vt:lpwstr>
      </vt:variant>
      <vt:variant>
        <vt:i4>1114167</vt:i4>
      </vt:variant>
      <vt:variant>
        <vt:i4>203</vt:i4>
      </vt:variant>
      <vt:variant>
        <vt:i4>0</vt:i4>
      </vt:variant>
      <vt:variant>
        <vt:i4>5</vt:i4>
      </vt:variant>
      <vt:variant>
        <vt:lpwstr/>
      </vt:variant>
      <vt:variant>
        <vt:lpwstr>_Toc345074668</vt:lpwstr>
      </vt:variant>
      <vt:variant>
        <vt:i4>1114167</vt:i4>
      </vt:variant>
      <vt:variant>
        <vt:i4>197</vt:i4>
      </vt:variant>
      <vt:variant>
        <vt:i4>0</vt:i4>
      </vt:variant>
      <vt:variant>
        <vt:i4>5</vt:i4>
      </vt:variant>
      <vt:variant>
        <vt:lpwstr/>
      </vt:variant>
      <vt:variant>
        <vt:lpwstr>_Toc345074667</vt:lpwstr>
      </vt:variant>
      <vt:variant>
        <vt:i4>1114167</vt:i4>
      </vt:variant>
      <vt:variant>
        <vt:i4>191</vt:i4>
      </vt:variant>
      <vt:variant>
        <vt:i4>0</vt:i4>
      </vt:variant>
      <vt:variant>
        <vt:i4>5</vt:i4>
      </vt:variant>
      <vt:variant>
        <vt:lpwstr/>
      </vt:variant>
      <vt:variant>
        <vt:lpwstr>_Toc345074666</vt:lpwstr>
      </vt:variant>
      <vt:variant>
        <vt:i4>1114167</vt:i4>
      </vt:variant>
      <vt:variant>
        <vt:i4>185</vt:i4>
      </vt:variant>
      <vt:variant>
        <vt:i4>0</vt:i4>
      </vt:variant>
      <vt:variant>
        <vt:i4>5</vt:i4>
      </vt:variant>
      <vt:variant>
        <vt:lpwstr/>
      </vt:variant>
      <vt:variant>
        <vt:lpwstr>_Toc345074665</vt:lpwstr>
      </vt:variant>
      <vt:variant>
        <vt:i4>1114167</vt:i4>
      </vt:variant>
      <vt:variant>
        <vt:i4>179</vt:i4>
      </vt:variant>
      <vt:variant>
        <vt:i4>0</vt:i4>
      </vt:variant>
      <vt:variant>
        <vt:i4>5</vt:i4>
      </vt:variant>
      <vt:variant>
        <vt:lpwstr/>
      </vt:variant>
      <vt:variant>
        <vt:lpwstr>_Toc345074664</vt:lpwstr>
      </vt:variant>
      <vt:variant>
        <vt:i4>1114167</vt:i4>
      </vt:variant>
      <vt:variant>
        <vt:i4>173</vt:i4>
      </vt:variant>
      <vt:variant>
        <vt:i4>0</vt:i4>
      </vt:variant>
      <vt:variant>
        <vt:i4>5</vt:i4>
      </vt:variant>
      <vt:variant>
        <vt:lpwstr/>
      </vt:variant>
      <vt:variant>
        <vt:lpwstr>_Toc345074663</vt:lpwstr>
      </vt:variant>
      <vt:variant>
        <vt:i4>1114167</vt:i4>
      </vt:variant>
      <vt:variant>
        <vt:i4>167</vt:i4>
      </vt:variant>
      <vt:variant>
        <vt:i4>0</vt:i4>
      </vt:variant>
      <vt:variant>
        <vt:i4>5</vt:i4>
      </vt:variant>
      <vt:variant>
        <vt:lpwstr/>
      </vt:variant>
      <vt:variant>
        <vt:lpwstr>_Toc345074662</vt:lpwstr>
      </vt:variant>
      <vt:variant>
        <vt:i4>1114167</vt:i4>
      </vt:variant>
      <vt:variant>
        <vt:i4>161</vt:i4>
      </vt:variant>
      <vt:variant>
        <vt:i4>0</vt:i4>
      </vt:variant>
      <vt:variant>
        <vt:i4>5</vt:i4>
      </vt:variant>
      <vt:variant>
        <vt:lpwstr/>
      </vt:variant>
      <vt:variant>
        <vt:lpwstr>_Toc345074661</vt:lpwstr>
      </vt:variant>
      <vt:variant>
        <vt:i4>1114167</vt:i4>
      </vt:variant>
      <vt:variant>
        <vt:i4>155</vt:i4>
      </vt:variant>
      <vt:variant>
        <vt:i4>0</vt:i4>
      </vt:variant>
      <vt:variant>
        <vt:i4>5</vt:i4>
      </vt:variant>
      <vt:variant>
        <vt:lpwstr/>
      </vt:variant>
      <vt:variant>
        <vt:lpwstr>_Toc345074660</vt:lpwstr>
      </vt:variant>
      <vt:variant>
        <vt:i4>1179703</vt:i4>
      </vt:variant>
      <vt:variant>
        <vt:i4>149</vt:i4>
      </vt:variant>
      <vt:variant>
        <vt:i4>0</vt:i4>
      </vt:variant>
      <vt:variant>
        <vt:i4>5</vt:i4>
      </vt:variant>
      <vt:variant>
        <vt:lpwstr/>
      </vt:variant>
      <vt:variant>
        <vt:lpwstr>_Toc345074659</vt:lpwstr>
      </vt:variant>
      <vt:variant>
        <vt:i4>1179703</vt:i4>
      </vt:variant>
      <vt:variant>
        <vt:i4>143</vt:i4>
      </vt:variant>
      <vt:variant>
        <vt:i4>0</vt:i4>
      </vt:variant>
      <vt:variant>
        <vt:i4>5</vt:i4>
      </vt:variant>
      <vt:variant>
        <vt:lpwstr/>
      </vt:variant>
      <vt:variant>
        <vt:lpwstr>_Toc345074658</vt:lpwstr>
      </vt:variant>
      <vt:variant>
        <vt:i4>1179703</vt:i4>
      </vt:variant>
      <vt:variant>
        <vt:i4>137</vt:i4>
      </vt:variant>
      <vt:variant>
        <vt:i4>0</vt:i4>
      </vt:variant>
      <vt:variant>
        <vt:i4>5</vt:i4>
      </vt:variant>
      <vt:variant>
        <vt:lpwstr/>
      </vt:variant>
      <vt:variant>
        <vt:lpwstr>_Toc345074657</vt:lpwstr>
      </vt:variant>
      <vt:variant>
        <vt:i4>1179703</vt:i4>
      </vt:variant>
      <vt:variant>
        <vt:i4>131</vt:i4>
      </vt:variant>
      <vt:variant>
        <vt:i4>0</vt:i4>
      </vt:variant>
      <vt:variant>
        <vt:i4>5</vt:i4>
      </vt:variant>
      <vt:variant>
        <vt:lpwstr/>
      </vt:variant>
      <vt:variant>
        <vt:lpwstr>_Toc345074656</vt:lpwstr>
      </vt:variant>
      <vt:variant>
        <vt:i4>1179703</vt:i4>
      </vt:variant>
      <vt:variant>
        <vt:i4>125</vt:i4>
      </vt:variant>
      <vt:variant>
        <vt:i4>0</vt:i4>
      </vt:variant>
      <vt:variant>
        <vt:i4>5</vt:i4>
      </vt:variant>
      <vt:variant>
        <vt:lpwstr/>
      </vt:variant>
      <vt:variant>
        <vt:lpwstr>_Toc345074655</vt:lpwstr>
      </vt:variant>
      <vt:variant>
        <vt:i4>1179703</vt:i4>
      </vt:variant>
      <vt:variant>
        <vt:i4>119</vt:i4>
      </vt:variant>
      <vt:variant>
        <vt:i4>0</vt:i4>
      </vt:variant>
      <vt:variant>
        <vt:i4>5</vt:i4>
      </vt:variant>
      <vt:variant>
        <vt:lpwstr/>
      </vt:variant>
      <vt:variant>
        <vt:lpwstr>_Toc345074654</vt:lpwstr>
      </vt:variant>
      <vt:variant>
        <vt:i4>1179703</vt:i4>
      </vt:variant>
      <vt:variant>
        <vt:i4>113</vt:i4>
      </vt:variant>
      <vt:variant>
        <vt:i4>0</vt:i4>
      </vt:variant>
      <vt:variant>
        <vt:i4>5</vt:i4>
      </vt:variant>
      <vt:variant>
        <vt:lpwstr/>
      </vt:variant>
      <vt:variant>
        <vt:lpwstr>_Toc345074653</vt:lpwstr>
      </vt:variant>
      <vt:variant>
        <vt:i4>1179703</vt:i4>
      </vt:variant>
      <vt:variant>
        <vt:i4>107</vt:i4>
      </vt:variant>
      <vt:variant>
        <vt:i4>0</vt:i4>
      </vt:variant>
      <vt:variant>
        <vt:i4>5</vt:i4>
      </vt:variant>
      <vt:variant>
        <vt:lpwstr/>
      </vt:variant>
      <vt:variant>
        <vt:lpwstr>_Toc345074652</vt:lpwstr>
      </vt:variant>
      <vt:variant>
        <vt:i4>1179703</vt:i4>
      </vt:variant>
      <vt:variant>
        <vt:i4>101</vt:i4>
      </vt:variant>
      <vt:variant>
        <vt:i4>0</vt:i4>
      </vt:variant>
      <vt:variant>
        <vt:i4>5</vt:i4>
      </vt:variant>
      <vt:variant>
        <vt:lpwstr/>
      </vt:variant>
      <vt:variant>
        <vt:lpwstr>_Toc345074651</vt:lpwstr>
      </vt:variant>
      <vt:variant>
        <vt:i4>1179703</vt:i4>
      </vt:variant>
      <vt:variant>
        <vt:i4>95</vt:i4>
      </vt:variant>
      <vt:variant>
        <vt:i4>0</vt:i4>
      </vt:variant>
      <vt:variant>
        <vt:i4>5</vt:i4>
      </vt:variant>
      <vt:variant>
        <vt:lpwstr/>
      </vt:variant>
      <vt:variant>
        <vt:lpwstr>_Toc345074650</vt:lpwstr>
      </vt:variant>
      <vt:variant>
        <vt:i4>1245239</vt:i4>
      </vt:variant>
      <vt:variant>
        <vt:i4>89</vt:i4>
      </vt:variant>
      <vt:variant>
        <vt:i4>0</vt:i4>
      </vt:variant>
      <vt:variant>
        <vt:i4>5</vt:i4>
      </vt:variant>
      <vt:variant>
        <vt:lpwstr/>
      </vt:variant>
      <vt:variant>
        <vt:lpwstr>_Toc345074649</vt:lpwstr>
      </vt:variant>
      <vt:variant>
        <vt:i4>1245239</vt:i4>
      </vt:variant>
      <vt:variant>
        <vt:i4>83</vt:i4>
      </vt:variant>
      <vt:variant>
        <vt:i4>0</vt:i4>
      </vt:variant>
      <vt:variant>
        <vt:i4>5</vt:i4>
      </vt:variant>
      <vt:variant>
        <vt:lpwstr/>
      </vt:variant>
      <vt:variant>
        <vt:lpwstr>_Toc345074648</vt:lpwstr>
      </vt:variant>
      <vt:variant>
        <vt:i4>1245239</vt:i4>
      </vt:variant>
      <vt:variant>
        <vt:i4>77</vt:i4>
      </vt:variant>
      <vt:variant>
        <vt:i4>0</vt:i4>
      </vt:variant>
      <vt:variant>
        <vt:i4>5</vt:i4>
      </vt:variant>
      <vt:variant>
        <vt:lpwstr/>
      </vt:variant>
      <vt:variant>
        <vt:lpwstr>_Toc345074647</vt:lpwstr>
      </vt:variant>
      <vt:variant>
        <vt:i4>1245239</vt:i4>
      </vt:variant>
      <vt:variant>
        <vt:i4>71</vt:i4>
      </vt:variant>
      <vt:variant>
        <vt:i4>0</vt:i4>
      </vt:variant>
      <vt:variant>
        <vt:i4>5</vt:i4>
      </vt:variant>
      <vt:variant>
        <vt:lpwstr/>
      </vt:variant>
      <vt:variant>
        <vt:lpwstr>_Toc345074646</vt:lpwstr>
      </vt:variant>
      <vt:variant>
        <vt:i4>1245239</vt:i4>
      </vt:variant>
      <vt:variant>
        <vt:i4>65</vt:i4>
      </vt:variant>
      <vt:variant>
        <vt:i4>0</vt:i4>
      </vt:variant>
      <vt:variant>
        <vt:i4>5</vt:i4>
      </vt:variant>
      <vt:variant>
        <vt:lpwstr/>
      </vt:variant>
      <vt:variant>
        <vt:lpwstr>_Toc345074645</vt:lpwstr>
      </vt:variant>
      <vt:variant>
        <vt:i4>1245239</vt:i4>
      </vt:variant>
      <vt:variant>
        <vt:i4>59</vt:i4>
      </vt:variant>
      <vt:variant>
        <vt:i4>0</vt:i4>
      </vt:variant>
      <vt:variant>
        <vt:i4>5</vt:i4>
      </vt:variant>
      <vt:variant>
        <vt:lpwstr/>
      </vt:variant>
      <vt:variant>
        <vt:lpwstr>_Toc345074644</vt:lpwstr>
      </vt:variant>
      <vt:variant>
        <vt:i4>1245239</vt:i4>
      </vt:variant>
      <vt:variant>
        <vt:i4>53</vt:i4>
      </vt:variant>
      <vt:variant>
        <vt:i4>0</vt:i4>
      </vt:variant>
      <vt:variant>
        <vt:i4>5</vt:i4>
      </vt:variant>
      <vt:variant>
        <vt:lpwstr/>
      </vt:variant>
      <vt:variant>
        <vt:lpwstr>_Toc345074643</vt:lpwstr>
      </vt:variant>
      <vt:variant>
        <vt:i4>1245239</vt:i4>
      </vt:variant>
      <vt:variant>
        <vt:i4>47</vt:i4>
      </vt:variant>
      <vt:variant>
        <vt:i4>0</vt:i4>
      </vt:variant>
      <vt:variant>
        <vt:i4>5</vt:i4>
      </vt:variant>
      <vt:variant>
        <vt:lpwstr/>
      </vt:variant>
      <vt:variant>
        <vt:lpwstr>_Toc345074642</vt:lpwstr>
      </vt:variant>
      <vt:variant>
        <vt:i4>1245239</vt:i4>
      </vt:variant>
      <vt:variant>
        <vt:i4>41</vt:i4>
      </vt:variant>
      <vt:variant>
        <vt:i4>0</vt:i4>
      </vt:variant>
      <vt:variant>
        <vt:i4>5</vt:i4>
      </vt:variant>
      <vt:variant>
        <vt:lpwstr/>
      </vt:variant>
      <vt:variant>
        <vt:lpwstr>_Toc345074641</vt:lpwstr>
      </vt:variant>
      <vt:variant>
        <vt:i4>1245239</vt:i4>
      </vt:variant>
      <vt:variant>
        <vt:i4>35</vt:i4>
      </vt:variant>
      <vt:variant>
        <vt:i4>0</vt:i4>
      </vt:variant>
      <vt:variant>
        <vt:i4>5</vt:i4>
      </vt:variant>
      <vt:variant>
        <vt:lpwstr/>
      </vt:variant>
      <vt:variant>
        <vt:lpwstr>_Toc345074640</vt:lpwstr>
      </vt:variant>
      <vt:variant>
        <vt:i4>6815868</vt:i4>
      </vt:variant>
      <vt:variant>
        <vt:i4>30</vt:i4>
      </vt:variant>
      <vt:variant>
        <vt:i4>0</vt:i4>
      </vt:variant>
      <vt:variant>
        <vt:i4>5</vt:i4>
      </vt:variant>
      <vt:variant>
        <vt:lpwstr>http://ihe.net/ihetemplates.cfm</vt:lpwstr>
      </vt:variant>
      <vt:variant>
        <vt:lpwstr/>
      </vt:variant>
      <vt:variant>
        <vt:i4>5636208</vt:i4>
      </vt:variant>
      <vt:variant>
        <vt:i4>27</vt:i4>
      </vt:variant>
      <vt:variant>
        <vt:i4>0</vt:i4>
      </vt:variant>
      <vt:variant>
        <vt:i4>5</vt:i4>
      </vt:variant>
      <vt:variant>
        <vt:lpwstr>http://www.ihe.net/Technical_Framework/index.cfm</vt:lpwstr>
      </vt:variant>
      <vt:variant>
        <vt:lpwstr/>
      </vt:variant>
      <vt:variant>
        <vt:i4>4325441</vt:i4>
      </vt:variant>
      <vt:variant>
        <vt:i4>24</vt:i4>
      </vt:variant>
      <vt:variant>
        <vt:i4>0</vt:i4>
      </vt:variant>
      <vt:variant>
        <vt:i4>5</vt:i4>
      </vt:variant>
      <vt:variant>
        <vt:lpwstr>http://www.ihe.net/profiles/index.cfm</vt:lpwstr>
      </vt:variant>
      <vt:variant>
        <vt:lpwstr/>
      </vt:variant>
      <vt:variant>
        <vt:i4>4194382</vt:i4>
      </vt:variant>
      <vt:variant>
        <vt:i4>21</vt:i4>
      </vt:variant>
      <vt:variant>
        <vt:i4>0</vt:i4>
      </vt:variant>
      <vt:variant>
        <vt:i4>5</vt:i4>
      </vt:variant>
      <vt:variant>
        <vt:lpwstr>http://www.ihe.net/About/process.cfm</vt:lpwstr>
      </vt:variant>
      <vt:variant>
        <vt:lpwstr/>
      </vt:variant>
      <vt:variant>
        <vt:i4>5570640</vt:i4>
      </vt:variant>
      <vt:variant>
        <vt:i4>18</vt:i4>
      </vt:variant>
      <vt:variant>
        <vt:i4>0</vt:i4>
      </vt:variant>
      <vt:variant>
        <vt:i4>5</vt:i4>
      </vt:variant>
      <vt:variant>
        <vt:lpwstr>http://www.ihe.net/Domains/index.cfm</vt:lpwstr>
      </vt:variant>
      <vt:variant>
        <vt:lpwstr/>
      </vt:variant>
      <vt:variant>
        <vt:i4>3997811</vt:i4>
      </vt:variant>
      <vt:variant>
        <vt:i4>15</vt:i4>
      </vt:variant>
      <vt:variant>
        <vt:i4>0</vt:i4>
      </vt:variant>
      <vt:variant>
        <vt:i4>5</vt:i4>
      </vt:variant>
      <vt:variant>
        <vt:lpwstr>http://www.ihe.net/</vt:lpwstr>
      </vt:variant>
      <vt:variant>
        <vt:lpwstr/>
      </vt:variant>
      <vt:variant>
        <vt:i4>65545</vt:i4>
      </vt:variant>
      <vt:variant>
        <vt:i4>12</vt:i4>
      </vt:variant>
      <vt:variant>
        <vt:i4>0</vt:i4>
      </vt:variant>
      <vt:variant>
        <vt:i4>5</vt:i4>
      </vt:variant>
      <vt:variant>
        <vt:lpwstr>http://www.ihe.net/&lt;domain&gt;/&lt;domain&gt;comments.cfm</vt:lpwstr>
      </vt:variant>
      <vt:variant>
        <vt:lpwstr/>
      </vt:variant>
      <vt:variant>
        <vt:i4>2949173</vt:i4>
      </vt:variant>
      <vt:variant>
        <vt:i4>9</vt:i4>
      </vt:variant>
      <vt:variant>
        <vt:i4>0</vt:i4>
      </vt:variant>
      <vt:variant>
        <vt:i4>5</vt:i4>
      </vt:variant>
      <vt:variant>
        <vt:lpwstr>http://www.ihe.net/Technical_Framework/public_comment.cfm</vt:lpwstr>
      </vt:variant>
      <vt:variant>
        <vt:lpwstr/>
      </vt:variant>
      <vt:variant>
        <vt:i4>1048652</vt:i4>
      </vt:variant>
      <vt:variant>
        <vt:i4>6</vt:i4>
      </vt:variant>
      <vt:variant>
        <vt:i4>0</vt:i4>
      </vt:variant>
      <vt:variant>
        <vt:i4>5</vt:i4>
      </vt:variant>
      <vt:variant>
        <vt:lpwstr>http://wiki.ihe.net/index.php?title=National_Extensions_Process</vt:lpwstr>
      </vt:variant>
      <vt:variant>
        <vt:lpwstr/>
      </vt:variant>
      <vt:variant>
        <vt:i4>5111822</vt:i4>
      </vt:variant>
      <vt:variant>
        <vt:i4>3</vt:i4>
      </vt:variant>
      <vt:variant>
        <vt:i4>0</vt:i4>
      </vt:variant>
      <vt:variant>
        <vt:i4>5</vt:i4>
      </vt:variant>
      <vt:variant>
        <vt:lpwstr>http://wiki.ihe.net/index.php?title=Process</vt:lpwstr>
      </vt:variant>
      <vt:variant>
        <vt:lpwstr>Technical_Framework_Development</vt:lpwstr>
      </vt:variant>
      <vt:variant>
        <vt:i4>4259856</vt:i4>
      </vt:variant>
      <vt:variant>
        <vt:i4>0</vt:i4>
      </vt:variant>
      <vt:variant>
        <vt:i4>0</vt:i4>
      </vt:variant>
      <vt:variant>
        <vt:i4>5</vt:i4>
      </vt:variant>
      <vt:variant>
        <vt:lpwstr>http://wiki.ihe.net/index.php?title=Writing_Technical_Frameworks_and_Supplements</vt:lpwstr>
      </vt:variant>
      <vt:variant>
        <vt:lpwstr/>
      </vt:variant>
      <vt:variant>
        <vt:i4>7667818</vt:i4>
      </vt:variant>
      <vt:variant>
        <vt:i4>6</vt:i4>
      </vt:variant>
      <vt:variant>
        <vt:i4>0</vt:i4>
      </vt:variant>
      <vt:variant>
        <vt:i4>5</vt:i4>
      </vt:variant>
      <vt:variant>
        <vt:lpwstr>https://www.healthit.gov/sites/default/files/hie-interoperability/nationwide-interoperability-roadmap-final-version-1.0.pdf</vt:lpwstr>
      </vt:variant>
      <vt:variant>
        <vt:lpwstr/>
      </vt:variant>
      <vt:variant>
        <vt:i4>3997821</vt:i4>
      </vt:variant>
      <vt:variant>
        <vt:i4>3</vt:i4>
      </vt:variant>
      <vt:variant>
        <vt:i4>0</vt:i4>
      </vt:variant>
      <vt:variant>
        <vt:i4>5</vt:i4>
      </vt:variant>
      <vt:variant>
        <vt:lpwstr>https://www.healthit.gov/policy-researchers-implementers/meaningful-use-regulations</vt:lpwstr>
      </vt:variant>
      <vt:variant>
        <vt:lpwstr/>
      </vt:variant>
      <vt:variant>
        <vt:i4>6357099</vt:i4>
      </vt:variant>
      <vt:variant>
        <vt:i4>0</vt:i4>
      </vt:variant>
      <vt:variant>
        <vt:i4>0</vt:i4>
      </vt:variant>
      <vt:variant>
        <vt:i4>5</vt:i4>
      </vt:variant>
      <vt:variant>
        <vt:lpwstr>http://wiki.hl7.org/images/1/1d/PCWG_Care_Plan_DAM_Specification_-_Part_1_-_Draft_2015-11-04.pdf</vt:lpwstr>
      </vt:variant>
      <vt:variant>
        <vt:lpwstr/>
      </vt:variant>
      <vt:variant>
        <vt:i4>786468</vt:i4>
      </vt:variant>
      <vt:variant>
        <vt:i4>0</vt:i4>
      </vt:variant>
      <vt:variant>
        <vt:i4>0</vt:i4>
      </vt:variant>
      <vt:variant>
        <vt:i4>5</vt:i4>
      </vt:variant>
      <vt:variant>
        <vt:lpwstr>https://www.healthit.gov/sites/default/files/eu-us-roadmap_final_nov2015_consultationversion.pdf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IHE_PCC_Suppl_DCP_Rev1.0_PC_2016-05_xx</dc:title>
  <dc:subject>IHE PCC Dynamic Care Planning Supplement</dc:subject>
  <dc:creator>IHE PCC Technical Committee</dc:creator>
  <cp:keywords>IHE PCC Supplement</cp:keywords>
  <dc:description/>
  <cp:lastModifiedBy>Jay Lyle</cp:lastModifiedBy>
  <cp:revision>2</cp:revision>
  <cp:lastPrinted>2012-05-01T14:26:00Z</cp:lastPrinted>
  <dcterms:created xsi:type="dcterms:W3CDTF">2016-05-12T15:59:00Z</dcterms:created>
  <dcterms:modified xsi:type="dcterms:W3CDTF">2016-05-12T15:59:00Z</dcterms:modified>
  <cp:category>IHE Supplement</cp:category>
</cp:coreProperties>
</file>