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C4" w:rsidRDefault="004472C4" w:rsidP="00DA093B">
      <w:pPr>
        <w:keepNext/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3"/>
        <w:gridCol w:w="3653"/>
        <w:gridCol w:w="34"/>
        <w:gridCol w:w="2160"/>
        <w:gridCol w:w="3150"/>
      </w:tblGrid>
      <w:tr w:rsidR="00D44CB7" w:rsidRPr="00C53FEC" w:rsidTr="00D52F39">
        <w:tc>
          <w:tcPr>
            <w:tcW w:w="4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Pr="00C53FEC" w:rsidRDefault="00D44CB7" w:rsidP="00DA093B">
            <w:pPr>
              <w:pStyle w:val="HeadingsTitles"/>
              <w:keepNext/>
              <w:rPr>
                <w:rFonts w:ascii="Arial" w:hAnsi="Arial" w:cs="Arial"/>
              </w:rPr>
            </w:pPr>
            <w:r w:rsidRPr="00C53FEC">
              <w:rPr>
                <w:rFonts w:ascii="Arial" w:hAnsi="Arial" w:cs="Arial"/>
              </w:rPr>
              <w:t xml:space="preserve">HL7 </w:t>
            </w:r>
            <w:r w:rsidR="003A6E3F" w:rsidRPr="00C53FEC">
              <w:rPr>
                <w:rFonts w:ascii="Arial" w:hAnsi="Arial" w:cs="Arial"/>
              </w:rPr>
              <w:t>Tooling</w:t>
            </w:r>
            <w:r w:rsidR="00F92256" w:rsidRPr="00C53FEC">
              <w:rPr>
                <w:rFonts w:ascii="Arial" w:hAnsi="Arial" w:cs="Arial"/>
              </w:rPr>
              <w:t xml:space="preserve"> Work Group</w:t>
            </w:r>
            <w:r w:rsidR="005223E5" w:rsidRPr="00C53FEC">
              <w:rPr>
                <w:rFonts w:ascii="Arial" w:hAnsi="Arial" w:cs="Arial"/>
              </w:rPr>
              <w:fldChar w:fldCharType="begin"/>
            </w:r>
            <w:r w:rsidR="000312E9" w:rsidRPr="00C53FEC">
              <w:rPr>
                <w:rFonts w:ascii="Arial" w:hAnsi="Arial" w:cs="Arial"/>
              </w:rPr>
              <w:instrText xml:space="preserve"> DOCVARIABLE  "Work Group Name" \* MERGEFORMAT </w:instrText>
            </w:r>
            <w:r w:rsidR="005223E5" w:rsidRPr="00C53FEC">
              <w:rPr>
                <w:rFonts w:ascii="Arial" w:hAnsi="Arial" w:cs="Arial"/>
              </w:rPr>
              <w:fldChar w:fldCharType="end"/>
            </w:r>
            <w:r w:rsidR="005223E5" w:rsidRPr="00C53FEC">
              <w:rPr>
                <w:rFonts w:ascii="Arial" w:hAnsi="Arial" w:cs="Arial"/>
              </w:rPr>
              <w:fldChar w:fldCharType="begin"/>
            </w:r>
            <w:r w:rsidR="000312E9" w:rsidRPr="00C53FEC">
              <w:rPr>
                <w:rFonts w:ascii="Arial" w:hAnsi="Arial" w:cs="Arial"/>
              </w:rPr>
              <w:instrText xml:space="preserve"> DOCVARIABLE  WG  \* MERGEFORMAT </w:instrText>
            </w:r>
            <w:r w:rsidR="005223E5" w:rsidRPr="00C53FEC">
              <w:rPr>
                <w:rFonts w:ascii="Arial" w:hAnsi="Arial" w:cs="Arial"/>
              </w:rPr>
              <w:fldChar w:fldCharType="end"/>
            </w:r>
            <w:r w:rsidR="000312E9" w:rsidRPr="00C53FEC">
              <w:rPr>
                <w:rFonts w:ascii="Arial" w:hAnsi="Arial" w:cs="Arial"/>
              </w:rPr>
              <w:t xml:space="preserve"> </w:t>
            </w:r>
            <w:r w:rsidRPr="00C53FEC">
              <w:rPr>
                <w:rFonts w:ascii="Arial" w:hAnsi="Arial" w:cs="Arial"/>
              </w:rPr>
              <w:t>Meeting Minutes</w:t>
            </w:r>
          </w:p>
          <w:p w:rsidR="00D44CB7" w:rsidRPr="00C53FEC" w:rsidRDefault="00D44CB7" w:rsidP="00DA093B">
            <w:pPr>
              <w:keepNext/>
              <w:widowControl/>
              <w:autoSpaceDN/>
              <w:adjustRightInd/>
              <w:rPr>
                <w:rFonts w:ascii="Arial" w:hAnsi="Arial" w:cs="Arial"/>
              </w:rPr>
            </w:pPr>
            <w:r w:rsidRPr="00C53FEC">
              <w:rPr>
                <w:rFonts w:ascii="Arial" w:hAnsi="Arial" w:cs="Arial"/>
              </w:rPr>
              <w:t xml:space="preserve">Location: </w:t>
            </w:r>
            <w:r w:rsidR="003A6E3F" w:rsidRPr="00C53FEC">
              <w:rPr>
                <w:rFonts w:ascii="Arial" w:hAnsi="Arial" w:cs="Arial"/>
              </w:rPr>
              <w:t xml:space="preserve">Phone: +1 </w:t>
            </w:r>
            <w:r w:rsidR="003A6E3F" w:rsidRPr="00C53FEC">
              <w:rPr>
                <w:rFonts w:ascii="Arial" w:hAnsi="Arial" w:cs="Arial"/>
                <w:b/>
                <w:color w:val="800000"/>
              </w:rPr>
              <w:t>770-657-9270</w:t>
            </w:r>
            <w:r w:rsidR="0056461B">
              <w:rPr>
                <w:rFonts w:ascii="Arial" w:hAnsi="Arial" w:cs="Arial"/>
              </w:rPr>
              <w:t xml:space="preserve">; Participant </w:t>
            </w:r>
            <w:proofErr w:type="spellStart"/>
            <w:r w:rsidR="0056461B">
              <w:rPr>
                <w:rFonts w:ascii="Arial" w:hAnsi="Arial" w:cs="Arial"/>
              </w:rPr>
              <w:t>Passc</w:t>
            </w:r>
            <w:r w:rsidR="003A6E3F" w:rsidRPr="00C53FEC">
              <w:rPr>
                <w:rFonts w:ascii="Arial" w:hAnsi="Arial" w:cs="Arial"/>
              </w:rPr>
              <w:t>ode</w:t>
            </w:r>
            <w:proofErr w:type="spellEnd"/>
            <w:r w:rsidR="003A6E3F" w:rsidRPr="00C53FEC">
              <w:rPr>
                <w:rFonts w:ascii="Arial" w:hAnsi="Arial" w:cs="Arial"/>
              </w:rPr>
              <w:t xml:space="preserve">: 946251# GoToMeeting URL: </w:t>
            </w:r>
            <w:hyperlink r:id="rId7" w:history="1">
              <w:r w:rsidR="003A6E3F" w:rsidRPr="00C53FE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https://www1.gotomeeting.com/join/962877532</w:t>
              </w:r>
            </w:hyperlink>
            <w:r w:rsidR="003A6E3F" w:rsidRPr="00C53F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Pr="00C53FEC" w:rsidRDefault="00D44CB7" w:rsidP="00DA093B">
            <w:pPr>
              <w:pStyle w:val="HeadingsTitles"/>
              <w:keepNext/>
              <w:rPr>
                <w:rFonts w:ascii="Arial" w:hAnsi="Arial" w:cs="Arial"/>
              </w:rPr>
            </w:pPr>
            <w:r w:rsidRPr="00C53FEC">
              <w:rPr>
                <w:rFonts w:ascii="Arial" w:hAnsi="Arial" w:cs="Arial"/>
              </w:rPr>
              <w:t xml:space="preserve">Date: </w:t>
            </w:r>
            <w:r w:rsidR="005223E5" w:rsidRPr="00C53FEC">
              <w:rPr>
                <w:rFonts w:ascii="Arial" w:hAnsi="Arial" w:cs="Arial"/>
              </w:rPr>
              <w:fldChar w:fldCharType="begin"/>
            </w:r>
            <w:r w:rsidR="000E3EF6" w:rsidRPr="00C53FEC">
              <w:rPr>
                <w:rFonts w:ascii="Arial" w:hAnsi="Arial" w:cs="Arial"/>
              </w:rPr>
              <w:instrText xml:space="preserve"> DATE  \@ "yyyy-MM-dd"  \* MERGEFORMAT </w:instrText>
            </w:r>
            <w:r w:rsidR="005223E5" w:rsidRPr="00C53FEC">
              <w:rPr>
                <w:rFonts w:ascii="Arial" w:hAnsi="Arial" w:cs="Arial"/>
              </w:rPr>
              <w:fldChar w:fldCharType="separate"/>
            </w:r>
            <w:r w:rsidR="00B60191">
              <w:rPr>
                <w:rFonts w:ascii="Arial" w:hAnsi="Arial" w:cs="Arial"/>
                <w:noProof/>
              </w:rPr>
              <w:t>2011-06-02</w:t>
            </w:r>
            <w:r w:rsidR="005223E5" w:rsidRPr="00C53FEC">
              <w:rPr>
                <w:rFonts w:ascii="Arial" w:hAnsi="Arial" w:cs="Arial"/>
              </w:rPr>
              <w:fldChar w:fldCharType="end"/>
            </w:r>
            <w:r w:rsidRPr="00C53FEC">
              <w:rPr>
                <w:rFonts w:ascii="Arial" w:hAnsi="Arial" w:cs="Arial"/>
              </w:rPr>
              <w:br/>
              <w:t xml:space="preserve">Time: </w:t>
            </w:r>
            <w:r w:rsidR="003A6E3F" w:rsidRPr="00C53FEC">
              <w:rPr>
                <w:rFonts w:ascii="Arial" w:hAnsi="Arial" w:cs="Arial"/>
                <w:b w:val="0"/>
              </w:rPr>
              <w:t>10:00 -11:00 am EDT</w:t>
            </w:r>
            <w:r w:rsidR="003A6E3F" w:rsidRPr="00C53FEC">
              <w:rPr>
                <w:rFonts w:ascii="Arial" w:hAnsi="Arial" w:cs="Arial"/>
              </w:rPr>
              <w:t xml:space="preserve"> (15:00-16:00h BST, 7:00-8:00h PST)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56461B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Curry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DA093B">
            <w:pPr>
              <w:pStyle w:val="HeadingsTitles"/>
              <w:keepNext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56461B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Laakso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DA093B">
            <w:pPr>
              <w:pStyle w:val="GeneralInfo"/>
              <w:keepNext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60191" w:rsidRPr="003A6E3F" w:rsidTr="00FE65CB">
        <w:trPr>
          <w:trHeight w:val="253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3A6E3F" w:rsidRDefault="00B60191" w:rsidP="00DA093B">
            <w:pPr>
              <w:pStyle w:val="HeadingsTitles"/>
              <w:keepNext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3A6E3F" w:rsidRDefault="00B60191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Berger (SB)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Default="00B60191" w:rsidP="00DA093B">
            <w:pPr>
              <w:pStyle w:val="HeadingsTitles"/>
              <w:keepNext/>
              <w:rPr>
                <w:rStyle w:val="BodyTextChar"/>
                <w:rFonts w:ascii="Arial" w:hAnsi="Arial" w:cs="Arial"/>
                <w:b w:val="0"/>
              </w:rPr>
            </w:pPr>
            <w:r>
              <w:rPr>
                <w:rStyle w:val="BodyTextChar"/>
                <w:rFonts w:ascii="Arial" w:hAnsi="Arial" w:cs="Arial"/>
                <w:b w:val="0"/>
              </w:rPr>
              <w:t>City Of Hope National Medical Center</w:t>
            </w:r>
          </w:p>
        </w:tc>
      </w:tr>
      <w:tr w:rsidR="00CA694C" w:rsidRPr="003A6E3F" w:rsidTr="00FE65CB">
        <w:trPr>
          <w:trHeight w:val="253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94C" w:rsidRDefault="00CA694C" w:rsidP="00DA093B">
            <w:pPr>
              <w:pStyle w:val="HeadingsTitles"/>
              <w:keepNext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94C" w:rsidRPr="003A6E3F" w:rsidRDefault="00CA694C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Woody Beeler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94C" w:rsidRPr="00BF0116" w:rsidRDefault="00CA694C" w:rsidP="00DA093B">
            <w:pPr>
              <w:pStyle w:val="HeadingsTitles"/>
              <w:keepNext/>
              <w:rPr>
                <w:rStyle w:val="BodyTextChar"/>
                <w:rFonts w:ascii="Arial" w:hAnsi="Arial" w:cs="Arial"/>
                <w:b w:val="0"/>
              </w:rPr>
            </w:pPr>
            <w:r>
              <w:rPr>
                <w:rStyle w:val="BodyTextChar"/>
                <w:rFonts w:ascii="Arial" w:hAnsi="Arial" w:cs="Arial"/>
                <w:b w:val="0"/>
              </w:rPr>
              <w:t>Beeler Consulting</w:t>
            </w:r>
          </w:p>
        </w:tc>
      </w:tr>
      <w:tr w:rsidR="00B60191" w:rsidRPr="003A6E3F" w:rsidTr="00FE65CB">
        <w:trPr>
          <w:trHeight w:val="253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BF0116" w:rsidRDefault="00CA694C" w:rsidP="00DA093B">
            <w:pPr>
              <w:pStyle w:val="HeadingsTitles"/>
              <w:keepNext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3A6E3F" w:rsidRDefault="00B60191" w:rsidP="00DA093B">
            <w:pPr>
              <w:pStyle w:val="GeneralInfo"/>
              <w:keepNext/>
              <w:rPr>
                <w:rFonts w:ascii="Arial" w:hAnsi="Arial" w:cs="Arial"/>
              </w:rPr>
            </w:pPr>
            <w:r w:rsidRPr="003A6E3F">
              <w:rPr>
                <w:rFonts w:ascii="Arial" w:hAnsi="Arial" w:cs="Arial"/>
              </w:rPr>
              <w:t>Wilfred Bonney</w:t>
            </w:r>
            <w:r>
              <w:rPr>
                <w:rFonts w:ascii="Arial" w:hAnsi="Arial" w:cs="Arial"/>
              </w:rPr>
              <w:t xml:space="preserve"> (WB)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BF0116" w:rsidRDefault="00B60191" w:rsidP="00DA093B">
            <w:pPr>
              <w:pStyle w:val="HeadingsTitles"/>
              <w:keepNext/>
              <w:rPr>
                <w:rStyle w:val="BodyTextChar"/>
                <w:rFonts w:ascii="Arial" w:hAnsi="Arial" w:cs="Arial"/>
                <w:b w:val="0"/>
              </w:rPr>
            </w:pPr>
            <w:r w:rsidRPr="00BF0116">
              <w:rPr>
                <w:rStyle w:val="BodyTextChar"/>
                <w:rFonts w:ascii="Arial" w:hAnsi="Arial" w:cs="Arial"/>
                <w:b w:val="0"/>
              </w:rPr>
              <w:t>HL7 Tools Administrator</w:t>
            </w:r>
          </w:p>
        </w:tc>
      </w:tr>
      <w:tr w:rsidR="00B60191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Default="00CA694C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Default="00B60191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 Carmody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BF0116" w:rsidRDefault="00B60191" w:rsidP="00DA093B">
            <w:pPr>
              <w:pStyle w:val="HeadingsTitles"/>
              <w:keepNext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HL7 </w:t>
            </w:r>
            <w:r w:rsidRPr="00BF0116">
              <w:rPr>
                <w:rFonts w:ascii="Arial" w:hAnsi="Arial" w:cs="Arial"/>
                <w:b w:val="0"/>
              </w:rPr>
              <w:t>HQ</w:t>
            </w:r>
            <w:r>
              <w:rPr>
                <w:rFonts w:ascii="Arial" w:hAnsi="Arial" w:cs="Arial"/>
                <w:b w:val="0"/>
              </w:rPr>
              <w:t xml:space="preserve"> Tooling Administrator</w:t>
            </w:r>
          </w:p>
        </w:tc>
      </w:tr>
      <w:tr w:rsidR="00B60191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CA694C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B60191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Curry (JC)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BF0116" w:rsidRDefault="00B60191" w:rsidP="00DA093B">
            <w:pPr>
              <w:pStyle w:val="HeadingsTitles"/>
              <w:keepNext/>
              <w:rPr>
                <w:rFonts w:ascii="Arial" w:hAnsi="Arial" w:cs="Arial"/>
                <w:b w:val="0"/>
              </w:rPr>
            </w:pPr>
            <w:r w:rsidRPr="00BF0116">
              <w:rPr>
                <w:rFonts w:ascii="Arial" w:hAnsi="Arial" w:cs="Arial"/>
                <w:b w:val="0"/>
              </w:rPr>
              <w:t>Co-Chair, Health Information Strategies</w:t>
            </w:r>
          </w:p>
        </w:tc>
      </w:tr>
      <w:tr w:rsidR="00B60191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B60191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B60191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Ireland (TI)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BF0116" w:rsidRDefault="00B60191" w:rsidP="00DA093B">
            <w:pPr>
              <w:pStyle w:val="HeadingsTitles"/>
              <w:keepNext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NHS</w:t>
            </w:r>
          </w:p>
        </w:tc>
      </w:tr>
      <w:tr w:rsidR="00B60191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CA694C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Default="00B60191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Laakso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BF0116" w:rsidRDefault="00B60191" w:rsidP="00DA093B">
            <w:pPr>
              <w:pStyle w:val="HeadingsTitles"/>
              <w:keepNext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HL7 HQ Tooling Support</w:t>
            </w:r>
          </w:p>
        </w:tc>
      </w:tr>
      <w:tr w:rsidR="00B60191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B60191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B60191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Abdul-</w:t>
            </w:r>
            <w:proofErr w:type="spellStart"/>
            <w:r>
              <w:rPr>
                <w:rFonts w:ascii="Arial" w:hAnsi="Arial" w:cs="Arial"/>
              </w:rPr>
              <w:t>Malik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Shakir</w:t>
            </w:r>
            <w:proofErr w:type="spellEnd"/>
            <w:r>
              <w:rPr>
                <w:rFonts w:ascii="Arial" w:hAnsi="Arial" w:cs="Arial"/>
              </w:rPr>
              <w:t xml:space="preserve"> (AMS)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BF0116" w:rsidRDefault="00B60191" w:rsidP="00DA093B">
            <w:pPr>
              <w:pStyle w:val="HeadingsTitles"/>
              <w:keepNext/>
              <w:rPr>
                <w:rFonts w:ascii="Arial" w:hAnsi="Arial" w:cs="Arial"/>
                <w:b w:val="0"/>
              </w:rPr>
            </w:pPr>
            <w:r w:rsidRPr="00BF0116">
              <w:rPr>
                <w:rFonts w:ascii="Arial" w:hAnsi="Arial" w:cs="Arial"/>
                <w:b w:val="0"/>
              </w:rPr>
              <w:t>AMS Consulting</w:t>
            </w:r>
          </w:p>
        </w:tc>
      </w:tr>
      <w:tr w:rsidR="00CA694C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94C" w:rsidRDefault="00CA694C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94C" w:rsidRDefault="00CA694C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 McKenzie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94C" w:rsidRPr="00BF0116" w:rsidRDefault="00321502" w:rsidP="00DA093B">
            <w:pPr>
              <w:pStyle w:val="HeadingsTitles"/>
              <w:keepNext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HL7 Canada/ </w:t>
            </w:r>
            <w:proofErr w:type="spellStart"/>
            <w:r>
              <w:rPr>
                <w:rFonts w:ascii="Arial" w:hAnsi="Arial" w:cs="Arial"/>
                <w:b w:val="0"/>
              </w:rPr>
              <w:t>GPi</w:t>
            </w:r>
            <w:proofErr w:type="spellEnd"/>
          </w:p>
        </w:tc>
      </w:tr>
      <w:tr w:rsidR="00B60191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56461B" w:rsidP="00DA093B">
            <w:pPr>
              <w:pStyle w:val="HeadingsTitles"/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regrets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C106A2" w:rsidRDefault="00B60191" w:rsidP="00DA093B">
            <w:pPr>
              <w:pStyle w:val="GeneralInfo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Stechishin (AS)</w:t>
            </w:r>
          </w:p>
        </w:tc>
        <w:tc>
          <w:tcPr>
            <w:tcW w:w="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0191" w:rsidRPr="00BF0116" w:rsidRDefault="00B60191" w:rsidP="00DA093B">
            <w:pPr>
              <w:pStyle w:val="HeadingsTitles"/>
              <w:keepNext/>
              <w:rPr>
                <w:rFonts w:ascii="Arial" w:hAnsi="Arial" w:cs="Arial"/>
                <w:b w:val="0"/>
              </w:rPr>
            </w:pPr>
            <w:r w:rsidRPr="00BF0116">
              <w:rPr>
                <w:rFonts w:ascii="Arial" w:hAnsi="Arial" w:cs="Arial"/>
                <w:b w:val="0"/>
              </w:rPr>
              <w:t xml:space="preserve">Co-Chair, </w:t>
            </w:r>
            <w:proofErr w:type="spellStart"/>
            <w:r w:rsidRPr="00BF0116">
              <w:rPr>
                <w:rFonts w:ascii="Arial" w:hAnsi="Arial" w:cs="Arial"/>
                <w:b w:val="0"/>
              </w:rPr>
              <w:t>GPi</w:t>
            </w:r>
            <w:proofErr w:type="spellEnd"/>
          </w:p>
        </w:tc>
      </w:tr>
      <w:tr w:rsidR="000C35F8" w:rsidTr="00D52F39">
        <w:trPr>
          <w:trHeight w:val="4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C35F8" w:rsidRPr="00C106A2" w:rsidRDefault="000C35F8" w:rsidP="00DA093B">
            <w:pPr>
              <w:pStyle w:val="GeneralInfo"/>
              <w:keepNext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44CB7" w:rsidTr="0056461B">
        <w:trPr>
          <w:trHeight w:val="190"/>
        </w:trPr>
        <w:tc>
          <w:tcPr>
            <w:tcW w:w="10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56461B" w:rsidRDefault="00D52F39" w:rsidP="00DA093B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Quorum Requirements </w:t>
            </w:r>
            <w:r w:rsidR="00D44CB7">
              <w:rPr>
                <w:rFonts w:ascii="Arial" w:hAnsi="Arial" w:cs="Arial"/>
                <w:b/>
                <w:bCs/>
              </w:rPr>
              <w:t xml:space="preserve">Met: </w:t>
            </w:r>
            <w:r w:rsidR="005223E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44CB7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5223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44CB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0548DA" w:rsidRDefault="000548DA" w:rsidP="00DA093B">
      <w:pPr>
        <w:pStyle w:val="BodyText"/>
        <w:keepNext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56461B" w:rsidRPr="0056461B" w:rsidRDefault="0056461B" w:rsidP="00DA093B">
      <w:pPr>
        <w:pStyle w:val="Normalindented"/>
        <w:numPr>
          <w:ilvl w:val="0"/>
          <w:numId w:val="1"/>
        </w:numPr>
        <w:spacing w:before="0" w:after="0"/>
        <w:ind w:left="374"/>
        <w:rPr>
          <w:rFonts w:cs="Times New Roman"/>
          <w:snapToGrid w:val="0"/>
          <w:sz w:val="20"/>
          <w:szCs w:val="20"/>
        </w:rPr>
      </w:pPr>
      <w:r w:rsidRPr="0056461B">
        <w:rPr>
          <w:rFonts w:cs="Times New Roman"/>
          <w:snapToGrid w:val="0"/>
          <w:sz w:val="20"/>
          <w:szCs w:val="20"/>
        </w:rPr>
        <w:t xml:space="preserve">    Roll Call &amp; Agenda Review</w:t>
      </w:r>
    </w:p>
    <w:p w:rsidR="0056461B" w:rsidRPr="0056461B" w:rsidRDefault="0056461B" w:rsidP="00DA093B">
      <w:pPr>
        <w:pStyle w:val="Normalindented"/>
        <w:numPr>
          <w:ilvl w:val="0"/>
          <w:numId w:val="1"/>
        </w:numPr>
        <w:spacing w:before="0" w:after="0"/>
        <w:ind w:left="374"/>
        <w:rPr>
          <w:rFonts w:cs="Times New Roman"/>
          <w:snapToGrid w:val="0"/>
          <w:sz w:val="20"/>
          <w:szCs w:val="20"/>
        </w:rPr>
      </w:pPr>
      <w:r w:rsidRPr="0056461B">
        <w:rPr>
          <w:rFonts w:cs="Times New Roman"/>
          <w:snapToGrid w:val="0"/>
          <w:sz w:val="20"/>
          <w:szCs w:val="20"/>
        </w:rPr>
        <w:t xml:space="preserve">    Approval of WGM minutes and 2011-05-26 minutes [Jane]</w:t>
      </w:r>
    </w:p>
    <w:p w:rsidR="0056461B" w:rsidRPr="0056461B" w:rsidRDefault="0056461B" w:rsidP="00DA093B">
      <w:pPr>
        <w:pStyle w:val="Normalindented"/>
        <w:numPr>
          <w:ilvl w:val="0"/>
          <w:numId w:val="1"/>
        </w:numPr>
        <w:spacing w:before="0" w:after="0"/>
        <w:ind w:left="374"/>
        <w:rPr>
          <w:rFonts w:cs="Times New Roman"/>
          <w:snapToGrid w:val="0"/>
          <w:sz w:val="20"/>
          <w:szCs w:val="20"/>
        </w:rPr>
      </w:pPr>
      <w:r w:rsidRPr="0056461B">
        <w:rPr>
          <w:rFonts w:cs="Times New Roman"/>
          <w:snapToGrid w:val="0"/>
          <w:sz w:val="20"/>
          <w:szCs w:val="20"/>
        </w:rPr>
        <w:t xml:space="preserve">    Update on V3 Generator Tool [Lloyd]</w:t>
      </w:r>
    </w:p>
    <w:p w:rsidR="0056461B" w:rsidRPr="0056461B" w:rsidRDefault="0056461B" w:rsidP="00DA093B">
      <w:pPr>
        <w:pStyle w:val="Normalindented"/>
        <w:numPr>
          <w:ilvl w:val="0"/>
          <w:numId w:val="1"/>
        </w:numPr>
        <w:spacing w:before="0" w:after="0"/>
        <w:ind w:left="374"/>
        <w:rPr>
          <w:rFonts w:cs="Times New Roman"/>
          <w:snapToGrid w:val="0"/>
          <w:sz w:val="20"/>
          <w:szCs w:val="20"/>
        </w:rPr>
      </w:pPr>
      <w:r w:rsidRPr="0056461B">
        <w:rPr>
          <w:rFonts w:cs="Times New Roman"/>
          <w:snapToGrid w:val="0"/>
          <w:sz w:val="20"/>
          <w:szCs w:val="20"/>
        </w:rPr>
        <w:t xml:space="preserve">    Update on Tooling Documentation [Wilfred]</w:t>
      </w:r>
    </w:p>
    <w:p w:rsidR="000548DA" w:rsidRDefault="0056461B" w:rsidP="00DA093B">
      <w:pPr>
        <w:pStyle w:val="Normalindented"/>
        <w:numPr>
          <w:ilvl w:val="0"/>
          <w:numId w:val="1"/>
        </w:numPr>
        <w:spacing w:before="0" w:after="0"/>
        <w:ind w:left="374"/>
        <w:rPr>
          <w:rFonts w:cs="Times New Roman"/>
          <w:snapToGrid w:val="0"/>
          <w:sz w:val="20"/>
          <w:szCs w:val="20"/>
        </w:rPr>
      </w:pPr>
      <w:r w:rsidRPr="0056461B">
        <w:rPr>
          <w:rFonts w:cs="Times New Roman"/>
          <w:snapToGrid w:val="0"/>
          <w:sz w:val="20"/>
          <w:szCs w:val="20"/>
        </w:rPr>
        <w:t xml:space="preserve">    Other/New Business </w:t>
      </w:r>
    </w:p>
    <w:p w:rsidR="0005295A" w:rsidRDefault="0005295A" w:rsidP="00DA093B">
      <w:pPr>
        <w:keepNext/>
      </w:pPr>
    </w:p>
    <w:p w:rsidR="000548DA" w:rsidRDefault="000548DA" w:rsidP="00DA093B">
      <w:pPr>
        <w:pStyle w:val="HeadingsTitles"/>
        <w:keepNext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  <w:r w:rsidR="004F4CC4">
        <w:rPr>
          <w:rFonts w:ascii="Arial" w:hAnsi="Arial" w:cs="Arial"/>
          <w:snapToGrid w:val="0"/>
        </w:rPr>
        <w:t xml:space="preserve"> </w:t>
      </w:r>
    </w:p>
    <w:p w:rsidR="000548DA" w:rsidRDefault="0056461B" w:rsidP="00DA093B">
      <w:pPr>
        <w:keepNext/>
        <w:numPr>
          <w:ilvl w:val="0"/>
          <w:numId w:val="13"/>
        </w:numPr>
        <w:rPr>
          <w:rFonts w:ascii="Arial" w:hAnsi="Arial"/>
          <w:snapToGrid w:val="0"/>
          <w:lang w:eastAsia="ja-JP"/>
        </w:rPr>
      </w:pPr>
      <w:hyperlink r:id="rId8" w:history="1">
        <w:r w:rsidRPr="001B079C">
          <w:rPr>
            <w:rStyle w:val="Hyperlink"/>
            <w:rFonts w:ascii="Arial" w:hAnsi="Arial"/>
            <w:snapToGrid w:val="0"/>
            <w:lang w:eastAsia="ja-JP"/>
          </w:rPr>
          <w:t>http://wiki.hl7.org/images/a/ad/2011MayWGM_Tooling_Minutes.zip</w:t>
        </w:r>
      </w:hyperlink>
    </w:p>
    <w:p w:rsidR="0056461B" w:rsidRDefault="0056461B" w:rsidP="00DA093B">
      <w:pPr>
        <w:keepNext/>
        <w:numPr>
          <w:ilvl w:val="0"/>
          <w:numId w:val="13"/>
        </w:numPr>
        <w:rPr>
          <w:rFonts w:ascii="Arial" w:hAnsi="Arial"/>
          <w:snapToGrid w:val="0"/>
          <w:lang w:eastAsia="ja-JP"/>
        </w:rPr>
      </w:pPr>
      <w:hyperlink r:id="rId9" w:history="1">
        <w:r w:rsidRPr="001B079C">
          <w:rPr>
            <w:rStyle w:val="Hyperlink"/>
            <w:rFonts w:ascii="Arial" w:hAnsi="Arial"/>
            <w:snapToGrid w:val="0"/>
            <w:lang w:eastAsia="ja-JP"/>
          </w:rPr>
          <w:t>http://wiki.hl7.org/images/4/49/2011-05-26_Tooling_Call_Minutes.docx</w:t>
        </w:r>
      </w:hyperlink>
    </w:p>
    <w:p w:rsidR="0056461B" w:rsidRPr="004F4CC4" w:rsidRDefault="0056461B" w:rsidP="00DA093B">
      <w:pPr>
        <w:keepNext/>
        <w:ind w:left="730"/>
        <w:rPr>
          <w:rFonts w:ascii="Arial" w:hAnsi="Arial"/>
          <w:snapToGrid w:val="0"/>
          <w:lang w:eastAsia="ja-JP"/>
        </w:rPr>
      </w:pPr>
    </w:p>
    <w:p w:rsidR="000548DA" w:rsidRPr="00312000" w:rsidRDefault="000548DA" w:rsidP="00DA093B">
      <w:pPr>
        <w:pStyle w:val="HeadingsTitles"/>
        <w:keepNext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321502" w:rsidRDefault="00321502" w:rsidP="00DA093B">
      <w:pPr>
        <w:pStyle w:val="Normalindented"/>
        <w:spacing w:before="0" w:after="0"/>
        <w:ind w:left="37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Woody notes that the XML Spy tool 2005 version doesn’t work with Windows 7. </w:t>
      </w:r>
      <w:proofErr w:type="gramStart"/>
      <w:r>
        <w:rPr>
          <w:snapToGrid w:val="0"/>
          <w:sz w:val="20"/>
          <w:szCs w:val="20"/>
          <w:lang w:eastAsia="en-US"/>
        </w:rPr>
        <w:t>May need to look at other WYSIWYG editors.</w:t>
      </w:r>
      <w:proofErr w:type="gramEnd"/>
    </w:p>
    <w:p w:rsidR="00321502" w:rsidRDefault="00321502" w:rsidP="00DA093B">
      <w:pPr>
        <w:pStyle w:val="Normalindented"/>
        <w:spacing w:before="0" w:after="0"/>
        <w:ind w:left="370"/>
        <w:rPr>
          <w:snapToGrid w:val="0"/>
          <w:sz w:val="20"/>
          <w:szCs w:val="20"/>
          <w:lang w:eastAsia="en-US"/>
        </w:rPr>
      </w:pPr>
    </w:p>
    <w:p w:rsidR="00321502" w:rsidRDefault="00321502" w:rsidP="00DA093B">
      <w:pPr>
        <w:pStyle w:val="Normalindented"/>
        <w:spacing w:before="0" w:after="0"/>
        <w:ind w:left="37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Woody will release a new </w:t>
      </w:r>
      <w:proofErr w:type="spellStart"/>
      <w:r>
        <w:rPr>
          <w:snapToGrid w:val="0"/>
          <w:sz w:val="20"/>
          <w:szCs w:val="20"/>
          <w:lang w:eastAsia="en-US"/>
        </w:rPr>
        <w:t>RoseTree</w:t>
      </w:r>
      <w:proofErr w:type="spellEnd"/>
      <w:r>
        <w:rPr>
          <w:snapToGrid w:val="0"/>
          <w:sz w:val="20"/>
          <w:szCs w:val="20"/>
          <w:lang w:eastAsia="en-US"/>
        </w:rPr>
        <w:t xml:space="preserve"> tool freeing us from loading RIM into Visio tool; transition will occur through the summer. </w:t>
      </w:r>
    </w:p>
    <w:p w:rsidR="00321502" w:rsidRDefault="00321502" w:rsidP="00DA093B">
      <w:pPr>
        <w:pStyle w:val="Normalindented"/>
        <w:spacing w:before="0" w:after="0"/>
        <w:ind w:left="370"/>
        <w:rPr>
          <w:snapToGrid w:val="0"/>
          <w:sz w:val="20"/>
          <w:szCs w:val="20"/>
          <w:lang w:eastAsia="en-US"/>
        </w:rPr>
      </w:pPr>
    </w:p>
    <w:p w:rsidR="00321502" w:rsidRDefault="00321502" w:rsidP="00DA093B">
      <w:pPr>
        <w:pStyle w:val="Normalindented"/>
        <w:spacing w:before="0" w:after="0"/>
        <w:ind w:left="37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Quorum not being reached, the group reviewed Wilfred’s tooling documentation.</w:t>
      </w:r>
    </w:p>
    <w:p w:rsidR="00321502" w:rsidRDefault="00321502" w:rsidP="00DA093B">
      <w:pPr>
        <w:pStyle w:val="Normalindented"/>
        <w:spacing w:before="0" w:after="0"/>
        <w:ind w:left="74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Requested </w:t>
      </w:r>
      <w:proofErr w:type="spellStart"/>
      <w:r>
        <w:rPr>
          <w:snapToGrid w:val="0"/>
          <w:sz w:val="20"/>
          <w:szCs w:val="20"/>
          <w:lang w:eastAsia="en-US"/>
        </w:rPr>
        <w:t>Geoffry_roberts</w:t>
      </w:r>
      <w:proofErr w:type="spellEnd"/>
      <w:r>
        <w:rPr>
          <w:snapToGrid w:val="0"/>
          <w:sz w:val="20"/>
          <w:szCs w:val="20"/>
          <w:lang w:eastAsia="en-US"/>
        </w:rPr>
        <w:t xml:space="preserve"> be removed as an administrator.</w:t>
      </w:r>
    </w:p>
    <w:p w:rsidR="00012A16" w:rsidRDefault="00012A16" w:rsidP="00DA093B">
      <w:pPr>
        <w:pStyle w:val="Normalindented"/>
        <w:spacing w:before="0" w:after="0"/>
        <w:ind w:left="74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Josh is the formal liaison to GForge Group (site host).</w:t>
      </w:r>
    </w:p>
    <w:p w:rsidR="003C36A6" w:rsidRDefault="00012A16" w:rsidP="00DA093B">
      <w:pPr>
        <w:pStyle w:val="Normalindented"/>
        <w:spacing w:before="0" w:after="0"/>
        <w:ind w:left="740"/>
        <w:rPr>
          <w:snapToGrid w:val="0"/>
          <w:sz w:val="20"/>
          <w:szCs w:val="20"/>
          <w:lang w:eastAsia="en-US"/>
        </w:rPr>
      </w:pPr>
      <w:proofErr w:type="spellStart"/>
      <w:proofErr w:type="gramStart"/>
      <w:r>
        <w:rPr>
          <w:snapToGrid w:val="0"/>
          <w:sz w:val="20"/>
          <w:szCs w:val="20"/>
          <w:lang w:eastAsia="en-US"/>
        </w:rPr>
        <w:t>Gforgeadmin</w:t>
      </w:r>
      <w:proofErr w:type="spellEnd"/>
      <w:r>
        <w:rPr>
          <w:snapToGrid w:val="0"/>
          <w:sz w:val="20"/>
          <w:szCs w:val="20"/>
          <w:lang w:eastAsia="en-US"/>
        </w:rPr>
        <w:t xml:space="preserve"> account issued by GForge Group for upgrades.</w:t>
      </w:r>
      <w:proofErr w:type="gramEnd"/>
      <w:r>
        <w:rPr>
          <w:snapToGrid w:val="0"/>
          <w:sz w:val="20"/>
          <w:szCs w:val="20"/>
          <w:lang w:eastAsia="en-US"/>
        </w:rPr>
        <w:t xml:space="preserve">  </w:t>
      </w:r>
    </w:p>
    <w:p w:rsidR="00012A16" w:rsidRDefault="003C36A6" w:rsidP="00DA093B">
      <w:pPr>
        <w:pStyle w:val="Normalindented"/>
        <w:spacing w:before="0" w:after="0"/>
        <w:ind w:left="74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>Use Admin/Project maintenance/View Full Project List to see all projects</w:t>
      </w:r>
      <w:r w:rsidR="00012A16">
        <w:rPr>
          <w:snapToGrid w:val="0"/>
          <w:sz w:val="20"/>
          <w:szCs w:val="20"/>
          <w:lang w:eastAsia="en-US"/>
        </w:rPr>
        <w:t xml:space="preserve"> </w:t>
      </w:r>
      <w:r>
        <w:rPr>
          <w:snapToGrid w:val="0"/>
          <w:sz w:val="20"/>
          <w:szCs w:val="20"/>
          <w:lang w:eastAsia="en-US"/>
        </w:rPr>
        <w:t>including inactive/holding and private.</w:t>
      </w:r>
    </w:p>
    <w:p w:rsidR="00DA093B" w:rsidRDefault="00DA093B" w:rsidP="00DA093B">
      <w:pPr>
        <w:pStyle w:val="Normalindented"/>
        <w:spacing w:before="0" w:after="0"/>
        <w:ind w:left="740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Need to evaluate holding status projects on an upcoming call with the committee to establish criteria. Josh notes that administrative information such as listserv requests and emails have an eight-year minimum retention. Retention period is another set of criteria to discuss. </w:t>
      </w:r>
    </w:p>
    <w:p w:rsidR="000E3EF6" w:rsidRDefault="000E3EF6" w:rsidP="00DA093B">
      <w:pPr>
        <w:keepNext/>
        <w:rPr>
          <w:snapToGrid w:val="0"/>
        </w:rPr>
      </w:pPr>
    </w:p>
    <w:p w:rsidR="000548DA" w:rsidRDefault="00BE2E6D" w:rsidP="00DA093B">
      <w:pPr>
        <w:keepNext/>
        <w:rPr>
          <w:rFonts w:ascii="Arial"/>
          <w:szCs w:val="24"/>
        </w:rPr>
      </w:pPr>
      <w:r>
        <w:rPr>
          <w:rFonts w:ascii="Arial"/>
          <w:szCs w:val="24"/>
        </w:rPr>
        <w:t xml:space="preserve">No quorum, no formal adjournment. Callers disconnected at 11:31 AM EDT. </w:t>
      </w:r>
    </w:p>
    <w:p w:rsidR="000548DA" w:rsidRDefault="000548DA" w:rsidP="00DA093B">
      <w:pPr>
        <w:keepNext/>
        <w:rPr>
          <w:rFonts w:ascii="Arial"/>
          <w:szCs w:val="24"/>
        </w:rPr>
      </w:pPr>
    </w:p>
    <w:p w:rsidR="000548DA" w:rsidRDefault="000548DA" w:rsidP="00DA093B">
      <w:pPr>
        <w:keepNext/>
      </w:pPr>
    </w:p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DA093B">
            <w:pPr>
              <w:pStyle w:val="HeadingsTitles"/>
              <w:keepNext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</w:p>
          <w:p w:rsidR="00D44CB7" w:rsidRPr="00C106A2" w:rsidRDefault="00BE2E6D" w:rsidP="00DA093B">
            <w:pPr>
              <w:pStyle w:val="GeneralInfo"/>
              <w:keepNext/>
              <w:numPr>
                <w:ilvl w:val="0"/>
                <w:numId w:val="12"/>
              </w:numPr>
              <w:rPr>
                <w:snapToGrid w:val="0"/>
              </w:rPr>
            </w:pPr>
            <w:r>
              <w:rPr>
                <w:snapToGrid w:val="0"/>
              </w:rPr>
              <w:t>Wilfred will add a couple sentences for clarification of pointers to additional instructional documents. upload his document to the Tooling Administrator project</w:t>
            </w:r>
          </w:p>
        </w:tc>
      </w:tr>
      <w:bookmarkEnd w:id="0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 w:rsidP="00DA093B">
            <w:pPr>
              <w:pStyle w:val="HeadingsTitles"/>
              <w:keepNext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DA093B" w:rsidRPr="00DA093B" w:rsidRDefault="00DA093B" w:rsidP="00DA093B">
            <w:pPr>
              <w:keepNext/>
              <w:numPr>
                <w:ilvl w:val="0"/>
                <w:numId w:val="12"/>
              </w:numPr>
              <w:rPr>
                <w:rFonts w:ascii="Arial" w:hAnsi="Arial" w:cs="Arial"/>
                <w:snapToGrid w:val="0"/>
              </w:rPr>
            </w:pPr>
            <w:r w:rsidRPr="00DA093B">
              <w:rPr>
                <w:rFonts w:ascii="Arial" w:hAnsi="Arial" w:cs="Arial"/>
                <w:snapToGrid w:val="0"/>
              </w:rPr>
              <w:t>Need to evaluate holding status projects on an upcoming call with the committee to establish criteria. Retention period is another set of criteria to discuss.</w:t>
            </w:r>
          </w:p>
          <w:p w:rsidR="00006AA8" w:rsidRPr="00DA093B" w:rsidRDefault="00DA093B" w:rsidP="00DA093B">
            <w:pPr>
              <w:keepNext/>
              <w:numPr>
                <w:ilvl w:val="0"/>
                <w:numId w:val="12"/>
              </w:numPr>
              <w:rPr>
                <w:rFonts w:ascii="Arial" w:hAnsi="Arial" w:cs="Arial"/>
                <w:snapToGrid w:val="0"/>
              </w:rPr>
            </w:pPr>
            <w:r w:rsidRPr="00DA093B">
              <w:rPr>
                <w:rFonts w:ascii="Arial" w:hAnsi="Arial" w:cs="Arial"/>
                <w:snapToGrid w:val="0"/>
              </w:rPr>
              <w:t>http://wiki.hl7.org/index.php?title=Conference_call_Agenda_2011-06-09</w:t>
            </w:r>
          </w:p>
        </w:tc>
      </w:tr>
    </w:tbl>
    <w:p w:rsidR="00006AA8" w:rsidRDefault="00006AA8" w:rsidP="00DA093B">
      <w:pPr>
        <w:keepNext/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D4" w:rsidRDefault="00EA70D4">
      <w:r>
        <w:separator/>
      </w:r>
    </w:p>
  </w:endnote>
  <w:endnote w:type="continuationSeparator" w:id="0">
    <w:p w:rsidR="00EA70D4" w:rsidRDefault="00EA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CB" w:rsidRDefault="00FE65CB">
    <w:pPr>
      <w:pStyle w:val="Footer"/>
    </w:pPr>
    <w:r>
      <w:rPr>
        <w:rFonts w:ascii="Arial" w:hAnsi="Arial" w:cs="Arial"/>
      </w:rPr>
      <w:t xml:space="preserve">© </w:t>
    </w:r>
    <w:r w:rsidR="005223E5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 \@ "yyyy"  \* MERGEFORMAT </w:instrText>
    </w:r>
    <w:r w:rsidR="005223E5">
      <w:rPr>
        <w:rFonts w:ascii="Arial" w:hAnsi="Arial" w:cs="Arial"/>
      </w:rPr>
      <w:fldChar w:fldCharType="separate"/>
    </w:r>
    <w:r w:rsidR="00B60191">
      <w:rPr>
        <w:rFonts w:ascii="Arial" w:hAnsi="Arial" w:cs="Arial"/>
        <w:noProof/>
      </w:rPr>
      <w:t>2011</w:t>
    </w:r>
    <w:r w:rsidR="005223E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CB" w:rsidRDefault="00FE65CB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5223E5">
      <w:rPr>
        <w:color w:val="000000"/>
        <w:lang w:val="en-CA"/>
      </w:rPr>
      <w:fldChar w:fldCharType="begin"/>
    </w:r>
    <w:r>
      <w:rPr>
        <w:color w:val="000000"/>
        <w:lang w:val="en-CA"/>
      </w:rPr>
      <w:instrText xml:space="preserve"> DATE  \@ "yyyy"  \* MERGEFORMAT </w:instrText>
    </w:r>
    <w:r w:rsidR="005223E5">
      <w:rPr>
        <w:color w:val="000000"/>
        <w:lang w:val="en-CA"/>
      </w:rPr>
      <w:fldChar w:fldCharType="separate"/>
    </w:r>
    <w:r w:rsidR="00B60191">
      <w:rPr>
        <w:noProof/>
        <w:color w:val="000000"/>
        <w:lang w:val="en-CA"/>
      </w:rPr>
      <w:t>2011</w:t>
    </w:r>
    <w:r w:rsidR="005223E5">
      <w:rPr>
        <w:color w:val="000000"/>
        <w:lang w:val="en-CA"/>
      </w:rPr>
      <w:fldChar w:fldCharType="end"/>
    </w:r>
    <w:r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place">
      <w:smartTag w:uri="urn:schemas-microsoft-com:office:smarttags" w:element="country-region">
        <w:r>
          <w:rPr>
            <w:color w:val="000000"/>
            <w:lang w:val="en-CA"/>
          </w:rPr>
          <w:t>U.S.</w:t>
        </w:r>
      </w:smartTag>
    </w:smartTag>
    <w:r>
      <w:rPr>
        <w:color w:val="000000"/>
        <w:lang w:val="en-CA"/>
      </w:rPr>
      <w:t xml:space="preserve"> Pat &amp; TM Off</w:t>
    </w:r>
  </w:p>
  <w:p w:rsidR="00FE65CB" w:rsidRPr="004472C4" w:rsidRDefault="00FE65CB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D4" w:rsidRDefault="00EA70D4">
      <w:r>
        <w:separator/>
      </w:r>
    </w:p>
  </w:footnote>
  <w:footnote w:type="continuationSeparator" w:id="0">
    <w:p w:rsidR="00EA70D4" w:rsidRDefault="00EA7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CB" w:rsidRPr="004472C4" w:rsidRDefault="00FE65CB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888"/>
      <w:gridCol w:w="6210"/>
    </w:tblGrid>
    <w:tr w:rsidR="00FE65CB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FE65CB" w:rsidRPr="004472C4" w:rsidRDefault="005223E5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 w:rsidRPr="005223E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4.95pt;margin-top:.2pt;width:52.55pt;height:54pt;z-index:1">
                <v:imagedata r:id="rId1" o:title=""/>
              </v:shape>
            </w:pict>
          </w:r>
          <w:r w:rsidR="00FE65CB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FE65CB" w:rsidRPr="00086CDA" w:rsidRDefault="00FE65CB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FE65CB" w:rsidRPr="004472C4" w:rsidRDefault="00FE65CB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FE65CB" w:rsidRDefault="00FE65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151E5905"/>
    <w:multiLevelType w:val="hybridMultilevel"/>
    <w:tmpl w:val="C31A52DA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062192"/>
    <w:multiLevelType w:val="hybridMultilevel"/>
    <w:tmpl w:val="58EE19E2"/>
    <w:lvl w:ilvl="0" w:tplc="040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013527"/>
    <w:multiLevelType w:val="hybridMultilevel"/>
    <w:tmpl w:val="B88C570E"/>
    <w:lvl w:ilvl="0" w:tplc="040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9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40AE4"/>
    <w:multiLevelType w:val="hybridMultilevel"/>
    <w:tmpl w:val="0C1CE7F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3">
    <w:nsid w:val="75A924BB"/>
    <w:multiLevelType w:val="hybridMultilevel"/>
    <w:tmpl w:val="078A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FEC"/>
    <w:rsid w:val="000044B8"/>
    <w:rsid w:val="00006AA8"/>
    <w:rsid w:val="00012A16"/>
    <w:rsid w:val="00014DBB"/>
    <w:rsid w:val="000312E9"/>
    <w:rsid w:val="0005295A"/>
    <w:rsid w:val="000548DA"/>
    <w:rsid w:val="00086CDA"/>
    <w:rsid w:val="000C35F8"/>
    <w:rsid w:val="000D3118"/>
    <w:rsid w:val="000D786D"/>
    <w:rsid w:val="000E3EF6"/>
    <w:rsid w:val="00192185"/>
    <w:rsid w:val="001C11DB"/>
    <w:rsid w:val="001C46E6"/>
    <w:rsid w:val="001D33A0"/>
    <w:rsid w:val="002F14A1"/>
    <w:rsid w:val="00312000"/>
    <w:rsid w:val="00321502"/>
    <w:rsid w:val="00352A5B"/>
    <w:rsid w:val="00361CFD"/>
    <w:rsid w:val="003A2A9B"/>
    <w:rsid w:val="003A6E3F"/>
    <w:rsid w:val="003C36A6"/>
    <w:rsid w:val="003E7955"/>
    <w:rsid w:val="004230DC"/>
    <w:rsid w:val="004472C4"/>
    <w:rsid w:val="00486870"/>
    <w:rsid w:val="004B0FC1"/>
    <w:rsid w:val="004F4CC4"/>
    <w:rsid w:val="00511195"/>
    <w:rsid w:val="005223E5"/>
    <w:rsid w:val="00552FAA"/>
    <w:rsid w:val="0056461B"/>
    <w:rsid w:val="005A0FDD"/>
    <w:rsid w:val="005B549D"/>
    <w:rsid w:val="005C0278"/>
    <w:rsid w:val="005D2F82"/>
    <w:rsid w:val="00611D1A"/>
    <w:rsid w:val="00683F05"/>
    <w:rsid w:val="00691E1A"/>
    <w:rsid w:val="006E6FB0"/>
    <w:rsid w:val="006F6D1E"/>
    <w:rsid w:val="00707C50"/>
    <w:rsid w:val="00720448"/>
    <w:rsid w:val="0078408D"/>
    <w:rsid w:val="007C01BC"/>
    <w:rsid w:val="00897A66"/>
    <w:rsid w:val="00902E2C"/>
    <w:rsid w:val="00917C25"/>
    <w:rsid w:val="009769E8"/>
    <w:rsid w:val="009C5F63"/>
    <w:rsid w:val="009C7D9F"/>
    <w:rsid w:val="00A3717B"/>
    <w:rsid w:val="00A4098F"/>
    <w:rsid w:val="00A65DC7"/>
    <w:rsid w:val="00AB6C30"/>
    <w:rsid w:val="00AC5BB1"/>
    <w:rsid w:val="00AF61F2"/>
    <w:rsid w:val="00B60191"/>
    <w:rsid w:val="00B63C00"/>
    <w:rsid w:val="00BA6876"/>
    <w:rsid w:val="00BE2E6D"/>
    <w:rsid w:val="00BF1EB1"/>
    <w:rsid w:val="00BF3A19"/>
    <w:rsid w:val="00C106A2"/>
    <w:rsid w:val="00C14DA5"/>
    <w:rsid w:val="00C25ED3"/>
    <w:rsid w:val="00C53FEC"/>
    <w:rsid w:val="00C83650"/>
    <w:rsid w:val="00C95F3D"/>
    <w:rsid w:val="00CA694C"/>
    <w:rsid w:val="00D27A94"/>
    <w:rsid w:val="00D36951"/>
    <w:rsid w:val="00D44CB7"/>
    <w:rsid w:val="00D462BB"/>
    <w:rsid w:val="00D52F39"/>
    <w:rsid w:val="00D97240"/>
    <w:rsid w:val="00DA093B"/>
    <w:rsid w:val="00DE4382"/>
    <w:rsid w:val="00DF49CD"/>
    <w:rsid w:val="00E51C80"/>
    <w:rsid w:val="00E83BBD"/>
    <w:rsid w:val="00EA70D4"/>
    <w:rsid w:val="00F44D10"/>
    <w:rsid w:val="00F905D7"/>
    <w:rsid w:val="00F92256"/>
    <w:rsid w:val="00FE1ED9"/>
    <w:rsid w:val="00FE65CB"/>
    <w:rsid w:val="00F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DBB"/>
    <w:pPr>
      <w:widowControl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014D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14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14DB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014DBB"/>
    <w:pPr>
      <w:spacing w:after="120"/>
    </w:pPr>
    <w:rPr>
      <w:rFonts w:ascii="Verdana" w:hAnsi="Verdana" w:cs="Verdana"/>
    </w:rPr>
  </w:style>
  <w:style w:type="paragraph" w:styleId="List">
    <w:name w:val="List"/>
    <w:basedOn w:val="BodyText"/>
    <w:rsid w:val="00014DBB"/>
    <w:rPr>
      <w:rFonts w:cs="Tahoma"/>
    </w:rPr>
  </w:style>
  <w:style w:type="paragraph" w:styleId="Caption">
    <w:name w:val="caption"/>
    <w:basedOn w:val="Normal"/>
    <w:qFormat/>
    <w:rsid w:val="00014DB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14DBB"/>
    <w:rPr>
      <w:rFonts w:cs="Tahoma"/>
    </w:rPr>
  </w:style>
  <w:style w:type="paragraph" w:customStyle="1" w:styleId="HeadingsTitles">
    <w:name w:val="Headings/Titles"/>
    <w:basedOn w:val="Normal"/>
    <w:rsid w:val="00014DBB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rsid w:val="00014DBB"/>
    <w:pPr>
      <w:spacing w:after="0"/>
    </w:pPr>
  </w:style>
  <w:style w:type="paragraph" w:customStyle="1" w:styleId="Normalindented">
    <w:name w:val="Normal indented"/>
    <w:basedOn w:val="Heading1"/>
    <w:rsid w:val="00014DBB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rsid w:val="00014DBB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rsid w:val="00014DBB"/>
  </w:style>
  <w:style w:type="paragraph" w:customStyle="1" w:styleId="TableHeading">
    <w:name w:val="Table Heading"/>
    <w:basedOn w:val="TableContents"/>
    <w:rsid w:val="00014DBB"/>
    <w:pPr>
      <w:jc w:val="center"/>
    </w:pPr>
    <w:rPr>
      <w:b/>
      <w:bCs/>
    </w:rPr>
  </w:style>
  <w:style w:type="character" w:customStyle="1" w:styleId="RTFNum21">
    <w:name w:val="RTF_Num 2 1"/>
    <w:rsid w:val="00014DBB"/>
  </w:style>
  <w:style w:type="character" w:customStyle="1" w:styleId="RTFNum22">
    <w:name w:val="RTF_Num 2 2"/>
    <w:rsid w:val="00014DBB"/>
  </w:style>
  <w:style w:type="character" w:customStyle="1" w:styleId="RTFNum23">
    <w:name w:val="RTF_Num 2 3"/>
    <w:rsid w:val="00014DBB"/>
  </w:style>
  <w:style w:type="character" w:customStyle="1" w:styleId="RTFNum24">
    <w:name w:val="RTF_Num 2 4"/>
    <w:rsid w:val="00014DBB"/>
  </w:style>
  <w:style w:type="character" w:customStyle="1" w:styleId="RTFNum25">
    <w:name w:val="RTF_Num 2 5"/>
    <w:rsid w:val="00014DBB"/>
  </w:style>
  <w:style w:type="character" w:customStyle="1" w:styleId="RTFNum26">
    <w:name w:val="RTF_Num 2 6"/>
    <w:rsid w:val="00014DBB"/>
  </w:style>
  <w:style w:type="character" w:customStyle="1" w:styleId="RTFNum27">
    <w:name w:val="RTF_Num 2 7"/>
    <w:rsid w:val="00014DBB"/>
  </w:style>
  <w:style w:type="character" w:customStyle="1" w:styleId="RTFNum28">
    <w:name w:val="RTF_Num 2 8"/>
    <w:rsid w:val="00014DBB"/>
  </w:style>
  <w:style w:type="character" w:customStyle="1" w:styleId="RTFNum29">
    <w:name w:val="RTF_Num 2 9"/>
    <w:rsid w:val="00014DBB"/>
  </w:style>
  <w:style w:type="character" w:customStyle="1" w:styleId="RTFNum31">
    <w:name w:val="RTF_Num 3 1"/>
    <w:rsid w:val="00014DBB"/>
    <w:rPr>
      <w:rFonts w:ascii="Symbol" w:hAnsi="Symbol"/>
    </w:rPr>
  </w:style>
  <w:style w:type="character" w:customStyle="1" w:styleId="RTFNum41">
    <w:name w:val="RTF_Num 4 1"/>
    <w:rsid w:val="00014DBB"/>
  </w:style>
  <w:style w:type="character" w:customStyle="1" w:styleId="RTFNum42">
    <w:name w:val="RTF_Num 4 2"/>
    <w:rsid w:val="00014DBB"/>
  </w:style>
  <w:style w:type="character" w:customStyle="1" w:styleId="RTFNum43">
    <w:name w:val="RTF_Num 4 3"/>
    <w:rsid w:val="00014DBB"/>
  </w:style>
  <w:style w:type="character" w:customStyle="1" w:styleId="RTFNum44">
    <w:name w:val="RTF_Num 4 4"/>
    <w:rsid w:val="00014DBB"/>
  </w:style>
  <w:style w:type="character" w:customStyle="1" w:styleId="RTFNum45">
    <w:name w:val="RTF_Num 4 5"/>
    <w:rsid w:val="00014DBB"/>
  </w:style>
  <w:style w:type="character" w:customStyle="1" w:styleId="RTFNum46">
    <w:name w:val="RTF_Num 4 6"/>
    <w:rsid w:val="00014DBB"/>
  </w:style>
  <w:style w:type="character" w:customStyle="1" w:styleId="RTFNum47">
    <w:name w:val="RTF_Num 4 7"/>
    <w:rsid w:val="00014DBB"/>
  </w:style>
  <w:style w:type="character" w:customStyle="1" w:styleId="RTFNum48">
    <w:name w:val="RTF_Num 4 8"/>
    <w:rsid w:val="00014DBB"/>
  </w:style>
  <w:style w:type="character" w:customStyle="1" w:styleId="RTFNum49">
    <w:name w:val="RTF_Num 4 9"/>
    <w:rsid w:val="00014DBB"/>
  </w:style>
  <w:style w:type="character" w:customStyle="1" w:styleId="RTFNum51">
    <w:name w:val="RTF_Num 5 1"/>
    <w:rsid w:val="00014DBB"/>
  </w:style>
  <w:style w:type="character" w:customStyle="1" w:styleId="RTFNum52">
    <w:name w:val="RTF_Num 5 2"/>
    <w:rsid w:val="00014DBB"/>
  </w:style>
  <w:style w:type="character" w:customStyle="1" w:styleId="RTFNum53">
    <w:name w:val="RTF_Num 5 3"/>
    <w:rsid w:val="00014DBB"/>
  </w:style>
  <w:style w:type="character" w:customStyle="1" w:styleId="RTFNum54">
    <w:name w:val="RTF_Num 5 4"/>
    <w:rsid w:val="00014DBB"/>
  </w:style>
  <w:style w:type="character" w:customStyle="1" w:styleId="RTFNum55">
    <w:name w:val="RTF_Num 5 5"/>
    <w:rsid w:val="00014DBB"/>
  </w:style>
  <w:style w:type="character" w:customStyle="1" w:styleId="RTFNum56">
    <w:name w:val="RTF_Num 5 6"/>
    <w:rsid w:val="00014DBB"/>
  </w:style>
  <w:style w:type="character" w:customStyle="1" w:styleId="RTFNum57">
    <w:name w:val="RTF_Num 5 7"/>
    <w:rsid w:val="00014DBB"/>
  </w:style>
  <w:style w:type="character" w:customStyle="1" w:styleId="RTFNum58">
    <w:name w:val="RTF_Num 5 8"/>
    <w:rsid w:val="00014DBB"/>
  </w:style>
  <w:style w:type="character" w:customStyle="1" w:styleId="RTFNum59">
    <w:name w:val="RTF_Num 5 9"/>
    <w:rsid w:val="00014DBB"/>
  </w:style>
  <w:style w:type="character" w:customStyle="1" w:styleId="RTFNum61">
    <w:name w:val="RTF_Num 6 1"/>
    <w:rsid w:val="00014DBB"/>
    <w:rPr>
      <w:rFonts w:ascii="Symbol" w:hAnsi="Symbol"/>
    </w:rPr>
  </w:style>
  <w:style w:type="character" w:customStyle="1" w:styleId="RTFNum62">
    <w:name w:val="RTF_Num 6 2"/>
    <w:rsid w:val="00014DBB"/>
    <w:rPr>
      <w:rFonts w:ascii="Courier New" w:hAnsi="Courier New"/>
    </w:rPr>
  </w:style>
  <w:style w:type="character" w:customStyle="1" w:styleId="RTFNum63">
    <w:name w:val="RTF_Num 6 3"/>
    <w:rsid w:val="00014DBB"/>
    <w:rPr>
      <w:rFonts w:ascii="Wingdings" w:hAnsi="Wingdings"/>
    </w:rPr>
  </w:style>
  <w:style w:type="character" w:customStyle="1" w:styleId="RTFNum64">
    <w:name w:val="RTF_Num 6 4"/>
    <w:rsid w:val="00014DBB"/>
    <w:rPr>
      <w:rFonts w:ascii="Symbol" w:hAnsi="Symbol"/>
    </w:rPr>
  </w:style>
  <w:style w:type="character" w:customStyle="1" w:styleId="RTFNum65">
    <w:name w:val="RTF_Num 6 5"/>
    <w:rsid w:val="00014DBB"/>
    <w:rPr>
      <w:rFonts w:ascii="Courier New" w:hAnsi="Courier New"/>
    </w:rPr>
  </w:style>
  <w:style w:type="character" w:customStyle="1" w:styleId="RTFNum66">
    <w:name w:val="RTF_Num 6 6"/>
    <w:rsid w:val="00014DBB"/>
    <w:rPr>
      <w:rFonts w:ascii="Wingdings" w:hAnsi="Wingdings"/>
    </w:rPr>
  </w:style>
  <w:style w:type="character" w:customStyle="1" w:styleId="RTFNum67">
    <w:name w:val="RTF_Num 6 7"/>
    <w:rsid w:val="00014DBB"/>
    <w:rPr>
      <w:rFonts w:ascii="Symbol" w:hAnsi="Symbol"/>
    </w:rPr>
  </w:style>
  <w:style w:type="character" w:customStyle="1" w:styleId="RTFNum68">
    <w:name w:val="RTF_Num 6 8"/>
    <w:rsid w:val="00014DBB"/>
    <w:rPr>
      <w:rFonts w:ascii="Courier New" w:hAnsi="Courier New"/>
    </w:rPr>
  </w:style>
  <w:style w:type="character" w:customStyle="1" w:styleId="RTFNum69">
    <w:name w:val="RTF_Num 6 9"/>
    <w:rsid w:val="00014DBB"/>
    <w:rPr>
      <w:rFonts w:ascii="Wingdings" w:hAnsi="Wingdings"/>
    </w:rPr>
  </w:style>
  <w:style w:type="character" w:customStyle="1" w:styleId="RTFNum71">
    <w:name w:val="RTF_Num 7 1"/>
    <w:rsid w:val="00014DBB"/>
  </w:style>
  <w:style w:type="character" w:customStyle="1" w:styleId="RTFNum72">
    <w:name w:val="RTF_Num 7 2"/>
    <w:rsid w:val="00014DBB"/>
  </w:style>
  <w:style w:type="character" w:customStyle="1" w:styleId="RTFNum73">
    <w:name w:val="RTF_Num 7 3"/>
    <w:rsid w:val="00014DBB"/>
  </w:style>
  <w:style w:type="character" w:customStyle="1" w:styleId="RTFNum74">
    <w:name w:val="RTF_Num 7 4"/>
    <w:rsid w:val="00014DBB"/>
  </w:style>
  <w:style w:type="character" w:customStyle="1" w:styleId="RTFNum75">
    <w:name w:val="RTF_Num 7 5"/>
    <w:rsid w:val="00014DBB"/>
  </w:style>
  <w:style w:type="character" w:customStyle="1" w:styleId="RTFNum76">
    <w:name w:val="RTF_Num 7 6"/>
    <w:rsid w:val="00014DBB"/>
  </w:style>
  <w:style w:type="character" w:customStyle="1" w:styleId="RTFNum77">
    <w:name w:val="RTF_Num 7 7"/>
    <w:rsid w:val="00014DBB"/>
  </w:style>
  <w:style w:type="character" w:customStyle="1" w:styleId="RTFNum78">
    <w:name w:val="RTF_Num 7 8"/>
    <w:rsid w:val="00014DBB"/>
  </w:style>
  <w:style w:type="character" w:customStyle="1" w:styleId="RTFNum79">
    <w:name w:val="RTF_Num 7 9"/>
    <w:rsid w:val="00014DBB"/>
  </w:style>
  <w:style w:type="character" w:customStyle="1" w:styleId="RTFNum81">
    <w:name w:val="RTF_Num 8 1"/>
    <w:rsid w:val="00014DBB"/>
  </w:style>
  <w:style w:type="character" w:customStyle="1" w:styleId="RTFNum82">
    <w:name w:val="RTF_Num 8 2"/>
    <w:rsid w:val="00014DBB"/>
  </w:style>
  <w:style w:type="character" w:customStyle="1" w:styleId="RTFNum83">
    <w:name w:val="RTF_Num 8 3"/>
    <w:rsid w:val="00014DBB"/>
  </w:style>
  <w:style w:type="character" w:customStyle="1" w:styleId="RTFNum84">
    <w:name w:val="RTF_Num 8 4"/>
    <w:rsid w:val="00014DBB"/>
  </w:style>
  <w:style w:type="character" w:customStyle="1" w:styleId="RTFNum85">
    <w:name w:val="RTF_Num 8 5"/>
    <w:rsid w:val="00014DBB"/>
  </w:style>
  <w:style w:type="character" w:customStyle="1" w:styleId="RTFNum86">
    <w:name w:val="RTF_Num 8 6"/>
    <w:rsid w:val="00014DBB"/>
  </w:style>
  <w:style w:type="character" w:customStyle="1" w:styleId="RTFNum87">
    <w:name w:val="RTF_Num 8 7"/>
    <w:rsid w:val="00014DBB"/>
  </w:style>
  <w:style w:type="character" w:customStyle="1" w:styleId="RTFNum88">
    <w:name w:val="RTF_Num 8 8"/>
    <w:rsid w:val="00014DBB"/>
  </w:style>
  <w:style w:type="character" w:customStyle="1" w:styleId="RTFNum89">
    <w:name w:val="RTF_Num 8 9"/>
    <w:rsid w:val="00014DBB"/>
  </w:style>
  <w:style w:type="character" w:customStyle="1" w:styleId="RTFNum91">
    <w:name w:val="RTF_Num 9 1"/>
    <w:rsid w:val="00014DBB"/>
    <w:rPr>
      <w:rFonts w:ascii="Symbol" w:hAnsi="Symbol"/>
    </w:rPr>
  </w:style>
  <w:style w:type="character" w:customStyle="1" w:styleId="RTFNum92">
    <w:name w:val="RTF_Num 9 2"/>
    <w:rsid w:val="00014DBB"/>
    <w:rPr>
      <w:rFonts w:ascii="Courier New" w:hAnsi="Courier New"/>
    </w:rPr>
  </w:style>
  <w:style w:type="character" w:customStyle="1" w:styleId="RTFNum93">
    <w:name w:val="RTF_Num 9 3"/>
    <w:rsid w:val="00014DBB"/>
    <w:rPr>
      <w:rFonts w:ascii="Wingdings" w:hAnsi="Wingdings"/>
    </w:rPr>
  </w:style>
  <w:style w:type="character" w:customStyle="1" w:styleId="RTFNum94">
    <w:name w:val="RTF_Num 9 4"/>
    <w:rsid w:val="00014DBB"/>
    <w:rPr>
      <w:rFonts w:ascii="Symbol" w:hAnsi="Symbol"/>
    </w:rPr>
  </w:style>
  <w:style w:type="character" w:customStyle="1" w:styleId="RTFNum95">
    <w:name w:val="RTF_Num 9 5"/>
    <w:rsid w:val="00014DBB"/>
    <w:rPr>
      <w:rFonts w:ascii="Courier New" w:hAnsi="Courier New"/>
    </w:rPr>
  </w:style>
  <w:style w:type="character" w:customStyle="1" w:styleId="RTFNum96">
    <w:name w:val="RTF_Num 9 6"/>
    <w:rsid w:val="00014DBB"/>
    <w:rPr>
      <w:rFonts w:ascii="Wingdings" w:hAnsi="Wingdings"/>
    </w:rPr>
  </w:style>
  <w:style w:type="character" w:customStyle="1" w:styleId="RTFNum97">
    <w:name w:val="RTF_Num 9 7"/>
    <w:rsid w:val="00014DBB"/>
    <w:rPr>
      <w:rFonts w:ascii="Symbol" w:hAnsi="Symbol"/>
    </w:rPr>
  </w:style>
  <w:style w:type="character" w:customStyle="1" w:styleId="RTFNum98">
    <w:name w:val="RTF_Num 9 8"/>
    <w:rsid w:val="00014DBB"/>
    <w:rPr>
      <w:rFonts w:ascii="Courier New" w:hAnsi="Courier New"/>
    </w:rPr>
  </w:style>
  <w:style w:type="character" w:customStyle="1" w:styleId="RTFNum99">
    <w:name w:val="RTF_Num 9 9"/>
    <w:rsid w:val="00014DBB"/>
    <w:rPr>
      <w:rFonts w:ascii="Wingdings" w:hAnsi="Wingdings"/>
    </w:rPr>
  </w:style>
  <w:style w:type="character" w:customStyle="1" w:styleId="BodyTextChar">
    <w:name w:val="Body Text Char"/>
    <w:basedOn w:val="DefaultParagraphFont"/>
    <w:rsid w:val="00014DBB"/>
    <w:rPr>
      <w:rFonts w:ascii="Verdana" w:hAnsi="Verdana" w:cs="Verdana"/>
    </w:rPr>
  </w:style>
  <w:style w:type="character" w:customStyle="1" w:styleId="GeneralInfoChar">
    <w:name w:val="General Info Char"/>
    <w:basedOn w:val="BodyTextChar"/>
    <w:rsid w:val="00014DBB"/>
    <w:rPr>
      <w:sz w:val="15"/>
      <w:szCs w:val="15"/>
    </w:rPr>
  </w:style>
  <w:style w:type="character" w:customStyle="1" w:styleId="bulletlistChar">
    <w:name w:val="bullet list Char"/>
    <w:basedOn w:val="DefaultParagraphFont"/>
    <w:rsid w:val="00014DBB"/>
    <w:rPr>
      <w:rFonts w:ascii="Arial" w:hAnsi="Arial" w:cs="Arial"/>
      <w:lang w:eastAsia="ja-JP"/>
    </w:rPr>
  </w:style>
  <w:style w:type="paragraph" w:customStyle="1" w:styleId="Tableheading0">
    <w:name w:val="Table heading"/>
    <w:basedOn w:val="Normal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qFormat/>
    <w:rsid w:val="004472C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4472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47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7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72C4"/>
    <w:rPr>
      <w:rFonts w:cs="Times New Roman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4472C4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rsid w:val="005B5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mages/a/ad/2011MayWGM_Tooling_Minutes.zi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1.gotomeeting.com/join/96287753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iki.hl7.org/images/4/49/2011-05-26_Tooling_Call_Minutes.doc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Roaming\Microsoft\Templates\HL7_W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HL7_WG_Minutes.dotx</Template>
  <TotalTime>145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Lynn Laakso</dc:creator>
  <cp:lastModifiedBy>Lynn Laakso</cp:lastModifiedBy>
  <cp:revision>5</cp:revision>
  <dcterms:created xsi:type="dcterms:W3CDTF">2011-06-02T13:03:00Z</dcterms:created>
  <dcterms:modified xsi:type="dcterms:W3CDTF">2011-06-02T15:32:00Z</dcterms:modified>
</cp:coreProperties>
</file>