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DDCAB" w14:textId="68CF695B" w:rsidR="0002367D" w:rsidRDefault="0002367D" w:rsidP="006046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Child Health W</w:t>
      </w:r>
      <w:r w:rsidR="004360EB">
        <w:rPr>
          <w:b/>
          <w:sz w:val="24"/>
          <w:szCs w:val="24"/>
        </w:rPr>
        <w:t>ork Group</w:t>
      </w:r>
    </w:p>
    <w:p w14:paraId="3BB765A9" w14:textId="77777777" w:rsidR="0002367D" w:rsidRDefault="0002367D" w:rsidP="006046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Derived Domain profile for HL7 CHFP for Developmental Screening</w:t>
      </w:r>
    </w:p>
    <w:p w14:paraId="05C3E08F" w14:textId="77777777" w:rsidR="0002367D" w:rsidRDefault="0002367D" w:rsidP="006046D5">
      <w:pPr>
        <w:spacing w:after="0" w:line="240" w:lineRule="auto"/>
        <w:rPr>
          <w:b/>
          <w:sz w:val="24"/>
          <w:szCs w:val="24"/>
        </w:rPr>
      </w:pPr>
    </w:p>
    <w:p w14:paraId="468A9176" w14:textId="3BD5B8B3" w:rsidR="00510FF2" w:rsidRDefault="007232DB" w:rsidP="006046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April 4</w:t>
      </w:r>
      <w:r w:rsidR="00BA3129">
        <w:rPr>
          <w:b/>
          <w:sz w:val="24"/>
          <w:szCs w:val="24"/>
        </w:rPr>
        <w:t>, 201</w:t>
      </w:r>
      <w:r w:rsidR="004F16BF">
        <w:rPr>
          <w:b/>
          <w:sz w:val="24"/>
          <w:szCs w:val="24"/>
        </w:rPr>
        <w:t>6</w:t>
      </w:r>
    </w:p>
    <w:p w14:paraId="4CFB2898" w14:textId="77777777" w:rsidR="0002367D" w:rsidRDefault="0002367D" w:rsidP="006046D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3-4pm CST</w:t>
      </w:r>
    </w:p>
    <w:p w14:paraId="5A51290E" w14:textId="77777777" w:rsidR="0002367D" w:rsidRDefault="0002367D" w:rsidP="006046D5">
      <w:pPr>
        <w:spacing w:after="0" w:line="240" w:lineRule="auto"/>
        <w:rPr>
          <w:b/>
          <w:sz w:val="24"/>
          <w:szCs w:val="24"/>
        </w:rPr>
      </w:pPr>
    </w:p>
    <w:p w14:paraId="76A0F61E" w14:textId="77777777" w:rsidR="006046D5" w:rsidRPr="00510FF2" w:rsidRDefault="006046D5" w:rsidP="006046D5">
      <w:pPr>
        <w:spacing w:after="0" w:line="240" w:lineRule="auto"/>
        <w:rPr>
          <w:b/>
          <w:sz w:val="24"/>
          <w:szCs w:val="24"/>
        </w:rPr>
      </w:pPr>
      <w:r w:rsidRPr="00510FF2">
        <w:rPr>
          <w:b/>
          <w:sz w:val="24"/>
          <w:szCs w:val="24"/>
        </w:rPr>
        <w:t>Agenda:</w:t>
      </w:r>
    </w:p>
    <w:p w14:paraId="180EDCA7" w14:textId="77777777" w:rsidR="006046D5" w:rsidRDefault="006046D5" w:rsidP="006046D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10FF2">
        <w:rPr>
          <w:sz w:val="24"/>
          <w:szCs w:val="24"/>
        </w:rPr>
        <w:t>Introductions</w:t>
      </w:r>
    </w:p>
    <w:p w14:paraId="5E03289B" w14:textId="3D013D13" w:rsidR="00A25367" w:rsidRDefault="00EF2AB0" w:rsidP="00A25367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Overview of project</w:t>
      </w:r>
    </w:p>
    <w:p w14:paraId="0416C678" w14:textId="2C7CC898" w:rsidR="00F04336" w:rsidRPr="00F04336" w:rsidRDefault="00F04336" w:rsidP="00F0433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Work Derived Profile Mapping to </w:t>
      </w:r>
      <w:r>
        <w:rPr>
          <w:sz w:val="24"/>
          <w:szCs w:val="24"/>
        </w:rPr>
        <w:t>EHR FM R2</w:t>
      </w:r>
    </w:p>
    <w:p w14:paraId="03E7526E" w14:textId="77777777" w:rsidR="007232DB" w:rsidRDefault="008B1ED5" w:rsidP="007232D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</w:t>
      </w:r>
      <w:r w:rsidR="001D2928">
        <w:rPr>
          <w:sz w:val="24"/>
          <w:szCs w:val="24"/>
        </w:rPr>
        <w:t xml:space="preserve"> Derived Profile</w:t>
      </w:r>
      <w:r>
        <w:rPr>
          <w:sz w:val="24"/>
          <w:szCs w:val="24"/>
        </w:rPr>
        <w:t xml:space="preserve"> Mapping to Enterprise Architect</w:t>
      </w:r>
    </w:p>
    <w:p w14:paraId="521C5740" w14:textId="5C51F9BC" w:rsidR="007232DB" w:rsidRPr="007232DB" w:rsidRDefault="007232DB" w:rsidP="007232D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232DB">
        <w:rPr>
          <w:sz w:val="24"/>
          <w:szCs w:val="24"/>
        </w:rPr>
        <w:t>HL7 WGM May 8-13, 2016 Schedule:</w:t>
      </w:r>
    </w:p>
    <w:p w14:paraId="244C0652" w14:textId="1403D2DE" w:rsidR="007232DB" w:rsidRPr="007232DB" w:rsidRDefault="007232DB" w:rsidP="007232DB">
      <w:pPr>
        <w:spacing w:after="0" w:line="240" w:lineRule="auto"/>
        <w:rPr>
          <w:sz w:val="24"/>
          <w:szCs w:val="24"/>
        </w:rPr>
      </w:pPr>
      <w:r w:rsidRPr="007232DB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Pr="007232DB">
        <w:rPr>
          <w:sz w:val="24"/>
          <w:szCs w:val="24"/>
        </w:rPr>
        <w:t xml:space="preserve">Monday   </w:t>
      </w:r>
      <w:r w:rsidR="00F04336">
        <w:rPr>
          <w:sz w:val="24"/>
          <w:szCs w:val="24"/>
        </w:rPr>
        <w:t xml:space="preserve">   </w:t>
      </w:r>
      <w:r w:rsidRPr="007232DB">
        <w:rPr>
          <w:sz w:val="24"/>
          <w:szCs w:val="24"/>
        </w:rPr>
        <w:t xml:space="preserve">Q2 11-12:30pm, Joint w/EHR, Salle De </w:t>
      </w:r>
      <w:r w:rsidR="00F04336">
        <w:rPr>
          <w:sz w:val="24"/>
          <w:szCs w:val="24"/>
        </w:rPr>
        <w:t>Ba</w:t>
      </w:r>
      <w:r w:rsidR="00F04336" w:rsidRPr="007232DB">
        <w:rPr>
          <w:sz w:val="24"/>
          <w:szCs w:val="24"/>
        </w:rPr>
        <w:t>L</w:t>
      </w:r>
      <w:r w:rsidRPr="007232DB">
        <w:rPr>
          <w:sz w:val="24"/>
          <w:szCs w:val="24"/>
        </w:rPr>
        <w:t xml:space="preserve"> East Room</w:t>
      </w:r>
    </w:p>
    <w:p w14:paraId="139B49FD" w14:textId="0E54E38A" w:rsidR="007232DB" w:rsidRPr="007232DB" w:rsidRDefault="007232DB" w:rsidP="007232DB">
      <w:pPr>
        <w:spacing w:after="0" w:line="240" w:lineRule="auto"/>
        <w:rPr>
          <w:sz w:val="24"/>
          <w:szCs w:val="24"/>
        </w:rPr>
      </w:pPr>
      <w:r w:rsidRPr="007232DB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Pr="007232DB">
        <w:rPr>
          <w:sz w:val="24"/>
          <w:szCs w:val="24"/>
        </w:rPr>
        <w:t xml:space="preserve">Tuesday   </w:t>
      </w:r>
      <w:r w:rsidR="00F04336">
        <w:rPr>
          <w:sz w:val="24"/>
          <w:szCs w:val="24"/>
        </w:rPr>
        <w:t xml:space="preserve">   </w:t>
      </w:r>
      <w:r w:rsidR="00F04336" w:rsidRPr="007232DB">
        <w:rPr>
          <w:sz w:val="24"/>
          <w:szCs w:val="24"/>
        </w:rPr>
        <w:t>Q1 9</w:t>
      </w:r>
      <w:r w:rsidRPr="007232DB">
        <w:rPr>
          <w:sz w:val="24"/>
          <w:szCs w:val="24"/>
        </w:rPr>
        <w:t>–10:30am, CHWG MEETING, Suite 722</w:t>
      </w:r>
    </w:p>
    <w:p w14:paraId="47722C5A" w14:textId="26AD5C59" w:rsidR="007232DB" w:rsidRPr="007232DB" w:rsidRDefault="007232DB" w:rsidP="007232DB">
      <w:pPr>
        <w:spacing w:after="0" w:line="240" w:lineRule="auto"/>
        <w:rPr>
          <w:sz w:val="24"/>
          <w:szCs w:val="24"/>
        </w:rPr>
      </w:pPr>
      <w:r w:rsidRPr="007232DB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  <w:t xml:space="preserve">    </w:t>
      </w:r>
      <w:r w:rsidR="00F04336">
        <w:rPr>
          <w:sz w:val="24"/>
          <w:szCs w:val="24"/>
        </w:rPr>
        <w:t xml:space="preserve">    </w:t>
      </w:r>
      <w:r w:rsidRPr="007232DB">
        <w:rPr>
          <w:sz w:val="24"/>
          <w:szCs w:val="24"/>
        </w:rPr>
        <w:t>Q3   1:45-3pm, Developmental Screening Project Work meeting, Suite 705</w:t>
      </w:r>
    </w:p>
    <w:p w14:paraId="0D399BCE" w14:textId="2AA21286" w:rsidR="009B0C4C" w:rsidRDefault="007232DB" w:rsidP="007232DB">
      <w:pPr>
        <w:spacing w:after="0" w:line="240" w:lineRule="auto"/>
        <w:rPr>
          <w:sz w:val="24"/>
          <w:szCs w:val="24"/>
        </w:rPr>
      </w:pPr>
      <w:r w:rsidRPr="007232DB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</w:t>
      </w:r>
      <w:r w:rsidRPr="007232DB">
        <w:rPr>
          <w:sz w:val="24"/>
          <w:szCs w:val="24"/>
        </w:rPr>
        <w:t xml:space="preserve"> </w:t>
      </w:r>
      <w:r w:rsidR="00F04336">
        <w:rPr>
          <w:sz w:val="24"/>
          <w:szCs w:val="24"/>
        </w:rPr>
        <w:t xml:space="preserve">     </w:t>
      </w:r>
      <w:r w:rsidRPr="007232DB">
        <w:rPr>
          <w:sz w:val="24"/>
          <w:szCs w:val="24"/>
        </w:rPr>
        <w:t>Q4   3:30-5pm, Developmental Screening Project Work meeting, Suite 705</w:t>
      </w:r>
    </w:p>
    <w:p w14:paraId="4FE68ED7" w14:textId="1DCF093C" w:rsidR="007232DB" w:rsidRDefault="007232DB" w:rsidP="007232DB">
      <w:pPr>
        <w:spacing w:after="0" w:line="240" w:lineRule="auto"/>
        <w:ind w:firstLine="720"/>
        <w:rPr>
          <w:sz w:val="24"/>
          <w:szCs w:val="24"/>
        </w:rPr>
      </w:pPr>
      <w:r w:rsidRPr="007232DB">
        <w:rPr>
          <w:sz w:val="24"/>
          <w:szCs w:val="24"/>
        </w:rPr>
        <w:t xml:space="preserve">Wednesday </w:t>
      </w:r>
      <w:r w:rsidR="00F04336" w:rsidRPr="007232DB">
        <w:rPr>
          <w:sz w:val="24"/>
          <w:szCs w:val="24"/>
        </w:rPr>
        <w:t>Q1 9</w:t>
      </w:r>
      <w:r w:rsidRPr="007232DB">
        <w:rPr>
          <w:sz w:val="24"/>
          <w:szCs w:val="24"/>
        </w:rPr>
        <w:t>–10:30am, Joint w/PC, Salon 6 &amp; 7</w:t>
      </w:r>
    </w:p>
    <w:p w14:paraId="70EE41C2" w14:textId="77777777" w:rsidR="007232DB" w:rsidRDefault="007232DB" w:rsidP="009B0C4C">
      <w:pPr>
        <w:spacing w:after="0" w:line="240" w:lineRule="auto"/>
        <w:rPr>
          <w:sz w:val="24"/>
          <w:szCs w:val="24"/>
        </w:rPr>
      </w:pPr>
    </w:p>
    <w:p w14:paraId="6EE2E57E" w14:textId="1E9D1278" w:rsidR="00510FF2" w:rsidRPr="009B0C4C" w:rsidRDefault="00510FF2" w:rsidP="009B0C4C">
      <w:pPr>
        <w:spacing w:after="0" w:line="240" w:lineRule="auto"/>
        <w:rPr>
          <w:sz w:val="24"/>
          <w:szCs w:val="24"/>
        </w:rPr>
      </w:pPr>
      <w:r w:rsidRPr="009B0C4C">
        <w:rPr>
          <w:sz w:val="24"/>
          <w:szCs w:val="24"/>
        </w:rPr>
        <w:t xml:space="preserve">Next Call </w:t>
      </w:r>
      <w:r w:rsidR="007232DB">
        <w:rPr>
          <w:sz w:val="24"/>
          <w:szCs w:val="24"/>
        </w:rPr>
        <w:t>is April 18</w:t>
      </w:r>
      <w:r w:rsidR="004C29EF">
        <w:rPr>
          <w:sz w:val="24"/>
          <w:szCs w:val="24"/>
        </w:rPr>
        <w:t>, 2016</w:t>
      </w:r>
    </w:p>
    <w:p w14:paraId="1B39627A" w14:textId="77777777" w:rsidR="00510FF2" w:rsidRDefault="00510FF2" w:rsidP="00510FF2">
      <w:pPr>
        <w:spacing w:after="0" w:line="240" w:lineRule="auto"/>
        <w:rPr>
          <w:sz w:val="24"/>
          <w:szCs w:val="24"/>
        </w:rPr>
      </w:pPr>
    </w:p>
    <w:p w14:paraId="10FFB45F" w14:textId="013190DC" w:rsidR="00510FF2" w:rsidRDefault="00510FF2" w:rsidP="00510FF2">
      <w:pPr>
        <w:spacing w:after="0" w:line="240" w:lineRule="auto"/>
        <w:rPr>
          <w:b/>
          <w:sz w:val="24"/>
          <w:szCs w:val="24"/>
        </w:rPr>
      </w:pPr>
      <w:r w:rsidRPr="00510FF2">
        <w:rPr>
          <w:b/>
          <w:sz w:val="24"/>
          <w:szCs w:val="24"/>
        </w:rPr>
        <w:t>Attendees:</w:t>
      </w:r>
      <w:r w:rsidR="00A26769">
        <w:rPr>
          <w:b/>
          <w:sz w:val="24"/>
          <w:szCs w:val="24"/>
        </w:rPr>
        <w:t xml:space="preserve"> </w:t>
      </w:r>
      <w:r w:rsidR="00EA7941">
        <w:rPr>
          <w:b/>
          <w:sz w:val="24"/>
          <w:szCs w:val="24"/>
        </w:rPr>
        <w:t xml:space="preserve">John </w:t>
      </w:r>
      <w:proofErr w:type="spellStart"/>
      <w:r w:rsidR="00EA7941">
        <w:rPr>
          <w:b/>
          <w:sz w:val="24"/>
          <w:szCs w:val="24"/>
        </w:rPr>
        <w:t>Eichwald</w:t>
      </w:r>
      <w:proofErr w:type="spellEnd"/>
      <w:r w:rsidR="00EA7941">
        <w:rPr>
          <w:b/>
          <w:sz w:val="24"/>
          <w:szCs w:val="24"/>
        </w:rPr>
        <w:t xml:space="preserve">, Pele Yu, Sean Mikles, Michael Van der </w:t>
      </w:r>
      <w:proofErr w:type="spellStart"/>
      <w:r w:rsidR="00EA7941">
        <w:rPr>
          <w:b/>
          <w:sz w:val="24"/>
          <w:szCs w:val="24"/>
        </w:rPr>
        <w:t>Zal</w:t>
      </w:r>
      <w:proofErr w:type="spellEnd"/>
      <w:r w:rsidR="003D4EF1">
        <w:rPr>
          <w:b/>
          <w:sz w:val="24"/>
          <w:szCs w:val="24"/>
        </w:rPr>
        <w:t>, Michael Padula, Marsha</w:t>
      </w:r>
      <w:r w:rsidR="00E77948">
        <w:rPr>
          <w:b/>
          <w:sz w:val="24"/>
          <w:szCs w:val="24"/>
        </w:rPr>
        <w:t xml:space="preserve"> Gerdes</w:t>
      </w:r>
    </w:p>
    <w:p w14:paraId="1C8CD8A2" w14:textId="77777777" w:rsidR="00FE519A" w:rsidRDefault="00FE519A" w:rsidP="00510FF2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044B9AC1" w14:textId="6624FDDD" w:rsidR="00FE519A" w:rsidRDefault="00FE519A" w:rsidP="00510FF2">
      <w:pPr>
        <w:spacing w:after="0" w:line="240" w:lineRule="auto"/>
        <w:rPr>
          <w:b/>
          <w:sz w:val="24"/>
          <w:szCs w:val="24"/>
        </w:rPr>
      </w:pPr>
      <w:r w:rsidRPr="00FE519A">
        <w:rPr>
          <w:b/>
          <w:sz w:val="24"/>
          <w:szCs w:val="24"/>
        </w:rPr>
        <w:t>Action Items:</w:t>
      </w:r>
      <w:r w:rsidR="00D953ED">
        <w:rPr>
          <w:b/>
          <w:sz w:val="24"/>
          <w:szCs w:val="24"/>
        </w:rPr>
        <w:t xml:space="preserve"> </w:t>
      </w:r>
    </w:p>
    <w:p w14:paraId="7293A688" w14:textId="77777777" w:rsidR="00D953ED" w:rsidRDefault="00D953ED" w:rsidP="00510FF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next meeting: </w:t>
      </w:r>
    </w:p>
    <w:p w14:paraId="6D80076A" w14:textId="7402A662" w:rsidR="00786A25" w:rsidRPr="00786A25" w:rsidRDefault="00786A25" w:rsidP="00786A2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86A25">
        <w:rPr>
          <w:sz w:val="24"/>
          <w:szCs w:val="24"/>
        </w:rPr>
        <w:t>Assign the remaining Profile criteria to EHR FM R2</w:t>
      </w:r>
    </w:p>
    <w:p w14:paraId="63A96132" w14:textId="746C3E4A" w:rsidR="00786A25" w:rsidRPr="00786A25" w:rsidRDefault="00786A25" w:rsidP="00786A25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786A25">
        <w:rPr>
          <w:sz w:val="24"/>
          <w:szCs w:val="24"/>
        </w:rPr>
        <w:t>Michael to map profile to EA</w:t>
      </w:r>
    </w:p>
    <w:p w14:paraId="24B5FB09" w14:textId="77777777" w:rsidR="00786A25" w:rsidRDefault="00786A25" w:rsidP="00510FF2">
      <w:pPr>
        <w:spacing w:after="0" w:line="240" w:lineRule="auto"/>
        <w:rPr>
          <w:b/>
          <w:sz w:val="24"/>
          <w:szCs w:val="24"/>
        </w:rPr>
      </w:pPr>
    </w:p>
    <w:sectPr w:rsidR="00786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330"/>
    <w:multiLevelType w:val="hybridMultilevel"/>
    <w:tmpl w:val="E6E47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BE37AE"/>
    <w:multiLevelType w:val="hybridMultilevel"/>
    <w:tmpl w:val="9774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D1AC6"/>
    <w:multiLevelType w:val="hybridMultilevel"/>
    <w:tmpl w:val="9B0CB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D5"/>
    <w:rsid w:val="000223E7"/>
    <w:rsid w:val="0002367D"/>
    <w:rsid w:val="00150AEC"/>
    <w:rsid w:val="00165BBD"/>
    <w:rsid w:val="00166FEC"/>
    <w:rsid w:val="00171A6C"/>
    <w:rsid w:val="0019600A"/>
    <w:rsid w:val="001A298F"/>
    <w:rsid w:val="001D2928"/>
    <w:rsid w:val="002964B8"/>
    <w:rsid w:val="003774A1"/>
    <w:rsid w:val="00390F68"/>
    <w:rsid w:val="003A066F"/>
    <w:rsid w:val="003D4EF1"/>
    <w:rsid w:val="004360EB"/>
    <w:rsid w:val="004449E1"/>
    <w:rsid w:val="004B521E"/>
    <w:rsid w:val="004C29EF"/>
    <w:rsid w:val="004D421C"/>
    <w:rsid w:val="004E52EA"/>
    <w:rsid w:val="004F16BF"/>
    <w:rsid w:val="00510FF2"/>
    <w:rsid w:val="00526FC2"/>
    <w:rsid w:val="0058272F"/>
    <w:rsid w:val="005A624D"/>
    <w:rsid w:val="005B66A8"/>
    <w:rsid w:val="006046D5"/>
    <w:rsid w:val="00604EA3"/>
    <w:rsid w:val="006C302F"/>
    <w:rsid w:val="006D36B4"/>
    <w:rsid w:val="007232DB"/>
    <w:rsid w:val="00755416"/>
    <w:rsid w:val="00786A25"/>
    <w:rsid w:val="007D22FA"/>
    <w:rsid w:val="00803644"/>
    <w:rsid w:val="008A2E3E"/>
    <w:rsid w:val="008B1ED5"/>
    <w:rsid w:val="008F2007"/>
    <w:rsid w:val="009B0C4C"/>
    <w:rsid w:val="009E0825"/>
    <w:rsid w:val="00A25367"/>
    <w:rsid w:val="00A26769"/>
    <w:rsid w:val="00A82DB4"/>
    <w:rsid w:val="00B123C1"/>
    <w:rsid w:val="00B24F6F"/>
    <w:rsid w:val="00BA3129"/>
    <w:rsid w:val="00BA67B2"/>
    <w:rsid w:val="00BE111B"/>
    <w:rsid w:val="00C0053C"/>
    <w:rsid w:val="00C54C46"/>
    <w:rsid w:val="00C55C51"/>
    <w:rsid w:val="00C707F4"/>
    <w:rsid w:val="00D85F07"/>
    <w:rsid w:val="00D8643D"/>
    <w:rsid w:val="00D953ED"/>
    <w:rsid w:val="00E77948"/>
    <w:rsid w:val="00E87B6F"/>
    <w:rsid w:val="00EA7941"/>
    <w:rsid w:val="00EF2AB0"/>
    <w:rsid w:val="00EF6D82"/>
    <w:rsid w:val="00F04336"/>
    <w:rsid w:val="00FE34A2"/>
    <w:rsid w:val="00FE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E0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AD8DC9E</Template>
  <TotalTime>78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WUSTL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Yu, Feliciano</dc:creator>
  <cp:lastModifiedBy>Yu, Feliciano</cp:lastModifiedBy>
  <cp:revision>5</cp:revision>
  <dcterms:created xsi:type="dcterms:W3CDTF">2016-04-04T19:16:00Z</dcterms:created>
  <dcterms:modified xsi:type="dcterms:W3CDTF">2016-04-04T21:05:00Z</dcterms:modified>
</cp:coreProperties>
</file>