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95CB3" w14:textId="77777777" w:rsidR="004A5B8B" w:rsidRDefault="005C39B8" w:rsidP="005C39B8">
      <w:pPr>
        <w:pStyle w:val="AgendaBodyText"/>
        <w:ind w:left="0" w:firstLine="0"/>
        <w:jc w:val="center"/>
        <w:rPr>
          <w:rStyle w:val="keyword"/>
          <w:rFonts w:ascii="Gill Sans MT" w:hAnsi="Gill Sans MT"/>
          <w:b w:val="0"/>
          <w:kern w:val="28"/>
          <w:sz w:val="28"/>
          <w:szCs w:val="28"/>
        </w:rPr>
      </w:pPr>
      <w:bookmarkStart w:id="0" w:name="_Toc479648573"/>
      <w:r w:rsidRPr="005C39B8">
        <w:rPr>
          <w:rStyle w:val="keyword"/>
          <w:rFonts w:ascii="Gill Sans MT" w:hAnsi="Gill Sans MT"/>
          <w:b w:val="0"/>
          <w:kern w:val="28"/>
          <w:sz w:val="28"/>
          <w:szCs w:val="28"/>
        </w:rPr>
        <w:t>SDWG Clinical Oncology Treatment Plan CDA IG Ballot development meetings</w:t>
      </w:r>
    </w:p>
    <w:p w14:paraId="74463C01" w14:textId="77777777" w:rsidR="005C39B8" w:rsidRPr="005C39B8" w:rsidRDefault="005C39B8" w:rsidP="005C39B8">
      <w:pPr>
        <w:pStyle w:val="AgendaBodyText"/>
        <w:ind w:left="0" w:firstLine="0"/>
        <w:jc w:val="center"/>
        <w:rPr>
          <w:rStyle w:val="keyword"/>
          <w:rFonts w:ascii="Gill Sans MT" w:hAnsi="Gill Sans MT"/>
          <w:b w:val="0"/>
          <w:kern w:val="28"/>
          <w:sz w:val="28"/>
          <w:szCs w:val="28"/>
        </w:rPr>
      </w:pPr>
    </w:p>
    <w:p w14:paraId="4578F1AB" w14:textId="77777777" w:rsidR="00321690" w:rsidRPr="004D5A1C" w:rsidRDefault="00321690" w:rsidP="00575903">
      <w:pPr>
        <w:pStyle w:val="AgendaBodyText"/>
        <w:rPr>
          <w:noProof/>
        </w:rPr>
      </w:pPr>
      <w:r w:rsidRPr="00470E45">
        <w:rPr>
          <w:rStyle w:val="keyword"/>
        </w:rPr>
        <w:t>Purpose</w:t>
      </w:r>
      <w:r w:rsidRPr="00854B8B">
        <w:rPr>
          <w:b/>
          <w:szCs w:val="22"/>
        </w:rPr>
        <w:tab/>
      </w:r>
      <w:r w:rsidR="00C67FC9">
        <w:t xml:space="preserve">Team Weekly Conference </w:t>
      </w:r>
      <w:r w:rsidR="00153B9D">
        <w:t>Call</w:t>
      </w:r>
    </w:p>
    <w:p w14:paraId="4BDBF7F9" w14:textId="3E02CBC4" w:rsidR="002A3176" w:rsidRPr="000778FD" w:rsidRDefault="00321690" w:rsidP="00575903">
      <w:pPr>
        <w:pStyle w:val="AgendaBodyText"/>
        <w:rPr>
          <w:rFonts w:cs="Arial"/>
          <w:noProof/>
          <w:color w:val="000000"/>
          <w:szCs w:val="22"/>
        </w:rPr>
      </w:pPr>
      <w:r w:rsidRPr="00470E45">
        <w:rPr>
          <w:rStyle w:val="keyword"/>
        </w:rPr>
        <w:t>Date</w:t>
      </w:r>
      <w:r w:rsidRPr="00854B8B">
        <w:rPr>
          <w:rFonts w:cs="Arial"/>
          <w:b/>
          <w:szCs w:val="22"/>
        </w:rPr>
        <w:tab/>
      </w:r>
      <w:r w:rsidR="00EB066A">
        <w:rPr>
          <w:noProof/>
          <w:szCs w:val="22"/>
        </w:rPr>
        <w:t>February 14</w:t>
      </w:r>
      <w:r w:rsidR="005C39B8" w:rsidRPr="000778FD">
        <w:rPr>
          <w:noProof/>
          <w:szCs w:val="22"/>
        </w:rPr>
        <w:t>, 2013</w:t>
      </w:r>
    </w:p>
    <w:p w14:paraId="50C4F6E7" w14:textId="15C02277" w:rsidR="004A5B8B" w:rsidRPr="000778FD" w:rsidRDefault="004A5B8B" w:rsidP="004A5B8B">
      <w:pPr>
        <w:pStyle w:val="AgendaBodyText"/>
        <w:rPr>
          <w:szCs w:val="22"/>
        </w:rPr>
      </w:pPr>
      <w:r w:rsidRPr="000778FD">
        <w:rPr>
          <w:rStyle w:val="keyword"/>
          <w:sz w:val="22"/>
          <w:szCs w:val="22"/>
        </w:rPr>
        <w:t>Time</w:t>
      </w:r>
      <w:r w:rsidRPr="000778FD">
        <w:rPr>
          <w:szCs w:val="22"/>
        </w:rPr>
        <w:t xml:space="preserve">  </w:t>
      </w:r>
      <w:r w:rsidRPr="000778FD">
        <w:rPr>
          <w:b/>
          <w:szCs w:val="22"/>
        </w:rPr>
        <w:tab/>
      </w:r>
      <w:r w:rsidR="00EB066A">
        <w:rPr>
          <w:szCs w:val="22"/>
        </w:rPr>
        <w:t>12:0</w:t>
      </w:r>
      <w:r w:rsidR="007142A3" w:rsidRPr="000778FD">
        <w:rPr>
          <w:szCs w:val="22"/>
        </w:rPr>
        <w:t>0</w:t>
      </w:r>
      <w:r w:rsidR="00EB066A">
        <w:rPr>
          <w:szCs w:val="22"/>
        </w:rPr>
        <w:t xml:space="preserve"> pm – 1:0</w:t>
      </w:r>
      <w:r w:rsidR="005F6B44" w:rsidRPr="000778FD">
        <w:rPr>
          <w:szCs w:val="22"/>
        </w:rPr>
        <w:t xml:space="preserve">0 </w:t>
      </w:r>
      <w:r w:rsidR="002B7DAF" w:rsidRPr="000778FD">
        <w:rPr>
          <w:szCs w:val="22"/>
        </w:rPr>
        <w:t>pm</w:t>
      </w:r>
      <w:r w:rsidR="000F1245" w:rsidRPr="000778FD">
        <w:rPr>
          <w:szCs w:val="22"/>
        </w:rPr>
        <w:t xml:space="preserve"> </w:t>
      </w:r>
      <w:r w:rsidR="007A45B7" w:rsidRPr="000778FD">
        <w:rPr>
          <w:szCs w:val="22"/>
        </w:rPr>
        <w:t>EST</w:t>
      </w:r>
    </w:p>
    <w:p w14:paraId="2F40E7E4" w14:textId="7354638F" w:rsidR="005C39B8" w:rsidRPr="000778FD" w:rsidRDefault="000778FD" w:rsidP="004A5B8B">
      <w:pPr>
        <w:pStyle w:val="AgendaBodyText"/>
        <w:rPr>
          <w:szCs w:val="22"/>
        </w:rPr>
      </w:pPr>
      <w:r w:rsidRPr="000778FD">
        <w:rPr>
          <w:b/>
          <w:szCs w:val="22"/>
        </w:rPr>
        <w:t>VOICE</w:t>
      </w:r>
      <w:r w:rsidRPr="000778FD">
        <w:rPr>
          <w:b/>
          <w:szCs w:val="22"/>
        </w:rPr>
        <w:tab/>
      </w:r>
      <w:r w:rsidRPr="000778FD">
        <w:rPr>
          <w:szCs w:val="22"/>
        </w:rPr>
        <w:t>770-657-9270, Participant passcode:  310940</w:t>
      </w:r>
    </w:p>
    <w:p w14:paraId="6C46CDDC" w14:textId="3AEF4E55" w:rsidR="000778FD" w:rsidRPr="000778FD" w:rsidRDefault="000778FD" w:rsidP="004A5B8B">
      <w:pPr>
        <w:pStyle w:val="AgendaBodyText"/>
        <w:rPr>
          <w:szCs w:val="22"/>
        </w:rPr>
      </w:pPr>
      <w:r w:rsidRPr="000778FD">
        <w:rPr>
          <w:b/>
          <w:szCs w:val="22"/>
        </w:rPr>
        <w:t>WEB</w:t>
      </w:r>
      <w:r w:rsidRPr="000778FD">
        <w:rPr>
          <w:b/>
          <w:szCs w:val="22"/>
        </w:rPr>
        <w:tab/>
      </w:r>
      <w:hyperlink r:id="rId9" w:history="1">
        <w:r w:rsidRPr="000778FD">
          <w:rPr>
            <w:rFonts w:cs="Calibri"/>
            <w:color w:val="0000FF"/>
            <w:szCs w:val="22"/>
            <w:u w:val="single" w:color="0000FF"/>
          </w:rPr>
          <w:t>https://www3.gotomeeting.com/join/455057214</w:t>
        </w:r>
      </w:hyperlink>
    </w:p>
    <w:p w14:paraId="680CE5D9" w14:textId="77777777" w:rsidR="0067351E" w:rsidRDefault="005C39B8" w:rsidP="006B0AC6">
      <w:pPr>
        <w:pStyle w:val="AgendaHeading"/>
      </w:pPr>
      <w:r>
        <w:t>Agenda</w:t>
      </w: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8928"/>
      </w:tblGrid>
      <w:tr w:rsidR="00EB066A" w:rsidRPr="000D4341" w14:paraId="4012B8C3" w14:textId="77777777" w:rsidTr="006331C5">
        <w:tc>
          <w:tcPr>
            <w:tcW w:w="4428" w:type="dxa"/>
          </w:tcPr>
          <w:p w14:paraId="14BD5FD9" w14:textId="77777777" w:rsidR="00EB066A" w:rsidRPr="000D4341" w:rsidRDefault="00EB066A" w:rsidP="006331C5">
            <w:pPr>
              <w:pStyle w:val="Agendanumberlist"/>
              <w:numPr>
                <w:ilvl w:val="0"/>
                <w:numId w:val="0"/>
              </w:numPr>
              <w:tabs>
                <w:tab w:val="clear" w:pos="7020"/>
              </w:tabs>
            </w:pPr>
            <w:r w:rsidRPr="000D4341">
              <w:t>New Introductions</w:t>
            </w:r>
          </w:p>
        </w:tc>
      </w:tr>
      <w:tr w:rsidR="00EB066A" w:rsidRPr="000D4341" w14:paraId="315E7E53" w14:textId="77777777" w:rsidTr="006331C5">
        <w:tc>
          <w:tcPr>
            <w:tcW w:w="4428" w:type="dxa"/>
          </w:tcPr>
          <w:p w14:paraId="2946DBC5" w14:textId="77777777" w:rsidR="00EB066A" w:rsidRDefault="00EB066A" w:rsidP="006331C5">
            <w:pPr>
              <w:pStyle w:val="Agendanumberlist"/>
              <w:numPr>
                <w:ilvl w:val="0"/>
                <w:numId w:val="0"/>
              </w:numPr>
              <w:tabs>
                <w:tab w:val="clear" w:pos="7020"/>
              </w:tabs>
              <w:spacing w:after="0"/>
            </w:pPr>
            <w:r w:rsidRPr="000D4341">
              <w:t>This week’s templates</w:t>
            </w:r>
            <w:r>
              <w:t>:</w:t>
            </w:r>
          </w:p>
          <w:p w14:paraId="1E69E09F" w14:textId="77777777" w:rsidR="00EB066A" w:rsidRDefault="00EB066A" w:rsidP="006331C5">
            <w:pPr>
              <w:pStyle w:val="Agendanumberlist"/>
              <w:numPr>
                <w:ilvl w:val="0"/>
                <w:numId w:val="34"/>
              </w:numPr>
              <w:tabs>
                <w:tab w:val="clear" w:pos="7020"/>
              </w:tabs>
              <w:spacing w:after="0"/>
            </w:pPr>
            <w:r>
              <w:t>Procedures Section and Entries</w:t>
            </w:r>
          </w:p>
          <w:p w14:paraId="5EDAF53F" w14:textId="77777777" w:rsidR="00EB066A" w:rsidRDefault="00EB066A" w:rsidP="006331C5">
            <w:pPr>
              <w:pStyle w:val="Agendanumberlist"/>
              <w:numPr>
                <w:ilvl w:val="0"/>
                <w:numId w:val="34"/>
              </w:numPr>
              <w:tabs>
                <w:tab w:val="clear" w:pos="7020"/>
              </w:tabs>
              <w:spacing w:after="0"/>
            </w:pPr>
            <w:r>
              <w:t>Family History Section and Entries</w:t>
            </w:r>
          </w:p>
          <w:p w14:paraId="10FF68A7" w14:textId="77777777" w:rsidR="00EB066A" w:rsidRPr="000D4341" w:rsidRDefault="00EB066A" w:rsidP="006331C5">
            <w:pPr>
              <w:pStyle w:val="Agendanumberlist"/>
              <w:numPr>
                <w:ilvl w:val="0"/>
                <w:numId w:val="0"/>
              </w:numPr>
              <w:tabs>
                <w:tab w:val="clear" w:pos="7020"/>
              </w:tabs>
            </w:pPr>
          </w:p>
        </w:tc>
      </w:tr>
      <w:tr w:rsidR="00EB066A" w:rsidRPr="000D4341" w14:paraId="39B1F480" w14:textId="77777777" w:rsidTr="006331C5">
        <w:tc>
          <w:tcPr>
            <w:tcW w:w="4428" w:type="dxa"/>
          </w:tcPr>
          <w:p w14:paraId="1120FDB6" w14:textId="77777777" w:rsidR="00EB066A" w:rsidRPr="000D4341" w:rsidRDefault="00EB066A" w:rsidP="006331C5">
            <w:pPr>
              <w:pStyle w:val="Agendanumberlist"/>
              <w:numPr>
                <w:ilvl w:val="0"/>
                <w:numId w:val="0"/>
              </w:numPr>
              <w:tabs>
                <w:tab w:val="clear" w:pos="7020"/>
              </w:tabs>
              <w:rPr>
                <w:sz w:val="16"/>
              </w:rPr>
            </w:pPr>
            <w:r w:rsidRPr="000D4341">
              <w:t xml:space="preserve">Wrap Up/Conclusion  </w:t>
            </w:r>
          </w:p>
        </w:tc>
      </w:tr>
    </w:tbl>
    <w:p w14:paraId="40C9B1F8" w14:textId="77777777" w:rsidR="00EB066A" w:rsidRPr="00EB066A" w:rsidRDefault="00EB066A" w:rsidP="006B0AC6">
      <w:pPr>
        <w:pStyle w:val="AgendaHeading"/>
        <w:rPr>
          <w:b w:val="0"/>
        </w:rPr>
      </w:pPr>
    </w:p>
    <w:p w14:paraId="2978C8C8" w14:textId="77777777" w:rsidR="000D4341" w:rsidRPr="001162E7" w:rsidRDefault="000D4341" w:rsidP="006B0AC6">
      <w:pPr>
        <w:pStyle w:val="AgendaHeading"/>
      </w:pPr>
    </w:p>
    <w:bookmarkEnd w:id="0"/>
    <w:p w14:paraId="763D2D91" w14:textId="77777777" w:rsidR="007A45B7" w:rsidRDefault="007A45B7" w:rsidP="007A45B7">
      <w:pPr>
        <w:pStyle w:val="AgendaBodyText"/>
        <w:rPr>
          <w:sz w:val="24"/>
        </w:rPr>
      </w:pPr>
    </w:p>
    <w:p w14:paraId="6F2186F7" w14:textId="77777777" w:rsidR="00EB066A" w:rsidRDefault="00EB066A" w:rsidP="00EB066A">
      <w:pPr>
        <w:pStyle w:val="AgendaHeading"/>
      </w:pPr>
      <w:r>
        <w:t>Attendees</w:t>
      </w:r>
    </w:p>
    <w:p w14:paraId="3D7DC960" w14:textId="77777777" w:rsidR="00EB066A" w:rsidRDefault="00EB066A" w:rsidP="00EB066A">
      <w:pPr>
        <w:pStyle w:val="AgendaHeading"/>
      </w:pPr>
    </w:p>
    <w:p w14:paraId="3BF7579D" w14:textId="7D424F85" w:rsidR="00EB066A" w:rsidRDefault="00EB066A" w:rsidP="00EB066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0D3877">
        <w:rPr>
          <w:rFonts w:ascii="Garamond" w:hAnsi="Garamond"/>
          <w:b/>
          <w:sz w:val="24"/>
          <w:szCs w:val="24"/>
        </w:rPr>
        <w:t>Ed</w:t>
      </w:r>
      <w:r w:rsidR="00D002B9">
        <w:rPr>
          <w:rFonts w:ascii="Garamond" w:hAnsi="Garamond"/>
          <w:b/>
          <w:sz w:val="24"/>
          <w:szCs w:val="24"/>
        </w:rPr>
        <w:t>ward</w:t>
      </w:r>
      <w:r w:rsidRPr="000D387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D3877">
        <w:rPr>
          <w:rFonts w:ascii="Garamond" w:hAnsi="Garamond"/>
          <w:b/>
          <w:sz w:val="24"/>
          <w:szCs w:val="24"/>
        </w:rPr>
        <w:t>Ambinder</w:t>
      </w:r>
      <w:proofErr w:type="spellEnd"/>
      <w:r w:rsidRPr="000D3877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ASCO Standards Subgroup</w:t>
      </w:r>
    </w:p>
    <w:p w14:paraId="73703BF2" w14:textId="77777777" w:rsidR="00EB066A" w:rsidRPr="004B377C" w:rsidRDefault="00EB066A" w:rsidP="00EB066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C174B">
        <w:rPr>
          <w:rFonts w:ascii="Garamond" w:hAnsi="Garamond"/>
          <w:b/>
          <w:sz w:val="24"/>
          <w:szCs w:val="24"/>
        </w:rPr>
        <w:t>Grant Wood</w:t>
      </w:r>
      <w:r w:rsidRPr="004B377C">
        <w:rPr>
          <w:rFonts w:ascii="Garamond" w:hAnsi="Garamond"/>
          <w:sz w:val="24"/>
          <w:szCs w:val="24"/>
        </w:rPr>
        <w:t>, Intermountain Health Care, Genetics Institute</w:t>
      </w:r>
    </w:p>
    <w:p w14:paraId="33B8AB2D" w14:textId="574154A5" w:rsidR="00EB066A" w:rsidRPr="004B377C" w:rsidRDefault="00EB066A" w:rsidP="00EB066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C174B">
        <w:rPr>
          <w:rFonts w:ascii="Garamond" w:hAnsi="Garamond"/>
          <w:b/>
          <w:sz w:val="24"/>
          <w:szCs w:val="24"/>
        </w:rPr>
        <w:t xml:space="preserve">Jeff </w:t>
      </w:r>
      <w:proofErr w:type="spellStart"/>
      <w:r w:rsidRPr="00CC174B">
        <w:rPr>
          <w:rFonts w:ascii="Garamond" w:hAnsi="Garamond"/>
          <w:b/>
          <w:sz w:val="24"/>
          <w:szCs w:val="24"/>
        </w:rPr>
        <w:t>Kan</w:t>
      </w:r>
      <w:proofErr w:type="spellEnd"/>
      <w:r w:rsidRPr="004B377C">
        <w:rPr>
          <w:rFonts w:ascii="Garamond" w:hAnsi="Garamond"/>
          <w:sz w:val="24"/>
          <w:szCs w:val="24"/>
        </w:rPr>
        <w:t xml:space="preserve"> and </w:t>
      </w:r>
      <w:r w:rsidRPr="00CC174B">
        <w:rPr>
          <w:rFonts w:ascii="Garamond" w:hAnsi="Garamond"/>
          <w:b/>
          <w:sz w:val="24"/>
          <w:szCs w:val="24"/>
        </w:rPr>
        <w:t>Suzanne Maddux</w:t>
      </w:r>
      <w:r w:rsidRPr="004B377C">
        <w:rPr>
          <w:rFonts w:ascii="Garamond" w:hAnsi="Garamond"/>
          <w:sz w:val="24"/>
          <w:szCs w:val="24"/>
        </w:rPr>
        <w:t xml:space="preserve"> from ASCO</w:t>
      </w:r>
    </w:p>
    <w:p w14:paraId="4E8BA55A" w14:textId="584D5B9E" w:rsidR="00EB066A" w:rsidRDefault="00EB066A" w:rsidP="00EB066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C174B">
        <w:rPr>
          <w:rFonts w:ascii="Garamond" w:hAnsi="Garamond"/>
          <w:b/>
          <w:sz w:val="24"/>
          <w:szCs w:val="24"/>
        </w:rPr>
        <w:t>Gaye Dolin</w:t>
      </w:r>
      <w:r w:rsidRPr="004B377C">
        <w:rPr>
          <w:rFonts w:ascii="Garamond" w:hAnsi="Garamond"/>
          <w:sz w:val="24"/>
          <w:szCs w:val="24"/>
        </w:rPr>
        <w:t xml:space="preserve">, </w:t>
      </w:r>
      <w:r w:rsidRPr="00CC174B">
        <w:rPr>
          <w:rFonts w:ascii="Garamond" w:hAnsi="Garamond"/>
          <w:b/>
          <w:sz w:val="24"/>
          <w:szCs w:val="24"/>
        </w:rPr>
        <w:t>Zabrina Gonzaga</w:t>
      </w:r>
      <w:r w:rsidRPr="004B377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0D3877">
        <w:rPr>
          <w:rFonts w:ascii="Garamond" w:hAnsi="Garamond"/>
          <w:b/>
          <w:sz w:val="24"/>
          <w:szCs w:val="24"/>
        </w:rPr>
        <w:t>Yan Heras</w:t>
      </w:r>
      <w:r w:rsidRPr="004B377C">
        <w:rPr>
          <w:rFonts w:ascii="Garamond" w:hAnsi="Garamond"/>
          <w:sz w:val="24"/>
          <w:szCs w:val="24"/>
        </w:rPr>
        <w:t xml:space="preserve"> from Lantana</w:t>
      </w:r>
    </w:p>
    <w:p w14:paraId="77304552" w14:textId="77777777" w:rsidR="00EB066A" w:rsidRPr="00CC174B" w:rsidRDefault="00EB066A" w:rsidP="00EB066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C174B">
        <w:rPr>
          <w:rFonts w:ascii="Garamond" w:hAnsi="Garamond"/>
          <w:b/>
          <w:sz w:val="24"/>
          <w:szCs w:val="24"/>
        </w:rPr>
        <w:t xml:space="preserve">Mark </w:t>
      </w:r>
      <w:proofErr w:type="spellStart"/>
      <w:r w:rsidRPr="00CC174B">
        <w:rPr>
          <w:rFonts w:ascii="Garamond" w:hAnsi="Garamond"/>
          <w:b/>
          <w:sz w:val="24"/>
          <w:szCs w:val="24"/>
        </w:rPr>
        <w:t>Shafarman</w:t>
      </w:r>
      <w:proofErr w:type="spellEnd"/>
      <w:r w:rsidRPr="00CC174B">
        <w:rPr>
          <w:rFonts w:ascii="Garamond" w:hAnsi="Garamond"/>
          <w:sz w:val="24"/>
          <w:szCs w:val="24"/>
        </w:rPr>
        <w:t xml:space="preserve"> – Interested party, HL7 member</w:t>
      </w:r>
    </w:p>
    <w:p w14:paraId="11E05E84" w14:textId="77777777" w:rsidR="00EB066A" w:rsidRPr="00CC174B" w:rsidRDefault="00EB066A" w:rsidP="00EB066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C174B">
        <w:rPr>
          <w:rFonts w:ascii="Garamond" w:hAnsi="Garamond"/>
          <w:b/>
          <w:sz w:val="24"/>
          <w:szCs w:val="24"/>
        </w:rPr>
        <w:t xml:space="preserve">Wendy </w:t>
      </w:r>
      <w:proofErr w:type="spellStart"/>
      <w:r w:rsidRPr="00CC174B">
        <w:rPr>
          <w:rFonts w:ascii="Garamond" w:hAnsi="Garamond"/>
          <w:b/>
          <w:sz w:val="24"/>
          <w:szCs w:val="24"/>
        </w:rPr>
        <w:t>Scharber</w:t>
      </w:r>
      <w:proofErr w:type="spellEnd"/>
      <w:r w:rsidRPr="00CC174B">
        <w:rPr>
          <w:rFonts w:ascii="Garamond" w:hAnsi="Garamond"/>
          <w:sz w:val="24"/>
          <w:szCs w:val="24"/>
        </w:rPr>
        <w:t>, CDC consultant</w:t>
      </w:r>
    </w:p>
    <w:p w14:paraId="6796AE04" w14:textId="77777777" w:rsidR="00EB066A" w:rsidRPr="004B377C" w:rsidRDefault="00EB066A" w:rsidP="00EB066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0D3877">
        <w:rPr>
          <w:rFonts w:ascii="Garamond" w:hAnsi="Garamond"/>
          <w:b/>
          <w:sz w:val="24"/>
          <w:szCs w:val="24"/>
        </w:rPr>
        <w:t xml:space="preserve">Chris </w:t>
      </w:r>
      <w:proofErr w:type="spellStart"/>
      <w:r w:rsidRPr="000D3877">
        <w:rPr>
          <w:rFonts w:ascii="Garamond" w:hAnsi="Garamond"/>
          <w:b/>
          <w:sz w:val="24"/>
          <w:szCs w:val="24"/>
        </w:rPr>
        <w:t>Melo</w:t>
      </w:r>
      <w:proofErr w:type="spellEnd"/>
      <w:r w:rsidRPr="000D3877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Phillips</w:t>
      </w:r>
    </w:p>
    <w:p w14:paraId="4B90F310" w14:textId="3D29A4B8" w:rsidR="00EB066A" w:rsidRPr="00D002B9" w:rsidRDefault="00CC174B" w:rsidP="00EB066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CC174B">
        <w:rPr>
          <w:rFonts w:ascii="Garamond" w:hAnsi="Garamond"/>
          <w:b/>
          <w:sz w:val="24"/>
          <w:szCs w:val="24"/>
        </w:rPr>
        <w:t>Jeremy Warner</w:t>
      </w:r>
      <w:r w:rsidR="00D002B9">
        <w:rPr>
          <w:rFonts w:ascii="Garamond" w:hAnsi="Garamond"/>
          <w:b/>
          <w:sz w:val="24"/>
          <w:szCs w:val="24"/>
        </w:rPr>
        <w:t>,</w:t>
      </w:r>
      <w:r w:rsidR="00D002B9" w:rsidRPr="00D002B9">
        <w:rPr>
          <w:rFonts w:ascii="Garamond" w:hAnsi="Garamond"/>
          <w:sz w:val="24"/>
          <w:szCs w:val="24"/>
        </w:rPr>
        <w:t xml:space="preserve"> </w:t>
      </w:r>
      <w:r w:rsidR="00D002B9">
        <w:rPr>
          <w:rFonts w:ascii="Garamond" w:hAnsi="Garamond"/>
          <w:sz w:val="24"/>
          <w:szCs w:val="24"/>
        </w:rPr>
        <w:t>ASCO Standards Subgroup</w:t>
      </w:r>
    </w:p>
    <w:p w14:paraId="01A0F2AD" w14:textId="3E6329AB" w:rsidR="00D002B9" w:rsidRDefault="00D002B9" w:rsidP="00EB066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D002B9">
        <w:rPr>
          <w:rFonts w:ascii="Garamond" w:hAnsi="Garamond"/>
          <w:b/>
          <w:sz w:val="24"/>
          <w:szCs w:val="24"/>
        </w:rPr>
        <w:t>Kevin Hugh</w:t>
      </w:r>
      <w:r>
        <w:rPr>
          <w:rFonts w:ascii="Garamond" w:hAnsi="Garamond"/>
          <w:b/>
          <w:sz w:val="24"/>
          <w:szCs w:val="24"/>
        </w:rPr>
        <w:t>e</w:t>
      </w:r>
      <w:r w:rsidRPr="00D002B9">
        <w:rPr>
          <w:rFonts w:ascii="Garamond" w:hAnsi="Garamond"/>
          <w:b/>
          <w:sz w:val="24"/>
          <w:szCs w:val="24"/>
        </w:rPr>
        <w:t>s,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ASCO Standards Subgroup</w:t>
      </w:r>
    </w:p>
    <w:p w14:paraId="62EC8872" w14:textId="273B6A83" w:rsidR="00CC174B" w:rsidRDefault="00CC174B" w:rsidP="00EB066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Brian </w:t>
      </w:r>
      <w:proofErr w:type="spellStart"/>
      <w:r>
        <w:rPr>
          <w:rFonts w:ascii="Garamond" w:hAnsi="Garamond"/>
          <w:b/>
          <w:sz w:val="24"/>
          <w:szCs w:val="24"/>
        </w:rPr>
        <w:t>Drohan</w:t>
      </w:r>
      <w:proofErr w:type="spellEnd"/>
    </w:p>
    <w:p w14:paraId="682414E6" w14:textId="4B42A85A" w:rsidR="000D3877" w:rsidRDefault="000D3877" w:rsidP="00EB066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Thomas Kuhn</w:t>
      </w:r>
    </w:p>
    <w:p w14:paraId="4FF9E798" w14:textId="77777777" w:rsidR="00CC174B" w:rsidRDefault="00CC174B" w:rsidP="00CC174B">
      <w:pPr>
        <w:pStyle w:val="ListParagraph"/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</w:p>
    <w:p w14:paraId="060659D0" w14:textId="77777777" w:rsidR="00CC174B" w:rsidRPr="00CC174B" w:rsidRDefault="00CC174B" w:rsidP="00CC174B">
      <w:pPr>
        <w:pStyle w:val="ListParagraph"/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</w:p>
    <w:p w14:paraId="1DA34889" w14:textId="77777777" w:rsidR="00EB066A" w:rsidRDefault="00EB066A" w:rsidP="00EB066A">
      <w:pPr>
        <w:pStyle w:val="AgendaHeading"/>
      </w:pPr>
    </w:p>
    <w:p w14:paraId="600BBDD0" w14:textId="77777777" w:rsidR="00EB066A" w:rsidRDefault="00EB066A" w:rsidP="00EB066A">
      <w:pPr>
        <w:pStyle w:val="AgendaHeading"/>
      </w:pPr>
      <w:r>
        <w:t>Meeting Minutes</w:t>
      </w:r>
    </w:p>
    <w:p w14:paraId="681D4549" w14:textId="77777777" w:rsidR="00CC174B" w:rsidRPr="00AF1EA7" w:rsidRDefault="00CC174B" w:rsidP="00CC174B">
      <w:pPr>
        <w:rPr>
          <w:b/>
          <w:szCs w:val="22"/>
        </w:rPr>
      </w:pPr>
      <w:r w:rsidRPr="00AF1EA7">
        <w:rPr>
          <w:b/>
          <w:szCs w:val="22"/>
        </w:rPr>
        <w:t>Family History Section</w:t>
      </w:r>
    </w:p>
    <w:p w14:paraId="632B1DDC" w14:textId="77777777" w:rsidR="000D3877" w:rsidRPr="002221F1" w:rsidRDefault="000D3877" w:rsidP="00CC174B">
      <w:pPr>
        <w:rPr>
          <w:szCs w:val="22"/>
        </w:rPr>
      </w:pPr>
    </w:p>
    <w:p w14:paraId="082562C8" w14:textId="2D1CF165" w:rsidR="000D3877" w:rsidRPr="002221F1" w:rsidRDefault="000D3877" w:rsidP="000D3877">
      <w:pPr>
        <w:pStyle w:val="ListParagraph"/>
        <w:numPr>
          <w:ilvl w:val="0"/>
          <w:numId w:val="37"/>
        </w:numPr>
        <w:rPr>
          <w:rFonts w:ascii="Garamond" w:hAnsi="Garamond"/>
        </w:rPr>
      </w:pPr>
      <w:r w:rsidRPr="00887306">
        <w:rPr>
          <w:rFonts w:ascii="Garamond" w:hAnsi="Garamond"/>
          <w:b/>
        </w:rPr>
        <w:t>Family History Organizer</w:t>
      </w:r>
      <w:r w:rsidR="00887306">
        <w:rPr>
          <w:rFonts w:ascii="Garamond" w:hAnsi="Garamond"/>
        </w:rPr>
        <w:t xml:space="preserve"> – reviewed.</w:t>
      </w:r>
    </w:p>
    <w:p w14:paraId="0A86DCE0" w14:textId="4A657E4A" w:rsidR="000D3877" w:rsidRPr="002221F1" w:rsidRDefault="000D3877" w:rsidP="000D3877">
      <w:pPr>
        <w:pStyle w:val="ListParagraph"/>
        <w:numPr>
          <w:ilvl w:val="0"/>
          <w:numId w:val="37"/>
        </w:numPr>
        <w:rPr>
          <w:rFonts w:ascii="Garamond" w:hAnsi="Garamond"/>
        </w:rPr>
      </w:pPr>
      <w:r w:rsidRPr="00887306">
        <w:rPr>
          <w:rFonts w:ascii="Garamond" w:hAnsi="Garamond"/>
          <w:b/>
        </w:rPr>
        <w:t>Family History of Cancer None</w:t>
      </w:r>
      <w:r w:rsidRPr="002221F1">
        <w:rPr>
          <w:rFonts w:ascii="Garamond" w:hAnsi="Garamond"/>
        </w:rPr>
        <w:t xml:space="preserve"> </w:t>
      </w:r>
    </w:p>
    <w:p w14:paraId="10ABA3FA" w14:textId="77777777" w:rsidR="00887306" w:rsidRDefault="00887306" w:rsidP="000D3877">
      <w:pPr>
        <w:pStyle w:val="ListParagraph"/>
        <w:numPr>
          <w:ilvl w:val="1"/>
          <w:numId w:val="37"/>
        </w:numPr>
        <w:rPr>
          <w:rFonts w:ascii="Garamond" w:hAnsi="Garamond"/>
        </w:rPr>
      </w:pPr>
      <w:r>
        <w:rPr>
          <w:rFonts w:ascii="Garamond" w:hAnsi="Garamond"/>
        </w:rPr>
        <w:t>Allows you to assert if there is no family history of cancer.</w:t>
      </w:r>
    </w:p>
    <w:p w14:paraId="0B7BD296" w14:textId="77777777" w:rsidR="00887306" w:rsidRDefault="00887306" w:rsidP="00887306">
      <w:pPr>
        <w:pStyle w:val="ListParagraph"/>
        <w:ind w:left="1440"/>
        <w:rPr>
          <w:rFonts w:ascii="Garamond" w:hAnsi="Garamond"/>
        </w:rPr>
      </w:pPr>
    </w:p>
    <w:p w14:paraId="64D0F7F8" w14:textId="42B2D779" w:rsidR="00887306" w:rsidRPr="002221F1" w:rsidRDefault="00887306" w:rsidP="00887306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>Question:  Is there a way to associate this template to a general value set of family history problems so that you can assert that a patient does not have a history of a particular set of diseases.  For example, is there a way to use this template to say that the patient does not have a family history of cancer, stroke, and diabetes in separate observations?  The concern is there would be a</w:t>
      </w:r>
      <w:r w:rsidRPr="002221F1">
        <w:rPr>
          <w:rFonts w:ascii="Garamond" w:hAnsi="Garamond"/>
        </w:rPr>
        <w:t xml:space="preserve"> proliferation of entries that </w:t>
      </w:r>
      <w:r>
        <w:rPr>
          <w:rFonts w:ascii="Garamond" w:hAnsi="Garamond"/>
        </w:rPr>
        <w:t>then</w:t>
      </w:r>
      <w:r w:rsidRPr="002221F1">
        <w:rPr>
          <w:rFonts w:ascii="Garamond" w:hAnsi="Garamond"/>
        </w:rPr>
        <w:t xml:space="preserve"> </w:t>
      </w:r>
      <w:proofErr w:type="gramStart"/>
      <w:r w:rsidRPr="002221F1">
        <w:rPr>
          <w:rFonts w:ascii="Garamond" w:hAnsi="Garamond"/>
        </w:rPr>
        <w:t>would need</w:t>
      </w:r>
      <w:proofErr w:type="gramEnd"/>
      <w:r w:rsidRPr="002221F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have diseases </w:t>
      </w:r>
      <w:r w:rsidRPr="002221F1">
        <w:rPr>
          <w:rFonts w:ascii="Garamond" w:hAnsi="Garamond"/>
        </w:rPr>
        <w:t>negated.</w:t>
      </w:r>
    </w:p>
    <w:p w14:paraId="197FFB71" w14:textId="7B0BB716" w:rsidR="000D3877" w:rsidRPr="002221F1" w:rsidRDefault="00887306" w:rsidP="00887306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Response:  The template allows you to assertion that a problem/condition does not exist, not observed or there was no information. </w:t>
      </w:r>
    </w:p>
    <w:p w14:paraId="670C1F24" w14:textId="77777777" w:rsidR="0001458D" w:rsidRPr="002221F1" w:rsidRDefault="0001458D" w:rsidP="0001458D">
      <w:pPr>
        <w:pStyle w:val="ListParagraph"/>
        <w:ind w:left="1440"/>
        <w:rPr>
          <w:rFonts w:ascii="Garamond" w:hAnsi="Garamond"/>
        </w:rPr>
      </w:pPr>
    </w:p>
    <w:p w14:paraId="284A8741" w14:textId="77777777" w:rsidR="00887306" w:rsidRDefault="000D3877" w:rsidP="000D3877">
      <w:pPr>
        <w:pStyle w:val="ListParagraph"/>
        <w:numPr>
          <w:ilvl w:val="0"/>
          <w:numId w:val="37"/>
        </w:numPr>
        <w:rPr>
          <w:rFonts w:ascii="Garamond" w:hAnsi="Garamond"/>
        </w:rPr>
      </w:pPr>
      <w:r w:rsidRPr="002221F1">
        <w:rPr>
          <w:rFonts w:ascii="Garamond" w:hAnsi="Garamond"/>
        </w:rPr>
        <w:t xml:space="preserve">Family History Pedigree </w:t>
      </w:r>
    </w:p>
    <w:p w14:paraId="51013143" w14:textId="65740475" w:rsidR="000D3877" w:rsidRPr="002221F1" w:rsidRDefault="00887306" w:rsidP="00887306">
      <w:pPr>
        <w:pStyle w:val="ListParagraph"/>
        <w:numPr>
          <w:ilvl w:val="1"/>
          <w:numId w:val="37"/>
        </w:numPr>
        <w:rPr>
          <w:rFonts w:ascii="Garamond" w:hAnsi="Garamond"/>
        </w:rPr>
      </w:pPr>
      <w:r>
        <w:rPr>
          <w:rFonts w:ascii="Garamond" w:hAnsi="Garamond"/>
        </w:rPr>
        <w:t xml:space="preserve">This template </w:t>
      </w:r>
      <w:r w:rsidR="000D3877" w:rsidRPr="002221F1">
        <w:rPr>
          <w:rFonts w:ascii="Garamond" w:hAnsi="Garamond"/>
        </w:rPr>
        <w:t>contains</w:t>
      </w:r>
      <w:r>
        <w:rPr>
          <w:rFonts w:ascii="Garamond" w:hAnsi="Garamond"/>
        </w:rPr>
        <w:t xml:space="preserve"> a</w:t>
      </w:r>
      <w:r w:rsidR="000D3877" w:rsidRPr="002221F1">
        <w:rPr>
          <w:rFonts w:ascii="Garamond" w:hAnsi="Garamond"/>
        </w:rPr>
        <w:t xml:space="preserve"> </w:t>
      </w:r>
      <w:r>
        <w:rPr>
          <w:rFonts w:ascii="Garamond" w:hAnsi="Garamond"/>
        </w:rPr>
        <w:t>pointer that</w:t>
      </w:r>
      <w:r w:rsidR="000D3877" w:rsidRPr="002221F1">
        <w:rPr>
          <w:rFonts w:ascii="Garamond" w:hAnsi="Garamond"/>
        </w:rPr>
        <w:t xml:space="preserve"> reference</w:t>
      </w:r>
      <w:r>
        <w:rPr>
          <w:rFonts w:ascii="Garamond" w:hAnsi="Garamond"/>
        </w:rPr>
        <w:t>s the</w:t>
      </w:r>
      <w:r w:rsidR="000D3877" w:rsidRPr="002221F1">
        <w:rPr>
          <w:rFonts w:ascii="Garamond" w:hAnsi="Garamond"/>
        </w:rPr>
        <w:t xml:space="preserve"> HL7 pedigree model</w:t>
      </w:r>
      <w:r>
        <w:rPr>
          <w:rFonts w:ascii="Garamond" w:hAnsi="Garamond"/>
        </w:rPr>
        <w:t xml:space="preserve"> agreed upon during the ASCO summit.  The recommendation is to reference a pedigree.  </w:t>
      </w:r>
    </w:p>
    <w:p w14:paraId="0D8E3C6F" w14:textId="77777777" w:rsidR="00317B9A" w:rsidRPr="002221F1" w:rsidRDefault="00317B9A" w:rsidP="00317B9A">
      <w:pPr>
        <w:pStyle w:val="ListParagraph"/>
        <w:ind w:left="1440"/>
        <w:rPr>
          <w:rFonts w:ascii="Garamond" w:hAnsi="Garamond"/>
        </w:rPr>
      </w:pPr>
    </w:p>
    <w:p w14:paraId="2EDBF1EB" w14:textId="168F07BC" w:rsidR="00887306" w:rsidRDefault="001839D4" w:rsidP="001839D4">
      <w:pPr>
        <w:pStyle w:val="ListParagraph"/>
        <w:numPr>
          <w:ilvl w:val="0"/>
          <w:numId w:val="37"/>
        </w:numPr>
        <w:rPr>
          <w:rFonts w:ascii="Garamond" w:hAnsi="Garamond"/>
        </w:rPr>
      </w:pPr>
      <w:r w:rsidRPr="002221F1">
        <w:rPr>
          <w:rFonts w:ascii="Garamond" w:hAnsi="Garamond"/>
        </w:rPr>
        <w:t>Family History Organizer (closed</w:t>
      </w:r>
      <w:r w:rsidR="00887306">
        <w:rPr>
          <w:rFonts w:ascii="Garamond" w:hAnsi="Garamond"/>
        </w:rPr>
        <w:t xml:space="preserve"> template</w:t>
      </w:r>
      <w:r w:rsidRPr="002221F1">
        <w:rPr>
          <w:rFonts w:ascii="Garamond" w:hAnsi="Garamond"/>
        </w:rPr>
        <w:t xml:space="preserve">).  </w:t>
      </w:r>
    </w:p>
    <w:p w14:paraId="04B50570" w14:textId="46DC900C" w:rsidR="001839D4" w:rsidRPr="002221F1" w:rsidRDefault="001839D4" w:rsidP="00887306">
      <w:pPr>
        <w:pStyle w:val="ListParagraph"/>
        <w:numPr>
          <w:ilvl w:val="1"/>
          <w:numId w:val="37"/>
        </w:numPr>
        <w:rPr>
          <w:rFonts w:ascii="Garamond" w:hAnsi="Garamond"/>
        </w:rPr>
      </w:pPr>
      <w:r w:rsidRPr="002221F1">
        <w:rPr>
          <w:rFonts w:ascii="Garamond" w:hAnsi="Garamond"/>
        </w:rPr>
        <w:t xml:space="preserve">This is an already balloted template but was reviewed.  This is optionally contained. </w:t>
      </w:r>
    </w:p>
    <w:p w14:paraId="418008B8" w14:textId="77777777" w:rsidR="005C4E18" w:rsidRPr="002221F1" w:rsidRDefault="005C4E18" w:rsidP="00887306">
      <w:pPr>
        <w:pStyle w:val="ListParagraph"/>
        <w:rPr>
          <w:rFonts w:ascii="Garamond" w:hAnsi="Garamond"/>
        </w:rPr>
      </w:pPr>
    </w:p>
    <w:p w14:paraId="2EAEE0D9" w14:textId="77777777" w:rsidR="000D3877" w:rsidRDefault="000D3877" w:rsidP="00EB066A">
      <w:pPr>
        <w:rPr>
          <w:b/>
          <w:szCs w:val="22"/>
        </w:rPr>
      </w:pPr>
    </w:p>
    <w:p w14:paraId="6677DB05" w14:textId="2A009074" w:rsidR="00EB066A" w:rsidRPr="005C4E18" w:rsidRDefault="00EB066A" w:rsidP="00EB066A">
      <w:pPr>
        <w:rPr>
          <w:b/>
          <w:szCs w:val="22"/>
        </w:rPr>
      </w:pPr>
      <w:r w:rsidRPr="005C4E18">
        <w:rPr>
          <w:b/>
          <w:szCs w:val="22"/>
        </w:rPr>
        <w:t>Procedures Section</w:t>
      </w:r>
      <w:r w:rsidR="00317B9A" w:rsidRPr="005C4E18">
        <w:rPr>
          <w:b/>
          <w:szCs w:val="22"/>
        </w:rPr>
        <w:t xml:space="preserve"> BCTPS</w:t>
      </w:r>
    </w:p>
    <w:p w14:paraId="1F1A44FB" w14:textId="41D27284" w:rsidR="00EB066A" w:rsidRPr="00F56C9C" w:rsidRDefault="00317B9A" w:rsidP="00EB066A">
      <w:pPr>
        <w:rPr>
          <w:szCs w:val="22"/>
        </w:rPr>
      </w:pPr>
      <w:r>
        <w:rPr>
          <w:szCs w:val="22"/>
        </w:rPr>
        <w:tab/>
      </w:r>
    </w:p>
    <w:p w14:paraId="4DD515D1" w14:textId="77777777" w:rsidR="00EB066A" w:rsidRPr="005C4E18" w:rsidRDefault="00EB066A" w:rsidP="00EB066A">
      <w:pPr>
        <w:pStyle w:val="ListParagraph"/>
        <w:numPr>
          <w:ilvl w:val="0"/>
          <w:numId w:val="36"/>
        </w:numPr>
        <w:rPr>
          <w:rFonts w:ascii="Garamond" w:hAnsi="Garamond"/>
          <w:b/>
        </w:rPr>
      </w:pPr>
      <w:r w:rsidRPr="005C4E18">
        <w:rPr>
          <w:rFonts w:ascii="Garamond" w:hAnsi="Garamond"/>
          <w:b/>
        </w:rPr>
        <w:t>Breast Cancer Procedures</w:t>
      </w:r>
    </w:p>
    <w:p w14:paraId="24B1166A" w14:textId="3DE26CFC" w:rsidR="00317B9A" w:rsidRDefault="00887306" w:rsidP="00317B9A">
      <w:pPr>
        <w:pStyle w:val="ListParagraph"/>
        <w:ind w:left="1800"/>
        <w:rPr>
          <w:rFonts w:ascii="Garamond" w:hAnsi="Garamond"/>
        </w:rPr>
      </w:pPr>
      <w:proofErr w:type="gramStart"/>
      <w:r>
        <w:rPr>
          <w:rFonts w:ascii="Garamond" w:hAnsi="Garamond"/>
        </w:rPr>
        <w:t>Codes for this</w:t>
      </w:r>
      <w:r w:rsidR="00317B9A">
        <w:rPr>
          <w:rFonts w:ascii="Garamond" w:hAnsi="Garamond"/>
        </w:rPr>
        <w:t xml:space="preserve"> template</w:t>
      </w:r>
      <w:r>
        <w:rPr>
          <w:rFonts w:ascii="Garamond" w:hAnsi="Garamond"/>
        </w:rPr>
        <w:t xml:space="preserve"> TBD</w:t>
      </w:r>
      <w:r w:rsidR="00317B9A">
        <w:rPr>
          <w:rFonts w:ascii="Garamond" w:hAnsi="Garamond"/>
        </w:rPr>
        <w:t>.</w:t>
      </w:r>
      <w:proofErr w:type="gramEnd"/>
      <w:r w:rsidR="00317B9A">
        <w:rPr>
          <w:rFonts w:ascii="Garamond" w:hAnsi="Garamond"/>
        </w:rPr>
        <w:t xml:space="preserve">  </w:t>
      </w:r>
      <w:r>
        <w:rPr>
          <w:rFonts w:ascii="Garamond" w:hAnsi="Garamond"/>
        </w:rPr>
        <w:t>The u</w:t>
      </w:r>
      <w:r w:rsidR="00317B9A">
        <w:rPr>
          <w:rFonts w:ascii="Garamond" w:hAnsi="Garamond"/>
        </w:rPr>
        <w:t>se case</w:t>
      </w:r>
      <w:r>
        <w:rPr>
          <w:rFonts w:ascii="Garamond" w:hAnsi="Garamond"/>
        </w:rPr>
        <w:t xml:space="preserve"> specifies only a limited</w:t>
      </w:r>
      <w:r w:rsidR="00317B9A">
        <w:rPr>
          <w:rFonts w:ascii="Garamond" w:hAnsi="Garamond"/>
        </w:rPr>
        <w:t xml:space="preserve"> number of breast cancer procedures.  </w:t>
      </w:r>
      <w:r>
        <w:rPr>
          <w:rFonts w:ascii="Garamond" w:hAnsi="Garamond"/>
        </w:rPr>
        <w:t xml:space="preserve">Template allows for use of a </w:t>
      </w:r>
      <w:r w:rsidR="00317B9A">
        <w:rPr>
          <w:rFonts w:ascii="Garamond" w:hAnsi="Garamond"/>
        </w:rPr>
        <w:t xml:space="preserve">method code but </w:t>
      </w:r>
      <w:r>
        <w:rPr>
          <w:rFonts w:ascii="Garamond" w:hAnsi="Garamond"/>
        </w:rPr>
        <w:t>the value set is not defined since this is o</w:t>
      </w:r>
      <w:r w:rsidR="00317B9A">
        <w:rPr>
          <w:rFonts w:ascii="Garamond" w:hAnsi="Garamond"/>
        </w:rPr>
        <w:t xml:space="preserve">ften inherent </w:t>
      </w:r>
      <w:r>
        <w:rPr>
          <w:rFonts w:ascii="Garamond" w:hAnsi="Garamond"/>
        </w:rPr>
        <w:t>in the procedure</w:t>
      </w:r>
      <w:r w:rsidR="00317B9A">
        <w:rPr>
          <w:rFonts w:ascii="Garamond" w:hAnsi="Garamond"/>
        </w:rPr>
        <w:t>.</w:t>
      </w:r>
    </w:p>
    <w:p w14:paraId="67DB61B8" w14:textId="77777777" w:rsidR="005C4E18" w:rsidRDefault="005C4E18" w:rsidP="00317B9A">
      <w:pPr>
        <w:pStyle w:val="ListParagraph"/>
        <w:ind w:left="1800"/>
        <w:rPr>
          <w:rFonts w:ascii="Garamond" w:hAnsi="Garamond"/>
        </w:rPr>
      </w:pPr>
    </w:p>
    <w:p w14:paraId="795AF3EB" w14:textId="62F82450" w:rsidR="00274A1A" w:rsidRDefault="00274A1A" w:rsidP="00317B9A">
      <w:pPr>
        <w:pStyle w:val="ListParagraph"/>
        <w:ind w:left="1800"/>
        <w:rPr>
          <w:rFonts w:ascii="Garamond" w:hAnsi="Garamond"/>
        </w:rPr>
      </w:pPr>
      <w:r>
        <w:rPr>
          <w:rFonts w:ascii="Garamond" w:hAnsi="Garamond"/>
        </w:rPr>
        <w:t xml:space="preserve">Question:  The Breast Cancer Procedure </w:t>
      </w:r>
      <w:proofErr w:type="spellStart"/>
      <w:r>
        <w:rPr>
          <w:rFonts w:ascii="Garamond" w:hAnsi="Garamond"/>
        </w:rPr>
        <w:t>valueSet</w:t>
      </w:r>
      <w:proofErr w:type="spellEnd"/>
      <w:r>
        <w:rPr>
          <w:rFonts w:ascii="Garamond" w:hAnsi="Garamond"/>
        </w:rPr>
        <w:t xml:space="preserve"> contains SNOMED codes.  Can this also contain CPT codes?</w:t>
      </w:r>
    </w:p>
    <w:p w14:paraId="5D7B6C57" w14:textId="77777777" w:rsidR="00274A1A" w:rsidRDefault="00274A1A" w:rsidP="00317B9A">
      <w:pPr>
        <w:pStyle w:val="ListParagraph"/>
        <w:ind w:left="1800"/>
        <w:rPr>
          <w:rFonts w:ascii="Garamond" w:hAnsi="Garamond"/>
        </w:rPr>
      </w:pPr>
    </w:p>
    <w:p w14:paraId="69CB4A46" w14:textId="0883BC28" w:rsidR="00274A1A" w:rsidRDefault="00274A1A" w:rsidP="00317B9A">
      <w:pPr>
        <w:pStyle w:val="ListParagraph"/>
        <w:ind w:left="1800"/>
        <w:rPr>
          <w:rFonts w:ascii="Garamond" w:hAnsi="Garamond"/>
        </w:rPr>
      </w:pPr>
      <w:r>
        <w:rPr>
          <w:rFonts w:ascii="Garamond" w:hAnsi="Garamond"/>
        </w:rPr>
        <w:t xml:space="preserve">Response:  </w:t>
      </w:r>
      <w:r w:rsidR="00887306">
        <w:rPr>
          <w:rFonts w:ascii="Garamond" w:hAnsi="Garamond"/>
        </w:rPr>
        <w:t>The parent procedures template (</w:t>
      </w:r>
      <w:r w:rsidR="005C4E18">
        <w:rPr>
          <w:rFonts w:ascii="Garamond" w:hAnsi="Garamond"/>
        </w:rPr>
        <w:t>CONF 19207</w:t>
      </w:r>
      <w:r>
        <w:rPr>
          <w:rFonts w:ascii="Garamond" w:hAnsi="Garamond"/>
        </w:rPr>
        <w:t>) allows</w:t>
      </w:r>
      <w:r w:rsidR="00887306">
        <w:rPr>
          <w:rFonts w:ascii="Garamond" w:hAnsi="Garamond"/>
        </w:rPr>
        <w:t xml:space="preserve"> for</w:t>
      </w:r>
      <w:r>
        <w:rPr>
          <w:rFonts w:ascii="Garamond" w:hAnsi="Garamond"/>
        </w:rPr>
        <w:t xml:space="preserve"> SNOMED, CPT, and ICD-10 codes </w:t>
      </w:r>
      <w:r w:rsidR="005C4E18">
        <w:rPr>
          <w:rFonts w:ascii="Garamond" w:hAnsi="Garamond"/>
        </w:rPr>
        <w:t xml:space="preserve">or all CPT breast procedures. </w:t>
      </w:r>
      <w:r>
        <w:rPr>
          <w:rFonts w:ascii="Garamond" w:hAnsi="Garamond"/>
        </w:rPr>
        <w:t xml:space="preserve"> Further analysis pending on </w:t>
      </w:r>
      <w:proofErr w:type="spellStart"/>
      <w:r>
        <w:rPr>
          <w:rFonts w:ascii="Garamond" w:hAnsi="Garamond"/>
        </w:rPr>
        <w:t>valueSet</w:t>
      </w:r>
      <w:proofErr w:type="spellEnd"/>
      <w:r>
        <w:rPr>
          <w:rFonts w:ascii="Garamond" w:hAnsi="Garamond"/>
        </w:rPr>
        <w:t xml:space="preserve"> will look at the vocabulary codes sets needed and will also review recent unpublished work done for Cancer registry.</w:t>
      </w:r>
    </w:p>
    <w:p w14:paraId="47A387C1" w14:textId="77777777" w:rsidR="00274A1A" w:rsidRDefault="00274A1A" w:rsidP="00317B9A">
      <w:pPr>
        <w:pStyle w:val="ListParagraph"/>
        <w:ind w:left="1800"/>
        <w:rPr>
          <w:rFonts w:ascii="Garamond" w:hAnsi="Garamond"/>
        </w:rPr>
      </w:pPr>
    </w:p>
    <w:p w14:paraId="6640B8BE" w14:textId="7C438B19" w:rsidR="005C4E18" w:rsidRDefault="00274A1A" w:rsidP="00317B9A">
      <w:pPr>
        <w:pStyle w:val="ListParagraph"/>
        <w:ind w:left="1800"/>
        <w:rPr>
          <w:rFonts w:ascii="Garamond" w:hAnsi="Garamond"/>
        </w:rPr>
      </w:pPr>
      <w:r>
        <w:rPr>
          <w:rFonts w:ascii="Garamond" w:hAnsi="Garamond"/>
        </w:rPr>
        <w:t xml:space="preserve">Comment:  </w:t>
      </w:r>
      <w:r w:rsidR="005C4E18">
        <w:rPr>
          <w:rFonts w:ascii="Garamond" w:hAnsi="Garamond"/>
        </w:rPr>
        <w:t xml:space="preserve"> Need to have ability to show more than more than 1 </w:t>
      </w:r>
      <w:proofErr w:type="gramStart"/>
      <w:r w:rsidR="005C4E18">
        <w:rPr>
          <w:rFonts w:ascii="Garamond" w:hAnsi="Garamond"/>
        </w:rPr>
        <w:t>procedures</w:t>
      </w:r>
      <w:proofErr w:type="gramEnd"/>
      <w:r>
        <w:rPr>
          <w:rFonts w:ascii="Garamond" w:hAnsi="Garamond"/>
        </w:rPr>
        <w:t xml:space="preserve"> since several procedures are often done. </w:t>
      </w:r>
    </w:p>
    <w:p w14:paraId="1EBD40A4" w14:textId="77777777" w:rsidR="00317B9A" w:rsidRDefault="00317B9A" w:rsidP="00317B9A">
      <w:pPr>
        <w:pStyle w:val="ListParagraph"/>
        <w:ind w:left="1800"/>
        <w:rPr>
          <w:rFonts w:ascii="Garamond" w:hAnsi="Garamond"/>
        </w:rPr>
      </w:pPr>
    </w:p>
    <w:p w14:paraId="43A59843" w14:textId="75DE3EFE" w:rsidR="00F62AEB" w:rsidRDefault="00274A1A" w:rsidP="00317B9A">
      <w:pPr>
        <w:pStyle w:val="ListParagraph"/>
        <w:ind w:left="1800"/>
        <w:rPr>
          <w:rFonts w:ascii="Garamond" w:hAnsi="Garamond"/>
        </w:rPr>
      </w:pPr>
      <w:r>
        <w:rPr>
          <w:rFonts w:ascii="Garamond" w:hAnsi="Garamond"/>
        </w:rPr>
        <w:t>There is a target</w:t>
      </w:r>
      <w:r w:rsidR="00FD1BA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site in the parent template which does not </w:t>
      </w:r>
      <w:r w:rsidR="00F62AEB">
        <w:rPr>
          <w:rFonts w:ascii="Garamond" w:hAnsi="Garamond"/>
        </w:rPr>
        <w:t>precluding the ability to define the body site in the child template.</w:t>
      </w:r>
    </w:p>
    <w:p w14:paraId="45773E91" w14:textId="77777777" w:rsidR="00317B9A" w:rsidRDefault="00317B9A" w:rsidP="00317B9A">
      <w:pPr>
        <w:pStyle w:val="ListParagraph"/>
        <w:ind w:left="1800"/>
        <w:rPr>
          <w:rFonts w:ascii="Garamond" w:hAnsi="Garamond"/>
        </w:rPr>
      </w:pPr>
    </w:p>
    <w:p w14:paraId="02B2DB74" w14:textId="42DDB6EA" w:rsidR="00EB066A" w:rsidRDefault="00EB066A" w:rsidP="00EB066A">
      <w:pPr>
        <w:pStyle w:val="ListParagraph"/>
        <w:numPr>
          <w:ilvl w:val="1"/>
          <w:numId w:val="36"/>
        </w:numPr>
        <w:rPr>
          <w:rFonts w:ascii="Garamond" w:hAnsi="Garamond"/>
        </w:rPr>
      </w:pPr>
      <w:r w:rsidRPr="00F62AEB">
        <w:rPr>
          <w:rFonts w:ascii="Garamond" w:hAnsi="Garamond"/>
          <w:b/>
        </w:rPr>
        <w:t>Lymph Node Sampling Organizer</w:t>
      </w:r>
      <w:r w:rsidR="00F62AEB">
        <w:rPr>
          <w:rFonts w:ascii="Garamond" w:hAnsi="Garamond"/>
        </w:rPr>
        <w:t xml:space="preserve"> (optional)</w:t>
      </w:r>
    </w:p>
    <w:p w14:paraId="066AF546" w14:textId="77777777" w:rsidR="0007663A" w:rsidRDefault="0007663A" w:rsidP="00F62AEB">
      <w:pPr>
        <w:pStyle w:val="ListParagraph"/>
        <w:ind w:left="2520"/>
        <w:rPr>
          <w:rFonts w:ascii="Garamond" w:hAnsi="Garamond"/>
        </w:rPr>
      </w:pPr>
      <w:r>
        <w:rPr>
          <w:rFonts w:ascii="Garamond" w:hAnsi="Garamond"/>
        </w:rPr>
        <w:t>Question:  Is there a date captured?</w:t>
      </w:r>
    </w:p>
    <w:p w14:paraId="0437396A" w14:textId="0E9C2F2D" w:rsidR="00F62AEB" w:rsidRPr="0007663A" w:rsidRDefault="0007663A" w:rsidP="0007663A">
      <w:pPr>
        <w:pStyle w:val="ListParagraph"/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Response: </w:t>
      </w:r>
      <w:r w:rsidR="00F62AEB" w:rsidRPr="0007663A">
        <w:rPr>
          <w:rFonts w:ascii="Garamond" w:hAnsi="Garamond"/>
        </w:rPr>
        <w:t>Yes, there is a date contained in the procedure done. Yes, date in result observation as well.</w:t>
      </w:r>
    </w:p>
    <w:p w14:paraId="3BD3AE97" w14:textId="77777777" w:rsidR="00F62AEB" w:rsidRPr="00F62AEB" w:rsidRDefault="00F62AEB" w:rsidP="00F62AEB">
      <w:pPr>
        <w:ind w:left="1440"/>
      </w:pPr>
    </w:p>
    <w:p w14:paraId="2299B387" w14:textId="77777777" w:rsidR="00EB066A" w:rsidRPr="00F62AEB" w:rsidRDefault="00EB066A" w:rsidP="00EB066A">
      <w:pPr>
        <w:pStyle w:val="ListParagraph"/>
        <w:numPr>
          <w:ilvl w:val="2"/>
          <w:numId w:val="36"/>
        </w:numPr>
        <w:rPr>
          <w:rFonts w:ascii="Garamond" w:hAnsi="Garamond"/>
          <w:b/>
        </w:rPr>
      </w:pPr>
      <w:r w:rsidRPr="00F62AEB">
        <w:rPr>
          <w:rFonts w:ascii="Garamond" w:hAnsi="Garamond"/>
          <w:b/>
        </w:rPr>
        <w:lastRenderedPageBreak/>
        <w:t>Number Lymph Nodes Positive</w:t>
      </w:r>
    </w:p>
    <w:p w14:paraId="5D1689E9" w14:textId="18CA9C21" w:rsidR="00F62AEB" w:rsidRDefault="00F62AEB" w:rsidP="00F62AEB">
      <w:pPr>
        <w:pStyle w:val="ListParagraph"/>
        <w:ind w:left="2880"/>
        <w:rPr>
          <w:rFonts w:ascii="Garamond" w:hAnsi="Garamond"/>
        </w:rPr>
      </w:pPr>
      <w:proofErr w:type="gramStart"/>
      <w:r>
        <w:rPr>
          <w:rFonts w:ascii="Garamond" w:hAnsi="Garamond"/>
        </w:rPr>
        <w:t>Reviewed template.</w:t>
      </w:r>
      <w:proofErr w:type="gramEnd"/>
      <w:r w:rsidR="0007663A">
        <w:rPr>
          <w:rFonts w:ascii="Garamond" w:hAnsi="Garamond"/>
        </w:rPr>
        <w:t xml:space="preserve"> No comments.</w:t>
      </w:r>
    </w:p>
    <w:p w14:paraId="7E3FDC3E" w14:textId="77777777" w:rsidR="00F62AEB" w:rsidRPr="00F62AEB" w:rsidRDefault="00F62AEB" w:rsidP="00F62AEB">
      <w:pPr>
        <w:pStyle w:val="ListParagraph"/>
        <w:ind w:left="2880"/>
        <w:rPr>
          <w:rFonts w:ascii="Garamond" w:hAnsi="Garamond"/>
          <w:b/>
        </w:rPr>
      </w:pPr>
    </w:p>
    <w:p w14:paraId="7D891955" w14:textId="77777777" w:rsidR="00EB066A" w:rsidRDefault="00EB066A" w:rsidP="00EB066A">
      <w:pPr>
        <w:pStyle w:val="ListParagraph"/>
        <w:numPr>
          <w:ilvl w:val="2"/>
          <w:numId w:val="36"/>
        </w:numPr>
        <w:rPr>
          <w:rFonts w:ascii="Garamond" w:hAnsi="Garamond"/>
          <w:b/>
        </w:rPr>
      </w:pPr>
      <w:r w:rsidRPr="00F62AEB">
        <w:rPr>
          <w:rFonts w:ascii="Garamond" w:hAnsi="Garamond"/>
          <w:b/>
        </w:rPr>
        <w:t>Number Lymph Nodes Removed and Examined</w:t>
      </w:r>
    </w:p>
    <w:p w14:paraId="0F267CC2" w14:textId="2FD45C1B" w:rsidR="00F62AEB" w:rsidRDefault="00F62AEB" w:rsidP="00F62AEB">
      <w:pPr>
        <w:pStyle w:val="ListParagraph"/>
        <w:ind w:left="2880"/>
        <w:rPr>
          <w:rFonts w:ascii="Garamond" w:hAnsi="Garamond"/>
        </w:rPr>
      </w:pPr>
      <w:proofErr w:type="gramStart"/>
      <w:r>
        <w:rPr>
          <w:rFonts w:ascii="Garamond" w:hAnsi="Garamond"/>
        </w:rPr>
        <w:t>Reviewed template.</w:t>
      </w:r>
      <w:proofErr w:type="gramEnd"/>
      <w:r w:rsidR="0007663A">
        <w:rPr>
          <w:rFonts w:ascii="Garamond" w:hAnsi="Garamond"/>
        </w:rPr>
        <w:t xml:space="preserve"> No comments.</w:t>
      </w:r>
    </w:p>
    <w:p w14:paraId="2940A12A" w14:textId="77777777" w:rsidR="00F62AEB" w:rsidRDefault="00F62AEB" w:rsidP="00F62AEB">
      <w:pPr>
        <w:pStyle w:val="ListParagraph"/>
        <w:ind w:left="2880"/>
        <w:rPr>
          <w:rFonts w:ascii="Garamond" w:hAnsi="Garamond"/>
        </w:rPr>
      </w:pPr>
    </w:p>
    <w:p w14:paraId="0F9DDA2D" w14:textId="77777777" w:rsidR="00EB066A" w:rsidRPr="0007663A" w:rsidRDefault="00EB066A" w:rsidP="00EB066A">
      <w:pPr>
        <w:pStyle w:val="ListParagraph"/>
        <w:numPr>
          <w:ilvl w:val="0"/>
          <w:numId w:val="36"/>
        </w:numPr>
        <w:rPr>
          <w:rFonts w:ascii="Garamond" w:hAnsi="Garamond"/>
          <w:b/>
        </w:rPr>
      </w:pPr>
      <w:commentRangeStart w:id="1"/>
      <w:r w:rsidRPr="0007663A">
        <w:rPr>
          <w:rFonts w:ascii="Garamond" w:hAnsi="Garamond"/>
          <w:b/>
        </w:rPr>
        <w:t>Radiation Therapy Care Completed</w:t>
      </w:r>
    </w:p>
    <w:p w14:paraId="35C7B369" w14:textId="77777777" w:rsidR="00EB066A" w:rsidRPr="00F56C9C" w:rsidRDefault="00EB066A" w:rsidP="00EB066A">
      <w:pPr>
        <w:pStyle w:val="ListParagraph"/>
        <w:numPr>
          <w:ilvl w:val="1"/>
          <w:numId w:val="36"/>
        </w:numPr>
        <w:rPr>
          <w:rFonts w:ascii="Garamond" w:hAnsi="Garamond"/>
        </w:rPr>
      </w:pPr>
      <w:r>
        <w:rPr>
          <w:rFonts w:ascii="Garamond" w:hAnsi="Garamond"/>
        </w:rPr>
        <w:t>Reason for Radiation Therapy Care</w:t>
      </w:r>
      <w:commentRangeEnd w:id="1"/>
      <w:r w:rsidR="0007663A">
        <w:rPr>
          <w:rStyle w:val="CommentReference"/>
          <w:rFonts w:ascii="Garamond" w:hAnsi="Garamond"/>
        </w:rPr>
        <w:commentReference w:id="1"/>
      </w:r>
    </w:p>
    <w:p w14:paraId="3AC7AC6D" w14:textId="77777777" w:rsidR="00A204FB" w:rsidRDefault="00A204FB" w:rsidP="007A45B7">
      <w:pPr>
        <w:pStyle w:val="AgendaBodyText"/>
        <w:rPr>
          <w:sz w:val="24"/>
        </w:rPr>
      </w:pPr>
    </w:p>
    <w:p w14:paraId="2FE0C8F0" w14:textId="77777777" w:rsidR="00A204FB" w:rsidRDefault="00A204FB" w:rsidP="007A45B7">
      <w:pPr>
        <w:pStyle w:val="AgendaBodyText"/>
        <w:rPr>
          <w:sz w:val="24"/>
        </w:rPr>
      </w:pPr>
    </w:p>
    <w:p w14:paraId="5D895FED" w14:textId="076573BA" w:rsidR="00A204FB" w:rsidRPr="00AF1EA7" w:rsidRDefault="00F62AEB" w:rsidP="00A204FB">
      <w:pPr>
        <w:pStyle w:val="AgendaBodyText"/>
        <w:ind w:left="0" w:firstLine="0"/>
        <w:rPr>
          <w:b/>
          <w:sz w:val="24"/>
        </w:rPr>
      </w:pPr>
      <w:r w:rsidRPr="00AF1EA7">
        <w:rPr>
          <w:b/>
          <w:sz w:val="24"/>
        </w:rPr>
        <w:t>Results Section</w:t>
      </w:r>
    </w:p>
    <w:p w14:paraId="7E521C5C" w14:textId="7226789B" w:rsidR="00F62AEB" w:rsidRPr="00EA5693" w:rsidRDefault="00F62AEB" w:rsidP="00A204FB">
      <w:pPr>
        <w:pStyle w:val="AgendaBodyText"/>
        <w:ind w:left="0" w:firstLine="0"/>
        <w:rPr>
          <w:b/>
          <w:sz w:val="24"/>
        </w:rPr>
      </w:pPr>
      <w:r>
        <w:rPr>
          <w:sz w:val="24"/>
        </w:rPr>
        <w:t xml:space="preserve">     </w:t>
      </w:r>
      <w:r w:rsidRPr="00EA5693">
        <w:rPr>
          <w:b/>
          <w:sz w:val="24"/>
        </w:rPr>
        <w:t>Cardiac Function</w:t>
      </w:r>
    </w:p>
    <w:p w14:paraId="45BF412C" w14:textId="52F217ED" w:rsidR="00F62AEB" w:rsidRDefault="0007663A" w:rsidP="00F62AEB">
      <w:pPr>
        <w:pStyle w:val="AgendaBodyText"/>
        <w:numPr>
          <w:ilvl w:val="0"/>
          <w:numId w:val="36"/>
        </w:numPr>
        <w:rPr>
          <w:sz w:val="24"/>
        </w:rPr>
      </w:pPr>
      <w:proofErr w:type="spellStart"/>
      <w:r>
        <w:rPr>
          <w:sz w:val="24"/>
        </w:rPr>
        <w:t>Valueset</w:t>
      </w:r>
      <w:proofErr w:type="spellEnd"/>
      <w:r>
        <w:rPr>
          <w:sz w:val="24"/>
        </w:rPr>
        <w:t xml:space="preserve"> TBD.</w:t>
      </w:r>
    </w:p>
    <w:p w14:paraId="13CCD24B" w14:textId="77777777" w:rsidR="0007663A" w:rsidRDefault="0007663A" w:rsidP="0007663A">
      <w:pPr>
        <w:pStyle w:val="AgendaBodyText"/>
        <w:ind w:left="1440" w:firstLine="0"/>
        <w:jc w:val="both"/>
        <w:rPr>
          <w:sz w:val="24"/>
        </w:rPr>
      </w:pPr>
      <w:r w:rsidRPr="0007663A">
        <w:rPr>
          <w:sz w:val="24"/>
        </w:rPr>
        <w:t xml:space="preserve">Question: </w:t>
      </w:r>
      <w:r>
        <w:rPr>
          <w:sz w:val="24"/>
        </w:rPr>
        <w:t>Does the template</w:t>
      </w:r>
      <w:r w:rsidR="00F62AEB" w:rsidRPr="0007663A">
        <w:rPr>
          <w:sz w:val="24"/>
        </w:rPr>
        <w:t xml:space="preserve"> include the change in the ejection fraction between the two procedures?  </w:t>
      </w:r>
    </w:p>
    <w:p w14:paraId="4DFF905E" w14:textId="44DCAEDB" w:rsidR="00F62AEB" w:rsidRPr="0007663A" w:rsidRDefault="0007663A" w:rsidP="0007663A">
      <w:pPr>
        <w:pStyle w:val="AgendaBodyText"/>
        <w:ind w:left="1440" w:firstLine="0"/>
        <w:jc w:val="both"/>
        <w:rPr>
          <w:sz w:val="24"/>
        </w:rPr>
      </w:pPr>
      <w:r>
        <w:rPr>
          <w:sz w:val="24"/>
        </w:rPr>
        <w:t>Response:  Template does not contain a</w:t>
      </w:r>
      <w:r w:rsidR="00F62AEB" w:rsidRPr="0007663A">
        <w:rPr>
          <w:sz w:val="24"/>
        </w:rPr>
        <w:t xml:space="preserve"> differential but </w:t>
      </w:r>
      <w:r>
        <w:rPr>
          <w:sz w:val="24"/>
        </w:rPr>
        <w:t>does include a</w:t>
      </w:r>
      <w:r w:rsidR="00F62AEB" w:rsidRPr="0007663A">
        <w:rPr>
          <w:sz w:val="24"/>
        </w:rPr>
        <w:t xml:space="preserve"> date</w:t>
      </w:r>
      <w:r>
        <w:rPr>
          <w:sz w:val="24"/>
        </w:rPr>
        <w:t xml:space="preserve"> with each result.  A difference can be inferred by the dates and the difference in values.</w:t>
      </w:r>
      <w:r w:rsidR="00F62AEB" w:rsidRPr="0007663A">
        <w:rPr>
          <w:sz w:val="24"/>
        </w:rPr>
        <w:t xml:space="preserve"> </w:t>
      </w:r>
    </w:p>
    <w:p w14:paraId="28A0D845" w14:textId="77777777" w:rsidR="00F62AEB" w:rsidRPr="00EA5693" w:rsidRDefault="00F62AEB" w:rsidP="00F62AEB">
      <w:pPr>
        <w:pStyle w:val="AgendaBodyText"/>
        <w:rPr>
          <w:b/>
          <w:sz w:val="24"/>
        </w:rPr>
      </w:pPr>
    </w:p>
    <w:p w14:paraId="5F95F2FF" w14:textId="48EDD2E3" w:rsidR="00F62AEB" w:rsidRPr="00EA5693" w:rsidRDefault="00F62AEB" w:rsidP="00A204FB">
      <w:pPr>
        <w:pStyle w:val="AgendaBodyText"/>
        <w:ind w:left="0" w:firstLine="0"/>
        <w:rPr>
          <w:b/>
          <w:sz w:val="24"/>
        </w:rPr>
      </w:pPr>
      <w:r w:rsidRPr="00EA5693">
        <w:rPr>
          <w:b/>
          <w:sz w:val="24"/>
        </w:rPr>
        <w:t xml:space="preserve">     Receptor Status Organizer</w:t>
      </w:r>
    </w:p>
    <w:p w14:paraId="433977B7" w14:textId="046C58FB" w:rsidR="00F62AEB" w:rsidRDefault="00F62AEB" w:rsidP="00F62AEB">
      <w:pPr>
        <w:pStyle w:val="AgendaBodyText"/>
        <w:numPr>
          <w:ilvl w:val="0"/>
          <w:numId w:val="39"/>
        </w:numPr>
        <w:rPr>
          <w:sz w:val="24"/>
        </w:rPr>
      </w:pPr>
      <w:r>
        <w:rPr>
          <w:sz w:val="24"/>
        </w:rPr>
        <w:t>HER2</w:t>
      </w:r>
      <w:r w:rsidR="00893F4F">
        <w:rPr>
          <w:sz w:val="24"/>
        </w:rPr>
        <w:t xml:space="preserve"> – </w:t>
      </w:r>
    </w:p>
    <w:p w14:paraId="4B760980" w14:textId="29E8C843" w:rsidR="007C5E56" w:rsidRDefault="00EA5693" w:rsidP="007C5E56">
      <w:pPr>
        <w:pStyle w:val="AgendaBodyText"/>
        <w:numPr>
          <w:ilvl w:val="1"/>
          <w:numId w:val="39"/>
        </w:numPr>
        <w:rPr>
          <w:sz w:val="24"/>
        </w:rPr>
      </w:pPr>
      <w:r>
        <w:rPr>
          <w:sz w:val="24"/>
        </w:rPr>
        <w:t xml:space="preserve">Change sentence in description: </w:t>
      </w:r>
      <w:proofErr w:type="gramStart"/>
      <w:r>
        <w:rPr>
          <w:sz w:val="24"/>
        </w:rPr>
        <w:t>“ ...</w:t>
      </w:r>
      <w:proofErr w:type="gramEnd"/>
      <w:r>
        <w:rPr>
          <w:sz w:val="24"/>
        </w:rPr>
        <w:t xml:space="preserve"> r</w:t>
      </w:r>
      <w:r w:rsidR="007C5E56">
        <w:rPr>
          <w:sz w:val="24"/>
        </w:rPr>
        <w:t>esponse to HER2 therapy and prognostic of overall survival</w:t>
      </w:r>
      <w:r>
        <w:rPr>
          <w:sz w:val="24"/>
        </w:rPr>
        <w:t>”</w:t>
      </w:r>
      <w:r w:rsidR="007C5E56">
        <w:rPr>
          <w:sz w:val="24"/>
        </w:rPr>
        <w:t>.</w:t>
      </w:r>
    </w:p>
    <w:p w14:paraId="29E867C2" w14:textId="5BCC92F3" w:rsidR="007C5E56" w:rsidRDefault="00EA5693" w:rsidP="007C5E56">
      <w:pPr>
        <w:pStyle w:val="AgendaBodyText"/>
        <w:numPr>
          <w:ilvl w:val="1"/>
          <w:numId w:val="39"/>
        </w:numPr>
        <w:rPr>
          <w:sz w:val="24"/>
        </w:rPr>
      </w:pPr>
      <w:r>
        <w:rPr>
          <w:sz w:val="24"/>
        </w:rPr>
        <w:t>There are 2 test methods done:</w:t>
      </w:r>
      <w:r w:rsidR="007C5E56">
        <w:rPr>
          <w:sz w:val="24"/>
        </w:rPr>
        <w:t xml:space="preserve"> IHC and FISH</w:t>
      </w:r>
      <w:r>
        <w:rPr>
          <w:sz w:val="24"/>
        </w:rPr>
        <w:t xml:space="preserve"> and </w:t>
      </w:r>
      <w:proofErr w:type="gramStart"/>
      <w:r>
        <w:rPr>
          <w:sz w:val="24"/>
        </w:rPr>
        <w:t>a d</w:t>
      </w:r>
      <w:r w:rsidR="007C5E56">
        <w:rPr>
          <w:sz w:val="24"/>
        </w:rPr>
        <w:t>iscordance</w:t>
      </w:r>
      <w:proofErr w:type="gramEnd"/>
      <w:r w:rsidR="007C5E56">
        <w:rPr>
          <w:sz w:val="24"/>
        </w:rPr>
        <w:t xml:space="preserve"> between the test results.  Need to try and capture both.  </w:t>
      </w:r>
    </w:p>
    <w:p w14:paraId="6B708D07" w14:textId="4059F89C" w:rsidR="007C5E56" w:rsidRPr="00EA5693" w:rsidRDefault="00EA5693" w:rsidP="007C5E56">
      <w:pPr>
        <w:pStyle w:val="AgendaBodyText"/>
        <w:numPr>
          <w:ilvl w:val="1"/>
          <w:numId w:val="39"/>
        </w:numPr>
        <w:rPr>
          <w:sz w:val="24"/>
        </w:rPr>
      </w:pPr>
      <w:r w:rsidRPr="00EA5693">
        <w:rPr>
          <w:sz w:val="24"/>
        </w:rPr>
        <w:t xml:space="preserve">Use a </w:t>
      </w:r>
      <w:r w:rsidR="007C5E56" w:rsidRPr="00EA5693">
        <w:rPr>
          <w:sz w:val="24"/>
        </w:rPr>
        <w:t>method code</w:t>
      </w:r>
      <w:r w:rsidRPr="00EA5693">
        <w:rPr>
          <w:sz w:val="24"/>
        </w:rPr>
        <w:t xml:space="preserve"> to describe IHC and FISH. </w:t>
      </w:r>
      <w:r w:rsidR="007C5E56" w:rsidRPr="00EA5693">
        <w:rPr>
          <w:sz w:val="24"/>
        </w:rPr>
        <w:t xml:space="preserve"> </w:t>
      </w:r>
      <w:r w:rsidRPr="00EA5693">
        <w:rPr>
          <w:sz w:val="24"/>
        </w:rPr>
        <w:t>May need two</w:t>
      </w:r>
      <w:r w:rsidR="007C5E56" w:rsidRPr="00EA5693">
        <w:rPr>
          <w:sz w:val="24"/>
        </w:rPr>
        <w:t xml:space="preserve"> separate lines</w:t>
      </w:r>
      <w:r>
        <w:rPr>
          <w:sz w:val="24"/>
        </w:rPr>
        <w:t xml:space="preserve"> or two result observations with a contained method.</w:t>
      </w:r>
      <w:r w:rsidR="007C5E56" w:rsidRPr="00EA5693">
        <w:rPr>
          <w:sz w:val="24"/>
        </w:rPr>
        <w:t xml:space="preserve"> </w:t>
      </w:r>
    </w:p>
    <w:p w14:paraId="56A1C7F3" w14:textId="072E67FE" w:rsidR="00893F4F" w:rsidRPr="00EA5693" w:rsidRDefault="00EA5693" w:rsidP="00EA5693">
      <w:pPr>
        <w:pStyle w:val="AgendaBodyText"/>
        <w:numPr>
          <w:ilvl w:val="1"/>
          <w:numId w:val="39"/>
        </w:numPr>
        <w:rPr>
          <w:sz w:val="24"/>
        </w:rPr>
      </w:pPr>
      <w:r w:rsidRPr="00EA5693">
        <w:rPr>
          <w:sz w:val="24"/>
        </w:rPr>
        <w:t xml:space="preserve">Recommend reviewing </w:t>
      </w:r>
      <w:r w:rsidR="00893F4F" w:rsidRPr="00EA5693">
        <w:rPr>
          <w:sz w:val="24"/>
        </w:rPr>
        <w:t xml:space="preserve">CAP site.  </w:t>
      </w:r>
      <w:r w:rsidRPr="00EA5693">
        <w:rPr>
          <w:sz w:val="24"/>
        </w:rPr>
        <w:t>CAP has</w:t>
      </w:r>
      <w:r w:rsidR="00893F4F" w:rsidRPr="00EA5693">
        <w:rPr>
          <w:sz w:val="24"/>
        </w:rPr>
        <w:t xml:space="preserve"> defined how to report the HER2</w:t>
      </w:r>
      <w:r w:rsidRPr="00EA5693">
        <w:rPr>
          <w:sz w:val="24"/>
        </w:rPr>
        <w:t xml:space="preserve"> and ER</w:t>
      </w:r>
      <w:r w:rsidR="00893F4F" w:rsidRPr="00EA5693">
        <w:rPr>
          <w:sz w:val="24"/>
        </w:rPr>
        <w:t xml:space="preserve"> results using these 2 techniques.</w:t>
      </w:r>
      <w:r w:rsidRPr="00EA5693">
        <w:rPr>
          <w:sz w:val="24"/>
        </w:rPr>
        <w:t xml:space="preserve">  The report is open for public comment.</w:t>
      </w:r>
    </w:p>
    <w:p w14:paraId="4B9E39E6" w14:textId="3F28731F" w:rsidR="00EA5693" w:rsidRDefault="00EA5693" w:rsidP="00893F4F">
      <w:pPr>
        <w:pStyle w:val="AgendaBodyText"/>
        <w:numPr>
          <w:ilvl w:val="1"/>
          <w:numId w:val="39"/>
        </w:numPr>
        <w:rPr>
          <w:sz w:val="24"/>
        </w:rPr>
      </w:pPr>
      <w:r>
        <w:rPr>
          <w:sz w:val="24"/>
        </w:rPr>
        <w:t>Action:  M</w:t>
      </w:r>
      <w:r>
        <w:rPr>
          <w:sz w:val="24"/>
        </w:rPr>
        <w:t xml:space="preserve">ake changes and review </w:t>
      </w:r>
      <w:r>
        <w:rPr>
          <w:sz w:val="24"/>
        </w:rPr>
        <w:t>again at a future meeting.</w:t>
      </w:r>
    </w:p>
    <w:p w14:paraId="39F0E438" w14:textId="77777777" w:rsidR="00893F4F" w:rsidRDefault="00893F4F" w:rsidP="00893F4F">
      <w:pPr>
        <w:pStyle w:val="AgendaBodyText"/>
        <w:ind w:left="3240" w:firstLine="0"/>
        <w:rPr>
          <w:sz w:val="24"/>
        </w:rPr>
      </w:pPr>
    </w:p>
    <w:p w14:paraId="04CDA1F8" w14:textId="1A583485" w:rsidR="00F62AEB" w:rsidRPr="00EA5693" w:rsidRDefault="00F62AEB" w:rsidP="00F62AEB">
      <w:pPr>
        <w:pStyle w:val="AgendaBodyText"/>
        <w:numPr>
          <w:ilvl w:val="0"/>
          <w:numId w:val="39"/>
        </w:numPr>
        <w:rPr>
          <w:b/>
          <w:sz w:val="24"/>
        </w:rPr>
      </w:pPr>
      <w:r w:rsidRPr="00EA5693">
        <w:rPr>
          <w:b/>
          <w:sz w:val="24"/>
        </w:rPr>
        <w:t>ER</w:t>
      </w:r>
      <w:r w:rsidR="00EA5693" w:rsidRPr="00EA5693">
        <w:rPr>
          <w:b/>
          <w:sz w:val="24"/>
        </w:rPr>
        <w:t xml:space="preserve"> Status</w:t>
      </w:r>
    </w:p>
    <w:p w14:paraId="5A7B56D5" w14:textId="009D4987" w:rsidR="007C5E56" w:rsidRDefault="00EA5693" w:rsidP="00EA5693">
      <w:pPr>
        <w:pStyle w:val="AgendaBodyText"/>
        <w:numPr>
          <w:ilvl w:val="1"/>
          <w:numId w:val="39"/>
        </w:numPr>
        <w:rPr>
          <w:sz w:val="24"/>
        </w:rPr>
      </w:pPr>
      <w:r>
        <w:rPr>
          <w:sz w:val="24"/>
        </w:rPr>
        <w:t xml:space="preserve">Negative and positive values in value set are sufficient for </w:t>
      </w:r>
      <w:r w:rsidR="00A55CCE">
        <w:rPr>
          <w:sz w:val="24"/>
        </w:rPr>
        <w:t>these clinical purposes</w:t>
      </w:r>
      <w:r>
        <w:rPr>
          <w:sz w:val="24"/>
        </w:rPr>
        <w:t>.</w:t>
      </w:r>
    </w:p>
    <w:p w14:paraId="19F666D7" w14:textId="44E3A377" w:rsidR="00F62AEB" w:rsidRPr="00EA5693" w:rsidRDefault="00F62AEB" w:rsidP="00F62AEB">
      <w:pPr>
        <w:pStyle w:val="AgendaBodyText"/>
        <w:numPr>
          <w:ilvl w:val="0"/>
          <w:numId w:val="39"/>
        </w:numPr>
        <w:rPr>
          <w:b/>
          <w:sz w:val="24"/>
        </w:rPr>
      </w:pPr>
      <w:r w:rsidRPr="00EA5693">
        <w:rPr>
          <w:b/>
          <w:sz w:val="24"/>
        </w:rPr>
        <w:t>PR</w:t>
      </w:r>
      <w:r w:rsidR="00EA5693" w:rsidRPr="00EA5693">
        <w:rPr>
          <w:b/>
          <w:sz w:val="24"/>
        </w:rPr>
        <w:t xml:space="preserve"> Status</w:t>
      </w:r>
    </w:p>
    <w:p w14:paraId="377FFA12" w14:textId="3D278FA7" w:rsidR="00EA5693" w:rsidRDefault="00EA5693" w:rsidP="00EA5693">
      <w:pPr>
        <w:pStyle w:val="AgendaBodyText"/>
        <w:numPr>
          <w:ilvl w:val="1"/>
          <w:numId w:val="39"/>
        </w:numPr>
        <w:rPr>
          <w:sz w:val="24"/>
        </w:rPr>
      </w:pPr>
      <w:r>
        <w:rPr>
          <w:sz w:val="24"/>
        </w:rPr>
        <w:t xml:space="preserve">Negative and positive values in value set are sufficient for </w:t>
      </w:r>
      <w:r w:rsidR="00A55CCE">
        <w:rPr>
          <w:sz w:val="24"/>
        </w:rPr>
        <w:t>these clinical purposes</w:t>
      </w:r>
      <w:r>
        <w:rPr>
          <w:sz w:val="24"/>
        </w:rPr>
        <w:t>.</w:t>
      </w:r>
      <w:bookmarkStart w:id="2" w:name="_GoBack"/>
      <w:bookmarkEnd w:id="2"/>
    </w:p>
    <w:p w14:paraId="2B7A0359" w14:textId="1ACE7F23" w:rsidR="00893F4F" w:rsidRPr="00EA5693" w:rsidRDefault="00EA5693" w:rsidP="00EA5693">
      <w:pPr>
        <w:pStyle w:val="AgendaBodyText"/>
        <w:numPr>
          <w:ilvl w:val="1"/>
          <w:numId w:val="39"/>
        </w:numPr>
        <w:jc w:val="both"/>
        <w:rPr>
          <w:sz w:val="24"/>
        </w:rPr>
      </w:pPr>
      <w:r>
        <w:rPr>
          <w:sz w:val="24"/>
        </w:rPr>
        <w:t xml:space="preserve">Use the same </w:t>
      </w:r>
      <w:proofErr w:type="spellStart"/>
      <w:r>
        <w:rPr>
          <w:sz w:val="24"/>
        </w:rPr>
        <w:t>valueSet</w:t>
      </w:r>
      <w:proofErr w:type="spellEnd"/>
      <w:r>
        <w:rPr>
          <w:sz w:val="24"/>
        </w:rPr>
        <w:t xml:space="preserve"> for ER and PR.</w:t>
      </w:r>
    </w:p>
    <w:p w14:paraId="1843B04F" w14:textId="77777777" w:rsidR="00893F4F" w:rsidRDefault="00893F4F" w:rsidP="00893F4F">
      <w:pPr>
        <w:pStyle w:val="AgendaBodyText"/>
        <w:ind w:left="2520" w:firstLine="0"/>
        <w:rPr>
          <w:sz w:val="24"/>
        </w:rPr>
      </w:pPr>
    </w:p>
    <w:p w14:paraId="3E4507DD" w14:textId="609078B1" w:rsidR="00EA5693" w:rsidRPr="00EA5693" w:rsidRDefault="00EA5693" w:rsidP="00EA5693">
      <w:pPr>
        <w:pStyle w:val="AgendaBodyText"/>
        <w:numPr>
          <w:ilvl w:val="0"/>
          <w:numId w:val="39"/>
        </w:numPr>
        <w:rPr>
          <w:b/>
          <w:sz w:val="24"/>
        </w:rPr>
      </w:pPr>
      <w:proofErr w:type="spellStart"/>
      <w:r>
        <w:rPr>
          <w:b/>
          <w:sz w:val="24"/>
        </w:rPr>
        <w:lastRenderedPageBreak/>
        <w:t>OncoDx</w:t>
      </w:r>
      <w:proofErr w:type="spellEnd"/>
    </w:p>
    <w:p w14:paraId="5F691C6E" w14:textId="77777777" w:rsidR="00EA5693" w:rsidRDefault="007C5E56" w:rsidP="00EA5693">
      <w:pPr>
        <w:pStyle w:val="AgendaBodyText"/>
        <w:ind w:left="2520" w:firstLine="0"/>
        <w:rPr>
          <w:sz w:val="24"/>
        </w:rPr>
      </w:pPr>
      <w:proofErr w:type="spellStart"/>
      <w:r w:rsidRPr="007C5E56">
        <w:rPr>
          <w:sz w:val="24"/>
          <w:highlight w:val="yellow"/>
        </w:rPr>
        <w:t>OncoDx</w:t>
      </w:r>
      <w:proofErr w:type="spellEnd"/>
    </w:p>
    <w:p w14:paraId="1D3C71DB" w14:textId="78F392C0" w:rsidR="007C5E56" w:rsidRDefault="00EA5693" w:rsidP="00EA5693">
      <w:pPr>
        <w:pStyle w:val="AgendaBodyText"/>
        <w:numPr>
          <w:ilvl w:val="1"/>
          <w:numId w:val="39"/>
        </w:numPr>
        <w:rPr>
          <w:sz w:val="24"/>
        </w:rPr>
      </w:pPr>
      <w:r>
        <w:rPr>
          <w:sz w:val="24"/>
        </w:rPr>
        <w:t xml:space="preserve">Make this a </w:t>
      </w:r>
      <w:r w:rsidR="007C5E56">
        <w:rPr>
          <w:sz w:val="24"/>
        </w:rPr>
        <w:t xml:space="preserve">separate </w:t>
      </w:r>
      <w:r>
        <w:rPr>
          <w:sz w:val="24"/>
        </w:rPr>
        <w:t>organizer</w:t>
      </w:r>
      <w:r w:rsidR="007C5E56">
        <w:rPr>
          <w:sz w:val="24"/>
        </w:rPr>
        <w:t xml:space="preserve">.  Call this a Molecular test.  </w:t>
      </w:r>
    </w:p>
    <w:p w14:paraId="3351B833" w14:textId="6092E81B" w:rsidR="00671153" w:rsidRDefault="00671153" w:rsidP="00EA5693">
      <w:pPr>
        <w:pStyle w:val="AgendaBodyText"/>
        <w:numPr>
          <w:ilvl w:val="1"/>
          <w:numId w:val="39"/>
        </w:numPr>
        <w:rPr>
          <w:sz w:val="24"/>
        </w:rPr>
      </w:pPr>
      <w:r>
        <w:rPr>
          <w:sz w:val="24"/>
        </w:rPr>
        <w:t>Other tests will be available in the future such as “Mama Print” that will be part of this organizer.</w:t>
      </w:r>
    </w:p>
    <w:p w14:paraId="1E8D586F" w14:textId="77777777" w:rsidR="00AF1EA7" w:rsidRDefault="00AF1EA7" w:rsidP="00AF1EA7">
      <w:pPr>
        <w:pStyle w:val="AgendaBodyText"/>
        <w:rPr>
          <w:b/>
          <w:sz w:val="24"/>
        </w:rPr>
      </w:pPr>
    </w:p>
    <w:p w14:paraId="6A6F4F3D" w14:textId="0DAAEBB7" w:rsidR="00AF1EA7" w:rsidRDefault="00AF1EA7" w:rsidP="00AF1EA7">
      <w:pPr>
        <w:pStyle w:val="AgendaBodyText"/>
        <w:rPr>
          <w:b/>
          <w:sz w:val="24"/>
        </w:rPr>
      </w:pPr>
      <w:r w:rsidRPr="00AF1EA7">
        <w:rPr>
          <w:b/>
          <w:sz w:val="24"/>
        </w:rPr>
        <w:t>Vital Signs</w:t>
      </w:r>
      <w:r>
        <w:rPr>
          <w:b/>
          <w:sz w:val="24"/>
        </w:rPr>
        <w:t xml:space="preserve"> </w:t>
      </w:r>
      <w:r w:rsidR="0067115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Pr="00671153">
        <w:rPr>
          <w:sz w:val="24"/>
        </w:rPr>
        <w:t>reviewed</w:t>
      </w:r>
      <w:r w:rsidR="00671153" w:rsidRPr="00671153">
        <w:rPr>
          <w:sz w:val="24"/>
        </w:rPr>
        <w:t xml:space="preserve"> Section. No comments.</w:t>
      </w:r>
    </w:p>
    <w:p w14:paraId="2F86537F" w14:textId="361E2861" w:rsidR="00AF1EA7" w:rsidRDefault="00AF1EA7" w:rsidP="00AF1EA7">
      <w:pPr>
        <w:pStyle w:val="AgendaBodyText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Height</w:t>
      </w:r>
    </w:p>
    <w:p w14:paraId="40D13D01" w14:textId="491E9D17" w:rsidR="00AF1EA7" w:rsidRDefault="00AF1EA7" w:rsidP="00AF1EA7">
      <w:pPr>
        <w:pStyle w:val="AgendaBodyText"/>
        <w:rPr>
          <w:sz w:val="24"/>
        </w:rPr>
      </w:pPr>
      <w:r>
        <w:rPr>
          <w:sz w:val="24"/>
        </w:rPr>
        <w:t xml:space="preserve">    Weight</w:t>
      </w:r>
    </w:p>
    <w:p w14:paraId="36893763" w14:textId="045F0CA1" w:rsidR="00AF1EA7" w:rsidRDefault="00AF1EA7" w:rsidP="00AF1EA7">
      <w:pPr>
        <w:pStyle w:val="AgendaBodyText"/>
        <w:rPr>
          <w:sz w:val="24"/>
        </w:rPr>
      </w:pPr>
      <w:r>
        <w:rPr>
          <w:sz w:val="24"/>
        </w:rPr>
        <w:t xml:space="preserve">    Body Surface Area</w:t>
      </w:r>
    </w:p>
    <w:p w14:paraId="367D6A2D" w14:textId="77777777" w:rsidR="00AF1EA7" w:rsidRDefault="00AF1EA7" w:rsidP="00AF1EA7">
      <w:pPr>
        <w:pStyle w:val="AgendaBodyText"/>
        <w:rPr>
          <w:sz w:val="24"/>
        </w:rPr>
      </w:pPr>
    </w:p>
    <w:p w14:paraId="4B55866D" w14:textId="76441439" w:rsidR="007F3913" w:rsidRPr="007F3913" w:rsidRDefault="007F3913" w:rsidP="00AF1EA7">
      <w:pPr>
        <w:pStyle w:val="AgendaBodyText"/>
        <w:rPr>
          <w:b/>
          <w:sz w:val="24"/>
        </w:rPr>
      </w:pPr>
      <w:r>
        <w:rPr>
          <w:b/>
          <w:sz w:val="24"/>
        </w:rPr>
        <w:t>Future Meeting:</w:t>
      </w:r>
    </w:p>
    <w:p w14:paraId="0D13AB62" w14:textId="3F35FFBA" w:rsidR="007F3913" w:rsidRDefault="002221F1" w:rsidP="00AF1EA7">
      <w:pPr>
        <w:pStyle w:val="AgendaBodyText"/>
        <w:rPr>
          <w:sz w:val="24"/>
        </w:rPr>
      </w:pPr>
      <w:proofErr w:type="gramStart"/>
      <w:r>
        <w:rPr>
          <w:sz w:val="24"/>
        </w:rPr>
        <w:t>Present</w:t>
      </w:r>
      <w:r w:rsidR="007F3913">
        <w:rPr>
          <w:sz w:val="24"/>
        </w:rPr>
        <w:t xml:space="preserve"> </w:t>
      </w:r>
      <w:r w:rsidR="00C15F5C">
        <w:rPr>
          <w:sz w:val="24"/>
        </w:rPr>
        <w:t xml:space="preserve"> and</w:t>
      </w:r>
      <w:proofErr w:type="gramEnd"/>
      <w:r w:rsidR="00C15F5C">
        <w:rPr>
          <w:sz w:val="24"/>
        </w:rPr>
        <w:t xml:space="preserve"> Review </w:t>
      </w:r>
      <w:r w:rsidR="007F3913">
        <w:rPr>
          <w:sz w:val="24"/>
        </w:rPr>
        <w:t>Changes to</w:t>
      </w:r>
      <w:r w:rsidR="00C15F5C">
        <w:rPr>
          <w:sz w:val="24"/>
        </w:rPr>
        <w:t xml:space="preserve"> </w:t>
      </w:r>
      <w:r w:rsidR="00C15F5C">
        <w:rPr>
          <w:sz w:val="24"/>
        </w:rPr>
        <w:t>Result Observation Templates</w:t>
      </w:r>
    </w:p>
    <w:p w14:paraId="7E2C11DA" w14:textId="0D14AE89" w:rsidR="002221F1" w:rsidRDefault="007F3913" w:rsidP="00AF1EA7">
      <w:pPr>
        <w:pStyle w:val="AgendaBodyText"/>
        <w:rPr>
          <w:sz w:val="24"/>
        </w:rPr>
      </w:pPr>
      <w:r>
        <w:rPr>
          <w:sz w:val="24"/>
        </w:rPr>
        <w:t xml:space="preserve"> </w:t>
      </w:r>
    </w:p>
    <w:p w14:paraId="152EF767" w14:textId="016B5238" w:rsidR="007F3913" w:rsidRDefault="007F3913" w:rsidP="007F3913">
      <w:pPr>
        <w:pStyle w:val="AgendaBodyText"/>
        <w:ind w:left="0" w:firstLine="0"/>
        <w:rPr>
          <w:sz w:val="24"/>
        </w:rPr>
      </w:pPr>
    </w:p>
    <w:p w14:paraId="615FA237" w14:textId="01CD017F" w:rsidR="007F3913" w:rsidRPr="00AF1EA7" w:rsidRDefault="007F3913" w:rsidP="00AF1EA7">
      <w:pPr>
        <w:pStyle w:val="AgendaBodyText"/>
        <w:rPr>
          <w:sz w:val="24"/>
        </w:rPr>
      </w:pPr>
    </w:p>
    <w:p w14:paraId="4F3DF951" w14:textId="46273E1B" w:rsidR="00AF1EA7" w:rsidRPr="00AF1EA7" w:rsidRDefault="00AF1EA7" w:rsidP="00AF1EA7">
      <w:pPr>
        <w:pStyle w:val="AgendaBodyText"/>
        <w:rPr>
          <w:b/>
          <w:sz w:val="24"/>
        </w:rPr>
      </w:pPr>
      <w:r>
        <w:rPr>
          <w:b/>
          <w:sz w:val="24"/>
        </w:rPr>
        <w:t xml:space="preserve"> </w:t>
      </w:r>
    </w:p>
    <w:p w14:paraId="4B3FC3CE" w14:textId="77777777" w:rsidR="00AF1EA7" w:rsidRDefault="00AF1EA7" w:rsidP="007738B6">
      <w:pPr>
        <w:pStyle w:val="AgendaBodyText"/>
        <w:ind w:left="2520" w:firstLine="0"/>
        <w:rPr>
          <w:sz w:val="24"/>
        </w:rPr>
      </w:pPr>
    </w:p>
    <w:p w14:paraId="64BDBCAC" w14:textId="77777777" w:rsidR="007C5E56" w:rsidRDefault="007C5E56" w:rsidP="007C5E56">
      <w:pPr>
        <w:pStyle w:val="AgendaBodyText"/>
        <w:ind w:left="0" w:firstLine="0"/>
        <w:rPr>
          <w:sz w:val="24"/>
        </w:rPr>
      </w:pPr>
    </w:p>
    <w:p w14:paraId="0218AB04" w14:textId="5A154DAF" w:rsidR="00F62AEB" w:rsidRPr="00F92AE7" w:rsidRDefault="00F62AEB" w:rsidP="00A204FB">
      <w:pPr>
        <w:pStyle w:val="AgendaBodyText"/>
        <w:ind w:left="0" w:firstLine="0"/>
        <w:rPr>
          <w:sz w:val="24"/>
        </w:rPr>
      </w:pPr>
      <w:r>
        <w:rPr>
          <w:sz w:val="24"/>
        </w:rPr>
        <w:tab/>
      </w:r>
    </w:p>
    <w:sectPr w:rsidR="00F62AEB" w:rsidRPr="00F92AE7" w:rsidSect="005C39B8">
      <w:footerReference w:type="even" r:id="rId11"/>
      <w:footerReference w:type="default" r:id="rId12"/>
      <w:footerReference w:type="first" r:id="rId13"/>
      <w:pgSz w:w="12240" w:h="15840" w:code="1"/>
      <w:pgMar w:top="135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Zabrina" w:date="2013-02-14T16:03:00Z" w:initials="Z">
    <w:p w14:paraId="69851AC8" w14:textId="5111AD1A" w:rsidR="0007663A" w:rsidRDefault="0007663A">
      <w:pPr>
        <w:pStyle w:val="CommentText"/>
      </w:pPr>
      <w:r>
        <w:rPr>
          <w:rStyle w:val="CommentReference"/>
        </w:rPr>
        <w:annotationRef/>
      </w:r>
      <w:r>
        <w:t>Yan and Gaye, did you hear any comments on this?  I may have writing to Suzanne and missed this.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BBFB9" w14:textId="77777777" w:rsidR="00536A72" w:rsidRDefault="00536A72">
      <w:r>
        <w:separator/>
      </w:r>
    </w:p>
  </w:endnote>
  <w:endnote w:type="continuationSeparator" w:id="0">
    <w:p w14:paraId="1AE07A5E" w14:textId="77777777" w:rsidR="00536A72" w:rsidRDefault="0053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l?r ??’c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75E8D" w14:textId="77777777" w:rsidR="007A45B7" w:rsidRDefault="007A45B7" w:rsidP="00630619">
    <w:pPr>
      <w:pStyle w:val="Footer"/>
      <w:framePr w:wrap="around" w:vAnchor="text" w:hAnchor="margin" w:xAlign="center" w:y="1"/>
      <w:rPr>
        <w:rStyle w:val="PageNumber"/>
        <w:rFonts w:ascii="Garamond" w:hAnsi="Garamond"/>
        <w:noProof w:val="0"/>
        <w:color w:val="auto"/>
        <w:lang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33118" w14:textId="77777777" w:rsidR="007A45B7" w:rsidRDefault="007A4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1B6E9" w14:textId="77777777" w:rsidR="007A45B7" w:rsidRPr="003E0D8F" w:rsidRDefault="007A45B7" w:rsidP="00630619">
    <w:pPr>
      <w:pStyle w:val="Footer"/>
      <w:framePr w:wrap="around" w:vAnchor="text" w:hAnchor="margin" w:xAlign="center" w:y="1"/>
      <w:rPr>
        <w:rStyle w:val="PageNumber"/>
        <w:rFonts w:ascii="Garamond" w:hAnsi="Garamond"/>
        <w:noProof w:val="0"/>
        <w:color w:val="auto"/>
        <w:lang w:eastAsia="en-US"/>
      </w:rPr>
    </w:pPr>
    <w:r w:rsidRPr="003E0D8F">
      <w:rPr>
        <w:rStyle w:val="PageNumber"/>
      </w:rPr>
      <w:fldChar w:fldCharType="begin"/>
    </w:r>
    <w:r w:rsidRPr="003E0D8F">
      <w:rPr>
        <w:rStyle w:val="PageNumber"/>
      </w:rPr>
      <w:instrText xml:space="preserve">PAGE  </w:instrText>
    </w:r>
    <w:r w:rsidRPr="003E0D8F">
      <w:rPr>
        <w:rStyle w:val="PageNumber"/>
      </w:rPr>
      <w:fldChar w:fldCharType="separate"/>
    </w:r>
    <w:r w:rsidR="00A55CCE">
      <w:rPr>
        <w:rStyle w:val="PageNumber"/>
      </w:rPr>
      <w:t>3</w:t>
    </w:r>
    <w:r w:rsidRPr="003E0D8F">
      <w:rPr>
        <w:rStyle w:val="PageNumber"/>
      </w:rPr>
      <w:fldChar w:fldCharType="end"/>
    </w:r>
  </w:p>
  <w:p w14:paraId="0002D633" w14:textId="77777777" w:rsidR="007A45B7" w:rsidRDefault="007A45B7" w:rsidP="008D41EF">
    <w:pPr>
      <w:pStyle w:val="Footer"/>
    </w:pPr>
    <w:r>
      <w:tab/>
    </w:r>
    <w:r>
      <w:tab/>
    </w:r>
  </w:p>
  <w:p w14:paraId="07E015EF" w14:textId="77777777" w:rsidR="007A45B7" w:rsidRDefault="007A45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D3499" w14:textId="77777777" w:rsidR="007A45B7" w:rsidRPr="003E0D8F" w:rsidRDefault="007A45B7" w:rsidP="00821D67">
    <w:pPr>
      <w:pStyle w:val="Footer"/>
      <w:framePr w:wrap="around" w:vAnchor="text" w:hAnchor="margin" w:xAlign="center" w:y="1"/>
      <w:rPr>
        <w:rStyle w:val="PageNumber"/>
        <w:rFonts w:ascii="Garamond" w:hAnsi="Garamond"/>
        <w:noProof w:val="0"/>
        <w:color w:val="auto"/>
        <w:lang w:eastAsia="en-US"/>
      </w:rPr>
    </w:pPr>
    <w:r w:rsidRPr="003E0D8F">
      <w:rPr>
        <w:rStyle w:val="PageNumber"/>
      </w:rPr>
      <w:fldChar w:fldCharType="begin"/>
    </w:r>
    <w:r w:rsidRPr="003E0D8F">
      <w:rPr>
        <w:rStyle w:val="PageNumber"/>
      </w:rPr>
      <w:instrText xml:space="preserve">PAGE  </w:instrText>
    </w:r>
    <w:r w:rsidRPr="003E0D8F">
      <w:rPr>
        <w:rStyle w:val="PageNumber"/>
      </w:rPr>
      <w:fldChar w:fldCharType="separate"/>
    </w:r>
    <w:r w:rsidR="00EA5693">
      <w:rPr>
        <w:rStyle w:val="PageNumber"/>
      </w:rPr>
      <w:t>1</w:t>
    </w:r>
    <w:r w:rsidRPr="003E0D8F">
      <w:rPr>
        <w:rStyle w:val="PageNumber"/>
      </w:rPr>
      <w:fldChar w:fldCharType="end"/>
    </w:r>
  </w:p>
  <w:p w14:paraId="3C57D588" w14:textId="77777777" w:rsidR="007A45B7" w:rsidRDefault="007A45B7" w:rsidP="00895CDE">
    <w:pPr>
      <w:pStyle w:val="Footer"/>
    </w:pPr>
    <w:r>
      <w:tab/>
    </w:r>
    <w:r>
      <w:tab/>
    </w:r>
  </w:p>
  <w:p w14:paraId="10A7974E" w14:textId="77777777" w:rsidR="007A45B7" w:rsidRDefault="007A4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3AC38" w14:textId="77777777" w:rsidR="00536A72" w:rsidRDefault="00536A72">
      <w:r>
        <w:separator/>
      </w:r>
    </w:p>
  </w:footnote>
  <w:footnote w:type="continuationSeparator" w:id="0">
    <w:p w14:paraId="0947628A" w14:textId="77777777" w:rsidR="00536A72" w:rsidRDefault="0053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AAEC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720D1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102CAFDA"/>
    <w:lvl w:ilvl="0">
      <w:start w:val="1"/>
      <w:numFmt w:val="decimal"/>
      <w:pStyle w:val="ConformanceStatement"/>
      <w:lvlText w:val="CONF-xx-%1: "/>
      <w:lvlJc w:val="left"/>
      <w:pPr>
        <w:tabs>
          <w:tab w:val="num" w:pos="1003"/>
        </w:tabs>
        <w:ind w:left="1003" w:hanging="283"/>
      </w:pPr>
      <w:rPr>
        <w:rFonts w:ascii="Garamond" w:hAnsi="Garamond" w:hint="default"/>
        <w:b/>
        <w:i w:val="0"/>
        <w:color w:val="000000"/>
        <w:kern w:val="20"/>
      </w:rPr>
    </w:lvl>
  </w:abstractNum>
  <w:abstractNum w:abstractNumId="3">
    <w:nsid w:val="02B45F4E"/>
    <w:multiLevelType w:val="hybridMultilevel"/>
    <w:tmpl w:val="4502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C6253"/>
    <w:multiLevelType w:val="hybridMultilevel"/>
    <w:tmpl w:val="E7AAE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83717"/>
    <w:multiLevelType w:val="hybridMultilevel"/>
    <w:tmpl w:val="6D4C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A2BFE"/>
    <w:multiLevelType w:val="hybridMultilevel"/>
    <w:tmpl w:val="811C8ABE"/>
    <w:lvl w:ilvl="0" w:tplc="24785DAE">
      <w:start w:val="1"/>
      <w:numFmt w:val="bullet"/>
      <w:pStyle w:val="Style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D791074"/>
    <w:multiLevelType w:val="hybridMultilevel"/>
    <w:tmpl w:val="B99E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B26E96"/>
    <w:multiLevelType w:val="hybridMultilevel"/>
    <w:tmpl w:val="609A4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BF571C"/>
    <w:multiLevelType w:val="hybridMultilevel"/>
    <w:tmpl w:val="8ACC238E"/>
    <w:lvl w:ilvl="0" w:tplc="BE042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D0F1D"/>
    <w:multiLevelType w:val="hybridMultilevel"/>
    <w:tmpl w:val="E9AE761A"/>
    <w:lvl w:ilvl="0" w:tplc="BE042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36C9D"/>
    <w:multiLevelType w:val="hybridMultilevel"/>
    <w:tmpl w:val="FE38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B0F87"/>
    <w:multiLevelType w:val="hybridMultilevel"/>
    <w:tmpl w:val="6EAC2C76"/>
    <w:lvl w:ilvl="0" w:tplc="76AAE5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4015A"/>
    <w:multiLevelType w:val="hybridMultilevel"/>
    <w:tmpl w:val="ECF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B6D15"/>
    <w:multiLevelType w:val="hybridMultilevel"/>
    <w:tmpl w:val="02DC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C12F1"/>
    <w:multiLevelType w:val="hybridMultilevel"/>
    <w:tmpl w:val="EA56A582"/>
    <w:lvl w:ilvl="0" w:tplc="E7AE7D46">
      <w:start w:val="1"/>
      <w:numFmt w:val="lowerLetter"/>
      <w:pStyle w:val="Style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6AAE5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8EC12DE"/>
    <w:multiLevelType w:val="hybridMultilevel"/>
    <w:tmpl w:val="E324A21E"/>
    <w:lvl w:ilvl="0" w:tplc="85AEE5AA">
      <w:start w:val="1"/>
      <w:numFmt w:val="bullet"/>
      <w:pStyle w:val="Agenda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112CA"/>
    <w:multiLevelType w:val="hybridMultilevel"/>
    <w:tmpl w:val="36BE7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1D32F13"/>
    <w:multiLevelType w:val="multilevel"/>
    <w:tmpl w:val="360E2A6A"/>
    <w:lvl w:ilvl="0">
      <w:start w:val="1"/>
      <w:numFmt w:val="decimal"/>
      <w:pStyle w:val="BlockText"/>
      <w:lvlText w:val="%1."/>
      <w:lvlJc w:val="left"/>
      <w:pPr>
        <w:tabs>
          <w:tab w:val="num" w:pos="792"/>
        </w:tabs>
        <w:ind w:left="360" w:firstLine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60D4B38"/>
    <w:multiLevelType w:val="hybridMultilevel"/>
    <w:tmpl w:val="33DE5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B548F4"/>
    <w:multiLevelType w:val="hybridMultilevel"/>
    <w:tmpl w:val="474E1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92F24"/>
    <w:multiLevelType w:val="hybridMultilevel"/>
    <w:tmpl w:val="6EAC2C76"/>
    <w:lvl w:ilvl="0" w:tplc="76AAE5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554D1"/>
    <w:multiLevelType w:val="hybridMultilevel"/>
    <w:tmpl w:val="4D68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92882"/>
    <w:multiLevelType w:val="hybridMultilevel"/>
    <w:tmpl w:val="984C0752"/>
    <w:lvl w:ilvl="0" w:tplc="0DA60A8C">
      <w:start w:val="1"/>
      <w:numFmt w:val="bullet"/>
      <w:pStyle w:val="ListBullet2"/>
      <w:lvlText w:val="o"/>
      <w:lvlJc w:val="left"/>
      <w:pPr>
        <w:ind w:left="2520" w:hanging="360"/>
      </w:pPr>
      <w:rPr>
        <w:rFonts w:ascii="Courier New" w:hAnsi="Courier New" w:hint="default"/>
        <w:sz w:val="18"/>
      </w:rPr>
    </w:lvl>
    <w:lvl w:ilvl="1" w:tplc="77542B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810E94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C509B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EBCB6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2A0C2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9C46BC8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985DA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5980F63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B4301D0"/>
    <w:multiLevelType w:val="hybridMultilevel"/>
    <w:tmpl w:val="4BF45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C6A534E"/>
    <w:multiLevelType w:val="multilevel"/>
    <w:tmpl w:val="07B29A6C"/>
    <w:styleLink w:val="Constraint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6">
    <w:nsid w:val="51612E2D"/>
    <w:multiLevelType w:val="hybridMultilevel"/>
    <w:tmpl w:val="F0D4B0DA"/>
    <w:lvl w:ilvl="0" w:tplc="C470A7FC">
      <w:start w:val="1"/>
      <w:numFmt w:val="decimal"/>
      <w:pStyle w:val="Agendanumber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70BC8"/>
    <w:multiLevelType w:val="hybridMultilevel"/>
    <w:tmpl w:val="1E4EE2D0"/>
    <w:lvl w:ilvl="0" w:tplc="94D4F71A">
      <w:start w:val="1"/>
      <w:numFmt w:val="upperLetter"/>
      <w:pStyle w:val="Appendix1"/>
      <w:lvlText w:val="Appendix %1 —"/>
      <w:lvlJc w:val="left"/>
      <w:pPr>
        <w:tabs>
          <w:tab w:val="num" w:pos="2160"/>
        </w:tabs>
        <w:ind w:left="360" w:hanging="360"/>
      </w:pPr>
      <w:rPr>
        <w:rFonts w:ascii="Gill Sans MT" w:hAnsi="Gill Sans MT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4F81BD"/>
        <w:spacing w:val="40"/>
        <w:kern w:val="0"/>
        <w:position w:val="0"/>
        <w:sz w:val="28"/>
        <w:u w:val="none"/>
        <w:vertAlign w:val="baseline"/>
        <w:em w:val="none"/>
      </w:rPr>
    </w:lvl>
    <w:lvl w:ilvl="1" w:tplc="424826E4" w:tentative="1">
      <w:start w:val="1"/>
      <w:numFmt w:val="lowerLetter"/>
      <w:lvlText w:val="%2."/>
      <w:lvlJc w:val="left"/>
      <w:pPr>
        <w:tabs>
          <w:tab w:val="num" w:pos="-2970"/>
        </w:tabs>
        <w:ind w:left="-2970" w:hanging="360"/>
      </w:pPr>
    </w:lvl>
    <w:lvl w:ilvl="2" w:tplc="85E6287A" w:tentative="1">
      <w:start w:val="1"/>
      <w:numFmt w:val="lowerRoman"/>
      <w:lvlText w:val="%3."/>
      <w:lvlJc w:val="right"/>
      <w:pPr>
        <w:tabs>
          <w:tab w:val="num" w:pos="-2250"/>
        </w:tabs>
        <w:ind w:left="-2250" w:hanging="180"/>
      </w:pPr>
    </w:lvl>
    <w:lvl w:ilvl="3" w:tplc="54745DCC" w:tentative="1">
      <w:start w:val="1"/>
      <w:numFmt w:val="decimal"/>
      <w:lvlText w:val="%4."/>
      <w:lvlJc w:val="left"/>
      <w:pPr>
        <w:tabs>
          <w:tab w:val="num" w:pos="-1530"/>
        </w:tabs>
        <w:ind w:left="-1530" w:hanging="360"/>
      </w:pPr>
    </w:lvl>
    <w:lvl w:ilvl="4" w:tplc="CC6CF0E2" w:tentative="1">
      <w:start w:val="1"/>
      <w:numFmt w:val="lowerLetter"/>
      <w:lvlText w:val="%5."/>
      <w:lvlJc w:val="left"/>
      <w:pPr>
        <w:tabs>
          <w:tab w:val="num" w:pos="-810"/>
        </w:tabs>
        <w:ind w:left="-810" w:hanging="360"/>
      </w:pPr>
    </w:lvl>
    <w:lvl w:ilvl="5" w:tplc="B05E95E2" w:tentative="1">
      <w:start w:val="1"/>
      <w:numFmt w:val="lowerRoman"/>
      <w:lvlText w:val="%6."/>
      <w:lvlJc w:val="right"/>
      <w:pPr>
        <w:tabs>
          <w:tab w:val="num" w:pos="-90"/>
        </w:tabs>
        <w:ind w:left="-90" w:hanging="180"/>
      </w:pPr>
    </w:lvl>
    <w:lvl w:ilvl="6" w:tplc="AD5C2A44" w:tentative="1">
      <w:start w:val="1"/>
      <w:numFmt w:val="decimal"/>
      <w:lvlText w:val="%7."/>
      <w:lvlJc w:val="left"/>
      <w:pPr>
        <w:tabs>
          <w:tab w:val="num" w:pos="630"/>
        </w:tabs>
        <w:ind w:left="630" w:hanging="360"/>
      </w:pPr>
    </w:lvl>
    <w:lvl w:ilvl="7" w:tplc="FC7E34F6" w:tentative="1">
      <w:start w:val="1"/>
      <w:numFmt w:val="lowerLetter"/>
      <w:lvlText w:val="%8."/>
      <w:lvlJc w:val="left"/>
      <w:pPr>
        <w:tabs>
          <w:tab w:val="num" w:pos="1350"/>
        </w:tabs>
        <w:ind w:left="1350" w:hanging="360"/>
      </w:pPr>
    </w:lvl>
    <w:lvl w:ilvl="8" w:tplc="134229A8" w:tentative="1">
      <w:start w:val="1"/>
      <w:numFmt w:val="lowerRoman"/>
      <w:lvlText w:val="%9."/>
      <w:lvlJc w:val="right"/>
      <w:pPr>
        <w:tabs>
          <w:tab w:val="num" w:pos="2070"/>
        </w:tabs>
        <w:ind w:left="2070" w:hanging="180"/>
      </w:pPr>
    </w:lvl>
  </w:abstractNum>
  <w:abstractNum w:abstractNumId="28">
    <w:nsid w:val="5B1E4932"/>
    <w:multiLevelType w:val="hybridMultilevel"/>
    <w:tmpl w:val="3490D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C0D27"/>
    <w:multiLevelType w:val="hybridMultilevel"/>
    <w:tmpl w:val="6E2E5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F7D72"/>
    <w:multiLevelType w:val="hybridMultilevel"/>
    <w:tmpl w:val="99E2E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164F0B"/>
    <w:multiLevelType w:val="hybridMultilevel"/>
    <w:tmpl w:val="E7AAE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8174D"/>
    <w:multiLevelType w:val="hybridMultilevel"/>
    <w:tmpl w:val="56488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8B3624"/>
    <w:multiLevelType w:val="multilevel"/>
    <w:tmpl w:val="8146D33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2D55C7D"/>
    <w:multiLevelType w:val="hybridMultilevel"/>
    <w:tmpl w:val="E7AAE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42337"/>
    <w:multiLevelType w:val="hybridMultilevel"/>
    <w:tmpl w:val="F928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CC5BC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A3243"/>
    <w:multiLevelType w:val="hybridMultilevel"/>
    <w:tmpl w:val="316697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34E699A">
      <w:start w:val="1"/>
      <w:numFmt w:val="bullet"/>
      <w:pStyle w:val="Style4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CAA48C4"/>
    <w:multiLevelType w:val="hybridMultilevel"/>
    <w:tmpl w:val="94563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332ADA"/>
    <w:multiLevelType w:val="hybridMultilevel"/>
    <w:tmpl w:val="6EAC2C76"/>
    <w:lvl w:ilvl="0" w:tplc="76AAE5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6"/>
  </w:num>
  <w:num w:numId="4">
    <w:abstractNumId w:val="0"/>
  </w:num>
  <w:num w:numId="5">
    <w:abstractNumId w:val="18"/>
  </w:num>
  <w:num w:numId="6">
    <w:abstractNumId w:val="27"/>
  </w:num>
  <w:num w:numId="7">
    <w:abstractNumId w:val="2"/>
  </w:num>
  <w:num w:numId="8">
    <w:abstractNumId w:val="25"/>
  </w:num>
  <w:num w:numId="9">
    <w:abstractNumId w:val="33"/>
  </w:num>
  <w:num w:numId="10">
    <w:abstractNumId w:val="1"/>
  </w:num>
  <w:num w:numId="11">
    <w:abstractNumId w:val="23"/>
  </w:num>
  <w:num w:numId="12">
    <w:abstractNumId w:val="26"/>
  </w:num>
  <w:num w:numId="13">
    <w:abstractNumId w:val="16"/>
  </w:num>
  <w:num w:numId="14">
    <w:abstractNumId w:val="28"/>
  </w:num>
  <w:num w:numId="15">
    <w:abstractNumId w:val="20"/>
  </w:num>
  <w:num w:numId="16">
    <w:abstractNumId w:val="38"/>
  </w:num>
  <w:num w:numId="17">
    <w:abstractNumId w:val="21"/>
  </w:num>
  <w:num w:numId="18">
    <w:abstractNumId w:val="34"/>
  </w:num>
  <w:num w:numId="19">
    <w:abstractNumId w:val="4"/>
  </w:num>
  <w:num w:numId="20">
    <w:abstractNumId w:val="31"/>
  </w:num>
  <w:num w:numId="21">
    <w:abstractNumId w:val="12"/>
  </w:num>
  <w:num w:numId="22">
    <w:abstractNumId w:val="9"/>
  </w:num>
  <w:num w:numId="23">
    <w:abstractNumId w:val="10"/>
  </w:num>
  <w:num w:numId="24">
    <w:abstractNumId w:val="29"/>
  </w:num>
  <w:num w:numId="25">
    <w:abstractNumId w:val="22"/>
  </w:num>
  <w:num w:numId="26">
    <w:abstractNumId w:val="7"/>
  </w:num>
  <w:num w:numId="27">
    <w:abstractNumId w:val="24"/>
  </w:num>
  <w:num w:numId="28">
    <w:abstractNumId w:val="35"/>
  </w:num>
  <w:num w:numId="29">
    <w:abstractNumId w:val="3"/>
  </w:num>
  <w:num w:numId="30">
    <w:abstractNumId w:val="32"/>
  </w:num>
  <w:num w:numId="31">
    <w:abstractNumId w:val="30"/>
  </w:num>
  <w:num w:numId="32">
    <w:abstractNumId w:val="5"/>
  </w:num>
  <w:num w:numId="33">
    <w:abstractNumId w:val="19"/>
  </w:num>
  <w:num w:numId="34">
    <w:abstractNumId w:val="13"/>
  </w:num>
  <w:num w:numId="35">
    <w:abstractNumId w:val="11"/>
  </w:num>
  <w:num w:numId="36">
    <w:abstractNumId w:val="37"/>
  </w:num>
  <w:num w:numId="37">
    <w:abstractNumId w:val="14"/>
  </w:num>
  <w:num w:numId="38">
    <w:abstractNumId w:val="8"/>
  </w:num>
  <w:num w:numId="3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B1"/>
    <w:rsid w:val="0000487B"/>
    <w:rsid w:val="000103BD"/>
    <w:rsid w:val="0001359D"/>
    <w:rsid w:val="0001458D"/>
    <w:rsid w:val="00015BBF"/>
    <w:rsid w:val="00040855"/>
    <w:rsid w:val="00040AF8"/>
    <w:rsid w:val="000621AD"/>
    <w:rsid w:val="0007620D"/>
    <w:rsid w:val="0007663A"/>
    <w:rsid w:val="000778FD"/>
    <w:rsid w:val="000804E7"/>
    <w:rsid w:val="00080EBF"/>
    <w:rsid w:val="0009397F"/>
    <w:rsid w:val="000A07BE"/>
    <w:rsid w:val="000A0B0A"/>
    <w:rsid w:val="000A127E"/>
    <w:rsid w:val="000A5204"/>
    <w:rsid w:val="000A76F7"/>
    <w:rsid w:val="000B332A"/>
    <w:rsid w:val="000C15B6"/>
    <w:rsid w:val="000C6A0C"/>
    <w:rsid w:val="000D30F6"/>
    <w:rsid w:val="000D32AD"/>
    <w:rsid w:val="000D3877"/>
    <w:rsid w:val="000D4341"/>
    <w:rsid w:val="000D455D"/>
    <w:rsid w:val="000F1245"/>
    <w:rsid w:val="000F16CE"/>
    <w:rsid w:val="000F5983"/>
    <w:rsid w:val="00100139"/>
    <w:rsid w:val="0010041E"/>
    <w:rsid w:val="00106F54"/>
    <w:rsid w:val="00111559"/>
    <w:rsid w:val="00113B7A"/>
    <w:rsid w:val="00114DE6"/>
    <w:rsid w:val="00114FC2"/>
    <w:rsid w:val="00115A22"/>
    <w:rsid w:val="001162E7"/>
    <w:rsid w:val="00143135"/>
    <w:rsid w:val="00153B9D"/>
    <w:rsid w:val="00160C61"/>
    <w:rsid w:val="00161118"/>
    <w:rsid w:val="00170C9C"/>
    <w:rsid w:val="0018087C"/>
    <w:rsid w:val="001839D4"/>
    <w:rsid w:val="00183DF3"/>
    <w:rsid w:val="001853CD"/>
    <w:rsid w:val="001951B0"/>
    <w:rsid w:val="001A1C65"/>
    <w:rsid w:val="001A551A"/>
    <w:rsid w:val="001B0CEB"/>
    <w:rsid w:val="001B2477"/>
    <w:rsid w:val="001B5F7B"/>
    <w:rsid w:val="001D3C8B"/>
    <w:rsid w:val="001D7254"/>
    <w:rsid w:val="001D77D0"/>
    <w:rsid w:val="001E1820"/>
    <w:rsid w:val="001E4A15"/>
    <w:rsid w:val="001E5A5A"/>
    <w:rsid w:val="001E5ACA"/>
    <w:rsid w:val="001E71E5"/>
    <w:rsid w:val="001F7D6E"/>
    <w:rsid w:val="0020343B"/>
    <w:rsid w:val="002068FD"/>
    <w:rsid w:val="00207340"/>
    <w:rsid w:val="00216B15"/>
    <w:rsid w:val="002221F1"/>
    <w:rsid w:val="00234A5E"/>
    <w:rsid w:val="00235280"/>
    <w:rsid w:val="00235F59"/>
    <w:rsid w:val="00236779"/>
    <w:rsid w:val="0024543F"/>
    <w:rsid w:val="00255858"/>
    <w:rsid w:val="002612FB"/>
    <w:rsid w:val="00272D3B"/>
    <w:rsid w:val="0027340B"/>
    <w:rsid w:val="00274A1A"/>
    <w:rsid w:val="00275C9C"/>
    <w:rsid w:val="0028183F"/>
    <w:rsid w:val="00286683"/>
    <w:rsid w:val="00290457"/>
    <w:rsid w:val="00290505"/>
    <w:rsid w:val="002910A6"/>
    <w:rsid w:val="0029249E"/>
    <w:rsid w:val="002A1070"/>
    <w:rsid w:val="002A3176"/>
    <w:rsid w:val="002A3F66"/>
    <w:rsid w:val="002B2EFD"/>
    <w:rsid w:val="002B7DAF"/>
    <w:rsid w:val="002C08EC"/>
    <w:rsid w:val="002C3877"/>
    <w:rsid w:val="002C5A80"/>
    <w:rsid w:val="002C74F8"/>
    <w:rsid w:val="002D037D"/>
    <w:rsid w:val="002D1096"/>
    <w:rsid w:val="002D31BF"/>
    <w:rsid w:val="002D5180"/>
    <w:rsid w:val="002E30CD"/>
    <w:rsid w:val="002E75FB"/>
    <w:rsid w:val="002F194C"/>
    <w:rsid w:val="002F5848"/>
    <w:rsid w:val="003001AD"/>
    <w:rsid w:val="00305F68"/>
    <w:rsid w:val="00307319"/>
    <w:rsid w:val="00317B9A"/>
    <w:rsid w:val="00321690"/>
    <w:rsid w:val="0032350E"/>
    <w:rsid w:val="003237B0"/>
    <w:rsid w:val="003240B0"/>
    <w:rsid w:val="00325771"/>
    <w:rsid w:val="00332023"/>
    <w:rsid w:val="00332747"/>
    <w:rsid w:val="00336B36"/>
    <w:rsid w:val="003414D6"/>
    <w:rsid w:val="00361CAF"/>
    <w:rsid w:val="00366845"/>
    <w:rsid w:val="00366E89"/>
    <w:rsid w:val="00375CCD"/>
    <w:rsid w:val="00383598"/>
    <w:rsid w:val="003B1CF7"/>
    <w:rsid w:val="003B5059"/>
    <w:rsid w:val="003D1786"/>
    <w:rsid w:val="003E0D8F"/>
    <w:rsid w:val="003E3148"/>
    <w:rsid w:val="003F2F3B"/>
    <w:rsid w:val="0040072E"/>
    <w:rsid w:val="00405FE4"/>
    <w:rsid w:val="004200FA"/>
    <w:rsid w:val="00425E0C"/>
    <w:rsid w:val="00434EA8"/>
    <w:rsid w:val="00442022"/>
    <w:rsid w:val="004474AB"/>
    <w:rsid w:val="004553DF"/>
    <w:rsid w:val="00460AC6"/>
    <w:rsid w:val="00461E97"/>
    <w:rsid w:val="00467C98"/>
    <w:rsid w:val="00467FA9"/>
    <w:rsid w:val="00470824"/>
    <w:rsid w:val="00470E45"/>
    <w:rsid w:val="00474413"/>
    <w:rsid w:val="004904AD"/>
    <w:rsid w:val="00494679"/>
    <w:rsid w:val="004A1B29"/>
    <w:rsid w:val="004A5B8B"/>
    <w:rsid w:val="004A69F9"/>
    <w:rsid w:val="004B2D15"/>
    <w:rsid w:val="004B3C1A"/>
    <w:rsid w:val="004C1B3D"/>
    <w:rsid w:val="004C2055"/>
    <w:rsid w:val="004C6FBD"/>
    <w:rsid w:val="004D5A1C"/>
    <w:rsid w:val="004E126F"/>
    <w:rsid w:val="004E40E3"/>
    <w:rsid w:val="004F0390"/>
    <w:rsid w:val="004F1206"/>
    <w:rsid w:val="004F1D12"/>
    <w:rsid w:val="004F64E0"/>
    <w:rsid w:val="004F6ECC"/>
    <w:rsid w:val="00501110"/>
    <w:rsid w:val="00505A70"/>
    <w:rsid w:val="00507646"/>
    <w:rsid w:val="00510867"/>
    <w:rsid w:val="00511B08"/>
    <w:rsid w:val="00512809"/>
    <w:rsid w:val="00515CF2"/>
    <w:rsid w:val="00525A5D"/>
    <w:rsid w:val="00536A72"/>
    <w:rsid w:val="005456D1"/>
    <w:rsid w:val="0055389F"/>
    <w:rsid w:val="00557F72"/>
    <w:rsid w:val="005616CC"/>
    <w:rsid w:val="00575903"/>
    <w:rsid w:val="00576BBC"/>
    <w:rsid w:val="005810DD"/>
    <w:rsid w:val="005815B1"/>
    <w:rsid w:val="005A0F48"/>
    <w:rsid w:val="005A1549"/>
    <w:rsid w:val="005A7CED"/>
    <w:rsid w:val="005B5034"/>
    <w:rsid w:val="005B6A1F"/>
    <w:rsid w:val="005B74AA"/>
    <w:rsid w:val="005C1C31"/>
    <w:rsid w:val="005C39B8"/>
    <w:rsid w:val="005C4E18"/>
    <w:rsid w:val="005D388A"/>
    <w:rsid w:val="005D7707"/>
    <w:rsid w:val="005F6B44"/>
    <w:rsid w:val="0060242E"/>
    <w:rsid w:val="006049AD"/>
    <w:rsid w:val="00611CFE"/>
    <w:rsid w:val="00625491"/>
    <w:rsid w:val="00630619"/>
    <w:rsid w:val="00630799"/>
    <w:rsid w:val="00632268"/>
    <w:rsid w:val="0063514A"/>
    <w:rsid w:val="00646EE3"/>
    <w:rsid w:val="00650C6A"/>
    <w:rsid w:val="00654066"/>
    <w:rsid w:val="00657CD6"/>
    <w:rsid w:val="006604A8"/>
    <w:rsid w:val="00660E33"/>
    <w:rsid w:val="006610CF"/>
    <w:rsid w:val="00671153"/>
    <w:rsid w:val="0067351E"/>
    <w:rsid w:val="00681848"/>
    <w:rsid w:val="00693D36"/>
    <w:rsid w:val="00694079"/>
    <w:rsid w:val="00694296"/>
    <w:rsid w:val="006950E9"/>
    <w:rsid w:val="00697176"/>
    <w:rsid w:val="006A155B"/>
    <w:rsid w:val="006A4000"/>
    <w:rsid w:val="006B0AC6"/>
    <w:rsid w:val="006C0C08"/>
    <w:rsid w:val="006C2E6D"/>
    <w:rsid w:val="006C5E1B"/>
    <w:rsid w:val="006D2EF0"/>
    <w:rsid w:val="006D7335"/>
    <w:rsid w:val="006E196E"/>
    <w:rsid w:val="006E61D4"/>
    <w:rsid w:val="006F67A7"/>
    <w:rsid w:val="00706DB5"/>
    <w:rsid w:val="007079C5"/>
    <w:rsid w:val="007142A3"/>
    <w:rsid w:val="007423B7"/>
    <w:rsid w:val="00745748"/>
    <w:rsid w:val="00750183"/>
    <w:rsid w:val="00750509"/>
    <w:rsid w:val="00751C38"/>
    <w:rsid w:val="00754EAB"/>
    <w:rsid w:val="007738B6"/>
    <w:rsid w:val="007756A6"/>
    <w:rsid w:val="00780647"/>
    <w:rsid w:val="0079276B"/>
    <w:rsid w:val="00792FB2"/>
    <w:rsid w:val="0079422C"/>
    <w:rsid w:val="007A2F41"/>
    <w:rsid w:val="007A45B7"/>
    <w:rsid w:val="007B0031"/>
    <w:rsid w:val="007B0528"/>
    <w:rsid w:val="007C586A"/>
    <w:rsid w:val="007C5E56"/>
    <w:rsid w:val="007C73D9"/>
    <w:rsid w:val="007D0EAC"/>
    <w:rsid w:val="007D1362"/>
    <w:rsid w:val="007D698F"/>
    <w:rsid w:val="007E1A30"/>
    <w:rsid w:val="007E1D60"/>
    <w:rsid w:val="007F0A2A"/>
    <w:rsid w:val="007F25C2"/>
    <w:rsid w:val="007F3913"/>
    <w:rsid w:val="0080443E"/>
    <w:rsid w:val="0081026B"/>
    <w:rsid w:val="00812B61"/>
    <w:rsid w:val="008131ED"/>
    <w:rsid w:val="00816F91"/>
    <w:rsid w:val="0081769B"/>
    <w:rsid w:val="00821D67"/>
    <w:rsid w:val="00824307"/>
    <w:rsid w:val="00833DC1"/>
    <w:rsid w:val="0083514B"/>
    <w:rsid w:val="0083781A"/>
    <w:rsid w:val="00854B8B"/>
    <w:rsid w:val="00860613"/>
    <w:rsid w:val="00865957"/>
    <w:rsid w:val="0088041C"/>
    <w:rsid w:val="008817EC"/>
    <w:rsid w:val="00887306"/>
    <w:rsid w:val="008874F5"/>
    <w:rsid w:val="00893F4F"/>
    <w:rsid w:val="0089554A"/>
    <w:rsid w:val="00895CDE"/>
    <w:rsid w:val="00896AFD"/>
    <w:rsid w:val="008A5E0F"/>
    <w:rsid w:val="008A63B0"/>
    <w:rsid w:val="008B21F0"/>
    <w:rsid w:val="008B62A6"/>
    <w:rsid w:val="008C3BB0"/>
    <w:rsid w:val="008C48F6"/>
    <w:rsid w:val="008D3C23"/>
    <w:rsid w:val="008D41EF"/>
    <w:rsid w:val="008D5B73"/>
    <w:rsid w:val="008E6225"/>
    <w:rsid w:val="008F0F2F"/>
    <w:rsid w:val="008F3B79"/>
    <w:rsid w:val="00904427"/>
    <w:rsid w:val="00906665"/>
    <w:rsid w:val="00906D3F"/>
    <w:rsid w:val="0091305B"/>
    <w:rsid w:val="00924010"/>
    <w:rsid w:val="00927C51"/>
    <w:rsid w:val="009414C3"/>
    <w:rsid w:val="009423A4"/>
    <w:rsid w:val="009454A6"/>
    <w:rsid w:val="0095088F"/>
    <w:rsid w:val="009552E3"/>
    <w:rsid w:val="00957BB5"/>
    <w:rsid w:val="00961CA6"/>
    <w:rsid w:val="00962533"/>
    <w:rsid w:val="00963C3B"/>
    <w:rsid w:val="00974CCB"/>
    <w:rsid w:val="0098544D"/>
    <w:rsid w:val="009B25DF"/>
    <w:rsid w:val="009B33B1"/>
    <w:rsid w:val="009F3F92"/>
    <w:rsid w:val="009F5D01"/>
    <w:rsid w:val="00A030EB"/>
    <w:rsid w:val="00A204FB"/>
    <w:rsid w:val="00A22AFE"/>
    <w:rsid w:val="00A406D9"/>
    <w:rsid w:val="00A4466E"/>
    <w:rsid w:val="00A46ED1"/>
    <w:rsid w:val="00A50A3B"/>
    <w:rsid w:val="00A54555"/>
    <w:rsid w:val="00A55CCE"/>
    <w:rsid w:val="00A66E93"/>
    <w:rsid w:val="00A95830"/>
    <w:rsid w:val="00AC2263"/>
    <w:rsid w:val="00AC3F78"/>
    <w:rsid w:val="00AC685F"/>
    <w:rsid w:val="00AD26A7"/>
    <w:rsid w:val="00AE104C"/>
    <w:rsid w:val="00AF1EA7"/>
    <w:rsid w:val="00AF5BE4"/>
    <w:rsid w:val="00AF776B"/>
    <w:rsid w:val="00B01A4C"/>
    <w:rsid w:val="00B13D3F"/>
    <w:rsid w:val="00B14179"/>
    <w:rsid w:val="00B15014"/>
    <w:rsid w:val="00B17784"/>
    <w:rsid w:val="00B20569"/>
    <w:rsid w:val="00B21B17"/>
    <w:rsid w:val="00B232AA"/>
    <w:rsid w:val="00B2473A"/>
    <w:rsid w:val="00B27F6B"/>
    <w:rsid w:val="00B32706"/>
    <w:rsid w:val="00B35480"/>
    <w:rsid w:val="00B50029"/>
    <w:rsid w:val="00B57CEB"/>
    <w:rsid w:val="00B7296F"/>
    <w:rsid w:val="00B7421B"/>
    <w:rsid w:val="00B81444"/>
    <w:rsid w:val="00B87616"/>
    <w:rsid w:val="00B922C4"/>
    <w:rsid w:val="00BA4F56"/>
    <w:rsid w:val="00BB0148"/>
    <w:rsid w:val="00BC130B"/>
    <w:rsid w:val="00BC33A7"/>
    <w:rsid w:val="00BC48A3"/>
    <w:rsid w:val="00BE0482"/>
    <w:rsid w:val="00BE0ABF"/>
    <w:rsid w:val="00BE3356"/>
    <w:rsid w:val="00BE3CBA"/>
    <w:rsid w:val="00BE656B"/>
    <w:rsid w:val="00BF3A0E"/>
    <w:rsid w:val="00C0163C"/>
    <w:rsid w:val="00C039B6"/>
    <w:rsid w:val="00C15F5C"/>
    <w:rsid w:val="00C17F3F"/>
    <w:rsid w:val="00C21BC0"/>
    <w:rsid w:val="00C34888"/>
    <w:rsid w:val="00C35C76"/>
    <w:rsid w:val="00C40C3D"/>
    <w:rsid w:val="00C443E1"/>
    <w:rsid w:val="00C462B0"/>
    <w:rsid w:val="00C60DAA"/>
    <w:rsid w:val="00C65682"/>
    <w:rsid w:val="00C67944"/>
    <w:rsid w:val="00C67FC9"/>
    <w:rsid w:val="00C84C4D"/>
    <w:rsid w:val="00C87E0F"/>
    <w:rsid w:val="00C907C0"/>
    <w:rsid w:val="00C918ED"/>
    <w:rsid w:val="00C96C58"/>
    <w:rsid w:val="00CA31EC"/>
    <w:rsid w:val="00CA67ED"/>
    <w:rsid w:val="00CB0088"/>
    <w:rsid w:val="00CB4377"/>
    <w:rsid w:val="00CC16A4"/>
    <w:rsid w:val="00CC174B"/>
    <w:rsid w:val="00CC66B9"/>
    <w:rsid w:val="00CD01EB"/>
    <w:rsid w:val="00CD06B1"/>
    <w:rsid w:val="00CD438A"/>
    <w:rsid w:val="00CF06E7"/>
    <w:rsid w:val="00CF1010"/>
    <w:rsid w:val="00CF7474"/>
    <w:rsid w:val="00D002B9"/>
    <w:rsid w:val="00D00600"/>
    <w:rsid w:val="00D0164A"/>
    <w:rsid w:val="00D06CD8"/>
    <w:rsid w:val="00D10CE3"/>
    <w:rsid w:val="00D1179B"/>
    <w:rsid w:val="00D13EF1"/>
    <w:rsid w:val="00D20EE5"/>
    <w:rsid w:val="00D24193"/>
    <w:rsid w:val="00D2485D"/>
    <w:rsid w:val="00D35EDF"/>
    <w:rsid w:val="00D41083"/>
    <w:rsid w:val="00D47BD0"/>
    <w:rsid w:val="00D515F6"/>
    <w:rsid w:val="00D568F7"/>
    <w:rsid w:val="00D57237"/>
    <w:rsid w:val="00D606A6"/>
    <w:rsid w:val="00D60E2C"/>
    <w:rsid w:val="00D65940"/>
    <w:rsid w:val="00D73B97"/>
    <w:rsid w:val="00D77132"/>
    <w:rsid w:val="00D93245"/>
    <w:rsid w:val="00D9567E"/>
    <w:rsid w:val="00DA749F"/>
    <w:rsid w:val="00DA74B5"/>
    <w:rsid w:val="00DB17A2"/>
    <w:rsid w:val="00DB2615"/>
    <w:rsid w:val="00DC4E69"/>
    <w:rsid w:val="00DD71B5"/>
    <w:rsid w:val="00DE6B9D"/>
    <w:rsid w:val="00DF0D44"/>
    <w:rsid w:val="00DF3BC2"/>
    <w:rsid w:val="00DF6EA1"/>
    <w:rsid w:val="00DF7149"/>
    <w:rsid w:val="00E00BDF"/>
    <w:rsid w:val="00E026FA"/>
    <w:rsid w:val="00E10F00"/>
    <w:rsid w:val="00E12B14"/>
    <w:rsid w:val="00E26044"/>
    <w:rsid w:val="00E277EC"/>
    <w:rsid w:val="00E302DB"/>
    <w:rsid w:val="00E33947"/>
    <w:rsid w:val="00E34AF9"/>
    <w:rsid w:val="00E439FD"/>
    <w:rsid w:val="00E45D8F"/>
    <w:rsid w:val="00E50624"/>
    <w:rsid w:val="00E534BD"/>
    <w:rsid w:val="00E54D7C"/>
    <w:rsid w:val="00E61E37"/>
    <w:rsid w:val="00E64E66"/>
    <w:rsid w:val="00E85013"/>
    <w:rsid w:val="00E87293"/>
    <w:rsid w:val="00E87923"/>
    <w:rsid w:val="00E92BA5"/>
    <w:rsid w:val="00E97A28"/>
    <w:rsid w:val="00EA08D3"/>
    <w:rsid w:val="00EA5693"/>
    <w:rsid w:val="00EA5F7F"/>
    <w:rsid w:val="00EA6E4D"/>
    <w:rsid w:val="00EB066A"/>
    <w:rsid w:val="00EB3C4E"/>
    <w:rsid w:val="00EB64E6"/>
    <w:rsid w:val="00EC0BFE"/>
    <w:rsid w:val="00EC272F"/>
    <w:rsid w:val="00ED3A4D"/>
    <w:rsid w:val="00ED599D"/>
    <w:rsid w:val="00ED6AB9"/>
    <w:rsid w:val="00EE240E"/>
    <w:rsid w:val="00EF0C6D"/>
    <w:rsid w:val="00EF277A"/>
    <w:rsid w:val="00EF5E9A"/>
    <w:rsid w:val="00EF62BA"/>
    <w:rsid w:val="00F002EF"/>
    <w:rsid w:val="00F03A09"/>
    <w:rsid w:val="00F1026B"/>
    <w:rsid w:val="00F20ADB"/>
    <w:rsid w:val="00F50A85"/>
    <w:rsid w:val="00F572CE"/>
    <w:rsid w:val="00F6075B"/>
    <w:rsid w:val="00F62AEB"/>
    <w:rsid w:val="00F72F0B"/>
    <w:rsid w:val="00F801D0"/>
    <w:rsid w:val="00F90CA5"/>
    <w:rsid w:val="00F929AB"/>
    <w:rsid w:val="00F92AE7"/>
    <w:rsid w:val="00F937C8"/>
    <w:rsid w:val="00F96349"/>
    <w:rsid w:val="00FA5130"/>
    <w:rsid w:val="00FB0759"/>
    <w:rsid w:val="00FB526F"/>
    <w:rsid w:val="00FC5C4C"/>
    <w:rsid w:val="00FD1495"/>
    <w:rsid w:val="00FD1BA0"/>
    <w:rsid w:val="00FF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0B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690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321690"/>
    <w:pPr>
      <w:keepNext/>
      <w:pageBreakBefore/>
      <w:numPr>
        <w:numId w:val="9"/>
      </w:numPr>
      <w:tabs>
        <w:tab w:val="left" w:pos="720"/>
      </w:tabs>
      <w:spacing w:before="240" w:after="120"/>
      <w:outlineLvl w:val="0"/>
    </w:pPr>
    <w:rPr>
      <w:rFonts w:ascii="Gill Sans MT" w:hAnsi="Gill Sans MT"/>
      <w:b/>
      <w:caps/>
      <w:color w:val="4F81BD"/>
      <w:spacing w:val="40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21690"/>
    <w:pPr>
      <w:keepNext/>
      <w:numPr>
        <w:ilvl w:val="1"/>
        <w:numId w:val="9"/>
      </w:numPr>
      <w:tabs>
        <w:tab w:val="left" w:pos="720"/>
        <w:tab w:val="left" w:pos="864"/>
      </w:tabs>
      <w:spacing w:before="360" w:after="120"/>
      <w:outlineLvl w:val="1"/>
    </w:pPr>
    <w:rPr>
      <w:rFonts w:ascii="Gill Sans MT" w:hAnsi="Gill Sans MT"/>
      <w:b/>
      <w:i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321690"/>
    <w:pPr>
      <w:keepNext/>
      <w:numPr>
        <w:ilvl w:val="2"/>
        <w:numId w:val="9"/>
      </w:numPr>
      <w:tabs>
        <w:tab w:val="left" w:pos="936"/>
      </w:tabs>
      <w:spacing w:before="360" w:after="120"/>
      <w:outlineLvl w:val="2"/>
    </w:pPr>
    <w:rPr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321690"/>
    <w:pPr>
      <w:numPr>
        <w:ilvl w:val="3"/>
      </w:numPr>
      <w:spacing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21690"/>
    <w:pPr>
      <w:keepNext/>
      <w:numPr>
        <w:ilvl w:val="4"/>
        <w:numId w:val="9"/>
      </w:numPr>
      <w:tabs>
        <w:tab w:val="left" w:pos="1152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21690"/>
    <w:pPr>
      <w:numPr>
        <w:ilvl w:val="5"/>
        <w:numId w:val="9"/>
      </w:numPr>
      <w:spacing w:before="240" w:after="60"/>
      <w:outlineLvl w:val="5"/>
    </w:pPr>
  </w:style>
  <w:style w:type="paragraph" w:styleId="Heading7">
    <w:name w:val="heading 7"/>
    <w:aliases w:val="appendix"/>
    <w:basedOn w:val="Normal"/>
    <w:next w:val="Normal"/>
    <w:link w:val="Heading7Char"/>
    <w:qFormat/>
    <w:rsid w:val="0032169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1690"/>
    <w:pPr>
      <w:numPr>
        <w:ilvl w:val="7"/>
        <w:numId w:val="9"/>
      </w:numPr>
      <w:spacing w:before="24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21690"/>
    <w:pPr>
      <w:numPr>
        <w:ilvl w:val="8"/>
        <w:numId w:val="9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3270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tyle1">
    <w:name w:val="Style1"/>
    <w:basedOn w:val="Normal"/>
    <w:next w:val="PlainText"/>
    <w:rsid w:val="00B32706"/>
    <w:rPr>
      <w:b/>
      <w:bCs/>
    </w:rPr>
  </w:style>
  <w:style w:type="paragraph" w:styleId="PlainText">
    <w:name w:val="Plain Text"/>
    <w:basedOn w:val="Normal"/>
    <w:rsid w:val="00B32706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Normal"/>
    <w:rsid w:val="00B3270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3E0D8F"/>
    <w:pPr>
      <w:tabs>
        <w:tab w:val="center" w:pos="4680"/>
        <w:tab w:val="right" w:pos="9360"/>
      </w:tabs>
      <w:jc w:val="right"/>
    </w:pPr>
    <w:rPr>
      <w:rFonts w:ascii="Gill Sans" w:hAnsi="Gill Sans"/>
      <w:noProof/>
      <w:sz w:val="20"/>
    </w:rPr>
  </w:style>
  <w:style w:type="paragraph" w:customStyle="1" w:styleId="Style3">
    <w:name w:val="Style3"/>
    <w:basedOn w:val="Header"/>
    <w:rsid w:val="00B32706"/>
    <w:pPr>
      <w:numPr>
        <w:numId w:val="2"/>
      </w:numPr>
    </w:pPr>
  </w:style>
  <w:style w:type="paragraph" w:customStyle="1" w:styleId="Style4">
    <w:name w:val="Style4"/>
    <w:basedOn w:val="Header"/>
    <w:rsid w:val="00B32706"/>
    <w:pPr>
      <w:numPr>
        <w:ilvl w:val="2"/>
        <w:numId w:val="3"/>
      </w:numPr>
    </w:pPr>
  </w:style>
  <w:style w:type="paragraph" w:styleId="ListNumber">
    <w:name w:val="List Number"/>
    <w:basedOn w:val="Normal"/>
    <w:rsid w:val="00B32706"/>
    <w:pPr>
      <w:numPr>
        <w:numId w:val="4"/>
      </w:numPr>
    </w:pPr>
  </w:style>
  <w:style w:type="paragraph" w:styleId="BlockText">
    <w:name w:val="Block Text"/>
    <w:basedOn w:val="Normal"/>
    <w:rsid w:val="00B32706"/>
    <w:pPr>
      <w:numPr>
        <w:numId w:val="5"/>
      </w:numPr>
      <w:spacing w:after="120"/>
      <w:ind w:right="1440"/>
    </w:pPr>
  </w:style>
  <w:style w:type="paragraph" w:styleId="Title">
    <w:name w:val="Title"/>
    <w:basedOn w:val="Normal"/>
    <w:link w:val="TitleChar"/>
    <w:qFormat/>
    <w:rsid w:val="00321690"/>
    <w:pPr>
      <w:spacing w:before="240" w:after="60"/>
      <w:jc w:val="right"/>
    </w:pPr>
    <w:rPr>
      <w:rFonts w:ascii="Gill Sans MT" w:hAnsi="Gill Sans MT"/>
      <w:b/>
      <w:kern w:val="28"/>
      <w:sz w:val="36"/>
    </w:rPr>
  </w:style>
  <w:style w:type="paragraph" w:styleId="Subtitle">
    <w:name w:val="Subtitle"/>
    <w:basedOn w:val="Normal"/>
    <w:qFormat/>
    <w:rsid w:val="00B32706"/>
    <w:pPr>
      <w:jc w:val="center"/>
    </w:pPr>
    <w:rPr>
      <w:rFonts w:ascii="Arial" w:hAnsi="Arial" w:cs="Arial"/>
      <w:sz w:val="32"/>
    </w:rPr>
  </w:style>
  <w:style w:type="paragraph" w:styleId="Footer">
    <w:name w:val="footer"/>
    <w:basedOn w:val="Normal"/>
    <w:link w:val="FooterChar"/>
    <w:uiPriority w:val="99"/>
    <w:rsid w:val="00321690"/>
    <w:pPr>
      <w:tabs>
        <w:tab w:val="center" w:pos="4680"/>
        <w:tab w:val="right" w:pos="9360"/>
      </w:tabs>
    </w:pPr>
    <w:rPr>
      <w:rFonts w:ascii="Gill Sans MT" w:hAnsi="Gill Sans MT"/>
      <w:noProof/>
      <w:color w:val="6B6B6B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rsid w:val="003E0D8F"/>
    <w:rPr>
      <w:rFonts w:ascii="Gill Sans" w:hAnsi="Gill Sans"/>
      <w:noProof/>
      <w:szCs w:val="24"/>
    </w:rPr>
  </w:style>
  <w:style w:type="paragraph" w:styleId="BalloonText">
    <w:name w:val="Balloon Text"/>
    <w:basedOn w:val="Normal"/>
    <w:link w:val="BalloonTextChar"/>
    <w:rsid w:val="00321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1690"/>
    <w:rPr>
      <w:rFonts w:ascii="Lucida Grande" w:hAnsi="Lucida Grande"/>
      <w:sz w:val="18"/>
      <w:szCs w:val="18"/>
    </w:rPr>
  </w:style>
  <w:style w:type="paragraph" w:customStyle="1" w:styleId="TableHeadingExpnd">
    <w:name w:val="Table Heading Expnd"/>
    <w:basedOn w:val="Normal"/>
    <w:autoRedefine/>
    <w:rsid w:val="002C74F8"/>
    <w:pPr>
      <w:keepNext/>
      <w:suppressAutoHyphens/>
      <w:autoSpaceDE w:val="0"/>
      <w:autoSpaceDN w:val="0"/>
      <w:adjustRightInd w:val="0"/>
      <w:spacing w:before="60" w:after="60"/>
    </w:pPr>
    <w:rPr>
      <w:b/>
      <w:smallCaps/>
      <w:spacing w:val="20"/>
      <w:szCs w:val="22"/>
    </w:rPr>
  </w:style>
  <w:style w:type="paragraph" w:customStyle="1" w:styleId="TableNameField">
    <w:name w:val="Table Name Field"/>
    <w:basedOn w:val="Normal"/>
    <w:autoRedefine/>
    <w:rsid w:val="00854B8B"/>
    <w:pPr>
      <w:autoSpaceDE w:val="0"/>
      <w:autoSpaceDN w:val="0"/>
      <w:adjustRightInd w:val="0"/>
      <w:spacing w:before="60" w:after="60"/>
    </w:pPr>
    <w:rPr>
      <w:rFonts w:cs="Arial"/>
      <w:b/>
      <w:szCs w:val="22"/>
    </w:rPr>
  </w:style>
  <w:style w:type="paragraph" w:customStyle="1" w:styleId="TableEntryField">
    <w:name w:val="Table Entry Field"/>
    <w:basedOn w:val="Normal"/>
    <w:autoRedefine/>
    <w:rsid w:val="000C15B6"/>
    <w:pPr>
      <w:autoSpaceDE w:val="0"/>
      <w:autoSpaceDN w:val="0"/>
      <w:adjustRightInd w:val="0"/>
      <w:spacing w:before="60" w:after="60"/>
    </w:pPr>
    <w:rPr>
      <w:rFonts w:ascii="Arial" w:hAnsi="Arial" w:cs="Arial"/>
      <w:color w:val="000000"/>
      <w:szCs w:val="18"/>
    </w:rPr>
  </w:style>
  <w:style w:type="paragraph" w:customStyle="1" w:styleId="TableHeading2Expnd">
    <w:name w:val="Table Heading 2 Expnd"/>
    <w:basedOn w:val="TableHeadingExpnd"/>
    <w:autoRedefine/>
    <w:rsid w:val="003001AD"/>
    <w:rPr>
      <w:b w:val="0"/>
      <w:i/>
      <w:sz w:val="20"/>
    </w:rPr>
  </w:style>
  <w:style w:type="character" w:styleId="CommentReference">
    <w:name w:val="annotation reference"/>
    <w:basedOn w:val="DefaultParagraphFont"/>
    <w:rsid w:val="003216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69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21690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321690"/>
    <w:rPr>
      <w:b/>
      <w:bCs/>
    </w:rPr>
  </w:style>
  <w:style w:type="character" w:customStyle="1" w:styleId="CommentSubjectChar">
    <w:name w:val="Comment Subject Char"/>
    <w:link w:val="CommentSubject"/>
    <w:rsid w:val="004200FA"/>
    <w:rPr>
      <w:rFonts w:ascii="Garamond" w:hAnsi="Garamond"/>
      <w:b/>
      <w:bCs/>
      <w:sz w:val="22"/>
    </w:rPr>
  </w:style>
  <w:style w:type="character" w:styleId="Hyperlink">
    <w:name w:val="Hyperlink"/>
    <w:rsid w:val="00321690"/>
    <w:rPr>
      <w:rFonts w:ascii="Garamond" w:hAnsi="Garamond" w:cs="Arial"/>
      <w:dstrike w:val="0"/>
      <w:color w:val="333399"/>
      <w:sz w:val="22"/>
      <w:szCs w:val="24"/>
      <w:u w:val="single"/>
      <w:vertAlign w:val="baseline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321690"/>
    <w:rPr>
      <w:rFonts w:ascii="Gill Sans MT" w:hAnsi="Gill Sans MT"/>
      <w:noProof/>
      <w:color w:val="6B6B6B"/>
      <w:sz w:val="18"/>
      <w:szCs w:val="18"/>
      <w:lang w:eastAsia="zh-CN"/>
    </w:rPr>
  </w:style>
  <w:style w:type="paragraph" w:styleId="NormalWeb">
    <w:name w:val="Normal (Web)"/>
    <w:basedOn w:val="Normal"/>
    <w:uiPriority w:val="99"/>
    <w:rsid w:val="00321690"/>
  </w:style>
  <w:style w:type="paragraph" w:styleId="ListParagraph">
    <w:name w:val="List Paragraph"/>
    <w:basedOn w:val="Normal"/>
    <w:uiPriority w:val="34"/>
    <w:qFormat/>
    <w:rsid w:val="00F937C8"/>
    <w:pPr>
      <w:ind w:left="720"/>
    </w:pPr>
    <w:rPr>
      <w:rFonts w:ascii="Calibri" w:hAnsi="Calibri"/>
      <w:szCs w:val="22"/>
    </w:rPr>
  </w:style>
  <w:style w:type="paragraph" w:customStyle="1" w:styleId="abstract">
    <w:name w:val="abstract"/>
    <w:basedOn w:val="Normal"/>
    <w:semiHidden/>
    <w:rsid w:val="00321690"/>
    <w:pPr>
      <w:spacing w:before="100" w:beforeAutospacing="1" w:after="100" w:afterAutospacing="1"/>
    </w:pPr>
    <w:rPr>
      <w:rFonts w:ascii="Courier New" w:eastAsia="SimSun" w:hAnsi="Courier New" w:cs="Arial"/>
      <w:noProof/>
      <w:sz w:val="18"/>
      <w:szCs w:val="20"/>
      <w:lang w:eastAsia="ja-JP"/>
    </w:rPr>
  </w:style>
  <w:style w:type="paragraph" w:styleId="BodyText">
    <w:name w:val="Body Text"/>
    <w:basedOn w:val="Normal"/>
    <w:link w:val="BodyTextChar"/>
    <w:rsid w:val="00321690"/>
    <w:pPr>
      <w:spacing w:after="120" w:line="260" w:lineRule="exact"/>
      <w:ind w:left="720"/>
    </w:pPr>
  </w:style>
  <w:style w:type="character" w:customStyle="1" w:styleId="BodyTextChar">
    <w:name w:val="Body Text Char"/>
    <w:basedOn w:val="DefaultParagraphFont"/>
    <w:link w:val="BodyText"/>
    <w:rsid w:val="00321690"/>
    <w:rPr>
      <w:rFonts w:ascii="Garamond" w:hAnsi="Garamond"/>
      <w:sz w:val="22"/>
      <w:szCs w:val="24"/>
    </w:rPr>
  </w:style>
  <w:style w:type="paragraph" w:customStyle="1" w:styleId="acronyms">
    <w:name w:val="acronyms"/>
    <w:basedOn w:val="BodyText"/>
    <w:rsid w:val="00321690"/>
    <w:pPr>
      <w:ind w:left="2160" w:hanging="1440"/>
    </w:pPr>
  </w:style>
  <w:style w:type="paragraph" w:customStyle="1" w:styleId="Appendix1">
    <w:name w:val="Appendix 1"/>
    <w:next w:val="BodyText"/>
    <w:rsid w:val="00321690"/>
    <w:pPr>
      <w:pageBreakBefore/>
      <w:widowControl w:val="0"/>
      <w:numPr>
        <w:numId w:val="6"/>
      </w:numPr>
      <w:tabs>
        <w:tab w:val="left" w:pos="2700"/>
      </w:tabs>
      <w:spacing w:before="240" w:after="240"/>
      <w:outlineLvl w:val="0"/>
    </w:pPr>
    <w:rPr>
      <w:rFonts w:ascii="Gill Sans MT" w:eastAsia="MS Mincho" w:hAnsi="Gill Sans MT" w:cs="Arial"/>
      <w:b/>
      <w:bCs/>
      <w:caps/>
      <w:color w:val="4F81BD"/>
      <w:spacing w:val="40"/>
      <w:kern w:val="32"/>
      <w:sz w:val="28"/>
      <w:szCs w:val="28"/>
      <w:lang w:eastAsia="ja-JP"/>
    </w:rPr>
  </w:style>
  <w:style w:type="paragraph" w:customStyle="1" w:styleId="Appendix2">
    <w:name w:val="Appendix 2"/>
    <w:basedOn w:val="Heading2"/>
    <w:next w:val="BodyText"/>
    <w:rsid w:val="00321690"/>
    <w:pPr>
      <w:numPr>
        <w:ilvl w:val="0"/>
        <w:numId w:val="0"/>
      </w:numPr>
    </w:pPr>
    <w:rPr>
      <w:bCs/>
      <w:iCs/>
    </w:rPr>
  </w:style>
  <w:style w:type="paragraph" w:customStyle="1" w:styleId="Appendix3">
    <w:name w:val="Appendix 3"/>
    <w:basedOn w:val="Heading3"/>
    <w:next w:val="BodyText"/>
    <w:rsid w:val="00321690"/>
    <w:pPr>
      <w:numPr>
        <w:ilvl w:val="0"/>
        <w:numId w:val="0"/>
      </w:numPr>
    </w:pPr>
    <w:rPr>
      <w:bCs/>
      <w:sz w:val="20"/>
    </w:rPr>
  </w:style>
  <w:style w:type="paragraph" w:customStyle="1" w:styleId="BodyImage">
    <w:name w:val="Body Image"/>
    <w:basedOn w:val="BodyText"/>
    <w:rsid w:val="00321690"/>
    <w:pPr>
      <w:spacing w:line="240" w:lineRule="auto"/>
      <w:jc w:val="center"/>
    </w:pPr>
  </w:style>
  <w:style w:type="paragraph" w:styleId="Caption">
    <w:name w:val="caption"/>
    <w:basedOn w:val="Normal"/>
    <w:next w:val="BodyText"/>
    <w:qFormat/>
    <w:rsid w:val="00321690"/>
    <w:pPr>
      <w:keepNext/>
      <w:spacing w:before="240" w:after="120" w:line="260" w:lineRule="exact"/>
      <w:ind w:left="720"/>
      <w:jc w:val="center"/>
    </w:pPr>
    <w:rPr>
      <w:rFonts w:ascii="Gill Sans MT" w:eastAsia="?l?r ??’c" w:hAnsi="Gill Sans MT"/>
      <w:b/>
      <w:bCs/>
      <w:sz w:val="18"/>
      <w:lang w:eastAsia="zh-CN"/>
    </w:rPr>
  </w:style>
  <w:style w:type="paragraph" w:customStyle="1" w:styleId="ConformanceExample">
    <w:name w:val="ConformanceExample"/>
    <w:basedOn w:val="BodyText"/>
    <w:rsid w:val="00321690"/>
    <w:pPr>
      <w:ind w:left="1901" w:hanging="461"/>
    </w:pPr>
  </w:style>
  <w:style w:type="paragraph" w:customStyle="1" w:styleId="ConformanceStatement">
    <w:name w:val="ConformanceStatement"/>
    <w:rsid w:val="00321690"/>
    <w:pPr>
      <w:numPr>
        <w:numId w:val="7"/>
      </w:numPr>
      <w:spacing w:after="120" w:line="260" w:lineRule="exact"/>
    </w:pPr>
    <w:rPr>
      <w:rFonts w:ascii="Garamond" w:hAnsi="Garamond"/>
      <w:bCs/>
      <w:kern w:val="1"/>
      <w:sz w:val="24"/>
      <w:szCs w:val="24"/>
      <w:lang w:eastAsia="ar-SA"/>
    </w:rPr>
  </w:style>
  <w:style w:type="numbering" w:customStyle="1" w:styleId="Constraint">
    <w:name w:val="Constraint"/>
    <w:basedOn w:val="NoList"/>
    <w:rsid w:val="00321690"/>
    <w:pPr>
      <w:numPr>
        <w:numId w:val="8"/>
      </w:numPr>
    </w:pPr>
  </w:style>
  <w:style w:type="paragraph" w:customStyle="1" w:styleId="copyright">
    <w:name w:val="copyright"/>
    <w:basedOn w:val="BodyText"/>
    <w:rsid w:val="00321690"/>
    <w:pPr>
      <w:spacing w:before="960" w:after="0" w:line="240" w:lineRule="auto"/>
      <w:ind w:left="0"/>
    </w:pPr>
  </w:style>
  <w:style w:type="paragraph" w:customStyle="1" w:styleId="Default">
    <w:name w:val="Default"/>
    <w:rsid w:val="00321690"/>
    <w:pPr>
      <w:autoSpaceDE w:val="0"/>
      <w:autoSpaceDN w:val="0"/>
      <w:adjustRightInd w:val="0"/>
    </w:pPr>
    <w:rPr>
      <w:rFonts w:ascii="Garamond" w:hAnsi="Garamond" w:cs="Arial"/>
      <w:color w:val="000000"/>
      <w:sz w:val="22"/>
      <w:szCs w:val="24"/>
    </w:rPr>
  </w:style>
  <w:style w:type="paragraph" w:customStyle="1" w:styleId="default0">
    <w:name w:val="default"/>
    <w:basedOn w:val="Normal"/>
    <w:semiHidden/>
    <w:rsid w:val="00321690"/>
    <w:pPr>
      <w:spacing w:before="100" w:beforeAutospacing="1" w:after="100" w:afterAutospacing="1"/>
    </w:pPr>
    <w:rPr>
      <w:rFonts w:ascii="Courier New" w:eastAsia="MS Mincho" w:hAnsi="Courier New" w:cs="Courier New"/>
      <w:noProof/>
      <w:szCs w:val="20"/>
      <w:lang w:eastAsia="ja-JP"/>
    </w:rPr>
  </w:style>
  <w:style w:type="paragraph" w:styleId="DocumentMap">
    <w:name w:val="Document Map"/>
    <w:basedOn w:val="Normal"/>
    <w:link w:val="DocumentMapChar"/>
    <w:rsid w:val="0032169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21690"/>
    <w:rPr>
      <w:rFonts w:ascii="Lucida Grande" w:hAnsi="Lucida Grande"/>
      <w:sz w:val="22"/>
      <w:szCs w:val="24"/>
    </w:rPr>
  </w:style>
  <w:style w:type="paragraph" w:customStyle="1" w:styleId="Example">
    <w:name w:val="Example"/>
    <w:basedOn w:val="BodyText"/>
    <w:link w:val="ExampleChar"/>
    <w:rsid w:val="0032169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20" w:lineRule="exact"/>
      <w:contextualSpacing/>
    </w:pPr>
    <w:rPr>
      <w:rFonts w:ascii="Courier New" w:hAnsi="Courier New"/>
      <w:sz w:val="18"/>
    </w:rPr>
  </w:style>
  <w:style w:type="character" w:customStyle="1" w:styleId="ExampleChar">
    <w:name w:val="Example Char"/>
    <w:basedOn w:val="DefaultParagraphFont"/>
    <w:link w:val="Example"/>
    <w:rsid w:val="00321690"/>
    <w:rPr>
      <w:rFonts w:ascii="Courier New" w:hAnsi="Courier New"/>
      <w:sz w:val="18"/>
      <w:szCs w:val="24"/>
    </w:rPr>
  </w:style>
  <w:style w:type="character" w:styleId="FollowedHyperlink">
    <w:name w:val="FollowedHyperlink"/>
    <w:uiPriority w:val="99"/>
    <w:rsid w:val="00321690"/>
    <w:rPr>
      <w:rFonts w:ascii="Bookman Old Style" w:hAnsi="Bookman Old Style"/>
      <w:color w:val="800080"/>
      <w:sz w:val="22"/>
      <w:u w:val="single"/>
    </w:rPr>
  </w:style>
  <w:style w:type="paragraph" w:customStyle="1" w:styleId="Footerlandscape">
    <w:name w:val="Footer landscape"/>
    <w:basedOn w:val="Footer"/>
    <w:rsid w:val="00321690"/>
    <w:pPr>
      <w:tabs>
        <w:tab w:val="center" w:pos="6480"/>
        <w:tab w:val="right" w:pos="12960"/>
      </w:tabs>
    </w:pPr>
  </w:style>
  <w:style w:type="character" w:customStyle="1" w:styleId="FootnoteCharacters">
    <w:name w:val="Footnote Characters"/>
    <w:rsid w:val="00321690"/>
    <w:rPr>
      <w:vertAlign w:val="superscript"/>
    </w:rPr>
  </w:style>
  <w:style w:type="character" w:styleId="FootnoteReference">
    <w:name w:val="footnote reference"/>
    <w:basedOn w:val="DefaultParagraphFont"/>
    <w:rsid w:val="00321690"/>
    <w:rPr>
      <w:vertAlign w:val="superscript"/>
    </w:rPr>
  </w:style>
  <w:style w:type="paragraph" w:styleId="FootnoteText">
    <w:name w:val="footnote text"/>
    <w:basedOn w:val="BodyText"/>
    <w:link w:val="FootnoteTextChar"/>
    <w:rsid w:val="00321690"/>
    <w:pPr>
      <w:spacing w:after="0" w:line="240" w:lineRule="auto"/>
      <w:ind w:left="0"/>
    </w:pPr>
    <w:rPr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321690"/>
    <w:rPr>
      <w:rFonts w:ascii="Garamond" w:hAnsi="Garamond"/>
      <w:szCs w:val="24"/>
      <w:lang w:eastAsia="zh-CN"/>
    </w:rPr>
  </w:style>
  <w:style w:type="paragraph" w:customStyle="1" w:styleId="HeadingAttachment">
    <w:name w:val="Heading (Attachment)"/>
    <w:basedOn w:val="Heading1"/>
    <w:next w:val="Normal"/>
    <w:semiHidden/>
    <w:rsid w:val="00321690"/>
    <w:pPr>
      <w:keepNext w:val="0"/>
      <w:widowControl w:val="0"/>
      <w:numPr>
        <w:numId w:val="0"/>
      </w:numPr>
      <w:suppressAutoHyphens/>
      <w:overflowPunct w:val="0"/>
      <w:autoSpaceDE w:val="0"/>
      <w:autoSpaceDN w:val="0"/>
      <w:adjustRightInd w:val="0"/>
      <w:ind w:left="2880" w:hanging="2880"/>
      <w:textAlignment w:val="baseline"/>
    </w:pPr>
    <w:rPr>
      <w:caps w:val="0"/>
      <w:noProof/>
      <w:szCs w:val="28"/>
    </w:rPr>
  </w:style>
  <w:style w:type="character" w:customStyle="1" w:styleId="Heading1Char">
    <w:name w:val="Heading 1 Char"/>
    <w:basedOn w:val="DefaultParagraphFont"/>
    <w:link w:val="Heading1"/>
    <w:rsid w:val="00321690"/>
    <w:rPr>
      <w:rFonts w:ascii="Gill Sans MT" w:hAnsi="Gill Sans MT"/>
      <w:b/>
      <w:caps/>
      <w:color w:val="4F81BD"/>
      <w:spacing w:val="4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21690"/>
    <w:rPr>
      <w:rFonts w:ascii="Gill Sans MT" w:hAnsi="Gill Sans MT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21690"/>
    <w:rPr>
      <w:rFonts w:ascii="Garamond" w:hAnsi="Garamond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321690"/>
    <w:rPr>
      <w:rFonts w:ascii="Garamond" w:hAnsi="Garamond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321690"/>
    <w:rPr>
      <w:rFonts w:ascii="Garamond" w:hAnsi="Garamond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321690"/>
    <w:rPr>
      <w:rFonts w:ascii="Garamond" w:hAnsi="Garamond"/>
      <w:sz w:val="22"/>
      <w:szCs w:val="24"/>
    </w:rPr>
  </w:style>
  <w:style w:type="character" w:customStyle="1" w:styleId="Heading7Char">
    <w:name w:val="Heading 7 Char"/>
    <w:aliases w:val="appendix Char"/>
    <w:basedOn w:val="DefaultParagraphFont"/>
    <w:link w:val="Heading7"/>
    <w:rsid w:val="00321690"/>
    <w:rPr>
      <w:rFonts w:ascii="Garamond" w:hAnsi="Garamond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321690"/>
    <w:rPr>
      <w:rFonts w:ascii="Garamond" w:hAnsi="Garamond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21690"/>
    <w:rPr>
      <w:rFonts w:ascii="Garamond" w:hAnsi="Garamond"/>
      <w:sz w:val="18"/>
      <w:szCs w:val="24"/>
    </w:rPr>
  </w:style>
  <w:style w:type="paragraph" w:customStyle="1" w:styleId="HeadingNoNumber">
    <w:name w:val="Heading NoNumber"/>
    <w:basedOn w:val="Heading1"/>
    <w:next w:val="BodyText"/>
    <w:qFormat/>
    <w:rsid w:val="00321690"/>
    <w:pPr>
      <w:numPr>
        <w:numId w:val="0"/>
      </w:numPr>
    </w:pPr>
  </w:style>
  <w:style w:type="character" w:customStyle="1" w:styleId="HyperlinkText">
    <w:name w:val="Hyperlink Text"/>
    <w:qFormat/>
    <w:rsid w:val="00321690"/>
    <w:rPr>
      <w:rFonts w:ascii="Garamond" w:eastAsia="SimSun" w:hAnsi="Garamond" w:cs="Arial"/>
      <w:b w:val="0"/>
      <w:dstrike w:val="0"/>
      <w:color w:val="333399"/>
      <w:kern w:val="20"/>
      <w:sz w:val="22"/>
      <w:szCs w:val="24"/>
      <w:u w:val="single"/>
      <w:vertAlign w:val="baseline"/>
      <w:lang w:val="en-US" w:eastAsia="zh-CN" w:bidi="ar-SA"/>
    </w:rPr>
  </w:style>
  <w:style w:type="character" w:customStyle="1" w:styleId="HyperlinkText9pt">
    <w:name w:val="Hyperlink Text 9pt"/>
    <w:rsid w:val="00321690"/>
    <w:rPr>
      <w:rFonts w:ascii="Garamond" w:hAnsi="Garamond" w:cs="Arial"/>
      <w:dstrike w:val="0"/>
      <w:color w:val="333399"/>
      <w:sz w:val="18"/>
      <w:szCs w:val="24"/>
      <w:u w:val="single"/>
      <w:vertAlign w:val="baseline"/>
      <w:lang w:val="en-US" w:eastAsia="zh-CN" w:bidi="ar-SA"/>
    </w:rPr>
  </w:style>
  <w:style w:type="paragraph" w:styleId="Index1">
    <w:name w:val="index 1"/>
    <w:basedOn w:val="Normal"/>
    <w:next w:val="Normal"/>
    <w:autoRedefine/>
    <w:rsid w:val="00321690"/>
    <w:pPr>
      <w:ind w:left="240" w:hanging="240"/>
    </w:pPr>
  </w:style>
  <w:style w:type="paragraph" w:styleId="Index2">
    <w:name w:val="index 2"/>
    <w:basedOn w:val="Normal"/>
    <w:next w:val="Normal"/>
    <w:autoRedefine/>
    <w:rsid w:val="00321690"/>
    <w:pPr>
      <w:ind w:left="480" w:hanging="240"/>
    </w:pPr>
  </w:style>
  <w:style w:type="paragraph" w:styleId="Index3">
    <w:name w:val="index 3"/>
    <w:basedOn w:val="Normal"/>
    <w:next w:val="Normal"/>
    <w:autoRedefine/>
    <w:rsid w:val="00321690"/>
    <w:pPr>
      <w:ind w:left="720" w:hanging="240"/>
    </w:pPr>
  </w:style>
  <w:style w:type="paragraph" w:styleId="Index4">
    <w:name w:val="index 4"/>
    <w:basedOn w:val="Normal"/>
    <w:next w:val="Normal"/>
    <w:autoRedefine/>
    <w:rsid w:val="00321690"/>
    <w:pPr>
      <w:ind w:left="960" w:hanging="240"/>
    </w:pPr>
  </w:style>
  <w:style w:type="paragraph" w:styleId="Index5">
    <w:name w:val="index 5"/>
    <w:basedOn w:val="Normal"/>
    <w:next w:val="Normal"/>
    <w:autoRedefine/>
    <w:rsid w:val="00321690"/>
    <w:pPr>
      <w:ind w:left="1200" w:hanging="240"/>
    </w:pPr>
  </w:style>
  <w:style w:type="paragraph" w:styleId="Index6">
    <w:name w:val="index 6"/>
    <w:basedOn w:val="Normal"/>
    <w:next w:val="Normal"/>
    <w:autoRedefine/>
    <w:rsid w:val="00321690"/>
    <w:pPr>
      <w:ind w:left="1440" w:hanging="240"/>
    </w:pPr>
  </w:style>
  <w:style w:type="paragraph" w:styleId="Index7">
    <w:name w:val="index 7"/>
    <w:basedOn w:val="Normal"/>
    <w:next w:val="Normal"/>
    <w:autoRedefine/>
    <w:rsid w:val="00321690"/>
    <w:pPr>
      <w:ind w:left="1680" w:hanging="240"/>
    </w:pPr>
  </w:style>
  <w:style w:type="paragraph" w:styleId="Index8">
    <w:name w:val="index 8"/>
    <w:basedOn w:val="Normal"/>
    <w:next w:val="Normal"/>
    <w:autoRedefine/>
    <w:rsid w:val="00321690"/>
    <w:pPr>
      <w:ind w:left="1920" w:hanging="240"/>
    </w:pPr>
  </w:style>
  <w:style w:type="paragraph" w:styleId="Index9">
    <w:name w:val="index 9"/>
    <w:basedOn w:val="Normal"/>
    <w:next w:val="Normal"/>
    <w:autoRedefine/>
    <w:rsid w:val="00321690"/>
    <w:pPr>
      <w:ind w:left="2160" w:hanging="240"/>
    </w:pPr>
  </w:style>
  <w:style w:type="character" w:customStyle="1" w:styleId="keyword">
    <w:name w:val="keyword"/>
    <w:rsid w:val="00575903"/>
    <w:rPr>
      <w:b/>
      <w:caps/>
      <w:sz w:val="20"/>
      <w:szCs w:val="20"/>
    </w:rPr>
  </w:style>
  <w:style w:type="paragraph" w:styleId="ListBullet">
    <w:name w:val="List Bullet"/>
    <w:basedOn w:val="BodyText"/>
    <w:rsid w:val="00321690"/>
    <w:pPr>
      <w:numPr>
        <w:numId w:val="10"/>
      </w:numPr>
    </w:pPr>
  </w:style>
  <w:style w:type="paragraph" w:styleId="ListBullet2">
    <w:name w:val="List Bullet 2"/>
    <w:basedOn w:val="Normal"/>
    <w:rsid w:val="00321690"/>
    <w:pPr>
      <w:numPr>
        <w:numId w:val="11"/>
      </w:numPr>
      <w:spacing w:after="120" w:line="260" w:lineRule="exact"/>
    </w:pPr>
  </w:style>
  <w:style w:type="paragraph" w:customStyle="1" w:styleId="MainText">
    <w:name w:val="Main Text"/>
    <w:basedOn w:val="Normal"/>
    <w:semiHidden/>
    <w:rsid w:val="00321690"/>
    <w:pPr>
      <w:spacing w:after="120" w:line="480" w:lineRule="auto"/>
      <w:ind w:firstLine="720"/>
    </w:pPr>
    <w:rPr>
      <w:rFonts w:ascii="Courier New" w:eastAsia="SimSun" w:hAnsi="Courier New" w:cs="Courier New"/>
      <w:noProof/>
      <w:szCs w:val="20"/>
      <w:lang w:eastAsia="zh-CN"/>
    </w:rPr>
  </w:style>
  <w:style w:type="paragraph" w:styleId="NormalIndent">
    <w:name w:val="Normal Indent"/>
    <w:basedOn w:val="Normal"/>
    <w:rsid w:val="00321690"/>
    <w:pPr>
      <w:ind w:left="720"/>
    </w:pPr>
  </w:style>
  <w:style w:type="character" w:styleId="PageNumber">
    <w:name w:val="page number"/>
    <w:basedOn w:val="DefaultParagraphFont"/>
    <w:uiPriority w:val="99"/>
    <w:rsid w:val="003E0D8F"/>
    <w:rPr>
      <w:sz w:val="20"/>
      <w:szCs w:val="20"/>
    </w:rPr>
  </w:style>
  <w:style w:type="paragraph" w:customStyle="1" w:styleId="Quotation">
    <w:name w:val="Quotation"/>
    <w:basedOn w:val="BodyText"/>
    <w:rsid w:val="00321690"/>
    <w:pPr>
      <w:spacing w:line="240" w:lineRule="exact"/>
      <w:ind w:left="1440" w:right="1440"/>
    </w:pPr>
  </w:style>
  <w:style w:type="paragraph" w:customStyle="1" w:styleId="SubTitle0">
    <w:name w:val="Sub Title"/>
    <w:basedOn w:val="Title"/>
    <w:rsid w:val="00321690"/>
    <w:rPr>
      <w:bCs/>
      <w:sz w:val="28"/>
    </w:rPr>
  </w:style>
  <w:style w:type="table" w:styleId="TableGrid">
    <w:name w:val="Table Grid"/>
    <w:basedOn w:val="TableNormal"/>
    <w:rsid w:val="003216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rsid w:val="00321690"/>
    <w:pPr>
      <w:spacing w:after="120"/>
      <w:ind w:left="475" w:hanging="475"/>
    </w:pPr>
  </w:style>
  <w:style w:type="paragraph" w:customStyle="1" w:styleId="TableHead">
    <w:name w:val="TableHead"/>
    <w:basedOn w:val="BodyText"/>
    <w:next w:val="Normal"/>
    <w:link w:val="TableHeadChar"/>
    <w:rsid w:val="00321690"/>
    <w:pPr>
      <w:keepNext/>
      <w:spacing w:before="60" w:after="60" w:line="220" w:lineRule="exact"/>
      <w:ind w:left="0"/>
    </w:pPr>
    <w:rPr>
      <w:b/>
      <w:bCs/>
      <w:color w:val="000000"/>
      <w:sz w:val="18"/>
      <w:szCs w:val="18"/>
    </w:rPr>
  </w:style>
  <w:style w:type="character" w:customStyle="1" w:styleId="TableHeadChar">
    <w:name w:val="TableHead Char"/>
    <w:basedOn w:val="DefaultParagraphFont"/>
    <w:link w:val="TableHead"/>
    <w:rsid w:val="00321690"/>
    <w:rPr>
      <w:rFonts w:ascii="Garamond" w:hAnsi="Garamond"/>
      <w:b/>
      <w:bCs/>
      <w:color w:val="000000"/>
      <w:sz w:val="18"/>
      <w:szCs w:val="18"/>
    </w:rPr>
  </w:style>
  <w:style w:type="paragraph" w:customStyle="1" w:styleId="TableText">
    <w:name w:val="TableText"/>
    <w:basedOn w:val="BodyText"/>
    <w:link w:val="TableTextChar"/>
    <w:rsid w:val="00321690"/>
    <w:pPr>
      <w:keepNext/>
      <w:spacing w:before="60" w:after="60" w:line="220" w:lineRule="exact"/>
      <w:ind w:left="0"/>
    </w:pPr>
    <w:rPr>
      <w:noProof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321690"/>
    <w:rPr>
      <w:rFonts w:ascii="Garamond" w:hAnsi="Garamond"/>
      <w:noProof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321690"/>
    <w:rPr>
      <w:rFonts w:ascii="Gill Sans MT" w:hAnsi="Gill Sans MT"/>
      <w:b/>
      <w:kern w:val="28"/>
      <w:sz w:val="36"/>
      <w:szCs w:val="24"/>
    </w:rPr>
  </w:style>
  <w:style w:type="paragraph" w:styleId="TOC1">
    <w:name w:val="toc 1"/>
    <w:next w:val="TOC2"/>
    <w:uiPriority w:val="39"/>
    <w:rsid w:val="00321690"/>
    <w:pPr>
      <w:keepNext/>
      <w:tabs>
        <w:tab w:val="left" w:pos="450"/>
        <w:tab w:val="right" w:leader="dot" w:pos="9360"/>
      </w:tabs>
      <w:spacing w:before="240" w:after="120"/>
      <w:ind w:left="446" w:right="720" w:hanging="446"/>
    </w:pPr>
    <w:rPr>
      <w:rFonts w:ascii="Garamond" w:hAnsi="Garamond" w:cs="Arial"/>
      <w:caps/>
      <w:noProof/>
    </w:rPr>
  </w:style>
  <w:style w:type="paragraph" w:styleId="TOC2">
    <w:name w:val="toc 2"/>
    <w:next w:val="TOC3"/>
    <w:uiPriority w:val="39"/>
    <w:rsid w:val="00321690"/>
    <w:pPr>
      <w:tabs>
        <w:tab w:val="left" w:pos="900"/>
        <w:tab w:val="right" w:leader="dot" w:pos="9360"/>
      </w:tabs>
      <w:spacing w:after="120"/>
      <w:ind w:left="202"/>
      <w:outlineLvl w:val="1"/>
    </w:pPr>
    <w:rPr>
      <w:rFonts w:ascii="Garamond" w:hAnsi="Garamond" w:cs="Arial"/>
      <w:noProof/>
    </w:rPr>
  </w:style>
  <w:style w:type="paragraph" w:styleId="TOC3">
    <w:name w:val="toc 3"/>
    <w:uiPriority w:val="39"/>
    <w:rsid w:val="00321690"/>
    <w:pPr>
      <w:tabs>
        <w:tab w:val="left" w:pos="1260"/>
        <w:tab w:val="right" w:leader="dot" w:pos="9360"/>
      </w:tabs>
      <w:spacing w:after="120"/>
      <w:ind w:left="403"/>
      <w:outlineLvl w:val="2"/>
    </w:pPr>
    <w:rPr>
      <w:rFonts w:ascii="Garamond" w:hAnsi="Garamond" w:cs="Arial"/>
      <w:szCs w:val="32"/>
    </w:rPr>
  </w:style>
  <w:style w:type="paragraph" w:styleId="TOC4">
    <w:name w:val="toc 4"/>
    <w:uiPriority w:val="39"/>
    <w:rsid w:val="00321690"/>
    <w:pPr>
      <w:tabs>
        <w:tab w:val="left" w:pos="1620"/>
        <w:tab w:val="right" w:leader="dot" w:pos="9360"/>
      </w:tabs>
      <w:spacing w:after="120"/>
      <w:ind w:left="605"/>
      <w:outlineLvl w:val="3"/>
    </w:pPr>
    <w:rPr>
      <w:rFonts w:ascii="Garamond" w:eastAsia="SimSun" w:hAnsi="Garamond"/>
      <w:szCs w:val="24"/>
      <w:lang w:eastAsia="zh-CN"/>
    </w:rPr>
  </w:style>
  <w:style w:type="paragraph" w:styleId="TOC5">
    <w:name w:val="toc 5"/>
    <w:next w:val="NormalWeb"/>
    <w:uiPriority w:val="39"/>
    <w:rsid w:val="00321690"/>
    <w:pPr>
      <w:tabs>
        <w:tab w:val="left" w:pos="1800"/>
        <w:tab w:val="right" w:leader="dot" w:pos="9350"/>
      </w:tabs>
      <w:spacing w:after="120"/>
      <w:ind w:left="806"/>
    </w:pPr>
    <w:rPr>
      <w:rFonts w:ascii="Garamond" w:eastAsia="SimSun" w:hAnsi="Garamond"/>
      <w:szCs w:val="24"/>
      <w:lang w:eastAsia="zh-CN"/>
    </w:rPr>
  </w:style>
  <w:style w:type="paragraph" w:styleId="TOC6">
    <w:name w:val="toc 6"/>
    <w:basedOn w:val="Normal"/>
    <w:next w:val="TOC7"/>
    <w:uiPriority w:val="39"/>
    <w:rsid w:val="00321690"/>
    <w:pPr>
      <w:keepNext/>
      <w:tabs>
        <w:tab w:val="left" w:pos="1620"/>
        <w:tab w:val="right" w:leader="dot" w:pos="9360"/>
      </w:tabs>
      <w:spacing w:before="240" w:after="120"/>
      <w:ind w:left="446" w:hanging="446"/>
      <w:outlineLvl w:val="0"/>
    </w:pPr>
    <w:rPr>
      <w:caps/>
      <w:noProof/>
      <w:szCs w:val="20"/>
    </w:rPr>
  </w:style>
  <w:style w:type="paragraph" w:styleId="TOC7">
    <w:name w:val="toc 7"/>
    <w:basedOn w:val="Normal"/>
    <w:next w:val="Normal"/>
    <w:uiPriority w:val="39"/>
    <w:rsid w:val="00321690"/>
    <w:pPr>
      <w:tabs>
        <w:tab w:val="right" w:leader="dot" w:pos="9360"/>
      </w:tabs>
      <w:spacing w:after="120"/>
      <w:ind w:left="403"/>
    </w:pPr>
  </w:style>
  <w:style w:type="paragraph" w:styleId="TOC8">
    <w:name w:val="toc 8"/>
    <w:basedOn w:val="Normal"/>
    <w:next w:val="Normal"/>
    <w:uiPriority w:val="39"/>
    <w:rsid w:val="00321690"/>
    <w:pPr>
      <w:ind w:left="1540"/>
    </w:pPr>
    <w:rPr>
      <w:sz w:val="18"/>
    </w:rPr>
  </w:style>
  <w:style w:type="paragraph" w:styleId="TOC9">
    <w:name w:val="toc 9"/>
    <w:basedOn w:val="Normal"/>
    <w:next w:val="Normal"/>
    <w:uiPriority w:val="39"/>
    <w:rsid w:val="00321690"/>
    <w:pPr>
      <w:ind w:left="1760"/>
    </w:pPr>
    <w:rPr>
      <w:sz w:val="18"/>
    </w:rPr>
  </w:style>
  <w:style w:type="paragraph" w:customStyle="1" w:styleId="TOCTitle">
    <w:name w:val="TOC Title"/>
    <w:basedOn w:val="Normal"/>
    <w:next w:val="BodyText"/>
    <w:rsid w:val="00321690"/>
    <w:pPr>
      <w:keepNext/>
      <w:spacing w:before="240" w:after="240"/>
    </w:pPr>
    <w:rPr>
      <w:rFonts w:ascii="Gill Sans MT" w:hAnsi="Gill Sans MT" w:cs="Arial"/>
      <w:b/>
      <w:sz w:val="28"/>
      <w:szCs w:val="28"/>
    </w:rPr>
  </w:style>
  <w:style w:type="character" w:customStyle="1" w:styleId="XMLdisplayName">
    <w:name w:val="XMLdisplayName"/>
    <w:basedOn w:val="DefaultParagraphFont"/>
    <w:rsid w:val="00321690"/>
    <w:rPr>
      <w:rFonts w:ascii="Courier New" w:hAnsi="Courier New"/>
      <w:i/>
      <w:iCs/>
      <w:dstrike w:val="0"/>
      <w:noProof/>
      <w:sz w:val="18"/>
      <w:vertAlign w:val="baseline"/>
    </w:rPr>
  </w:style>
  <w:style w:type="character" w:customStyle="1" w:styleId="XMLname">
    <w:name w:val="XMLname"/>
    <w:basedOn w:val="DefaultParagraphFont"/>
    <w:qFormat/>
    <w:rsid w:val="00321690"/>
    <w:rPr>
      <w:rFonts w:ascii="Courier New" w:hAnsi="Courier New"/>
      <w:sz w:val="18"/>
    </w:rPr>
  </w:style>
  <w:style w:type="character" w:customStyle="1" w:styleId="XMLnameBold">
    <w:name w:val="XMLnameBold"/>
    <w:basedOn w:val="XMLname"/>
    <w:rsid w:val="00321690"/>
    <w:rPr>
      <w:rFonts w:ascii="Courier New" w:hAnsi="Courier New"/>
      <w:b/>
      <w:sz w:val="18"/>
    </w:rPr>
  </w:style>
  <w:style w:type="paragraph" w:customStyle="1" w:styleId="Titlectr">
    <w:name w:val="Title ctr"/>
    <w:basedOn w:val="Title"/>
    <w:link w:val="TitlectrChar"/>
    <w:qFormat/>
    <w:rsid w:val="00FB0759"/>
    <w:pPr>
      <w:jc w:val="center"/>
    </w:pPr>
  </w:style>
  <w:style w:type="character" w:customStyle="1" w:styleId="TitlectrChar">
    <w:name w:val="Title ctr Char"/>
    <w:basedOn w:val="TitleChar"/>
    <w:link w:val="Titlectr"/>
    <w:rsid w:val="00FB0759"/>
    <w:rPr>
      <w:rFonts w:ascii="Gill Sans MT" w:hAnsi="Gill Sans MT"/>
      <w:b/>
      <w:kern w:val="28"/>
      <w:sz w:val="36"/>
      <w:szCs w:val="24"/>
    </w:rPr>
  </w:style>
  <w:style w:type="paragraph" w:customStyle="1" w:styleId="SubTitlectr">
    <w:name w:val="Sub Title ctr"/>
    <w:basedOn w:val="SubTitle0"/>
    <w:qFormat/>
    <w:rsid w:val="00FB0759"/>
    <w:pPr>
      <w:jc w:val="center"/>
    </w:pPr>
    <w:rPr>
      <w:sz w:val="24"/>
    </w:rPr>
  </w:style>
  <w:style w:type="paragraph" w:customStyle="1" w:styleId="AgendaHeading">
    <w:name w:val="Agenda Heading"/>
    <w:basedOn w:val="HeadingNoNumber"/>
    <w:qFormat/>
    <w:rsid w:val="002A3176"/>
    <w:pPr>
      <w:pageBreakBefore w:val="0"/>
    </w:pPr>
  </w:style>
  <w:style w:type="paragraph" w:customStyle="1" w:styleId="AgendaBodyText">
    <w:name w:val="Agenda Body Text"/>
    <w:basedOn w:val="BodyText"/>
    <w:link w:val="AgendaBodyTextChar"/>
    <w:qFormat/>
    <w:rsid w:val="00AC2263"/>
    <w:pPr>
      <w:tabs>
        <w:tab w:val="left" w:pos="7020"/>
      </w:tabs>
      <w:ind w:left="3600" w:hanging="3600"/>
    </w:pPr>
  </w:style>
  <w:style w:type="character" w:customStyle="1" w:styleId="AgendaBodyTextChar">
    <w:name w:val="Agenda Body Text Char"/>
    <w:basedOn w:val="BodyTextChar"/>
    <w:link w:val="AgendaBodyText"/>
    <w:rsid w:val="00AC2263"/>
    <w:rPr>
      <w:rFonts w:ascii="Garamond" w:hAnsi="Garamond"/>
      <w:sz w:val="22"/>
      <w:szCs w:val="24"/>
    </w:rPr>
  </w:style>
  <w:style w:type="paragraph" w:customStyle="1" w:styleId="Agendabulletlist">
    <w:name w:val="Agenda bullet list"/>
    <w:basedOn w:val="AgendaBodyText"/>
    <w:link w:val="AgendabulletlistChar"/>
    <w:qFormat/>
    <w:rsid w:val="00AC2263"/>
    <w:pPr>
      <w:numPr>
        <w:numId w:val="13"/>
      </w:numPr>
    </w:pPr>
  </w:style>
  <w:style w:type="character" w:customStyle="1" w:styleId="AgendabulletlistChar">
    <w:name w:val="Agenda bullet list Char"/>
    <w:basedOn w:val="AgendaBodyTextChar"/>
    <w:link w:val="Agendabulletlist"/>
    <w:rsid w:val="00AC2263"/>
    <w:rPr>
      <w:rFonts w:ascii="Garamond" w:hAnsi="Garamond"/>
      <w:sz w:val="22"/>
      <w:szCs w:val="24"/>
    </w:rPr>
  </w:style>
  <w:style w:type="paragraph" w:customStyle="1" w:styleId="Agendanumberlist">
    <w:name w:val="Agenda number list"/>
    <w:basedOn w:val="Agendabulletlist"/>
    <w:link w:val="AgendanumberlistChar"/>
    <w:qFormat/>
    <w:rsid w:val="00AC2263"/>
    <w:pPr>
      <w:numPr>
        <w:numId w:val="12"/>
      </w:numPr>
    </w:pPr>
  </w:style>
  <w:style w:type="character" w:customStyle="1" w:styleId="AgendanumberlistChar">
    <w:name w:val="Agenda number list Char"/>
    <w:basedOn w:val="AgendabulletlistChar"/>
    <w:link w:val="Agendanumberlist"/>
    <w:rsid w:val="00AC2263"/>
    <w:rPr>
      <w:rFonts w:ascii="Garamond" w:hAnsi="Garamond"/>
      <w:sz w:val="22"/>
      <w:szCs w:val="24"/>
    </w:rPr>
  </w:style>
  <w:style w:type="paragraph" w:customStyle="1" w:styleId="AgendaTableText">
    <w:name w:val="Agenda Table Text"/>
    <w:basedOn w:val="AgendaBodyText"/>
    <w:link w:val="AgendaTableTextChar"/>
    <w:qFormat/>
    <w:rsid w:val="00BE3356"/>
    <w:pPr>
      <w:spacing w:after="0" w:line="240" w:lineRule="auto"/>
      <w:ind w:left="0" w:firstLine="0"/>
    </w:pPr>
    <w:rPr>
      <w:szCs w:val="22"/>
    </w:rPr>
  </w:style>
  <w:style w:type="character" w:customStyle="1" w:styleId="AgendaTableTextChar">
    <w:name w:val="Agenda Table Text Char"/>
    <w:basedOn w:val="AgendaBodyTextChar"/>
    <w:link w:val="AgendaTableText"/>
    <w:rsid w:val="00BE3356"/>
    <w:rPr>
      <w:rFonts w:ascii="Garamond" w:hAnsi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690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321690"/>
    <w:pPr>
      <w:keepNext/>
      <w:pageBreakBefore/>
      <w:numPr>
        <w:numId w:val="9"/>
      </w:numPr>
      <w:tabs>
        <w:tab w:val="left" w:pos="720"/>
      </w:tabs>
      <w:spacing w:before="240" w:after="120"/>
      <w:outlineLvl w:val="0"/>
    </w:pPr>
    <w:rPr>
      <w:rFonts w:ascii="Gill Sans MT" w:hAnsi="Gill Sans MT"/>
      <w:b/>
      <w:caps/>
      <w:color w:val="4F81BD"/>
      <w:spacing w:val="40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21690"/>
    <w:pPr>
      <w:keepNext/>
      <w:numPr>
        <w:ilvl w:val="1"/>
        <w:numId w:val="9"/>
      </w:numPr>
      <w:tabs>
        <w:tab w:val="left" w:pos="720"/>
        <w:tab w:val="left" w:pos="864"/>
      </w:tabs>
      <w:spacing w:before="360" w:after="120"/>
      <w:outlineLvl w:val="1"/>
    </w:pPr>
    <w:rPr>
      <w:rFonts w:ascii="Gill Sans MT" w:hAnsi="Gill Sans MT"/>
      <w:b/>
      <w:i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321690"/>
    <w:pPr>
      <w:keepNext/>
      <w:numPr>
        <w:ilvl w:val="2"/>
        <w:numId w:val="9"/>
      </w:numPr>
      <w:tabs>
        <w:tab w:val="left" w:pos="936"/>
      </w:tabs>
      <w:spacing w:before="360" w:after="120"/>
      <w:outlineLvl w:val="2"/>
    </w:pPr>
    <w:rPr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321690"/>
    <w:pPr>
      <w:numPr>
        <w:ilvl w:val="3"/>
      </w:numPr>
      <w:spacing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21690"/>
    <w:pPr>
      <w:keepNext/>
      <w:numPr>
        <w:ilvl w:val="4"/>
        <w:numId w:val="9"/>
      </w:numPr>
      <w:tabs>
        <w:tab w:val="left" w:pos="1152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21690"/>
    <w:pPr>
      <w:numPr>
        <w:ilvl w:val="5"/>
        <w:numId w:val="9"/>
      </w:numPr>
      <w:spacing w:before="240" w:after="60"/>
      <w:outlineLvl w:val="5"/>
    </w:pPr>
  </w:style>
  <w:style w:type="paragraph" w:styleId="Heading7">
    <w:name w:val="heading 7"/>
    <w:aliases w:val="appendix"/>
    <w:basedOn w:val="Normal"/>
    <w:next w:val="Normal"/>
    <w:link w:val="Heading7Char"/>
    <w:qFormat/>
    <w:rsid w:val="0032169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1690"/>
    <w:pPr>
      <w:numPr>
        <w:ilvl w:val="7"/>
        <w:numId w:val="9"/>
      </w:numPr>
      <w:spacing w:before="24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21690"/>
    <w:pPr>
      <w:numPr>
        <w:ilvl w:val="8"/>
        <w:numId w:val="9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3270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tyle1">
    <w:name w:val="Style1"/>
    <w:basedOn w:val="Normal"/>
    <w:next w:val="PlainText"/>
    <w:rsid w:val="00B32706"/>
    <w:rPr>
      <w:b/>
      <w:bCs/>
    </w:rPr>
  </w:style>
  <w:style w:type="paragraph" w:styleId="PlainText">
    <w:name w:val="Plain Text"/>
    <w:basedOn w:val="Normal"/>
    <w:rsid w:val="00B32706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Normal"/>
    <w:rsid w:val="00B3270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3E0D8F"/>
    <w:pPr>
      <w:tabs>
        <w:tab w:val="center" w:pos="4680"/>
        <w:tab w:val="right" w:pos="9360"/>
      </w:tabs>
      <w:jc w:val="right"/>
    </w:pPr>
    <w:rPr>
      <w:rFonts w:ascii="Gill Sans" w:hAnsi="Gill Sans"/>
      <w:noProof/>
      <w:sz w:val="20"/>
    </w:rPr>
  </w:style>
  <w:style w:type="paragraph" w:customStyle="1" w:styleId="Style3">
    <w:name w:val="Style3"/>
    <w:basedOn w:val="Header"/>
    <w:rsid w:val="00B32706"/>
    <w:pPr>
      <w:numPr>
        <w:numId w:val="2"/>
      </w:numPr>
    </w:pPr>
  </w:style>
  <w:style w:type="paragraph" w:customStyle="1" w:styleId="Style4">
    <w:name w:val="Style4"/>
    <w:basedOn w:val="Header"/>
    <w:rsid w:val="00B32706"/>
    <w:pPr>
      <w:numPr>
        <w:ilvl w:val="2"/>
        <w:numId w:val="3"/>
      </w:numPr>
    </w:pPr>
  </w:style>
  <w:style w:type="paragraph" w:styleId="ListNumber">
    <w:name w:val="List Number"/>
    <w:basedOn w:val="Normal"/>
    <w:rsid w:val="00B32706"/>
    <w:pPr>
      <w:numPr>
        <w:numId w:val="4"/>
      </w:numPr>
    </w:pPr>
  </w:style>
  <w:style w:type="paragraph" w:styleId="BlockText">
    <w:name w:val="Block Text"/>
    <w:basedOn w:val="Normal"/>
    <w:rsid w:val="00B32706"/>
    <w:pPr>
      <w:numPr>
        <w:numId w:val="5"/>
      </w:numPr>
      <w:spacing w:after="120"/>
      <w:ind w:right="1440"/>
    </w:pPr>
  </w:style>
  <w:style w:type="paragraph" w:styleId="Title">
    <w:name w:val="Title"/>
    <w:basedOn w:val="Normal"/>
    <w:link w:val="TitleChar"/>
    <w:qFormat/>
    <w:rsid w:val="00321690"/>
    <w:pPr>
      <w:spacing w:before="240" w:after="60"/>
      <w:jc w:val="right"/>
    </w:pPr>
    <w:rPr>
      <w:rFonts w:ascii="Gill Sans MT" w:hAnsi="Gill Sans MT"/>
      <w:b/>
      <w:kern w:val="28"/>
      <w:sz w:val="36"/>
    </w:rPr>
  </w:style>
  <w:style w:type="paragraph" w:styleId="Subtitle">
    <w:name w:val="Subtitle"/>
    <w:basedOn w:val="Normal"/>
    <w:qFormat/>
    <w:rsid w:val="00B32706"/>
    <w:pPr>
      <w:jc w:val="center"/>
    </w:pPr>
    <w:rPr>
      <w:rFonts w:ascii="Arial" w:hAnsi="Arial" w:cs="Arial"/>
      <w:sz w:val="32"/>
    </w:rPr>
  </w:style>
  <w:style w:type="paragraph" w:styleId="Footer">
    <w:name w:val="footer"/>
    <w:basedOn w:val="Normal"/>
    <w:link w:val="FooterChar"/>
    <w:uiPriority w:val="99"/>
    <w:rsid w:val="00321690"/>
    <w:pPr>
      <w:tabs>
        <w:tab w:val="center" w:pos="4680"/>
        <w:tab w:val="right" w:pos="9360"/>
      </w:tabs>
    </w:pPr>
    <w:rPr>
      <w:rFonts w:ascii="Gill Sans MT" w:hAnsi="Gill Sans MT"/>
      <w:noProof/>
      <w:color w:val="6B6B6B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rsid w:val="003E0D8F"/>
    <w:rPr>
      <w:rFonts w:ascii="Gill Sans" w:hAnsi="Gill Sans"/>
      <w:noProof/>
      <w:szCs w:val="24"/>
    </w:rPr>
  </w:style>
  <w:style w:type="paragraph" w:styleId="BalloonText">
    <w:name w:val="Balloon Text"/>
    <w:basedOn w:val="Normal"/>
    <w:link w:val="BalloonTextChar"/>
    <w:rsid w:val="00321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1690"/>
    <w:rPr>
      <w:rFonts w:ascii="Lucida Grande" w:hAnsi="Lucida Grande"/>
      <w:sz w:val="18"/>
      <w:szCs w:val="18"/>
    </w:rPr>
  </w:style>
  <w:style w:type="paragraph" w:customStyle="1" w:styleId="TableHeadingExpnd">
    <w:name w:val="Table Heading Expnd"/>
    <w:basedOn w:val="Normal"/>
    <w:autoRedefine/>
    <w:rsid w:val="002C74F8"/>
    <w:pPr>
      <w:keepNext/>
      <w:suppressAutoHyphens/>
      <w:autoSpaceDE w:val="0"/>
      <w:autoSpaceDN w:val="0"/>
      <w:adjustRightInd w:val="0"/>
      <w:spacing w:before="60" w:after="60"/>
    </w:pPr>
    <w:rPr>
      <w:b/>
      <w:smallCaps/>
      <w:spacing w:val="20"/>
      <w:szCs w:val="22"/>
    </w:rPr>
  </w:style>
  <w:style w:type="paragraph" w:customStyle="1" w:styleId="TableNameField">
    <w:name w:val="Table Name Field"/>
    <w:basedOn w:val="Normal"/>
    <w:autoRedefine/>
    <w:rsid w:val="00854B8B"/>
    <w:pPr>
      <w:autoSpaceDE w:val="0"/>
      <w:autoSpaceDN w:val="0"/>
      <w:adjustRightInd w:val="0"/>
      <w:spacing w:before="60" w:after="60"/>
    </w:pPr>
    <w:rPr>
      <w:rFonts w:cs="Arial"/>
      <w:b/>
      <w:szCs w:val="22"/>
    </w:rPr>
  </w:style>
  <w:style w:type="paragraph" w:customStyle="1" w:styleId="TableEntryField">
    <w:name w:val="Table Entry Field"/>
    <w:basedOn w:val="Normal"/>
    <w:autoRedefine/>
    <w:rsid w:val="000C15B6"/>
    <w:pPr>
      <w:autoSpaceDE w:val="0"/>
      <w:autoSpaceDN w:val="0"/>
      <w:adjustRightInd w:val="0"/>
      <w:spacing w:before="60" w:after="60"/>
    </w:pPr>
    <w:rPr>
      <w:rFonts w:ascii="Arial" w:hAnsi="Arial" w:cs="Arial"/>
      <w:color w:val="000000"/>
      <w:szCs w:val="18"/>
    </w:rPr>
  </w:style>
  <w:style w:type="paragraph" w:customStyle="1" w:styleId="TableHeading2Expnd">
    <w:name w:val="Table Heading 2 Expnd"/>
    <w:basedOn w:val="TableHeadingExpnd"/>
    <w:autoRedefine/>
    <w:rsid w:val="003001AD"/>
    <w:rPr>
      <w:b w:val="0"/>
      <w:i/>
      <w:sz w:val="20"/>
    </w:rPr>
  </w:style>
  <w:style w:type="character" w:styleId="CommentReference">
    <w:name w:val="annotation reference"/>
    <w:basedOn w:val="DefaultParagraphFont"/>
    <w:rsid w:val="003216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69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21690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321690"/>
    <w:rPr>
      <w:b/>
      <w:bCs/>
    </w:rPr>
  </w:style>
  <w:style w:type="character" w:customStyle="1" w:styleId="CommentSubjectChar">
    <w:name w:val="Comment Subject Char"/>
    <w:link w:val="CommentSubject"/>
    <w:rsid w:val="004200FA"/>
    <w:rPr>
      <w:rFonts w:ascii="Garamond" w:hAnsi="Garamond"/>
      <w:b/>
      <w:bCs/>
      <w:sz w:val="22"/>
    </w:rPr>
  </w:style>
  <w:style w:type="character" w:styleId="Hyperlink">
    <w:name w:val="Hyperlink"/>
    <w:rsid w:val="00321690"/>
    <w:rPr>
      <w:rFonts w:ascii="Garamond" w:hAnsi="Garamond" w:cs="Arial"/>
      <w:dstrike w:val="0"/>
      <w:color w:val="333399"/>
      <w:sz w:val="22"/>
      <w:szCs w:val="24"/>
      <w:u w:val="single"/>
      <w:vertAlign w:val="baseline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321690"/>
    <w:rPr>
      <w:rFonts w:ascii="Gill Sans MT" w:hAnsi="Gill Sans MT"/>
      <w:noProof/>
      <w:color w:val="6B6B6B"/>
      <w:sz w:val="18"/>
      <w:szCs w:val="18"/>
      <w:lang w:eastAsia="zh-CN"/>
    </w:rPr>
  </w:style>
  <w:style w:type="paragraph" w:styleId="NormalWeb">
    <w:name w:val="Normal (Web)"/>
    <w:basedOn w:val="Normal"/>
    <w:uiPriority w:val="99"/>
    <w:rsid w:val="00321690"/>
  </w:style>
  <w:style w:type="paragraph" w:styleId="ListParagraph">
    <w:name w:val="List Paragraph"/>
    <w:basedOn w:val="Normal"/>
    <w:uiPriority w:val="34"/>
    <w:qFormat/>
    <w:rsid w:val="00F937C8"/>
    <w:pPr>
      <w:ind w:left="720"/>
    </w:pPr>
    <w:rPr>
      <w:rFonts w:ascii="Calibri" w:hAnsi="Calibri"/>
      <w:szCs w:val="22"/>
    </w:rPr>
  </w:style>
  <w:style w:type="paragraph" w:customStyle="1" w:styleId="abstract">
    <w:name w:val="abstract"/>
    <w:basedOn w:val="Normal"/>
    <w:semiHidden/>
    <w:rsid w:val="00321690"/>
    <w:pPr>
      <w:spacing w:before="100" w:beforeAutospacing="1" w:after="100" w:afterAutospacing="1"/>
    </w:pPr>
    <w:rPr>
      <w:rFonts w:ascii="Courier New" w:eastAsia="SimSun" w:hAnsi="Courier New" w:cs="Arial"/>
      <w:noProof/>
      <w:sz w:val="18"/>
      <w:szCs w:val="20"/>
      <w:lang w:eastAsia="ja-JP"/>
    </w:rPr>
  </w:style>
  <w:style w:type="paragraph" w:styleId="BodyText">
    <w:name w:val="Body Text"/>
    <w:basedOn w:val="Normal"/>
    <w:link w:val="BodyTextChar"/>
    <w:rsid w:val="00321690"/>
    <w:pPr>
      <w:spacing w:after="120" w:line="260" w:lineRule="exact"/>
      <w:ind w:left="720"/>
    </w:pPr>
  </w:style>
  <w:style w:type="character" w:customStyle="1" w:styleId="BodyTextChar">
    <w:name w:val="Body Text Char"/>
    <w:basedOn w:val="DefaultParagraphFont"/>
    <w:link w:val="BodyText"/>
    <w:rsid w:val="00321690"/>
    <w:rPr>
      <w:rFonts w:ascii="Garamond" w:hAnsi="Garamond"/>
      <w:sz w:val="22"/>
      <w:szCs w:val="24"/>
    </w:rPr>
  </w:style>
  <w:style w:type="paragraph" w:customStyle="1" w:styleId="acronyms">
    <w:name w:val="acronyms"/>
    <w:basedOn w:val="BodyText"/>
    <w:rsid w:val="00321690"/>
    <w:pPr>
      <w:ind w:left="2160" w:hanging="1440"/>
    </w:pPr>
  </w:style>
  <w:style w:type="paragraph" w:customStyle="1" w:styleId="Appendix1">
    <w:name w:val="Appendix 1"/>
    <w:next w:val="BodyText"/>
    <w:rsid w:val="00321690"/>
    <w:pPr>
      <w:pageBreakBefore/>
      <w:widowControl w:val="0"/>
      <w:numPr>
        <w:numId w:val="6"/>
      </w:numPr>
      <w:tabs>
        <w:tab w:val="left" w:pos="2700"/>
      </w:tabs>
      <w:spacing w:before="240" w:after="240"/>
      <w:outlineLvl w:val="0"/>
    </w:pPr>
    <w:rPr>
      <w:rFonts w:ascii="Gill Sans MT" w:eastAsia="MS Mincho" w:hAnsi="Gill Sans MT" w:cs="Arial"/>
      <w:b/>
      <w:bCs/>
      <w:caps/>
      <w:color w:val="4F81BD"/>
      <w:spacing w:val="40"/>
      <w:kern w:val="32"/>
      <w:sz w:val="28"/>
      <w:szCs w:val="28"/>
      <w:lang w:eastAsia="ja-JP"/>
    </w:rPr>
  </w:style>
  <w:style w:type="paragraph" w:customStyle="1" w:styleId="Appendix2">
    <w:name w:val="Appendix 2"/>
    <w:basedOn w:val="Heading2"/>
    <w:next w:val="BodyText"/>
    <w:rsid w:val="00321690"/>
    <w:pPr>
      <w:numPr>
        <w:ilvl w:val="0"/>
        <w:numId w:val="0"/>
      </w:numPr>
    </w:pPr>
    <w:rPr>
      <w:bCs/>
      <w:iCs/>
    </w:rPr>
  </w:style>
  <w:style w:type="paragraph" w:customStyle="1" w:styleId="Appendix3">
    <w:name w:val="Appendix 3"/>
    <w:basedOn w:val="Heading3"/>
    <w:next w:val="BodyText"/>
    <w:rsid w:val="00321690"/>
    <w:pPr>
      <w:numPr>
        <w:ilvl w:val="0"/>
        <w:numId w:val="0"/>
      </w:numPr>
    </w:pPr>
    <w:rPr>
      <w:bCs/>
      <w:sz w:val="20"/>
    </w:rPr>
  </w:style>
  <w:style w:type="paragraph" w:customStyle="1" w:styleId="BodyImage">
    <w:name w:val="Body Image"/>
    <w:basedOn w:val="BodyText"/>
    <w:rsid w:val="00321690"/>
    <w:pPr>
      <w:spacing w:line="240" w:lineRule="auto"/>
      <w:jc w:val="center"/>
    </w:pPr>
  </w:style>
  <w:style w:type="paragraph" w:styleId="Caption">
    <w:name w:val="caption"/>
    <w:basedOn w:val="Normal"/>
    <w:next w:val="BodyText"/>
    <w:qFormat/>
    <w:rsid w:val="00321690"/>
    <w:pPr>
      <w:keepNext/>
      <w:spacing w:before="240" w:after="120" w:line="260" w:lineRule="exact"/>
      <w:ind w:left="720"/>
      <w:jc w:val="center"/>
    </w:pPr>
    <w:rPr>
      <w:rFonts w:ascii="Gill Sans MT" w:eastAsia="?l?r ??’c" w:hAnsi="Gill Sans MT"/>
      <w:b/>
      <w:bCs/>
      <w:sz w:val="18"/>
      <w:lang w:eastAsia="zh-CN"/>
    </w:rPr>
  </w:style>
  <w:style w:type="paragraph" w:customStyle="1" w:styleId="ConformanceExample">
    <w:name w:val="ConformanceExample"/>
    <w:basedOn w:val="BodyText"/>
    <w:rsid w:val="00321690"/>
    <w:pPr>
      <w:ind w:left="1901" w:hanging="461"/>
    </w:pPr>
  </w:style>
  <w:style w:type="paragraph" w:customStyle="1" w:styleId="ConformanceStatement">
    <w:name w:val="ConformanceStatement"/>
    <w:rsid w:val="00321690"/>
    <w:pPr>
      <w:numPr>
        <w:numId w:val="7"/>
      </w:numPr>
      <w:spacing w:after="120" w:line="260" w:lineRule="exact"/>
    </w:pPr>
    <w:rPr>
      <w:rFonts w:ascii="Garamond" w:hAnsi="Garamond"/>
      <w:bCs/>
      <w:kern w:val="1"/>
      <w:sz w:val="24"/>
      <w:szCs w:val="24"/>
      <w:lang w:eastAsia="ar-SA"/>
    </w:rPr>
  </w:style>
  <w:style w:type="numbering" w:customStyle="1" w:styleId="Constraint">
    <w:name w:val="Constraint"/>
    <w:basedOn w:val="NoList"/>
    <w:rsid w:val="00321690"/>
    <w:pPr>
      <w:numPr>
        <w:numId w:val="8"/>
      </w:numPr>
    </w:pPr>
  </w:style>
  <w:style w:type="paragraph" w:customStyle="1" w:styleId="copyright">
    <w:name w:val="copyright"/>
    <w:basedOn w:val="BodyText"/>
    <w:rsid w:val="00321690"/>
    <w:pPr>
      <w:spacing w:before="960" w:after="0" w:line="240" w:lineRule="auto"/>
      <w:ind w:left="0"/>
    </w:pPr>
  </w:style>
  <w:style w:type="paragraph" w:customStyle="1" w:styleId="Default">
    <w:name w:val="Default"/>
    <w:rsid w:val="00321690"/>
    <w:pPr>
      <w:autoSpaceDE w:val="0"/>
      <w:autoSpaceDN w:val="0"/>
      <w:adjustRightInd w:val="0"/>
    </w:pPr>
    <w:rPr>
      <w:rFonts w:ascii="Garamond" w:hAnsi="Garamond" w:cs="Arial"/>
      <w:color w:val="000000"/>
      <w:sz w:val="22"/>
      <w:szCs w:val="24"/>
    </w:rPr>
  </w:style>
  <w:style w:type="paragraph" w:customStyle="1" w:styleId="default0">
    <w:name w:val="default"/>
    <w:basedOn w:val="Normal"/>
    <w:semiHidden/>
    <w:rsid w:val="00321690"/>
    <w:pPr>
      <w:spacing w:before="100" w:beforeAutospacing="1" w:after="100" w:afterAutospacing="1"/>
    </w:pPr>
    <w:rPr>
      <w:rFonts w:ascii="Courier New" w:eastAsia="MS Mincho" w:hAnsi="Courier New" w:cs="Courier New"/>
      <w:noProof/>
      <w:szCs w:val="20"/>
      <w:lang w:eastAsia="ja-JP"/>
    </w:rPr>
  </w:style>
  <w:style w:type="paragraph" w:styleId="DocumentMap">
    <w:name w:val="Document Map"/>
    <w:basedOn w:val="Normal"/>
    <w:link w:val="DocumentMapChar"/>
    <w:rsid w:val="0032169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21690"/>
    <w:rPr>
      <w:rFonts w:ascii="Lucida Grande" w:hAnsi="Lucida Grande"/>
      <w:sz w:val="22"/>
      <w:szCs w:val="24"/>
    </w:rPr>
  </w:style>
  <w:style w:type="paragraph" w:customStyle="1" w:styleId="Example">
    <w:name w:val="Example"/>
    <w:basedOn w:val="BodyText"/>
    <w:link w:val="ExampleChar"/>
    <w:rsid w:val="0032169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20" w:lineRule="exact"/>
      <w:contextualSpacing/>
    </w:pPr>
    <w:rPr>
      <w:rFonts w:ascii="Courier New" w:hAnsi="Courier New"/>
      <w:sz w:val="18"/>
    </w:rPr>
  </w:style>
  <w:style w:type="character" w:customStyle="1" w:styleId="ExampleChar">
    <w:name w:val="Example Char"/>
    <w:basedOn w:val="DefaultParagraphFont"/>
    <w:link w:val="Example"/>
    <w:rsid w:val="00321690"/>
    <w:rPr>
      <w:rFonts w:ascii="Courier New" w:hAnsi="Courier New"/>
      <w:sz w:val="18"/>
      <w:szCs w:val="24"/>
    </w:rPr>
  </w:style>
  <w:style w:type="character" w:styleId="FollowedHyperlink">
    <w:name w:val="FollowedHyperlink"/>
    <w:uiPriority w:val="99"/>
    <w:rsid w:val="00321690"/>
    <w:rPr>
      <w:rFonts w:ascii="Bookman Old Style" w:hAnsi="Bookman Old Style"/>
      <w:color w:val="800080"/>
      <w:sz w:val="22"/>
      <w:u w:val="single"/>
    </w:rPr>
  </w:style>
  <w:style w:type="paragraph" w:customStyle="1" w:styleId="Footerlandscape">
    <w:name w:val="Footer landscape"/>
    <w:basedOn w:val="Footer"/>
    <w:rsid w:val="00321690"/>
    <w:pPr>
      <w:tabs>
        <w:tab w:val="center" w:pos="6480"/>
        <w:tab w:val="right" w:pos="12960"/>
      </w:tabs>
    </w:pPr>
  </w:style>
  <w:style w:type="character" w:customStyle="1" w:styleId="FootnoteCharacters">
    <w:name w:val="Footnote Characters"/>
    <w:rsid w:val="00321690"/>
    <w:rPr>
      <w:vertAlign w:val="superscript"/>
    </w:rPr>
  </w:style>
  <w:style w:type="character" w:styleId="FootnoteReference">
    <w:name w:val="footnote reference"/>
    <w:basedOn w:val="DefaultParagraphFont"/>
    <w:rsid w:val="00321690"/>
    <w:rPr>
      <w:vertAlign w:val="superscript"/>
    </w:rPr>
  </w:style>
  <w:style w:type="paragraph" w:styleId="FootnoteText">
    <w:name w:val="footnote text"/>
    <w:basedOn w:val="BodyText"/>
    <w:link w:val="FootnoteTextChar"/>
    <w:rsid w:val="00321690"/>
    <w:pPr>
      <w:spacing w:after="0" w:line="240" w:lineRule="auto"/>
      <w:ind w:left="0"/>
    </w:pPr>
    <w:rPr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321690"/>
    <w:rPr>
      <w:rFonts w:ascii="Garamond" w:hAnsi="Garamond"/>
      <w:szCs w:val="24"/>
      <w:lang w:eastAsia="zh-CN"/>
    </w:rPr>
  </w:style>
  <w:style w:type="paragraph" w:customStyle="1" w:styleId="HeadingAttachment">
    <w:name w:val="Heading (Attachment)"/>
    <w:basedOn w:val="Heading1"/>
    <w:next w:val="Normal"/>
    <w:semiHidden/>
    <w:rsid w:val="00321690"/>
    <w:pPr>
      <w:keepNext w:val="0"/>
      <w:widowControl w:val="0"/>
      <w:numPr>
        <w:numId w:val="0"/>
      </w:numPr>
      <w:suppressAutoHyphens/>
      <w:overflowPunct w:val="0"/>
      <w:autoSpaceDE w:val="0"/>
      <w:autoSpaceDN w:val="0"/>
      <w:adjustRightInd w:val="0"/>
      <w:ind w:left="2880" w:hanging="2880"/>
      <w:textAlignment w:val="baseline"/>
    </w:pPr>
    <w:rPr>
      <w:caps w:val="0"/>
      <w:noProof/>
      <w:szCs w:val="28"/>
    </w:rPr>
  </w:style>
  <w:style w:type="character" w:customStyle="1" w:styleId="Heading1Char">
    <w:name w:val="Heading 1 Char"/>
    <w:basedOn w:val="DefaultParagraphFont"/>
    <w:link w:val="Heading1"/>
    <w:rsid w:val="00321690"/>
    <w:rPr>
      <w:rFonts w:ascii="Gill Sans MT" w:hAnsi="Gill Sans MT"/>
      <w:b/>
      <w:caps/>
      <w:color w:val="4F81BD"/>
      <w:spacing w:val="4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21690"/>
    <w:rPr>
      <w:rFonts w:ascii="Gill Sans MT" w:hAnsi="Gill Sans MT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21690"/>
    <w:rPr>
      <w:rFonts w:ascii="Garamond" w:hAnsi="Garamond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321690"/>
    <w:rPr>
      <w:rFonts w:ascii="Garamond" w:hAnsi="Garamond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321690"/>
    <w:rPr>
      <w:rFonts w:ascii="Garamond" w:hAnsi="Garamond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321690"/>
    <w:rPr>
      <w:rFonts w:ascii="Garamond" w:hAnsi="Garamond"/>
      <w:sz w:val="22"/>
      <w:szCs w:val="24"/>
    </w:rPr>
  </w:style>
  <w:style w:type="character" w:customStyle="1" w:styleId="Heading7Char">
    <w:name w:val="Heading 7 Char"/>
    <w:aliases w:val="appendix Char"/>
    <w:basedOn w:val="DefaultParagraphFont"/>
    <w:link w:val="Heading7"/>
    <w:rsid w:val="00321690"/>
    <w:rPr>
      <w:rFonts w:ascii="Garamond" w:hAnsi="Garamond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321690"/>
    <w:rPr>
      <w:rFonts w:ascii="Garamond" w:hAnsi="Garamond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21690"/>
    <w:rPr>
      <w:rFonts w:ascii="Garamond" w:hAnsi="Garamond"/>
      <w:sz w:val="18"/>
      <w:szCs w:val="24"/>
    </w:rPr>
  </w:style>
  <w:style w:type="paragraph" w:customStyle="1" w:styleId="HeadingNoNumber">
    <w:name w:val="Heading NoNumber"/>
    <w:basedOn w:val="Heading1"/>
    <w:next w:val="BodyText"/>
    <w:qFormat/>
    <w:rsid w:val="00321690"/>
    <w:pPr>
      <w:numPr>
        <w:numId w:val="0"/>
      </w:numPr>
    </w:pPr>
  </w:style>
  <w:style w:type="character" w:customStyle="1" w:styleId="HyperlinkText">
    <w:name w:val="Hyperlink Text"/>
    <w:qFormat/>
    <w:rsid w:val="00321690"/>
    <w:rPr>
      <w:rFonts w:ascii="Garamond" w:eastAsia="SimSun" w:hAnsi="Garamond" w:cs="Arial"/>
      <w:b w:val="0"/>
      <w:dstrike w:val="0"/>
      <w:color w:val="333399"/>
      <w:kern w:val="20"/>
      <w:sz w:val="22"/>
      <w:szCs w:val="24"/>
      <w:u w:val="single"/>
      <w:vertAlign w:val="baseline"/>
      <w:lang w:val="en-US" w:eastAsia="zh-CN" w:bidi="ar-SA"/>
    </w:rPr>
  </w:style>
  <w:style w:type="character" w:customStyle="1" w:styleId="HyperlinkText9pt">
    <w:name w:val="Hyperlink Text 9pt"/>
    <w:rsid w:val="00321690"/>
    <w:rPr>
      <w:rFonts w:ascii="Garamond" w:hAnsi="Garamond" w:cs="Arial"/>
      <w:dstrike w:val="0"/>
      <w:color w:val="333399"/>
      <w:sz w:val="18"/>
      <w:szCs w:val="24"/>
      <w:u w:val="single"/>
      <w:vertAlign w:val="baseline"/>
      <w:lang w:val="en-US" w:eastAsia="zh-CN" w:bidi="ar-SA"/>
    </w:rPr>
  </w:style>
  <w:style w:type="paragraph" w:styleId="Index1">
    <w:name w:val="index 1"/>
    <w:basedOn w:val="Normal"/>
    <w:next w:val="Normal"/>
    <w:autoRedefine/>
    <w:rsid w:val="00321690"/>
    <w:pPr>
      <w:ind w:left="240" w:hanging="240"/>
    </w:pPr>
  </w:style>
  <w:style w:type="paragraph" w:styleId="Index2">
    <w:name w:val="index 2"/>
    <w:basedOn w:val="Normal"/>
    <w:next w:val="Normal"/>
    <w:autoRedefine/>
    <w:rsid w:val="00321690"/>
    <w:pPr>
      <w:ind w:left="480" w:hanging="240"/>
    </w:pPr>
  </w:style>
  <w:style w:type="paragraph" w:styleId="Index3">
    <w:name w:val="index 3"/>
    <w:basedOn w:val="Normal"/>
    <w:next w:val="Normal"/>
    <w:autoRedefine/>
    <w:rsid w:val="00321690"/>
    <w:pPr>
      <w:ind w:left="720" w:hanging="240"/>
    </w:pPr>
  </w:style>
  <w:style w:type="paragraph" w:styleId="Index4">
    <w:name w:val="index 4"/>
    <w:basedOn w:val="Normal"/>
    <w:next w:val="Normal"/>
    <w:autoRedefine/>
    <w:rsid w:val="00321690"/>
    <w:pPr>
      <w:ind w:left="960" w:hanging="240"/>
    </w:pPr>
  </w:style>
  <w:style w:type="paragraph" w:styleId="Index5">
    <w:name w:val="index 5"/>
    <w:basedOn w:val="Normal"/>
    <w:next w:val="Normal"/>
    <w:autoRedefine/>
    <w:rsid w:val="00321690"/>
    <w:pPr>
      <w:ind w:left="1200" w:hanging="240"/>
    </w:pPr>
  </w:style>
  <w:style w:type="paragraph" w:styleId="Index6">
    <w:name w:val="index 6"/>
    <w:basedOn w:val="Normal"/>
    <w:next w:val="Normal"/>
    <w:autoRedefine/>
    <w:rsid w:val="00321690"/>
    <w:pPr>
      <w:ind w:left="1440" w:hanging="240"/>
    </w:pPr>
  </w:style>
  <w:style w:type="paragraph" w:styleId="Index7">
    <w:name w:val="index 7"/>
    <w:basedOn w:val="Normal"/>
    <w:next w:val="Normal"/>
    <w:autoRedefine/>
    <w:rsid w:val="00321690"/>
    <w:pPr>
      <w:ind w:left="1680" w:hanging="240"/>
    </w:pPr>
  </w:style>
  <w:style w:type="paragraph" w:styleId="Index8">
    <w:name w:val="index 8"/>
    <w:basedOn w:val="Normal"/>
    <w:next w:val="Normal"/>
    <w:autoRedefine/>
    <w:rsid w:val="00321690"/>
    <w:pPr>
      <w:ind w:left="1920" w:hanging="240"/>
    </w:pPr>
  </w:style>
  <w:style w:type="paragraph" w:styleId="Index9">
    <w:name w:val="index 9"/>
    <w:basedOn w:val="Normal"/>
    <w:next w:val="Normal"/>
    <w:autoRedefine/>
    <w:rsid w:val="00321690"/>
    <w:pPr>
      <w:ind w:left="2160" w:hanging="240"/>
    </w:pPr>
  </w:style>
  <w:style w:type="character" w:customStyle="1" w:styleId="keyword">
    <w:name w:val="keyword"/>
    <w:rsid w:val="00575903"/>
    <w:rPr>
      <w:b/>
      <w:caps/>
      <w:sz w:val="20"/>
      <w:szCs w:val="20"/>
    </w:rPr>
  </w:style>
  <w:style w:type="paragraph" w:styleId="ListBullet">
    <w:name w:val="List Bullet"/>
    <w:basedOn w:val="BodyText"/>
    <w:rsid w:val="00321690"/>
    <w:pPr>
      <w:numPr>
        <w:numId w:val="10"/>
      </w:numPr>
    </w:pPr>
  </w:style>
  <w:style w:type="paragraph" w:styleId="ListBullet2">
    <w:name w:val="List Bullet 2"/>
    <w:basedOn w:val="Normal"/>
    <w:rsid w:val="00321690"/>
    <w:pPr>
      <w:numPr>
        <w:numId w:val="11"/>
      </w:numPr>
      <w:spacing w:after="120" w:line="260" w:lineRule="exact"/>
    </w:pPr>
  </w:style>
  <w:style w:type="paragraph" w:customStyle="1" w:styleId="MainText">
    <w:name w:val="Main Text"/>
    <w:basedOn w:val="Normal"/>
    <w:semiHidden/>
    <w:rsid w:val="00321690"/>
    <w:pPr>
      <w:spacing w:after="120" w:line="480" w:lineRule="auto"/>
      <w:ind w:firstLine="720"/>
    </w:pPr>
    <w:rPr>
      <w:rFonts w:ascii="Courier New" w:eastAsia="SimSun" w:hAnsi="Courier New" w:cs="Courier New"/>
      <w:noProof/>
      <w:szCs w:val="20"/>
      <w:lang w:eastAsia="zh-CN"/>
    </w:rPr>
  </w:style>
  <w:style w:type="paragraph" w:styleId="NormalIndent">
    <w:name w:val="Normal Indent"/>
    <w:basedOn w:val="Normal"/>
    <w:rsid w:val="00321690"/>
    <w:pPr>
      <w:ind w:left="720"/>
    </w:pPr>
  </w:style>
  <w:style w:type="character" w:styleId="PageNumber">
    <w:name w:val="page number"/>
    <w:basedOn w:val="DefaultParagraphFont"/>
    <w:uiPriority w:val="99"/>
    <w:rsid w:val="003E0D8F"/>
    <w:rPr>
      <w:sz w:val="20"/>
      <w:szCs w:val="20"/>
    </w:rPr>
  </w:style>
  <w:style w:type="paragraph" w:customStyle="1" w:styleId="Quotation">
    <w:name w:val="Quotation"/>
    <w:basedOn w:val="BodyText"/>
    <w:rsid w:val="00321690"/>
    <w:pPr>
      <w:spacing w:line="240" w:lineRule="exact"/>
      <w:ind w:left="1440" w:right="1440"/>
    </w:pPr>
  </w:style>
  <w:style w:type="paragraph" w:customStyle="1" w:styleId="SubTitle0">
    <w:name w:val="Sub Title"/>
    <w:basedOn w:val="Title"/>
    <w:rsid w:val="00321690"/>
    <w:rPr>
      <w:bCs/>
      <w:sz w:val="28"/>
    </w:rPr>
  </w:style>
  <w:style w:type="table" w:styleId="TableGrid">
    <w:name w:val="Table Grid"/>
    <w:basedOn w:val="TableNormal"/>
    <w:rsid w:val="003216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rsid w:val="00321690"/>
    <w:pPr>
      <w:spacing w:after="120"/>
      <w:ind w:left="475" w:hanging="475"/>
    </w:pPr>
  </w:style>
  <w:style w:type="paragraph" w:customStyle="1" w:styleId="TableHead">
    <w:name w:val="TableHead"/>
    <w:basedOn w:val="BodyText"/>
    <w:next w:val="Normal"/>
    <w:link w:val="TableHeadChar"/>
    <w:rsid w:val="00321690"/>
    <w:pPr>
      <w:keepNext/>
      <w:spacing w:before="60" w:after="60" w:line="220" w:lineRule="exact"/>
      <w:ind w:left="0"/>
    </w:pPr>
    <w:rPr>
      <w:b/>
      <w:bCs/>
      <w:color w:val="000000"/>
      <w:sz w:val="18"/>
      <w:szCs w:val="18"/>
    </w:rPr>
  </w:style>
  <w:style w:type="character" w:customStyle="1" w:styleId="TableHeadChar">
    <w:name w:val="TableHead Char"/>
    <w:basedOn w:val="DefaultParagraphFont"/>
    <w:link w:val="TableHead"/>
    <w:rsid w:val="00321690"/>
    <w:rPr>
      <w:rFonts w:ascii="Garamond" w:hAnsi="Garamond"/>
      <w:b/>
      <w:bCs/>
      <w:color w:val="000000"/>
      <w:sz w:val="18"/>
      <w:szCs w:val="18"/>
    </w:rPr>
  </w:style>
  <w:style w:type="paragraph" w:customStyle="1" w:styleId="TableText">
    <w:name w:val="TableText"/>
    <w:basedOn w:val="BodyText"/>
    <w:link w:val="TableTextChar"/>
    <w:rsid w:val="00321690"/>
    <w:pPr>
      <w:keepNext/>
      <w:spacing w:before="60" w:after="60" w:line="220" w:lineRule="exact"/>
      <w:ind w:left="0"/>
    </w:pPr>
    <w:rPr>
      <w:noProof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321690"/>
    <w:rPr>
      <w:rFonts w:ascii="Garamond" w:hAnsi="Garamond"/>
      <w:noProof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321690"/>
    <w:rPr>
      <w:rFonts w:ascii="Gill Sans MT" w:hAnsi="Gill Sans MT"/>
      <w:b/>
      <w:kern w:val="28"/>
      <w:sz w:val="36"/>
      <w:szCs w:val="24"/>
    </w:rPr>
  </w:style>
  <w:style w:type="paragraph" w:styleId="TOC1">
    <w:name w:val="toc 1"/>
    <w:next w:val="TOC2"/>
    <w:uiPriority w:val="39"/>
    <w:rsid w:val="00321690"/>
    <w:pPr>
      <w:keepNext/>
      <w:tabs>
        <w:tab w:val="left" w:pos="450"/>
        <w:tab w:val="right" w:leader="dot" w:pos="9360"/>
      </w:tabs>
      <w:spacing w:before="240" w:after="120"/>
      <w:ind w:left="446" w:right="720" w:hanging="446"/>
    </w:pPr>
    <w:rPr>
      <w:rFonts w:ascii="Garamond" w:hAnsi="Garamond" w:cs="Arial"/>
      <w:caps/>
      <w:noProof/>
    </w:rPr>
  </w:style>
  <w:style w:type="paragraph" w:styleId="TOC2">
    <w:name w:val="toc 2"/>
    <w:next w:val="TOC3"/>
    <w:uiPriority w:val="39"/>
    <w:rsid w:val="00321690"/>
    <w:pPr>
      <w:tabs>
        <w:tab w:val="left" w:pos="900"/>
        <w:tab w:val="right" w:leader="dot" w:pos="9360"/>
      </w:tabs>
      <w:spacing w:after="120"/>
      <w:ind w:left="202"/>
      <w:outlineLvl w:val="1"/>
    </w:pPr>
    <w:rPr>
      <w:rFonts w:ascii="Garamond" w:hAnsi="Garamond" w:cs="Arial"/>
      <w:noProof/>
    </w:rPr>
  </w:style>
  <w:style w:type="paragraph" w:styleId="TOC3">
    <w:name w:val="toc 3"/>
    <w:uiPriority w:val="39"/>
    <w:rsid w:val="00321690"/>
    <w:pPr>
      <w:tabs>
        <w:tab w:val="left" w:pos="1260"/>
        <w:tab w:val="right" w:leader="dot" w:pos="9360"/>
      </w:tabs>
      <w:spacing w:after="120"/>
      <w:ind w:left="403"/>
      <w:outlineLvl w:val="2"/>
    </w:pPr>
    <w:rPr>
      <w:rFonts w:ascii="Garamond" w:hAnsi="Garamond" w:cs="Arial"/>
      <w:szCs w:val="32"/>
    </w:rPr>
  </w:style>
  <w:style w:type="paragraph" w:styleId="TOC4">
    <w:name w:val="toc 4"/>
    <w:uiPriority w:val="39"/>
    <w:rsid w:val="00321690"/>
    <w:pPr>
      <w:tabs>
        <w:tab w:val="left" w:pos="1620"/>
        <w:tab w:val="right" w:leader="dot" w:pos="9360"/>
      </w:tabs>
      <w:spacing w:after="120"/>
      <w:ind w:left="605"/>
      <w:outlineLvl w:val="3"/>
    </w:pPr>
    <w:rPr>
      <w:rFonts w:ascii="Garamond" w:eastAsia="SimSun" w:hAnsi="Garamond"/>
      <w:szCs w:val="24"/>
      <w:lang w:eastAsia="zh-CN"/>
    </w:rPr>
  </w:style>
  <w:style w:type="paragraph" w:styleId="TOC5">
    <w:name w:val="toc 5"/>
    <w:next w:val="NormalWeb"/>
    <w:uiPriority w:val="39"/>
    <w:rsid w:val="00321690"/>
    <w:pPr>
      <w:tabs>
        <w:tab w:val="left" w:pos="1800"/>
        <w:tab w:val="right" w:leader="dot" w:pos="9350"/>
      </w:tabs>
      <w:spacing w:after="120"/>
      <w:ind w:left="806"/>
    </w:pPr>
    <w:rPr>
      <w:rFonts w:ascii="Garamond" w:eastAsia="SimSun" w:hAnsi="Garamond"/>
      <w:szCs w:val="24"/>
      <w:lang w:eastAsia="zh-CN"/>
    </w:rPr>
  </w:style>
  <w:style w:type="paragraph" w:styleId="TOC6">
    <w:name w:val="toc 6"/>
    <w:basedOn w:val="Normal"/>
    <w:next w:val="TOC7"/>
    <w:uiPriority w:val="39"/>
    <w:rsid w:val="00321690"/>
    <w:pPr>
      <w:keepNext/>
      <w:tabs>
        <w:tab w:val="left" w:pos="1620"/>
        <w:tab w:val="right" w:leader="dot" w:pos="9360"/>
      </w:tabs>
      <w:spacing w:before="240" w:after="120"/>
      <w:ind w:left="446" w:hanging="446"/>
      <w:outlineLvl w:val="0"/>
    </w:pPr>
    <w:rPr>
      <w:caps/>
      <w:noProof/>
      <w:szCs w:val="20"/>
    </w:rPr>
  </w:style>
  <w:style w:type="paragraph" w:styleId="TOC7">
    <w:name w:val="toc 7"/>
    <w:basedOn w:val="Normal"/>
    <w:next w:val="Normal"/>
    <w:uiPriority w:val="39"/>
    <w:rsid w:val="00321690"/>
    <w:pPr>
      <w:tabs>
        <w:tab w:val="right" w:leader="dot" w:pos="9360"/>
      </w:tabs>
      <w:spacing w:after="120"/>
      <w:ind w:left="403"/>
    </w:pPr>
  </w:style>
  <w:style w:type="paragraph" w:styleId="TOC8">
    <w:name w:val="toc 8"/>
    <w:basedOn w:val="Normal"/>
    <w:next w:val="Normal"/>
    <w:uiPriority w:val="39"/>
    <w:rsid w:val="00321690"/>
    <w:pPr>
      <w:ind w:left="1540"/>
    </w:pPr>
    <w:rPr>
      <w:sz w:val="18"/>
    </w:rPr>
  </w:style>
  <w:style w:type="paragraph" w:styleId="TOC9">
    <w:name w:val="toc 9"/>
    <w:basedOn w:val="Normal"/>
    <w:next w:val="Normal"/>
    <w:uiPriority w:val="39"/>
    <w:rsid w:val="00321690"/>
    <w:pPr>
      <w:ind w:left="1760"/>
    </w:pPr>
    <w:rPr>
      <w:sz w:val="18"/>
    </w:rPr>
  </w:style>
  <w:style w:type="paragraph" w:customStyle="1" w:styleId="TOCTitle">
    <w:name w:val="TOC Title"/>
    <w:basedOn w:val="Normal"/>
    <w:next w:val="BodyText"/>
    <w:rsid w:val="00321690"/>
    <w:pPr>
      <w:keepNext/>
      <w:spacing w:before="240" w:after="240"/>
    </w:pPr>
    <w:rPr>
      <w:rFonts w:ascii="Gill Sans MT" w:hAnsi="Gill Sans MT" w:cs="Arial"/>
      <w:b/>
      <w:sz w:val="28"/>
      <w:szCs w:val="28"/>
    </w:rPr>
  </w:style>
  <w:style w:type="character" w:customStyle="1" w:styleId="XMLdisplayName">
    <w:name w:val="XMLdisplayName"/>
    <w:basedOn w:val="DefaultParagraphFont"/>
    <w:rsid w:val="00321690"/>
    <w:rPr>
      <w:rFonts w:ascii="Courier New" w:hAnsi="Courier New"/>
      <w:i/>
      <w:iCs/>
      <w:dstrike w:val="0"/>
      <w:noProof/>
      <w:sz w:val="18"/>
      <w:vertAlign w:val="baseline"/>
    </w:rPr>
  </w:style>
  <w:style w:type="character" w:customStyle="1" w:styleId="XMLname">
    <w:name w:val="XMLname"/>
    <w:basedOn w:val="DefaultParagraphFont"/>
    <w:qFormat/>
    <w:rsid w:val="00321690"/>
    <w:rPr>
      <w:rFonts w:ascii="Courier New" w:hAnsi="Courier New"/>
      <w:sz w:val="18"/>
    </w:rPr>
  </w:style>
  <w:style w:type="character" w:customStyle="1" w:styleId="XMLnameBold">
    <w:name w:val="XMLnameBold"/>
    <w:basedOn w:val="XMLname"/>
    <w:rsid w:val="00321690"/>
    <w:rPr>
      <w:rFonts w:ascii="Courier New" w:hAnsi="Courier New"/>
      <w:b/>
      <w:sz w:val="18"/>
    </w:rPr>
  </w:style>
  <w:style w:type="paragraph" w:customStyle="1" w:styleId="Titlectr">
    <w:name w:val="Title ctr"/>
    <w:basedOn w:val="Title"/>
    <w:link w:val="TitlectrChar"/>
    <w:qFormat/>
    <w:rsid w:val="00FB0759"/>
    <w:pPr>
      <w:jc w:val="center"/>
    </w:pPr>
  </w:style>
  <w:style w:type="character" w:customStyle="1" w:styleId="TitlectrChar">
    <w:name w:val="Title ctr Char"/>
    <w:basedOn w:val="TitleChar"/>
    <w:link w:val="Titlectr"/>
    <w:rsid w:val="00FB0759"/>
    <w:rPr>
      <w:rFonts w:ascii="Gill Sans MT" w:hAnsi="Gill Sans MT"/>
      <w:b/>
      <w:kern w:val="28"/>
      <w:sz w:val="36"/>
      <w:szCs w:val="24"/>
    </w:rPr>
  </w:style>
  <w:style w:type="paragraph" w:customStyle="1" w:styleId="SubTitlectr">
    <w:name w:val="Sub Title ctr"/>
    <w:basedOn w:val="SubTitle0"/>
    <w:qFormat/>
    <w:rsid w:val="00FB0759"/>
    <w:pPr>
      <w:jc w:val="center"/>
    </w:pPr>
    <w:rPr>
      <w:sz w:val="24"/>
    </w:rPr>
  </w:style>
  <w:style w:type="paragraph" w:customStyle="1" w:styleId="AgendaHeading">
    <w:name w:val="Agenda Heading"/>
    <w:basedOn w:val="HeadingNoNumber"/>
    <w:qFormat/>
    <w:rsid w:val="002A3176"/>
    <w:pPr>
      <w:pageBreakBefore w:val="0"/>
    </w:pPr>
  </w:style>
  <w:style w:type="paragraph" w:customStyle="1" w:styleId="AgendaBodyText">
    <w:name w:val="Agenda Body Text"/>
    <w:basedOn w:val="BodyText"/>
    <w:link w:val="AgendaBodyTextChar"/>
    <w:qFormat/>
    <w:rsid w:val="00AC2263"/>
    <w:pPr>
      <w:tabs>
        <w:tab w:val="left" w:pos="7020"/>
      </w:tabs>
      <w:ind w:left="3600" w:hanging="3600"/>
    </w:pPr>
  </w:style>
  <w:style w:type="character" w:customStyle="1" w:styleId="AgendaBodyTextChar">
    <w:name w:val="Agenda Body Text Char"/>
    <w:basedOn w:val="BodyTextChar"/>
    <w:link w:val="AgendaBodyText"/>
    <w:rsid w:val="00AC2263"/>
    <w:rPr>
      <w:rFonts w:ascii="Garamond" w:hAnsi="Garamond"/>
      <w:sz w:val="22"/>
      <w:szCs w:val="24"/>
    </w:rPr>
  </w:style>
  <w:style w:type="paragraph" w:customStyle="1" w:styleId="Agendabulletlist">
    <w:name w:val="Agenda bullet list"/>
    <w:basedOn w:val="AgendaBodyText"/>
    <w:link w:val="AgendabulletlistChar"/>
    <w:qFormat/>
    <w:rsid w:val="00AC2263"/>
    <w:pPr>
      <w:numPr>
        <w:numId w:val="13"/>
      </w:numPr>
    </w:pPr>
  </w:style>
  <w:style w:type="character" w:customStyle="1" w:styleId="AgendabulletlistChar">
    <w:name w:val="Agenda bullet list Char"/>
    <w:basedOn w:val="AgendaBodyTextChar"/>
    <w:link w:val="Agendabulletlist"/>
    <w:rsid w:val="00AC2263"/>
    <w:rPr>
      <w:rFonts w:ascii="Garamond" w:hAnsi="Garamond"/>
      <w:sz w:val="22"/>
      <w:szCs w:val="24"/>
    </w:rPr>
  </w:style>
  <w:style w:type="paragraph" w:customStyle="1" w:styleId="Agendanumberlist">
    <w:name w:val="Agenda number list"/>
    <w:basedOn w:val="Agendabulletlist"/>
    <w:link w:val="AgendanumberlistChar"/>
    <w:qFormat/>
    <w:rsid w:val="00AC2263"/>
    <w:pPr>
      <w:numPr>
        <w:numId w:val="12"/>
      </w:numPr>
    </w:pPr>
  </w:style>
  <w:style w:type="character" w:customStyle="1" w:styleId="AgendanumberlistChar">
    <w:name w:val="Agenda number list Char"/>
    <w:basedOn w:val="AgendabulletlistChar"/>
    <w:link w:val="Agendanumberlist"/>
    <w:rsid w:val="00AC2263"/>
    <w:rPr>
      <w:rFonts w:ascii="Garamond" w:hAnsi="Garamond"/>
      <w:sz w:val="22"/>
      <w:szCs w:val="24"/>
    </w:rPr>
  </w:style>
  <w:style w:type="paragraph" w:customStyle="1" w:styleId="AgendaTableText">
    <w:name w:val="Agenda Table Text"/>
    <w:basedOn w:val="AgendaBodyText"/>
    <w:link w:val="AgendaTableTextChar"/>
    <w:qFormat/>
    <w:rsid w:val="00BE3356"/>
    <w:pPr>
      <w:spacing w:after="0" w:line="240" w:lineRule="auto"/>
      <w:ind w:left="0" w:firstLine="0"/>
    </w:pPr>
    <w:rPr>
      <w:szCs w:val="22"/>
    </w:rPr>
  </w:style>
  <w:style w:type="character" w:customStyle="1" w:styleId="AgendaTableTextChar">
    <w:name w:val="Agenda Table Text Char"/>
    <w:basedOn w:val="AgendaBodyTextChar"/>
    <w:link w:val="AgendaTableText"/>
    <w:rsid w:val="00BE3356"/>
    <w:rPr>
      <w:rFonts w:ascii="Garamond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553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18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9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8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7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0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5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9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6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4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6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0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https://www3.gotomeeting.com/join/45505721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ra\AppData\Local\Microsoft\Windows\Temporary%20Internet%20Files\Content.Outlook\BVFV3OGN\eQuality_AgendaNote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E117C5-DF8C-4C72-97E7-091E16B5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eQuality_AgendaNotes2.dotx</Template>
  <TotalTime>115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Fidelity/IMO/Columbia Meeting Minutes</vt:lpstr>
    </vt:vector>
  </TitlesOfParts>
  <Company>Lantana Consulting Group</Company>
  <LinksUpToDate>false</LinksUpToDate>
  <CharactersWithSpaces>4753</CharactersWithSpaces>
  <SharedDoc>false</SharedDoc>
  <HyperlinkBase/>
  <HLinks>
    <vt:vector size="18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https://www2.gotomeeting.com/join/242351554</vt:lpwstr>
      </vt:variant>
      <vt:variant>
        <vt:lpwstr/>
      </vt:variant>
      <vt:variant>
        <vt:i4>7929930</vt:i4>
      </vt:variant>
      <vt:variant>
        <vt:i4>-1</vt:i4>
      </vt:variant>
      <vt:variant>
        <vt:i4>2066</vt:i4>
      </vt:variant>
      <vt:variant>
        <vt:i4>1</vt:i4>
      </vt:variant>
      <vt:variant>
        <vt:lpwstr>cid:image003.jpg@01CC9874.8B9926C0</vt:lpwstr>
      </vt:variant>
      <vt:variant>
        <vt:lpwstr/>
      </vt:variant>
      <vt:variant>
        <vt:i4>7929930</vt:i4>
      </vt:variant>
      <vt:variant>
        <vt:i4>-1</vt:i4>
      </vt:variant>
      <vt:variant>
        <vt:i4>2069</vt:i4>
      </vt:variant>
      <vt:variant>
        <vt:i4>1</vt:i4>
      </vt:variant>
      <vt:variant>
        <vt:lpwstr>cid:image003.jpg@01CC9874.8B9926C0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Fidelity/IMO/Columbia Meeting Minutes</dc:title>
  <dc:subject>Meeting Minutes</dc:subject>
  <dc:creator>Health Fidelity/IMO/Columbia/Lantana team</dc:creator>
  <cp:lastModifiedBy>Zabrina</cp:lastModifiedBy>
  <cp:revision>18</cp:revision>
  <cp:lastPrinted>2012-04-19T15:40:00Z</cp:lastPrinted>
  <dcterms:created xsi:type="dcterms:W3CDTF">2013-02-14T16:58:00Z</dcterms:created>
  <dcterms:modified xsi:type="dcterms:W3CDTF">2013-02-14T21:24:00Z</dcterms:modified>
</cp:coreProperties>
</file>